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8061" w14:textId="0CBF16B3" w:rsidR="00403CDA" w:rsidRPr="00C3541F" w:rsidRDefault="00FD47A2" w:rsidP="00030228">
      <w:pPr>
        <w:pStyle w:val="ALlewMainHeading"/>
      </w:pPr>
      <w:r w:rsidRPr="00C3541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5C210A" wp14:editId="303E8DD5">
                <wp:simplePos x="0" y="0"/>
                <wp:positionH relativeFrom="margin">
                  <wp:align>center</wp:align>
                </wp:positionH>
                <wp:positionV relativeFrom="margin">
                  <wp:posOffset>-409575</wp:posOffset>
                </wp:positionV>
                <wp:extent cx="6238875" cy="7143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8B11BEE" w14:textId="11744C1B" w:rsidR="00243E50" w:rsidRPr="009F45CA" w:rsidRDefault="00243E50" w:rsidP="00FD47A2">
                            <w:pPr>
                              <w:pStyle w:val="ALlewMainHeading"/>
                            </w:pPr>
                            <w:r w:rsidRPr="00B85CCE">
                              <w:t>CYNGOR CYMUNED GORS</w:t>
                            </w:r>
                            <w:r w:rsidR="00B23876">
                              <w:t>-</w:t>
                            </w:r>
                            <w:r w:rsidRPr="00B85CCE">
                              <w:t>LAS COMMUNITY COUNCIL</w:t>
                            </w:r>
                          </w:p>
                          <w:p w14:paraId="0D8921DA" w14:textId="0E422C97" w:rsidR="00243E50" w:rsidRDefault="00243E50" w:rsidP="00FD47A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C3C8C">
                              <w:rPr>
                                <w:b/>
                                <w:bCs/>
                              </w:rPr>
                              <w:t xml:space="preserve">Minutes of </w:t>
                            </w:r>
                            <w:r w:rsidR="00394F6A">
                              <w:rPr>
                                <w:b/>
                                <w:bCs/>
                              </w:rPr>
                              <w:t xml:space="preserve">the Ordinary Monthly </w:t>
                            </w:r>
                            <w:r w:rsidRPr="00FC3C8C">
                              <w:rPr>
                                <w:b/>
                                <w:bCs/>
                              </w:rPr>
                              <w:t>meeting of the Gors</w:t>
                            </w:r>
                            <w:r w:rsidR="00172F25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FC3C8C">
                              <w:rPr>
                                <w:b/>
                                <w:bCs/>
                              </w:rPr>
                              <w:t>las Community Council</w:t>
                            </w:r>
                          </w:p>
                          <w:p w14:paraId="60E457FF" w14:textId="39257BBA" w:rsidR="00243E50" w:rsidRPr="00FC3C8C" w:rsidRDefault="00243E50" w:rsidP="00FD47A2">
                            <w:pPr>
                              <w:jc w:val="center"/>
                              <w:rPr>
                                <w:rStyle w:val="Strong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FC3C8C">
                              <w:rPr>
                                <w:b/>
                                <w:bCs/>
                              </w:rPr>
                              <w:t>held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C496E">
                              <w:rPr>
                                <w:b/>
                                <w:bCs/>
                              </w:rPr>
                              <w:t xml:space="preserve">at Hebron Vestry Drefach </w:t>
                            </w:r>
                            <w:r w:rsidRPr="00FC3C8C">
                              <w:rPr>
                                <w:b/>
                                <w:bCs/>
                              </w:rPr>
                              <w:t xml:space="preserve">on Monday, </w:t>
                            </w:r>
                            <w:r w:rsidR="00FC496E">
                              <w:rPr>
                                <w:b/>
                                <w:bCs/>
                              </w:rPr>
                              <w:t>13</w:t>
                            </w:r>
                            <w:r w:rsidR="00FC496E" w:rsidRPr="00FC496E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FC496E">
                              <w:rPr>
                                <w:b/>
                                <w:bCs/>
                              </w:rPr>
                              <w:t xml:space="preserve"> June</w:t>
                            </w:r>
                            <w:r w:rsidR="002C067C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1F3CC8">
                              <w:rPr>
                                <w:b/>
                                <w:bCs/>
                              </w:rPr>
                              <w:t>202</w:t>
                            </w:r>
                            <w:r w:rsidR="001162A8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DA6FC4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FC3C8C">
                              <w:rPr>
                                <w:b/>
                                <w:bCs/>
                              </w:rPr>
                              <w:t xml:space="preserve">at </w:t>
                            </w:r>
                            <w:r w:rsidR="002C067C">
                              <w:rPr>
                                <w:b/>
                                <w:bCs/>
                              </w:rPr>
                              <w:t>18:30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hrs. </w:t>
                            </w:r>
                          </w:p>
                          <w:p w14:paraId="3310CD7F" w14:textId="77777777" w:rsidR="00243E50" w:rsidRDefault="00243E50" w:rsidP="00FD47A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C21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2.25pt;width:491.25pt;height:56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" fillcolor="window" strokecolor="windowText" strokeweight="2pt">
                <v:textbox>
                  <w:txbxContent>
                    <w:p w14:paraId="08B11BEE" w14:textId="11744C1B" w:rsidR="00243E50" w:rsidRPr="009F45CA" w:rsidRDefault="00243E50" w:rsidP="00FD47A2">
                      <w:pPr>
                        <w:pStyle w:val="ALlewMainHeading"/>
                      </w:pPr>
                      <w:r w:rsidRPr="00B85CCE">
                        <w:t>CYNGOR CYMUNED GORS</w:t>
                      </w:r>
                      <w:r w:rsidR="00B23876">
                        <w:t>-</w:t>
                      </w:r>
                      <w:r w:rsidRPr="00B85CCE">
                        <w:t>LAS COMMUNITY COUNCIL</w:t>
                      </w:r>
                    </w:p>
                    <w:p w14:paraId="0D8921DA" w14:textId="0E422C97" w:rsidR="00243E50" w:rsidRDefault="00243E50" w:rsidP="00FD47A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C3C8C">
                        <w:rPr>
                          <w:b/>
                          <w:bCs/>
                        </w:rPr>
                        <w:t xml:space="preserve">Minutes of </w:t>
                      </w:r>
                      <w:r w:rsidR="00394F6A">
                        <w:rPr>
                          <w:b/>
                          <w:bCs/>
                        </w:rPr>
                        <w:t xml:space="preserve">the Ordinary Monthly </w:t>
                      </w:r>
                      <w:r w:rsidRPr="00FC3C8C">
                        <w:rPr>
                          <w:b/>
                          <w:bCs/>
                        </w:rPr>
                        <w:t>meeting of the Gors</w:t>
                      </w:r>
                      <w:r w:rsidR="00172F25">
                        <w:rPr>
                          <w:b/>
                          <w:bCs/>
                        </w:rPr>
                        <w:t>-</w:t>
                      </w:r>
                      <w:r w:rsidRPr="00FC3C8C">
                        <w:rPr>
                          <w:b/>
                          <w:bCs/>
                        </w:rPr>
                        <w:t>las Community Council</w:t>
                      </w:r>
                    </w:p>
                    <w:p w14:paraId="60E457FF" w14:textId="39257BBA" w:rsidR="00243E50" w:rsidRPr="00FC3C8C" w:rsidRDefault="00243E50" w:rsidP="00FD47A2">
                      <w:pPr>
                        <w:jc w:val="center"/>
                        <w:rPr>
                          <w:rStyle w:val="Strong"/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FC3C8C">
                        <w:rPr>
                          <w:b/>
                          <w:bCs/>
                        </w:rPr>
                        <w:t>held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FC496E">
                        <w:rPr>
                          <w:b/>
                          <w:bCs/>
                        </w:rPr>
                        <w:t xml:space="preserve">at Hebron Vestry Drefach </w:t>
                      </w:r>
                      <w:r w:rsidRPr="00FC3C8C">
                        <w:rPr>
                          <w:b/>
                          <w:bCs/>
                        </w:rPr>
                        <w:t xml:space="preserve">on Monday, </w:t>
                      </w:r>
                      <w:r w:rsidR="00FC496E">
                        <w:rPr>
                          <w:b/>
                          <w:bCs/>
                        </w:rPr>
                        <w:t>13</w:t>
                      </w:r>
                      <w:r w:rsidR="00FC496E" w:rsidRPr="00FC496E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FC496E">
                        <w:rPr>
                          <w:b/>
                          <w:bCs/>
                        </w:rPr>
                        <w:t xml:space="preserve"> June</w:t>
                      </w:r>
                      <w:r w:rsidR="002C067C">
                        <w:rPr>
                          <w:b/>
                          <w:bCs/>
                        </w:rPr>
                        <w:t xml:space="preserve">, </w:t>
                      </w:r>
                      <w:r w:rsidR="001F3CC8">
                        <w:rPr>
                          <w:b/>
                          <w:bCs/>
                        </w:rPr>
                        <w:t>202</w:t>
                      </w:r>
                      <w:r w:rsidR="001162A8">
                        <w:rPr>
                          <w:b/>
                          <w:bCs/>
                        </w:rPr>
                        <w:t>2</w:t>
                      </w:r>
                      <w:r w:rsidR="00DA6FC4">
                        <w:rPr>
                          <w:b/>
                          <w:bCs/>
                        </w:rPr>
                        <w:t xml:space="preserve">, </w:t>
                      </w:r>
                      <w:r w:rsidRPr="00FC3C8C">
                        <w:rPr>
                          <w:b/>
                          <w:bCs/>
                        </w:rPr>
                        <w:t xml:space="preserve">at </w:t>
                      </w:r>
                      <w:r w:rsidR="002C067C">
                        <w:rPr>
                          <w:b/>
                          <w:bCs/>
                        </w:rPr>
                        <w:t>18:30</w:t>
                      </w:r>
                      <w:r>
                        <w:rPr>
                          <w:b/>
                          <w:bCs/>
                        </w:rPr>
                        <w:t xml:space="preserve">hrs. </w:t>
                      </w:r>
                    </w:p>
                    <w:p w14:paraId="3310CD7F" w14:textId="77777777" w:rsidR="00243E50" w:rsidRDefault="00243E50" w:rsidP="00FD47A2">
                      <w: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788C148" w14:textId="383D5160" w:rsidR="009F45CA" w:rsidRPr="004D1768" w:rsidRDefault="002C067C" w:rsidP="00E15C04">
      <w:pPr>
        <w:pStyle w:val="ALlewSubHeading"/>
      </w:pPr>
      <w:r>
        <w:t>39</w:t>
      </w:r>
      <w:r w:rsidR="004C2544" w:rsidRPr="004D1768">
        <w:t>.0</w:t>
      </w:r>
      <w:r w:rsidR="00DE1843" w:rsidRPr="004D1768">
        <w:t xml:space="preserve"> </w:t>
      </w:r>
      <w:r w:rsidR="00503B55" w:rsidRPr="00570C86">
        <w:t xml:space="preserve">Agenda </w:t>
      </w:r>
      <w:r w:rsidR="009F45CA" w:rsidRPr="00966E6F">
        <w:t>Item</w:t>
      </w:r>
      <w:r w:rsidR="009F45CA" w:rsidRPr="00570C86">
        <w:t xml:space="preserve"> 1: Record of those Present/Apologies</w:t>
      </w:r>
    </w:p>
    <w:p w14:paraId="046BE244" w14:textId="52111227" w:rsidR="009B648A" w:rsidRPr="005D5B77" w:rsidRDefault="0001794B" w:rsidP="008559FC">
      <w:pPr>
        <w:pStyle w:val="ALlewBodyBulletIndent"/>
      </w:pPr>
      <w:r w:rsidRPr="005D5B77">
        <w:t xml:space="preserve">Councillors: </w:t>
      </w:r>
      <w:r w:rsidR="001F4E92" w:rsidRPr="005D5B77">
        <w:t xml:space="preserve">Nia Lewis </w:t>
      </w:r>
      <w:r w:rsidR="002A7E09" w:rsidRPr="005D5B77">
        <w:t>(</w:t>
      </w:r>
      <w:r w:rsidR="001F4E92" w:rsidRPr="005D5B77">
        <w:t xml:space="preserve">Chair) </w:t>
      </w:r>
      <w:r w:rsidR="00526A27" w:rsidRPr="005D5B77">
        <w:t xml:space="preserve">Simon Martin (Vice </w:t>
      </w:r>
      <w:r w:rsidR="00ED6801" w:rsidRPr="005D5B77">
        <w:t>Chair) Roy</w:t>
      </w:r>
      <w:r w:rsidR="00D718C9" w:rsidRPr="005D5B77">
        <w:t xml:space="preserve"> James,</w:t>
      </w:r>
      <w:r w:rsidR="00B077FB">
        <w:t xml:space="preserve"> Clive Douch, </w:t>
      </w:r>
      <w:r w:rsidR="00D718C9" w:rsidRPr="005D5B77">
        <w:t>Gareth Jones, Chris Wilkins, C</w:t>
      </w:r>
      <w:r w:rsidR="007246AB" w:rsidRPr="005D5B77">
        <w:t>live Gr</w:t>
      </w:r>
      <w:r w:rsidR="0098751E" w:rsidRPr="005D5B77">
        <w:t>e</w:t>
      </w:r>
      <w:r w:rsidR="007246AB" w:rsidRPr="005D5B77">
        <w:t>en</w:t>
      </w:r>
      <w:r w:rsidR="00FD2D6B" w:rsidRPr="005D5B77">
        <w:t>,</w:t>
      </w:r>
      <w:r w:rsidR="00351461" w:rsidRPr="005D5B77">
        <w:t xml:space="preserve"> </w:t>
      </w:r>
      <w:r w:rsidR="006D6FDD" w:rsidRPr="005D5B77">
        <w:t xml:space="preserve">Tina Butler, </w:t>
      </w:r>
      <w:r w:rsidR="00370E2B" w:rsidRPr="005D5B77">
        <w:t xml:space="preserve">Kevin Jones, </w:t>
      </w:r>
      <w:r w:rsidR="00A65B3A">
        <w:t xml:space="preserve">Wyn Edwards, </w:t>
      </w:r>
      <w:r w:rsidR="002A7E09" w:rsidRPr="005D5B77">
        <w:t>N Beckett</w:t>
      </w:r>
      <w:r w:rsidR="00F0036D">
        <w:t xml:space="preserve">, </w:t>
      </w:r>
      <w:r w:rsidR="00370E2B" w:rsidRPr="005D5B77">
        <w:t>Andrew King</w:t>
      </w:r>
      <w:r w:rsidR="00F0036D">
        <w:t xml:space="preserve">, Linda Williams. Melody Gronow and Elinor Goldsmith. </w:t>
      </w:r>
      <w:r w:rsidR="00A15657" w:rsidRPr="005D5B77">
        <w:t xml:space="preserve"> </w:t>
      </w:r>
      <w:r w:rsidR="00A95D35" w:rsidRPr="005D5B77">
        <w:t xml:space="preserve"> </w:t>
      </w:r>
      <w:r w:rsidR="00DD6D72" w:rsidRPr="005D5B77">
        <w:t xml:space="preserve"> </w:t>
      </w:r>
      <w:r w:rsidR="00351461" w:rsidRPr="005D5B77">
        <w:t xml:space="preserve"> </w:t>
      </w:r>
      <w:r w:rsidR="00AB3089" w:rsidRPr="005D5B77">
        <w:t xml:space="preserve"> </w:t>
      </w:r>
      <w:r w:rsidR="00D55583" w:rsidRPr="005D5B77">
        <w:t xml:space="preserve"> </w:t>
      </w:r>
      <w:r w:rsidR="000E1F51" w:rsidRPr="005D5B77">
        <w:t xml:space="preserve"> </w:t>
      </w:r>
      <w:r w:rsidR="00F06648" w:rsidRPr="005D5B77">
        <w:t xml:space="preserve">  </w:t>
      </w:r>
      <w:r w:rsidR="00984639" w:rsidRPr="005D5B77">
        <w:t xml:space="preserve"> </w:t>
      </w:r>
      <w:r w:rsidR="00615769" w:rsidRPr="005D5B77">
        <w:t xml:space="preserve"> </w:t>
      </w:r>
      <w:r w:rsidR="0035280C" w:rsidRPr="005D5B77">
        <w:t xml:space="preserve"> </w:t>
      </w:r>
      <w:r w:rsidR="004C1268" w:rsidRPr="005D5B77">
        <w:t xml:space="preserve"> </w:t>
      </w:r>
      <w:r w:rsidR="00132177" w:rsidRPr="005D5B77">
        <w:t xml:space="preserve"> </w:t>
      </w:r>
      <w:r w:rsidR="009B648A" w:rsidRPr="005D5B77">
        <w:t xml:space="preserve"> </w:t>
      </w:r>
    </w:p>
    <w:p w14:paraId="1981197E" w14:textId="77777777" w:rsidR="009F6EF5" w:rsidRDefault="009D3A9F" w:rsidP="008559FC">
      <w:pPr>
        <w:pStyle w:val="ALlewBodyBulletIndent"/>
      </w:pPr>
      <w:r w:rsidRPr="005D5B77">
        <w:t>Others:</w:t>
      </w:r>
      <w:r w:rsidR="0082604D">
        <w:t xml:space="preserve"> </w:t>
      </w:r>
    </w:p>
    <w:p w14:paraId="3D57C823" w14:textId="70B1A947" w:rsidR="009F6EF5" w:rsidRDefault="0082604D" w:rsidP="009F6EF5">
      <w:pPr>
        <w:pStyle w:val="ALlewListNumbers"/>
      </w:pPr>
      <w:r>
        <w:t xml:space="preserve">Michael </w:t>
      </w:r>
      <w:r w:rsidR="009F6EF5">
        <w:t>Roberts, Environmental</w:t>
      </w:r>
      <w:r w:rsidR="00CA19C0">
        <w:t xml:space="preserve"> Enforcement </w:t>
      </w:r>
      <w:r w:rsidR="009233F2">
        <w:t xml:space="preserve">Policy Officer </w:t>
      </w:r>
      <w:r>
        <w:t>Carms C.C.</w:t>
      </w:r>
      <w:r w:rsidR="009233F2">
        <w:t xml:space="preserve"> </w:t>
      </w:r>
      <w:r>
        <w:t xml:space="preserve"> </w:t>
      </w:r>
    </w:p>
    <w:p w14:paraId="51FE0C11" w14:textId="76B5383C" w:rsidR="009F6EF5" w:rsidRDefault="0041151C" w:rsidP="009F6EF5">
      <w:pPr>
        <w:pStyle w:val="ALlewListNumbers"/>
      </w:pPr>
      <w:r>
        <w:t xml:space="preserve">Steven </w:t>
      </w:r>
      <w:r w:rsidR="00C509CA">
        <w:t>Raymond</w:t>
      </w:r>
      <w:r w:rsidR="009F6EF5">
        <w:t xml:space="preserve">, </w:t>
      </w:r>
      <w:r w:rsidR="00363AA5">
        <w:t>Environmental</w:t>
      </w:r>
      <w:r>
        <w:t xml:space="preserve"> Enforcement Officer, Carms C.C. </w:t>
      </w:r>
    </w:p>
    <w:p w14:paraId="1C4AE30F" w14:textId="6AB7EBD9" w:rsidR="009F6EF5" w:rsidRDefault="0041151C" w:rsidP="009F6EF5">
      <w:pPr>
        <w:pStyle w:val="ALlewListNumbers"/>
      </w:pPr>
      <w:r>
        <w:t xml:space="preserve">Mark Jenkins </w:t>
      </w:r>
      <w:r w:rsidR="00C509CA">
        <w:t>Drefach</w:t>
      </w:r>
      <w:r w:rsidR="00C777D2">
        <w:t xml:space="preserve"> Football and Cricket Club </w:t>
      </w:r>
    </w:p>
    <w:p w14:paraId="47C39DBF" w14:textId="77777777" w:rsidR="009F6EF5" w:rsidRDefault="00C777D2" w:rsidP="009F6EF5">
      <w:pPr>
        <w:pStyle w:val="ALlewListNumbers"/>
      </w:pPr>
      <w:r>
        <w:t xml:space="preserve">Carol Jones </w:t>
      </w:r>
      <w:r w:rsidR="00C509CA">
        <w:t>Cefneithin</w:t>
      </w:r>
      <w:r>
        <w:t xml:space="preserve"> C.P. School </w:t>
      </w:r>
    </w:p>
    <w:p w14:paraId="56FEA44F" w14:textId="77777777" w:rsidR="001C7955" w:rsidRDefault="00146A25" w:rsidP="009F6EF5">
      <w:pPr>
        <w:pStyle w:val="ALlewListNumbers"/>
      </w:pPr>
      <w:r>
        <w:t>Anthony Rees</w:t>
      </w:r>
      <w:r w:rsidR="009F6EF5">
        <w:t xml:space="preserve">, </w:t>
      </w:r>
      <w:r w:rsidR="001C7955">
        <w:t>M</w:t>
      </w:r>
      <w:r w:rsidR="00C509CA">
        <w:t>ember</w:t>
      </w:r>
      <w:r>
        <w:t xml:space="preserve"> of the Public), </w:t>
      </w:r>
    </w:p>
    <w:p w14:paraId="39D40EE3" w14:textId="2C586A9C" w:rsidR="00922D04" w:rsidRPr="005D5B77" w:rsidRDefault="008828F6" w:rsidP="009F6EF5">
      <w:pPr>
        <w:pStyle w:val="ALlewListNumbers"/>
      </w:pPr>
      <w:r w:rsidRPr="005D5B77">
        <w:t>Llew Thomas, Clerk to the Council</w:t>
      </w:r>
      <w:r w:rsidR="00BC2985" w:rsidRPr="005D5B77">
        <w:t xml:space="preserve"> and </w:t>
      </w:r>
      <w:r w:rsidR="00652C1F">
        <w:t xml:space="preserve">Martin Davies </w:t>
      </w:r>
      <w:r w:rsidR="00BC2985" w:rsidRPr="005D5B77">
        <w:t>(Translator)</w:t>
      </w:r>
      <w:r w:rsidR="00D83872" w:rsidRPr="005D5B77">
        <w:t>.</w:t>
      </w:r>
    </w:p>
    <w:p w14:paraId="0B637137" w14:textId="744452D1" w:rsidR="00BB4DE0" w:rsidRPr="005D5B77" w:rsidRDefault="009D3A9F" w:rsidP="008559FC">
      <w:pPr>
        <w:pStyle w:val="ALlewBodyBulletIndent"/>
      </w:pPr>
      <w:r w:rsidRPr="005D5B77">
        <w:t xml:space="preserve">Apologies for </w:t>
      </w:r>
      <w:r w:rsidR="00B31C70" w:rsidRPr="005D5B77">
        <w:t xml:space="preserve">absence: </w:t>
      </w:r>
      <w:r w:rsidR="00B077FB">
        <w:t>Cllr Roy James</w:t>
      </w:r>
      <w:r w:rsidR="001C7955">
        <w:t xml:space="preserve"> </w:t>
      </w:r>
      <w:r w:rsidR="00BC1E85">
        <w:t>(Late</w:t>
      </w:r>
      <w:r w:rsidR="001C7955">
        <w:t xml:space="preserve"> arrival)</w:t>
      </w:r>
      <w:r w:rsidR="00B077FB">
        <w:t>.</w:t>
      </w:r>
      <w:r w:rsidR="00363AA5">
        <w:t xml:space="preserve"> County Councillors Aled Vaughan Owen and Darren Price. </w:t>
      </w:r>
      <w:r w:rsidR="00523A76" w:rsidRPr="005D5B77">
        <w:t xml:space="preserve"> </w:t>
      </w:r>
      <w:r w:rsidR="00A15657" w:rsidRPr="005D5B77">
        <w:t xml:space="preserve"> </w:t>
      </w:r>
      <w:r w:rsidR="00A95D35" w:rsidRPr="005D5B77">
        <w:t xml:space="preserve"> </w:t>
      </w:r>
      <w:r w:rsidR="005C282E" w:rsidRPr="005D5B77">
        <w:t xml:space="preserve"> </w:t>
      </w:r>
      <w:r w:rsidR="00DD6D72" w:rsidRPr="005D5B77">
        <w:t xml:space="preserve"> </w:t>
      </w:r>
      <w:r w:rsidR="00594F30" w:rsidRPr="005D5B77">
        <w:t xml:space="preserve"> </w:t>
      </w:r>
    </w:p>
    <w:p w14:paraId="190B0AE2" w14:textId="5D7D1666" w:rsidR="00DD0136" w:rsidRPr="005D5B77" w:rsidRDefault="00E266CC" w:rsidP="008559FC">
      <w:pPr>
        <w:pStyle w:val="ALlewBodyBulletIndent"/>
      </w:pPr>
      <w:r w:rsidRPr="00F51C1E">
        <w:rPr>
          <w:b/>
          <w:bCs/>
        </w:rPr>
        <w:t>R</w:t>
      </w:r>
      <w:r w:rsidR="00B22F48" w:rsidRPr="00F51C1E">
        <w:rPr>
          <w:b/>
          <w:bCs/>
        </w:rPr>
        <w:t xml:space="preserve">esolved: </w:t>
      </w:r>
      <w:r w:rsidR="00C03D98" w:rsidRPr="009F3BDC">
        <w:t>To</w:t>
      </w:r>
      <w:r w:rsidR="00C03D98" w:rsidRPr="005D5B77">
        <w:t xml:space="preserve"> </w:t>
      </w:r>
      <w:r w:rsidR="00D13D31" w:rsidRPr="005D5B77">
        <w:t xml:space="preserve">note </w:t>
      </w:r>
      <w:r w:rsidR="005039FD">
        <w:t xml:space="preserve">and accept </w:t>
      </w:r>
      <w:r w:rsidR="00D13D31" w:rsidRPr="005D5B77">
        <w:t>the information provided</w:t>
      </w:r>
      <w:r w:rsidR="005039FD">
        <w:t xml:space="preserve">. </w:t>
      </w:r>
      <w:r w:rsidR="00523A76" w:rsidRPr="005D5B77">
        <w:t xml:space="preserve"> </w:t>
      </w:r>
      <w:r w:rsidR="00A91795" w:rsidRPr="005D5B77">
        <w:t xml:space="preserve"> </w:t>
      </w:r>
      <w:r w:rsidR="005A61DF" w:rsidRPr="005D5B77">
        <w:t xml:space="preserve"> </w:t>
      </w:r>
    </w:p>
    <w:p w14:paraId="4CA3D905" w14:textId="550D0D64" w:rsidR="002A2551" w:rsidRDefault="008D2E02" w:rsidP="00E15C04">
      <w:pPr>
        <w:pStyle w:val="ALlewSubHeading"/>
      </w:pPr>
      <w:r>
        <w:t>39</w:t>
      </w:r>
      <w:r w:rsidR="00B37FF9">
        <w:t xml:space="preserve">.1 </w:t>
      </w:r>
      <w:r w:rsidR="001D520A">
        <w:t>General.</w:t>
      </w:r>
    </w:p>
    <w:p w14:paraId="31108405" w14:textId="2012A9AA" w:rsidR="00D83872" w:rsidRDefault="002A2551" w:rsidP="008559FC">
      <w:pPr>
        <w:pStyle w:val="ALlewBodyBulletIndent"/>
      </w:pPr>
      <w:r>
        <w:t>The Chair welcomed members to the meeting</w:t>
      </w:r>
      <w:r w:rsidR="0083346F">
        <w:t xml:space="preserve"> which was declared open at </w:t>
      </w:r>
      <w:r w:rsidR="00146A25">
        <w:t>18.30h</w:t>
      </w:r>
      <w:r w:rsidR="0083346F">
        <w:t>rs</w:t>
      </w:r>
      <w:r w:rsidR="0085333E">
        <w:t>.</w:t>
      </w:r>
      <w:r w:rsidR="00146A25">
        <w:t xml:space="preserve"> </w:t>
      </w:r>
      <w:r>
        <w:t xml:space="preserve"> </w:t>
      </w:r>
      <w:r w:rsidR="001D520A">
        <w:t xml:space="preserve"> </w:t>
      </w:r>
    </w:p>
    <w:p w14:paraId="1486EF8B" w14:textId="1362AD23" w:rsidR="002E41C8" w:rsidRDefault="0085333E" w:rsidP="00E15C04">
      <w:pPr>
        <w:pStyle w:val="ALlewSubHeading"/>
      </w:pPr>
      <w:r>
        <w:t>40</w:t>
      </w:r>
      <w:r w:rsidR="00C03D98">
        <w:t>.</w:t>
      </w:r>
      <w:r w:rsidR="00DD7C96">
        <w:t>0</w:t>
      </w:r>
      <w:r w:rsidR="00024ACD" w:rsidRPr="00C3541F">
        <w:t xml:space="preserve"> </w:t>
      </w:r>
      <w:r w:rsidR="001A72AD" w:rsidRPr="00C3541F">
        <w:t xml:space="preserve">Agenda </w:t>
      </w:r>
      <w:r w:rsidR="003B2E93" w:rsidRPr="00C3541F">
        <w:t xml:space="preserve">Item 2 </w:t>
      </w:r>
      <w:r w:rsidR="009305BE" w:rsidRPr="006A07EF">
        <w:t>Declaration</w:t>
      </w:r>
      <w:r w:rsidR="009305BE" w:rsidRPr="00C3541F">
        <w:t xml:space="preserve"> of Interest </w:t>
      </w:r>
    </w:p>
    <w:p w14:paraId="6A98C57A" w14:textId="5CA91DF9" w:rsidR="0084284A" w:rsidRDefault="00930EAA" w:rsidP="008559FC">
      <w:pPr>
        <w:pStyle w:val="ALlewBodyBulletIndent"/>
      </w:pPr>
      <w:r w:rsidRPr="00764433">
        <w:t>The</w:t>
      </w:r>
      <w:r w:rsidR="00E266CC">
        <w:t xml:space="preserve">re were no </w:t>
      </w:r>
      <w:r w:rsidRPr="00764433">
        <w:t>d</w:t>
      </w:r>
      <w:r w:rsidR="003C3546" w:rsidRPr="00764433">
        <w:t xml:space="preserve">eclarations of </w:t>
      </w:r>
      <w:r w:rsidRPr="00764433">
        <w:t xml:space="preserve">interests </w:t>
      </w:r>
      <w:r w:rsidR="00B563D8">
        <w:t xml:space="preserve">made by </w:t>
      </w:r>
      <w:r w:rsidRPr="00764433">
        <w:t>members</w:t>
      </w:r>
      <w:r w:rsidR="00E266CC">
        <w:t>.</w:t>
      </w:r>
    </w:p>
    <w:p w14:paraId="5B6BDB08" w14:textId="51636807" w:rsidR="003B11D2" w:rsidRPr="00C3541F" w:rsidRDefault="002A3F53" w:rsidP="008559FC">
      <w:pPr>
        <w:pStyle w:val="ALlewBodyBulletIndent"/>
      </w:pPr>
      <w:r>
        <w:t xml:space="preserve"> </w:t>
      </w:r>
      <w:r w:rsidR="00FB0028" w:rsidRPr="00EB5DA3">
        <w:rPr>
          <w:b/>
          <w:bCs/>
        </w:rPr>
        <w:t>Resolved</w:t>
      </w:r>
      <w:r w:rsidR="006853FC" w:rsidRPr="00EB5DA3">
        <w:rPr>
          <w:b/>
          <w:bCs/>
        </w:rPr>
        <w:t xml:space="preserve"> to</w:t>
      </w:r>
      <w:r w:rsidR="00FB0028" w:rsidRPr="00FB0028">
        <w:t xml:space="preserve">: </w:t>
      </w:r>
      <w:r w:rsidR="00E83EBF">
        <w:t>N</w:t>
      </w:r>
      <w:r w:rsidR="00FB0028" w:rsidRPr="00FB0028">
        <w:t>ote and record</w:t>
      </w:r>
      <w:r w:rsidR="00520569">
        <w:t xml:space="preserve"> the position</w:t>
      </w:r>
      <w:r w:rsidR="00FA2B08">
        <w:t>.</w:t>
      </w:r>
      <w:r w:rsidR="00FB0028" w:rsidRPr="00FB0028">
        <w:t xml:space="preserve">   </w:t>
      </w:r>
      <w:r w:rsidR="00B01B64" w:rsidRPr="00C3541F">
        <w:t xml:space="preserve"> </w:t>
      </w:r>
    </w:p>
    <w:p w14:paraId="7D368014" w14:textId="4BDF776F" w:rsidR="000420D1" w:rsidRPr="00C3541F" w:rsidRDefault="0085333E" w:rsidP="00E15C04">
      <w:pPr>
        <w:pStyle w:val="ALlewSubHeading"/>
      </w:pPr>
      <w:r>
        <w:t>41</w:t>
      </w:r>
      <w:r w:rsidR="008A07F2">
        <w:t>.0</w:t>
      </w:r>
      <w:r w:rsidR="00A700DE">
        <w:t xml:space="preserve"> </w:t>
      </w:r>
      <w:r w:rsidR="00496C6D" w:rsidRPr="00C3541F">
        <w:t xml:space="preserve">Agenda Item </w:t>
      </w:r>
      <w:r w:rsidR="00726094">
        <w:t>3</w:t>
      </w:r>
      <w:r w:rsidR="00496C6D" w:rsidRPr="00C3541F">
        <w:t xml:space="preserve"> </w:t>
      </w:r>
      <w:r w:rsidR="000420D1" w:rsidRPr="00C3541F">
        <w:t xml:space="preserve">Consider the Minutes of </w:t>
      </w:r>
      <w:r w:rsidR="00952A58">
        <w:t xml:space="preserve">the </w:t>
      </w:r>
      <w:r w:rsidR="003E3602">
        <w:t xml:space="preserve">Previous Meetings </w:t>
      </w:r>
      <w:r w:rsidR="00785C87">
        <w:t>of the Council</w:t>
      </w:r>
      <w:r w:rsidR="007C4658" w:rsidRPr="00C3541F">
        <w:t>.</w:t>
      </w:r>
      <w:r w:rsidR="000D1C54" w:rsidRPr="00C3541F">
        <w:t xml:space="preserve"> </w:t>
      </w:r>
      <w:r w:rsidR="001C4FEF" w:rsidRPr="00C3541F">
        <w:t xml:space="preserve"> </w:t>
      </w:r>
      <w:r w:rsidR="00C83014" w:rsidRPr="00C3541F">
        <w:t xml:space="preserve"> </w:t>
      </w:r>
    </w:p>
    <w:p w14:paraId="2FBF6252" w14:textId="670379FB" w:rsidR="00604EAC" w:rsidRDefault="003659E4" w:rsidP="00E15C04">
      <w:pPr>
        <w:pStyle w:val="ALlewSubHeading"/>
      </w:pPr>
      <w:r>
        <w:t xml:space="preserve">41.1 </w:t>
      </w:r>
      <w:r w:rsidR="003E3602">
        <w:t>Annual General Meeting:</w:t>
      </w:r>
    </w:p>
    <w:p w14:paraId="0CDB6276" w14:textId="7956AB53" w:rsidR="00E3382A" w:rsidRPr="00952A58" w:rsidRDefault="00026A81" w:rsidP="008559FC">
      <w:pPr>
        <w:pStyle w:val="ALlewBodyBulletIndent"/>
      </w:pPr>
      <w:r>
        <w:t xml:space="preserve">The minutes of the </w:t>
      </w:r>
      <w:r w:rsidR="00FA00D9">
        <w:t xml:space="preserve">meeting held on the </w:t>
      </w:r>
      <w:r w:rsidR="00604EAC">
        <w:t>9</w:t>
      </w:r>
      <w:r w:rsidR="00604EAC" w:rsidRPr="00604EAC">
        <w:rPr>
          <w:vertAlign w:val="superscript"/>
        </w:rPr>
        <w:t>th</w:t>
      </w:r>
      <w:r w:rsidR="00604EAC">
        <w:t xml:space="preserve"> May,2022 </w:t>
      </w:r>
      <w:r w:rsidR="00FA00D9">
        <w:t xml:space="preserve">were </w:t>
      </w:r>
      <w:r w:rsidR="000420D1" w:rsidRPr="00952A58">
        <w:t>examine</w:t>
      </w:r>
      <w:r w:rsidR="00B143ED" w:rsidRPr="00952A58">
        <w:t>d</w:t>
      </w:r>
      <w:r w:rsidR="000420D1" w:rsidRPr="00952A58">
        <w:t xml:space="preserve"> </w:t>
      </w:r>
      <w:r w:rsidR="00B353E6" w:rsidRPr="00952A58">
        <w:t xml:space="preserve">in detail </w:t>
      </w:r>
      <w:r w:rsidR="00FA00D9">
        <w:t>by members</w:t>
      </w:r>
      <w:r w:rsidR="003659E4">
        <w:t>.</w:t>
      </w:r>
      <w:r w:rsidR="00604EAC">
        <w:t xml:space="preserve"> </w:t>
      </w:r>
      <w:r w:rsidR="009D7B16">
        <w:t xml:space="preserve"> </w:t>
      </w:r>
      <w:r w:rsidR="00952A58" w:rsidRPr="00952A58">
        <w:t xml:space="preserve"> </w:t>
      </w:r>
      <w:r w:rsidR="009929BF" w:rsidRPr="00952A58">
        <w:t xml:space="preserve"> </w:t>
      </w:r>
      <w:r w:rsidR="00425009" w:rsidRPr="00952A58">
        <w:t xml:space="preserve"> </w:t>
      </w:r>
      <w:r w:rsidR="00B353E6" w:rsidRPr="00952A58">
        <w:t xml:space="preserve"> </w:t>
      </w:r>
      <w:r w:rsidR="00850977" w:rsidRPr="00952A58">
        <w:t xml:space="preserve"> </w:t>
      </w:r>
      <w:r w:rsidR="00DE72BB" w:rsidRPr="00952A58">
        <w:t xml:space="preserve"> </w:t>
      </w:r>
    </w:p>
    <w:p w14:paraId="0EBF5931" w14:textId="77777777" w:rsidR="003659E4" w:rsidRDefault="001F4826" w:rsidP="008559FC">
      <w:pPr>
        <w:pStyle w:val="ALlewBodyBulletIndent"/>
      </w:pPr>
      <w:r w:rsidRPr="00056C1D">
        <w:rPr>
          <w:b/>
          <w:bCs/>
        </w:rPr>
        <w:t>R</w:t>
      </w:r>
      <w:r w:rsidR="008E2E0B" w:rsidRPr="00056C1D">
        <w:rPr>
          <w:b/>
          <w:bCs/>
        </w:rPr>
        <w:t>e</w:t>
      </w:r>
      <w:r w:rsidRPr="00056C1D">
        <w:rPr>
          <w:b/>
          <w:bCs/>
        </w:rPr>
        <w:t>solved</w:t>
      </w:r>
      <w:r w:rsidR="000B247E" w:rsidRPr="00056C1D">
        <w:rPr>
          <w:b/>
          <w:bCs/>
        </w:rPr>
        <w:t xml:space="preserve"> that</w:t>
      </w:r>
      <w:r w:rsidRPr="003933AF">
        <w:t xml:space="preserve">: </w:t>
      </w:r>
      <w:r w:rsidR="00E83EBF" w:rsidRPr="00E83EBF">
        <w:t>T</w:t>
      </w:r>
      <w:r w:rsidR="00023AB0" w:rsidRPr="00023AB0">
        <w:t>he</w:t>
      </w:r>
      <w:r w:rsidR="00023AB0">
        <w:t xml:space="preserve"> </w:t>
      </w:r>
      <w:r w:rsidR="00056C1D">
        <w:t xml:space="preserve">minutes be confirmed as an </w:t>
      </w:r>
      <w:r w:rsidR="00023AB0">
        <w:t>accurate</w:t>
      </w:r>
      <w:r w:rsidR="00EA0EEF">
        <w:t xml:space="preserve"> record of </w:t>
      </w:r>
      <w:r w:rsidR="00933160">
        <w:t>proceedings</w:t>
      </w:r>
      <w:r w:rsidR="004A7702">
        <w:t xml:space="preserve"> and </w:t>
      </w:r>
      <w:r w:rsidR="006E0D69">
        <w:t>decisions</w:t>
      </w:r>
      <w:r w:rsidR="004A7702">
        <w:t xml:space="preserve">. </w:t>
      </w:r>
      <w:r w:rsidR="007F03C3">
        <w:t xml:space="preserve"> </w:t>
      </w:r>
    </w:p>
    <w:p w14:paraId="1226E088" w14:textId="77777777" w:rsidR="00F80F26" w:rsidRDefault="003659E4" w:rsidP="00E15C04">
      <w:pPr>
        <w:pStyle w:val="ALlewSubHeading"/>
      </w:pPr>
      <w:r>
        <w:t xml:space="preserve">41.2 </w:t>
      </w:r>
      <w:r w:rsidR="00F80F26">
        <w:t xml:space="preserve">Ordinary May Meeting. </w:t>
      </w:r>
      <w:r w:rsidR="008B7110">
        <w:t xml:space="preserve"> </w:t>
      </w:r>
      <w:r w:rsidR="001A3698">
        <w:t xml:space="preserve"> </w:t>
      </w:r>
      <w:r w:rsidR="003933AF">
        <w:t xml:space="preserve"> </w:t>
      </w:r>
    </w:p>
    <w:p w14:paraId="78807148" w14:textId="23715A36" w:rsidR="00F80F26" w:rsidRPr="00952A58" w:rsidRDefault="00F80F26" w:rsidP="008559FC">
      <w:pPr>
        <w:pStyle w:val="ALlewBodyBulletIndent"/>
      </w:pPr>
      <w:r>
        <w:t>The minutes of the meeting held on the 9</w:t>
      </w:r>
      <w:r w:rsidRPr="00604EAC">
        <w:rPr>
          <w:vertAlign w:val="superscript"/>
        </w:rPr>
        <w:t>th</w:t>
      </w:r>
      <w:r>
        <w:t xml:space="preserve"> May,2022 were </w:t>
      </w:r>
      <w:r w:rsidRPr="00952A58">
        <w:t xml:space="preserve">examined in detail </w:t>
      </w:r>
      <w:r>
        <w:t xml:space="preserve">by members.  </w:t>
      </w:r>
      <w:r w:rsidRPr="00952A58">
        <w:t xml:space="preserve">      </w:t>
      </w:r>
    </w:p>
    <w:p w14:paraId="47A7D0BD" w14:textId="43DC8BFA" w:rsidR="00743192" w:rsidRPr="00EE6FCB" w:rsidRDefault="00F80F26" w:rsidP="008559FC">
      <w:pPr>
        <w:pStyle w:val="ALlewBodyBulletIndent"/>
      </w:pPr>
      <w:r w:rsidRPr="0018060D">
        <w:rPr>
          <w:b/>
          <w:bCs/>
        </w:rPr>
        <w:t>Resolved that</w:t>
      </w:r>
      <w:r w:rsidRPr="003933AF">
        <w:t xml:space="preserve">: </w:t>
      </w:r>
      <w:r w:rsidRPr="00E83EBF">
        <w:t>T</w:t>
      </w:r>
      <w:r w:rsidRPr="00023AB0">
        <w:t>he</w:t>
      </w:r>
      <w:r>
        <w:t xml:space="preserve"> minutes be confirmed as an accurate record of proceedings and decisions</w:t>
      </w:r>
      <w:bookmarkStart w:id="0" w:name="_Hlk5266403"/>
      <w:r w:rsidR="001F03DF">
        <w:t xml:space="preserve"> </w:t>
      </w:r>
    </w:p>
    <w:p w14:paraId="004BAFA9" w14:textId="13B6B707" w:rsidR="00071C3C" w:rsidRDefault="008B799A" w:rsidP="00E15C04">
      <w:pPr>
        <w:pStyle w:val="ALlewSubHeading"/>
      </w:pPr>
      <w:r>
        <w:t>4</w:t>
      </w:r>
      <w:r w:rsidR="00292C8D">
        <w:t>2</w:t>
      </w:r>
      <w:r w:rsidR="00C83A19">
        <w:t>.</w:t>
      </w:r>
      <w:r w:rsidR="009A4F29">
        <w:t>0</w:t>
      </w:r>
      <w:r w:rsidR="00743192" w:rsidRPr="00743192">
        <w:t xml:space="preserve"> Agenda Item </w:t>
      </w:r>
      <w:r>
        <w:t>4</w:t>
      </w:r>
      <w:r w:rsidR="00266D19">
        <w:t xml:space="preserve">: </w:t>
      </w:r>
      <w:r w:rsidR="00071C3C">
        <w:t>Dog Fouling.</w:t>
      </w:r>
    </w:p>
    <w:p w14:paraId="02AAE272" w14:textId="77777777" w:rsidR="007C2677" w:rsidRDefault="00071C3C" w:rsidP="008559FC">
      <w:pPr>
        <w:pStyle w:val="ALlewBodyBulletIndent"/>
      </w:pPr>
      <w:r>
        <w:t>The Ch</w:t>
      </w:r>
      <w:r w:rsidR="00F1309F">
        <w:t>a</w:t>
      </w:r>
      <w:r>
        <w:t xml:space="preserve">ir welcomed the two </w:t>
      </w:r>
      <w:r w:rsidR="00F1309F">
        <w:t>County Council O</w:t>
      </w:r>
      <w:r>
        <w:t xml:space="preserve">fficers </w:t>
      </w:r>
      <w:r w:rsidR="00F1309F">
        <w:t>to the meeting.</w:t>
      </w:r>
    </w:p>
    <w:p w14:paraId="374FDFF4" w14:textId="65FD9341" w:rsidR="00B6234B" w:rsidRDefault="007C2677" w:rsidP="008559FC">
      <w:pPr>
        <w:pStyle w:val="ALlewBodyBulletIndent"/>
      </w:pPr>
      <w:r>
        <w:t xml:space="preserve">The </w:t>
      </w:r>
      <w:r w:rsidR="00B6234B">
        <w:t>O</w:t>
      </w:r>
      <w:r>
        <w:t xml:space="preserve">fficers thanked </w:t>
      </w:r>
      <w:r w:rsidR="00B6234B">
        <w:t xml:space="preserve">members </w:t>
      </w:r>
      <w:r>
        <w:t xml:space="preserve">for the </w:t>
      </w:r>
      <w:r w:rsidR="00B6234B">
        <w:t xml:space="preserve">opportunity </w:t>
      </w:r>
      <w:r w:rsidR="003D7025">
        <w:t xml:space="preserve">to address the Council and </w:t>
      </w:r>
      <w:r w:rsidR="00DB2C9A">
        <w:t>proceed</w:t>
      </w:r>
      <w:r w:rsidR="003D7025">
        <w:t xml:space="preserve">ed </w:t>
      </w:r>
      <w:r w:rsidR="00DB2C9A">
        <w:t xml:space="preserve">to outline the legal </w:t>
      </w:r>
      <w:r w:rsidR="0047619D">
        <w:t xml:space="preserve">and enforcement </w:t>
      </w:r>
      <w:r w:rsidR="003250A3">
        <w:t xml:space="preserve">position </w:t>
      </w:r>
      <w:r w:rsidR="005446C5">
        <w:t>regarding prohibiti</w:t>
      </w:r>
      <w:r w:rsidR="0047619D">
        <w:t xml:space="preserve">ng </w:t>
      </w:r>
      <w:r w:rsidR="004071E7">
        <w:t xml:space="preserve">dogs </w:t>
      </w:r>
      <w:r w:rsidR="008C5DE3">
        <w:t xml:space="preserve">in </w:t>
      </w:r>
      <w:r w:rsidR="004071E7">
        <w:t>public spaces</w:t>
      </w:r>
      <w:r w:rsidR="0097339B">
        <w:t>.</w:t>
      </w:r>
    </w:p>
    <w:p w14:paraId="2BFB68FE" w14:textId="1791C8DD" w:rsidR="001B3132" w:rsidRDefault="001B3132" w:rsidP="008559FC">
      <w:pPr>
        <w:pStyle w:val="ALlewBodyBulletIndent"/>
      </w:pPr>
      <w:r>
        <w:t>A</w:t>
      </w:r>
      <w:r w:rsidR="00C8722A">
        <w:t>mongst the matters</w:t>
      </w:r>
      <w:r>
        <w:t xml:space="preserve"> highlighted by the Officers were: -</w:t>
      </w:r>
    </w:p>
    <w:p w14:paraId="1C75E7C8" w14:textId="26C7E222" w:rsidR="0078119D" w:rsidRDefault="00840B0E" w:rsidP="001B645F">
      <w:pPr>
        <w:pStyle w:val="LlewBodyBullet"/>
      </w:pPr>
      <w:r w:rsidRPr="001B645F">
        <w:lastRenderedPageBreak/>
        <w:t>Relevance</w:t>
      </w:r>
      <w:r>
        <w:t xml:space="preserve">: </w:t>
      </w:r>
      <w:r w:rsidR="004D43E4">
        <w:t xml:space="preserve">Dog fouling </w:t>
      </w:r>
      <w:r w:rsidR="0078119D">
        <w:t>was an issue in most parks in the County.</w:t>
      </w:r>
    </w:p>
    <w:p w14:paraId="675788F2" w14:textId="42E96BFA" w:rsidR="00060528" w:rsidRDefault="008556AE" w:rsidP="001B645F">
      <w:pPr>
        <w:pStyle w:val="LlewBodyBullet"/>
      </w:pPr>
      <w:r>
        <w:t>Legal</w:t>
      </w:r>
      <w:r w:rsidR="00C34E0C">
        <w:t xml:space="preserve"> Prohibition: </w:t>
      </w:r>
      <w:r w:rsidR="00060528">
        <w:t xml:space="preserve">The County Council </w:t>
      </w:r>
      <w:r w:rsidR="00F539C3">
        <w:t xml:space="preserve">had </w:t>
      </w:r>
      <w:r w:rsidR="008009D0">
        <w:t xml:space="preserve">recently </w:t>
      </w:r>
      <w:r w:rsidR="00060528">
        <w:t>consult</w:t>
      </w:r>
      <w:r w:rsidR="00073F6E">
        <w:t xml:space="preserve">ed upon </w:t>
      </w:r>
      <w:r w:rsidR="008009D0">
        <w:t xml:space="preserve">a </w:t>
      </w:r>
      <w:r w:rsidR="00F539C3">
        <w:t xml:space="preserve">new </w:t>
      </w:r>
      <w:r w:rsidR="008009D0">
        <w:t xml:space="preserve">Dog Control Public Spaces Protection </w:t>
      </w:r>
      <w:r w:rsidR="00060528">
        <w:t>Order.</w:t>
      </w:r>
      <w:r w:rsidR="00B42541">
        <w:t xml:space="preserve"> Dogs could be prohibited from specific </w:t>
      </w:r>
      <w:r w:rsidR="00C34E0C">
        <w:t xml:space="preserve">enclosed </w:t>
      </w:r>
      <w:r w:rsidR="00B42541">
        <w:t>areas.</w:t>
      </w:r>
    </w:p>
    <w:p w14:paraId="14A9DFD4" w14:textId="19E5A020" w:rsidR="00C34E0C" w:rsidRDefault="00073F6E" w:rsidP="001B645F">
      <w:pPr>
        <w:pStyle w:val="LlewBodyBullet"/>
      </w:pPr>
      <w:r>
        <w:t>Dogs on Leads</w:t>
      </w:r>
      <w:r w:rsidR="008E4229">
        <w:t xml:space="preserve">: </w:t>
      </w:r>
      <w:r w:rsidR="00797E25">
        <w:t xml:space="preserve">County Council Officers could require </w:t>
      </w:r>
      <w:r w:rsidR="008556AE">
        <w:t xml:space="preserve">owners to keep </w:t>
      </w:r>
      <w:r w:rsidR="00797E25">
        <w:t>a dog to be kept on a lead whilst in a public space</w:t>
      </w:r>
      <w:r w:rsidR="00F74C42">
        <w:t>. T</w:t>
      </w:r>
      <w:r w:rsidR="009A4097">
        <w:t xml:space="preserve">he Community Council could not impose a general requirement </w:t>
      </w:r>
      <w:r w:rsidR="00F74C42">
        <w:t xml:space="preserve">for owners to keep dogs on leads </w:t>
      </w:r>
      <w:r w:rsidR="009A4097">
        <w:t xml:space="preserve">without </w:t>
      </w:r>
      <w:r w:rsidR="001A5109">
        <w:t xml:space="preserve">providing evidence </w:t>
      </w:r>
      <w:r w:rsidR="005920F1">
        <w:t xml:space="preserve">of alternative </w:t>
      </w:r>
      <w:r w:rsidR="004B019D">
        <w:t xml:space="preserve">measures to </w:t>
      </w:r>
      <w:r w:rsidR="00AF074B">
        <w:t xml:space="preserve">allow disabled owners </w:t>
      </w:r>
      <w:proofErr w:type="spellStart"/>
      <w:r w:rsidR="00AF074B">
        <w:t>etc</w:t>
      </w:r>
      <w:proofErr w:type="spellEnd"/>
      <w:r w:rsidR="00AF074B">
        <w:t xml:space="preserve"> to exercise their dogs off the </w:t>
      </w:r>
      <w:r w:rsidR="006C62B9">
        <w:t xml:space="preserve">lead. </w:t>
      </w:r>
    </w:p>
    <w:p w14:paraId="21698C4A" w14:textId="5F1807BF" w:rsidR="00060358" w:rsidRDefault="00060358" w:rsidP="001B645F">
      <w:pPr>
        <w:pStyle w:val="LlewBodyBullet"/>
      </w:pPr>
      <w:r>
        <w:t xml:space="preserve">Dog specific areas: As part of the mitigation measures taken by other Councils specific areas had been </w:t>
      </w:r>
      <w:r w:rsidR="009F0BAD">
        <w:t xml:space="preserve">provided and fenced off within parks for dog owners to use. </w:t>
      </w:r>
      <w:r w:rsidR="00862BF4">
        <w:t>T</w:t>
      </w:r>
      <w:r w:rsidR="009F0BAD">
        <w:t>h</w:t>
      </w:r>
      <w:r w:rsidR="00690CC4">
        <w:t xml:space="preserve">e arrangement </w:t>
      </w:r>
      <w:r w:rsidR="009F0BAD">
        <w:t xml:space="preserve">had </w:t>
      </w:r>
      <w:r w:rsidR="005613D5">
        <w:t xml:space="preserve">led to difficulties in terms of </w:t>
      </w:r>
      <w:r w:rsidR="009F0BAD">
        <w:t>dogs</w:t>
      </w:r>
      <w:r w:rsidR="005613D5">
        <w:t xml:space="preserve"> fighting other dogs</w:t>
      </w:r>
      <w:r w:rsidR="00862BF4">
        <w:t>.</w:t>
      </w:r>
      <w:r w:rsidR="005613D5">
        <w:t xml:space="preserve"> </w:t>
      </w:r>
      <w:r w:rsidR="009F0BAD">
        <w:t xml:space="preserve"> </w:t>
      </w:r>
    </w:p>
    <w:p w14:paraId="2835CED5" w14:textId="41600D75" w:rsidR="007144D9" w:rsidRDefault="00060358" w:rsidP="001B645F">
      <w:pPr>
        <w:pStyle w:val="LlewBodyBullet"/>
      </w:pPr>
      <w:r>
        <w:t>Enforcement</w:t>
      </w:r>
      <w:r w:rsidR="00862BF4">
        <w:t xml:space="preserve">: </w:t>
      </w:r>
      <w:r w:rsidR="007144D9">
        <w:t>The</w:t>
      </w:r>
      <w:r w:rsidR="00EE20EF">
        <w:t xml:space="preserve">re were </w:t>
      </w:r>
      <w:r w:rsidR="007144D9">
        <w:t xml:space="preserve">3 officers </w:t>
      </w:r>
      <w:r w:rsidR="00EE20EF">
        <w:t>undertaking overt and covert s</w:t>
      </w:r>
      <w:r w:rsidR="007144D9">
        <w:t xml:space="preserve">urveillance. </w:t>
      </w:r>
    </w:p>
    <w:p w14:paraId="21E1D813" w14:textId="326A37CC" w:rsidR="00AF074B" w:rsidRDefault="00681F40" w:rsidP="001B645F">
      <w:pPr>
        <w:pStyle w:val="LlewBodyBullet"/>
      </w:pPr>
      <w:r>
        <w:t xml:space="preserve">Prohibition: Officers could seek orders </w:t>
      </w:r>
      <w:r w:rsidR="006C62B9">
        <w:t xml:space="preserve">prohibiting </w:t>
      </w:r>
      <w:r>
        <w:t xml:space="preserve">specific </w:t>
      </w:r>
      <w:r w:rsidR="00391A95">
        <w:t>individuals from</w:t>
      </w:r>
      <w:r w:rsidR="006C62B9">
        <w:t xml:space="preserve"> </w:t>
      </w:r>
      <w:r w:rsidR="008C0B1E">
        <w:t>specific areas for repeat</w:t>
      </w:r>
      <w:r w:rsidR="00391A95">
        <w:t xml:space="preserve"> offences. </w:t>
      </w:r>
      <w:r w:rsidR="008C0B1E">
        <w:t xml:space="preserve"> </w:t>
      </w:r>
      <w:r w:rsidR="006C62B9">
        <w:t xml:space="preserve"> </w:t>
      </w:r>
    </w:p>
    <w:p w14:paraId="15E90D2D" w14:textId="29A800AF" w:rsidR="00071C3C" w:rsidRDefault="00391A95" w:rsidP="001B645F">
      <w:pPr>
        <w:pStyle w:val="LlewBodyBullet"/>
      </w:pPr>
      <w:r>
        <w:t xml:space="preserve">Evidence: </w:t>
      </w:r>
      <w:r w:rsidR="00A4652A">
        <w:t>To a large exten</w:t>
      </w:r>
      <w:r w:rsidR="00C428D6">
        <w:t>t</w:t>
      </w:r>
      <w:r w:rsidR="00A4652A">
        <w:t xml:space="preserve"> enforcement depended on the public providing evidence </w:t>
      </w:r>
      <w:r w:rsidR="00592BE5">
        <w:t>and being prepared to sign a</w:t>
      </w:r>
      <w:r w:rsidR="00FF57F9">
        <w:t xml:space="preserve"> </w:t>
      </w:r>
      <w:r w:rsidR="00C428D6">
        <w:t xml:space="preserve">court statement </w:t>
      </w:r>
      <w:r w:rsidR="00453A86">
        <w:t>relating to the offence.</w:t>
      </w:r>
      <w:r w:rsidR="00FF57F9">
        <w:t xml:space="preserve"> </w:t>
      </w:r>
      <w:r w:rsidR="00592BE5">
        <w:t xml:space="preserve"> </w:t>
      </w:r>
      <w:r w:rsidR="00A4652A">
        <w:t xml:space="preserve"> </w:t>
      </w:r>
      <w:r w:rsidR="0019228C">
        <w:t xml:space="preserve"> </w:t>
      </w:r>
      <w:r w:rsidR="00A3231D">
        <w:t xml:space="preserve"> </w:t>
      </w:r>
      <w:r w:rsidR="004B019D">
        <w:t xml:space="preserve">  </w:t>
      </w:r>
      <w:r w:rsidR="001A5109">
        <w:t xml:space="preserve">   </w:t>
      </w:r>
      <w:r w:rsidR="0078119D">
        <w:t xml:space="preserve">    </w:t>
      </w:r>
      <w:r w:rsidR="00C8722A">
        <w:t xml:space="preserve"> </w:t>
      </w:r>
      <w:r w:rsidR="0097339B">
        <w:t xml:space="preserve"> </w:t>
      </w:r>
      <w:r w:rsidR="005446C5">
        <w:t xml:space="preserve">  </w:t>
      </w:r>
      <w:r w:rsidR="003250A3">
        <w:t xml:space="preserve"> </w:t>
      </w:r>
      <w:r w:rsidR="00DB2C9A">
        <w:t xml:space="preserve">    </w:t>
      </w:r>
      <w:r w:rsidR="007C2677">
        <w:t xml:space="preserve"> </w:t>
      </w:r>
      <w:r w:rsidR="00F1309F">
        <w:t xml:space="preserve"> </w:t>
      </w:r>
    </w:p>
    <w:p w14:paraId="59038066" w14:textId="19A0F00E" w:rsidR="003360E5" w:rsidRDefault="00453A86" w:rsidP="001B645F">
      <w:pPr>
        <w:pStyle w:val="LlewBodyBullet"/>
      </w:pPr>
      <w:r>
        <w:t xml:space="preserve">CCTV: The </w:t>
      </w:r>
      <w:r w:rsidR="0030083B">
        <w:t>County Council O</w:t>
      </w:r>
      <w:r>
        <w:t xml:space="preserve">fficers were not allowed to </w:t>
      </w:r>
      <w:r w:rsidR="0081117C">
        <w:t xml:space="preserve">view </w:t>
      </w:r>
      <w:r w:rsidR="00FE1C78">
        <w:t xml:space="preserve">general </w:t>
      </w:r>
      <w:r w:rsidR="0081117C">
        <w:t>CCTV footage</w:t>
      </w:r>
      <w:r w:rsidR="00C33005">
        <w:t xml:space="preserve"> from </w:t>
      </w:r>
      <w:r w:rsidR="00E463A5">
        <w:t>another organisation</w:t>
      </w:r>
      <w:r w:rsidR="00462C4D">
        <w:t xml:space="preserve"> looking for offences. </w:t>
      </w:r>
      <w:r w:rsidR="00E463A5">
        <w:t>The organisation would need to forward the relevant images to Officers a</w:t>
      </w:r>
      <w:r w:rsidR="0046738E">
        <w:t xml:space="preserve">s well as </w:t>
      </w:r>
      <w:r w:rsidR="00821884">
        <w:t xml:space="preserve">details identifying the offender. </w:t>
      </w:r>
      <w:r w:rsidR="00CD25E8">
        <w:t xml:space="preserve">Images </w:t>
      </w:r>
      <w:r w:rsidR="003034BA">
        <w:t xml:space="preserve">could not </w:t>
      </w:r>
      <w:r w:rsidR="00CD25E8">
        <w:t xml:space="preserve">be </w:t>
      </w:r>
      <w:r w:rsidR="003034BA">
        <w:t>post</w:t>
      </w:r>
      <w:r w:rsidR="00CD25E8">
        <w:t>ed online or on social media</w:t>
      </w:r>
      <w:r w:rsidR="0046738E">
        <w:t xml:space="preserve"> which identified the offender</w:t>
      </w:r>
      <w:r w:rsidR="008B2574">
        <w:t>.</w:t>
      </w:r>
      <w:r w:rsidR="002A6AB5">
        <w:t xml:space="preserve"> </w:t>
      </w:r>
      <w:r w:rsidR="00FE1C78">
        <w:t xml:space="preserve">  </w:t>
      </w:r>
      <w:r w:rsidR="00E463A5">
        <w:t xml:space="preserve"> </w:t>
      </w:r>
    </w:p>
    <w:p w14:paraId="1512D6FC" w14:textId="77777777" w:rsidR="00EB5B1A" w:rsidRDefault="003360E5" w:rsidP="001B645F">
      <w:pPr>
        <w:pStyle w:val="LlewBodyBullet"/>
      </w:pPr>
      <w:r>
        <w:t xml:space="preserve">Education Package: </w:t>
      </w:r>
      <w:r w:rsidR="00EB5B1A">
        <w:t xml:space="preserve">A </w:t>
      </w:r>
      <w:r>
        <w:t xml:space="preserve">package </w:t>
      </w:r>
      <w:r w:rsidR="00BC66A5">
        <w:t xml:space="preserve">aimed at promoting an understanding </w:t>
      </w:r>
      <w:r w:rsidR="00E67053">
        <w:t xml:space="preserve">by the public </w:t>
      </w:r>
      <w:r w:rsidR="00BC66A5">
        <w:t>of</w:t>
      </w:r>
      <w:r w:rsidR="00235009">
        <w:t xml:space="preserve"> </w:t>
      </w:r>
      <w:r w:rsidR="00E67053">
        <w:t xml:space="preserve">the </w:t>
      </w:r>
      <w:r w:rsidR="00235009">
        <w:t>issues involved in dog fouling</w:t>
      </w:r>
      <w:r w:rsidR="00E67053">
        <w:t xml:space="preserve">. </w:t>
      </w:r>
      <w:r w:rsidR="00235009">
        <w:t xml:space="preserve">It </w:t>
      </w:r>
      <w:r w:rsidR="00E67053">
        <w:t xml:space="preserve">included </w:t>
      </w:r>
      <w:r w:rsidR="00235009">
        <w:t xml:space="preserve">survey and incidence </w:t>
      </w:r>
      <w:r w:rsidR="00AF77A0">
        <w:t xml:space="preserve">recording </w:t>
      </w:r>
      <w:r w:rsidR="00235009">
        <w:t>sheets</w:t>
      </w:r>
      <w:r w:rsidR="00AF77A0">
        <w:t xml:space="preserve"> for use by school children </w:t>
      </w:r>
      <w:r w:rsidR="005F42F9">
        <w:t>allow</w:t>
      </w:r>
      <w:r w:rsidR="00EB5B1A">
        <w:t xml:space="preserve">ing </w:t>
      </w:r>
      <w:r w:rsidR="005F42F9">
        <w:t>monitoring over time.</w:t>
      </w:r>
    </w:p>
    <w:p w14:paraId="295BB8BC" w14:textId="77777777" w:rsidR="00D307CD" w:rsidRDefault="000D403E" w:rsidP="001B645F">
      <w:pPr>
        <w:pStyle w:val="LlewBodyBullet"/>
      </w:pPr>
      <w:r>
        <w:t xml:space="preserve">Publicity: </w:t>
      </w:r>
      <w:r w:rsidR="00CC3CE3">
        <w:t xml:space="preserve">The Officers would support and take part in publicity or social media campaigns by schools or other organisations to raise awareness of the issues. </w:t>
      </w:r>
      <w:r>
        <w:t xml:space="preserve"> </w:t>
      </w:r>
    </w:p>
    <w:p w14:paraId="6D945CF7" w14:textId="5A650E23" w:rsidR="00CC3CE3" w:rsidRDefault="00D307CD" w:rsidP="008559FC">
      <w:pPr>
        <w:pStyle w:val="ALlewBodyBulletIndent"/>
      </w:pPr>
      <w:r>
        <w:t xml:space="preserve">Cllr Roy James joined the meeting at this point.  </w:t>
      </w:r>
      <w:r w:rsidR="000D403E">
        <w:t xml:space="preserve">  </w:t>
      </w:r>
      <w:r w:rsidR="005F42F9">
        <w:t xml:space="preserve"> </w:t>
      </w:r>
      <w:r w:rsidR="00AF77A0">
        <w:t xml:space="preserve"> </w:t>
      </w:r>
    </w:p>
    <w:p w14:paraId="7D264036" w14:textId="77777777" w:rsidR="00581040" w:rsidRDefault="00813ACE" w:rsidP="008559FC">
      <w:pPr>
        <w:pStyle w:val="ALlewBodyBulletIndent"/>
      </w:pPr>
      <w:r>
        <w:t xml:space="preserve">The representatives of </w:t>
      </w:r>
      <w:r w:rsidR="00933BD3">
        <w:t xml:space="preserve">Cefneithin CP School and Drefach Cricket Club then outlined for members and the officers the difficulties </w:t>
      </w:r>
      <w:r w:rsidR="00AE6894">
        <w:t xml:space="preserve">caused by </w:t>
      </w:r>
      <w:r w:rsidR="00933BD3">
        <w:t xml:space="preserve">dog fouling </w:t>
      </w:r>
      <w:r w:rsidR="00AE6894">
        <w:t xml:space="preserve">in the parks </w:t>
      </w:r>
      <w:r w:rsidR="00581040">
        <w:t xml:space="preserve">for the children they were responsible for. </w:t>
      </w:r>
    </w:p>
    <w:p w14:paraId="64A46ED2" w14:textId="5E8B75AD" w:rsidR="00AA6FC8" w:rsidRDefault="00581040" w:rsidP="008559FC">
      <w:pPr>
        <w:pStyle w:val="ALlewBodyBulletIndent"/>
      </w:pPr>
      <w:r>
        <w:t xml:space="preserve">There then followed a </w:t>
      </w:r>
      <w:r w:rsidR="00AA6FC8">
        <w:t>Question-and-Answer</w:t>
      </w:r>
      <w:r>
        <w:t xml:space="preserve"> session </w:t>
      </w:r>
      <w:r w:rsidR="00830B34">
        <w:t xml:space="preserve">with officers receiving and answering questions from members and the </w:t>
      </w:r>
      <w:r w:rsidR="00AA6FC8">
        <w:t>organisations</w:t>
      </w:r>
      <w:r w:rsidR="00830B34">
        <w:t xml:space="preserve"> present.</w:t>
      </w:r>
      <w:r w:rsidR="00AA6FC8">
        <w:t xml:space="preserve"> They included:</w:t>
      </w:r>
    </w:p>
    <w:p w14:paraId="1BC1617B" w14:textId="77777777" w:rsidR="00C25C0A" w:rsidRDefault="00AA6FC8" w:rsidP="00B21540">
      <w:pPr>
        <w:pStyle w:val="ALlewListNumbers"/>
        <w:numPr>
          <w:ilvl w:val="0"/>
          <w:numId w:val="45"/>
        </w:numPr>
      </w:pPr>
      <w:r>
        <w:t xml:space="preserve">Responsibility for Health and Safety arising from dog fouling. </w:t>
      </w:r>
      <w:r w:rsidR="00C25C0A">
        <w:t>–</w:t>
      </w:r>
      <w:r>
        <w:t xml:space="preserve"> re</w:t>
      </w:r>
      <w:r w:rsidR="00C25C0A">
        <w:t>mains with the Council.</w:t>
      </w:r>
    </w:p>
    <w:p w14:paraId="026E3C24" w14:textId="77777777" w:rsidR="009373AE" w:rsidRDefault="00C25C0A" w:rsidP="005F4041">
      <w:pPr>
        <w:pStyle w:val="ALlewListNumbers"/>
      </w:pPr>
      <w:r>
        <w:t>Community Protection Notice; dependent on evidence being provided.</w:t>
      </w:r>
      <w:r w:rsidR="009373AE">
        <w:t xml:space="preserve">: </w:t>
      </w:r>
    </w:p>
    <w:p w14:paraId="74E9BC35" w14:textId="77777777" w:rsidR="006033DE" w:rsidRDefault="009373AE" w:rsidP="005F4041">
      <w:pPr>
        <w:pStyle w:val="ALlewListNumbers"/>
      </w:pPr>
      <w:r>
        <w:t>DNA tracing of dog ownership: Expensive, slow with not many dogs on the register.</w:t>
      </w:r>
    </w:p>
    <w:p w14:paraId="28CA2DCD" w14:textId="77777777" w:rsidR="004627EB" w:rsidRDefault="006033DE" w:rsidP="008559FC">
      <w:pPr>
        <w:pStyle w:val="ALlewBodyBulletIndent"/>
      </w:pPr>
      <w:r>
        <w:t xml:space="preserve">There being no further matters for discussion the Chair thanked the Officers and representatives of the organisations present for their input. </w:t>
      </w:r>
    </w:p>
    <w:p w14:paraId="5586EA1C" w14:textId="77777777" w:rsidR="00B341D8" w:rsidRDefault="004627EB" w:rsidP="008559FC">
      <w:pPr>
        <w:pStyle w:val="ALlewBodyBulletIndent"/>
      </w:pPr>
      <w:r>
        <w:t xml:space="preserve">The Officers and representatives </w:t>
      </w:r>
      <w:r w:rsidR="00044EED">
        <w:t>of the different organisations then left the meeting.</w:t>
      </w:r>
      <w:r w:rsidR="009373AE">
        <w:t xml:space="preserve"> </w:t>
      </w:r>
      <w:r w:rsidR="00AA6FC8">
        <w:t xml:space="preserve"> </w:t>
      </w:r>
      <w:r w:rsidR="00830B34">
        <w:t xml:space="preserve"> </w:t>
      </w:r>
      <w:r w:rsidR="00AE6894">
        <w:t xml:space="preserve">  </w:t>
      </w:r>
    </w:p>
    <w:p w14:paraId="15C0372C" w14:textId="319CE0AC" w:rsidR="001970CD" w:rsidRPr="001970CD" w:rsidRDefault="00B341D8" w:rsidP="008559FC">
      <w:pPr>
        <w:pStyle w:val="ALlewBodyBulletIndent"/>
      </w:pPr>
      <w:r w:rsidRPr="00B1244D">
        <w:rPr>
          <w:b/>
          <w:bCs/>
        </w:rPr>
        <w:t>Resolved</w:t>
      </w:r>
      <w:r w:rsidR="001263C3">
        <w:t xml:space="preserve"> to</w:t>
      </w:r>
      <w:r w:rsidRPr="001970CD">
        <w:t xml:space="preserve">: </w:t>
      </w:r>
    </w:p>
    <w:p w14:paraId="3350639B" w14:textId="3F2BA235" w:rsidR="001970CD" w:rsidRDefault="001263C3" w:rsidP="001970CD">
      <w:pPr>
        <w:pStyle w:val="ALlewListNumbers"/>
        <w:numPr>
          <w:ilvl w:val="0"/>
          <w:numId w:val="41"/>
        </w:numPr>
      </w:pPr>
      <w:r>
        <w:t>N</w:t>
      </w:r>
      <w:r w:rsidR="00B341D8">
        <w:t xml:space="preserve">ote </w:t>
      </w:r>
      <w:r w:rsidR="001970CD">
        <w:t>the information provided</w:t>
      </w:r>
    </w:p>
    <w:p w14:paraId="7A6632AA" w14:textId="77777777" w:rsidR="00162140" w:rsidRDefault="001263C3" w:rsidP="001970CD">
      <w:pPr>
        <w:pStyle w:val="ALlewListNumbers"/>
        <w:numPr>
          <w:ilvl w:val="0"/>
          <w:numId w:val="41"/>
        </w:numPr>
      </w:pPr>
      <w:r>
        <w:lastRenderedPageBreak/>
        <w:t>Request a copy of the Educational Package.</w:t>
      </w:r>
    </w:p>
    <w:p w14:paraId="71467896" w14:textId="0B035703" w:rsidR="001263C3" w:rsidRDefault="001D1123" w:rsidP="001970CD">
      <w:pPr>
        <w:pStyle w:val="ALlewListNumbers"/>
        <w:numPr>
          <w:ilvl w:val="0"/>
          <w:numId w:val="41"/>
        </w:numPr>
      </w:pPr>
      <w:r>
        <w:t xml:space="preserve">A copy of the </w:t>
      </w:r>
      <w:r w:rsidR="00127BFC">
        <w:t xml:space="preserve">package </w:t>
      </w:r>
      <w:r>
        <w:t xml:space="preserve">be provided </w:t>
      </w:r>
      <w:r w:rsidR="00C42AF1">
        <w:t>to Cefneithin CP School</w:t>
      </w:r>
      <w:r w:rsidR="00127BFC">
        <w:t xml:space="preserve">.    </w:t>
      </w:r>
      <w:r w:rsidR="001263C3">
        <w:t xml:space="preserve"> </w:t>
      </w:r>
    </w:p>
    <w:p w14:paraId="156ACCB1" w14:textId="4C697CCA" w:rsidR="00363AA5" w:rsidRDefault="00D307CD" w:rsidP="00E15C04">
      <w:pPr>
        <w:pStyle w:val="ALlewSubHeading"/>
      </w:pPr>
      <w:r>
        <w:t>4</w:t>
      </w:r>
      <w:r w:rsidR="00292C8D">
        <w:t>3</w:t>
      </w:r>
      <w:r>
        <w:t xml:space="preserve">.0 </w:t>
      </w:r>
      <w:r w:rsidR="00292C8D">
        <w:t xml:space="preserve">Agenda Item </w:t>
      </w:r>
      <w:r w:rsidR="00363AA5">
        <w:t xml:space="preserve">5 Update on County Council Matters </w:t>
      </w:r>
    </w:p>
    <w:p w14:paraId="2C6CD5E4" w14:textId="40FA548A" w:rsidR="00363AA5" w:rsidRDefault="00363AA5" w:rsidP="008559FC">
      <w:pPr>
        <w:pStyle w:val="ALlewBodyBulletIndent"/>
      </w:pPr>
      <w:r>
        <w:t xml:space="preserve">The Clerk </w:t>
      </w:r>
      <w:r w:rsidR="000841FF">
        <w:t xml:space="preserve">advised that, due to a clash of meetings, the County Councillors were unable to attend the meeting and had sent their apologies.  </w:t>
      </w:r>
      <w:r>
        <w:t xml:space="preserve"> </w:t>
      </w:r>
    </w:p>
    <w:p w14:paraId="1B7B8DC9" w14:textId="0A7FBE39" w:rsidR="00BC1745" w:rsidRDefault="00CB2646" w:rsidP="008559FC">
      <w:pPr>
        <w:pStyle w:val="ALlewBodyBulletIndent"/>
      </w:pPr>
      <w:r>
        <w:t xml:space="preserve">They advised however that </w:t>
      </w:r>
      <w:r w:rsidR="00A93C9D">
        <w:t xml:space="preserve">they </w:t>
      </w:r>
      <w:r w:rsidR="007E6D20">
        <w:t xml:space="preserve">would, in turn, attend </w:t>
      </w:r>
      <w:r w:rsidR="00EE3A06">
        <w:t>meeting</w:t>
      </w:r>
      <w:r w:rsidR="001F1768">
        <w:t>s</w:t>
      </w:r>
      <w:r w:rsidR="00EE3A06">
        <w:t xml:space="preserve"> of the Community Council every two </w:t>
      </w:r>
      <w:r w:rsidR="009E5A66">
        <w:t xml:space="preserve">months </w:t>
      </w:r>
      <w:r w:rsidR="00D11FBB">
        <w:t xml:space="preserve">and </w:t>
      </w:r>
      <w:r w:rsidR="00EE3A06">
        <w:t xml:space="preserve">provide feedback on County Council matters. </w:t>
      </w:r>
    </w:p>
    <w:p w14:paraId="65BCE95C" w14:textId="77777777" w:rsidR="007B422C" w:rsidRDefault="00BC1745" w:rsidP="008559FC">
      <w:pPr>
        <w:pStyle w:val="ALlewBodyBulletIndent"/>
      </w:pPr>
      <w:r>
        <w:t xml:space="preserve">Should any urgent issue or matter come up in the period </w:t>
      </w:r>
      <w:r w:rsidR="007B422C">
        <w:t xml:space="preserve">between meetings </w:t>
      </w:r>
      <w:r>
        <w:t>the Community Council w</w:t>
      </w:r>
      <w:r w:rsidR="007B422C">
        <w:t xml:space="preserve">as </w:t>
      </w:r>
      <w:r>
        <w:t xml:space="preserve">welcome to contact the </w:t>
      </w:r>
      <w:r w:rsidR="00D02C7B">
        <w:t>County Councillors</w:t>
      </w:r>
      <w:r w:rsidR="007B422C">
        <w:t xml:space="preserve"> in relation to those matters</w:t>
      </w:r>
      <w:r w:rsidR="00D02C7B">
        <w:t xml:space="preserve">.   </w:t>
      </w:r>
      <w:r>
        <w:t xml:space="preserve"> </w:t>
      </w:r>
      <w:r w:rsidR="00CB2646">
        <w:t xml:space="preserve"> </w:t>
      </w:r>
    </w:p>
    <w:p w14:paraId="32469532" w14:textId="575EA2AA" w:rsidR="00CB2646" w:rsidRPr="00CB2646" w:rsidRDefault="007B422C" w:rsidP="008559FC">
      <w:pPr>
        <w:pStyle w:val="ALlewBodyBulletIndent"/>
      </w:pPr>
      <w:r w:rsidRPr="007B422C">
        <w:rPr>
          <w:b/>
          <w:bCs/>
        </w:rPr>
        <w:t>Resolved:</w:t>
      </w:r>
      <w:r>
        <w:t xml:space="preserve"> To receive an</w:t>
      </w:r>
      <w:r w:rsidR="00162140">
        <w:t>d</w:t>
      </w:r>
      <w:r>
        <w:t xml:space="preserve"> note the information provided.</w:t>
      </w:r>
      <w:r w:rsidR="00CB2646">
        <w:t xml:space="preserve"> </w:t>
      </w:r>
    </w:p>
    <w:p w14:paraId="59831EAA" w14:textId="0E4CD982" w:rsidR="00266D19" w:rsidRDefault="00363AA5" w:rsidP="00E15C04">
      <w:pPr>
        <w:pStyle w:val="ALlewSubHeading"/>
      </w:pPr>
      <w:r>
        <w:t xml:space="preserve">44.0 </w:t>
      </w:r>
      <w:r w:rsidR="00701706">
        <w:t xml:space="preserve">Agenda Item 6: </w:t>
      </w:r>
      <w:r w:rsidR="00266D19">
        <w:t>Opportunity for the Public to address the Council.</w:t>
      </w:r>
    </w:p>
    <w:p w14:paraId="361F6F98" w14:textId="3035E323" w:rsidR="00C848B3" w:rsidRDefault="00952A58" w:rsidP="008559FC">
      <w:pPr>
        <w:pStyle w:val="ALlewBodyBulletIndent"/>
      </w:pPr>
      <w:r>
        <w:t>The</w:t>
      </w:r>
      <w:r w:rsidR="00C848B3">
        <w:t>re were no requests from members of the public to speak at the meeting</w:t>
      </w:r>
      <w:r w:rsidR="00933160">
        <w:t>.</w:t>
      </w:r>
      <w:r w:rsidR="00C848B3">
        <w:t xml:space="preserve"> </w:t>
      </w:r>
    </w:p>
    <w:p w14:paraId="2F4A5265" w14:textId="33D1F28C" w:rsidR="00952A58" w:rsidRDefault="00C848B3" w:rsidP="008559FC">
      <w:pPr>
        <w:pStyle w:val="ALlewBodyBulletIndent"/>
      </w:pPr>
      <w:r w:rsidRPr="006853FC">
        <w:rPr>
          <w:b/>
          <w:bCs/>
        </w:rPr>
        <w:t>Resolved</w:t>
      </w:r>
      <w:r w:rsidR="00B25CF6" w:rsidRPr="006853FC">
        <w:rPr>
          <w:b/>
          <w:bCs/>
        </w:rPr>
        <w:t xml:space="preserve"> to</w:t>
      </w:r>
      <w:r w:rsidRPr="006853FC">
        <w:rPr>
          <w:b/>
          <w:bCs/>
        </w:rPr>
        <w:t>:</w:t>
      </w:r>
      <w:r w:rsidRPr="00C848B3">
        <w:t xml:space="preserve"> </w:t>
      </w:r>
      <w:r w:rsidR="00B25CF6" w:rsidRPr="00B25CF6">
        <w:t>N</w:t>
      </w:r>
      <w:r>
        <w:t>ote and record</w:t>
      </w:r>
      <w:r w:rsidR="004936EC">
        <w:t>.</w:t>
      </w:r>
      <w:r>
        <w:t xml:space="preserve"> </w:t>
      </w:r>
      <w:r w:rsidR="00952A58" w:rsidRPr="00C848B3">
        <w:t xml:space="preserve"> </w:t>
      </w:r>
    </w:p>
    <w:p w14:paraId="119EA81E" w14:textId="1CDB63AC" w:rsidR="00743192" w:rsidRPr="00743192" w:rsidRDefault="0018060D" w:rsidP="00E15C04">
      <w:pPr>
        <w:pStyle w:val="ALlewSubHeading"/>
      </w:pPr>
      <w:r>
        <w:t>4</w:t>
      </w:r>
      <w:r w:rsidR="00701706">
        <w:t>5</w:t>
      </w:r>
      <w:r w:rsidR="00C83A19">
        <w:t>.0</w:t>
      </w:r>
      <w:r w:rsidR="00700F25">
        <w:t xml:space="preserve"> Agenda Item </w:t>
      </w:r>
      <w:r w:rsidR="00701706">
        <w:t>7</w:t>
      </w:r>
      <w:r w:rsidR="00700F25">
        <w:t xml:space="preserve">: </w:t>
      </w:r>
      <w:r w:rsidR="00743192" w:rsidRPr="00743192">
        <w:t xml:space="preserve">Corporate Matters.  </w:t>
      </w:r>
    </w:p>
    <w:p w14:paraId="5385E37E" w14:textId="42DE91D5" w:rsidR="00C90073" w:rsidRDefault="00701706" w:rsidP="00E15C04">
      <w:pPr>
        <w:pStyle w:val="ALlewSubHeading"/>
      </w:pPr>
      <w:r>
        <w:t>45</w:t>
      </w:r>
      <w:r w:rsidR="00C83A19">
        <w:t>.1</w:t>
      </w:r>
      <w:r w:rsidR="004936EC">
        <w:t xml:space="preserve"> </w:t>
      </w:r>
      <w:r w:rsidR="00C90073">
        <w:t xml:space="preserve">Governance: </w:t>
      </w:r>
      <w:r w:rsidR="00AA6550">
        <w:t>Declaration Acceptance of Office by C</w:t>
      </w:r>
      <w:r w:rsidR="00C90073">
        <w:t>o Opt</w:t>
      </w:r>
      <w:r w:rsidR="00AA6550">
        <w:t>ed M</w:t>
      </w:r>
      <w:r w:rsidR="00C90073">
        <w:t>embers.</w:t>
      </w:r>
    </w:p>
    <w:p w14:paraId="70AA1CC1" w14:textId="77777777" w:rsidR="00AA6550" w:rsidRDefault="00C90073" w:rsidP="008559FC">
      <w:pPr>
        <w:pStyle w:val="ALlewBodyBulletIndent"/>
      </w:pPr>
      <w:r>
        <w:t>The Chair formally welcomed</w:t>
      </w:r>
      <w:r w:rsidR="009F3DB8">
        <w:t xml:space="preserve">, </w:t>
      </w:r>
      <w:r>
        <w:t>and thanked</w:t>
      </w:r>
      <w:r w:rsidR="009F3DB8">
        <w:t xml:space="preserve">, </w:t>
      </w:r>
      <w:r>
        <w:t xml:space="preserve">the new co-opted members for their willingness to </w:t>
      </w:r>
      <w:r w:rsidR="00265D33">
        <w:t>join the Community Council and to represent the residents of the area.</w:t>
      </w:r>
    </w:p>
    <w:p w14:paraId="7A3ACC5B" w14:textId="77777777" w:rsidR="00B76C22" w:rsidRDefault="00AA6550" w:rsidP="008559FC">
      <w:pPr>
        <w:pStyle w:val="ALlewBodyBulletIndent"/>
      </w:pPr>
      <w:r>
        <w:t xml:space="preserve">Cllrs Wyn </w:t>
      </w:r>
      <w:r w:rsidR="00FC2DD4">
        <w:t>Edwards (Drefach</w:t>
      </w:r>
      <w:r>
        <w:t xml:space="preserve"> Ward), Elinor Goldsmith</w:t>
      </w:r>
      <w:r w:rsidR="009C3AE5">
        <w:t xml:space="preserve"> </w:t>
      </w:r>
      <w:r w:rsidR="00FC2DD4">
        <w:t>(Gorslas</w:t>
      </w:r>
      <w:r w:rsidR="009C3AE5">
        <w:t xml:space="preserve"> Ward) Melody Gronow</w:t>
      </w:r>
      <w:r w:rsidR="00033DFF">
        <w:t xml:space="preserve"> </w:t>
      </w:r>
      <w:r w:rsidR="00FC2DD4">
        <w:t>(</w:t>
      </w:r>
      <w:r w:rsidR="009C3AE5">
        <w:t>Gorslas Ward) and</w:t>
      </w:r>
      <w:r w:rsidR="00033DFF">
        <w:t xml:space="preserve"> Linda Williams </w:t>
      </w:r>
      <w:r w:rsidR="00104C65">
        <w:t>(Gorslas</w:t>
      </w:r>
      <w:r w:rsidR="00033DFF">
        <w:t xml:space="preserve"> Ward) all duly read and signed the declaration of acceptance of office in the presence and witnessed by the Proper Officer.   </w:t>
      </w:r>
      <w:r w:rsidR="009C3AE5">
        <w:t xml:space="preserve">    </w:t>
      </w:r>
    </w:p>
    <w:p w14:paraId="7F5CE053" w14:textId="5E505449" w:rsidR="00162140" w:rsidRDefault="00B76C22" w:rsidP="008559FC">
      <w:pPr>
        <w:pStyle w:val="ALlewBodyBulletIndent"/>
      </w:pPr>
      <w:r w:rsidRPr="00B76C22">
        <w:rPr>
          <w:b/>
          <w:bCs/>
        </w:rPr>
        <w:t>Resolved</w:t>
      </w:r>
      <w:r>
        <w:t xml:space="preserve">: To </w:t>
      </w:r>
      <w:r w:rsidR="00894D79">
        <w:t xml:space="preserve">welcome the new members and to </w:t>
      </w:r>
      <w:r w:rsidR="001A1EC9">
        <w:t xml:space="preserve">record and evidence the </w:t>
      </w:r>
      <w:r w:rsidR="00894D79">
        <w:t xml:space="preserve">acceptance by them of the acceptance of office. </w:t>
      </w:r>
      <w:r w:rsidR="001A1EC9">
        <w:t xml:space="preserve">  </w:t>
      </w:r>
      <w:r>
        <w:t xml:space="preserve">   </w:t>
      </w:r>
      <w:r w:rsidR="00265D33">
        <w:t xml:space="preserve">  </w:t>
      </w:r>
      <w:r w:rsidR="009F3DB8">
        <w:t xml:space="preserve"> </w:t>
      </w:r>
      <w:r w:rsidR="00C90073">
        <w:t xml:space="preserve">  </w:t>
      </w:r>
    </w:p>
    <w:p w14:paraId="6BED9D3F" w14:textId="20328028" w:rsidR="00162140" w:rsidRDefault="00104C65" w:rsidP="00E15C04">
      <w:pPr>
        <w:pStyle w:val="ALlewSubHeading"/>
      </w:pPr>
      <w:r>
        <w:t>45.2 Governance: Register of Members Interests.</w:t>
      </w:r>
    </w:p>
    <w:p w14:paraId="32DB3B29" w14:textId="48B8EA83" w:rsidR="00B76C22" w:rsidRDefault="00CF04AD" w:rsidP="008559FC">
      <w:pPr>
        <w:pStyle w:val="ALlewBodyBulletIndent"/>
      </w:pPr>
      <w:r>
        <w:t xml:space="preserve">In accordance with the legal requirements the </w:t>
      </w:r>
      <w:r w:rsidR="00104C65">
        <w:t>co-opted members furn</w:t>
      </w:r>
      <w:r>
        <w:t xml:space="preserve">ished </w:t>
      </w:r>
      <w:r w:rsidR="00B76C22">
        <w:t>the Clerk with the details required for the Register of Members Interests.</w:t>
      </w:r>
    </w:p>
    <w:p w14:paraId="4B191DFB" w14:textId="36BE2009" w:rsidR="00104C65" w:rsidRPr="00104C65" w:rsidRDefault="00B76C22" w:rsidP="008559FC">
      <w:pPr>
        <w:pStyle w:val="ALlewBodyBulletIndent"/>
      </w:pPr>
      <w:r>
        <w:t xml:space="preserve">Resolved: To receive and note the information provided. </w:t>
      </w:r>
      <w:r w:rsidR="00CF04AD">
        <w:t xml:space="preserve"> </w:t>
      </w:r>
    </w:p>
    <w:p w14:paraId="70415E8A" w14:textId="6CFFD6E3" w:rsidR="00BD2E6C" w:rsidRDefault="00894D79" w:rsidP="00E15C04">
      <w:pPr>
        <w:pStyle w:val="ALlewSubHeading"/>
      </w:pPr>
      <w:r>
        <w:t xml:space="preserve">45.3 </w:t>
      </w:r>
      <w:r w:rsidR="00CB7881">
        <w:t>Progress Report</w:t>
      </w:r>
      <w:r w:rsidR="00BD2E6C">
        <w:t>.</w:t>
      </w:r>
    </w:p>
    <w:p w14:paraId="1BCB51E4" w14:textId="22295D37" w:rsidR="00BD2E6C" w:rsidRDefault="00EE6FCB" w:rsidP="008559FC">
      <w:pPr>
        <w:pStyle w:val="ALlewBodyBulletIndent"/>
      </w:pPr>
      <w:r>
        <w:t>A</w:t>
      </w:r>
      <w:r w:rsidR="00CB7881">
        <w:t xml:space="preserve">n </w:t>
      </w:r>
      <w:r w:rsidR="005A6BF0">
        <w:t xml:space="preserve">update </w:t>
      </w:r>
      <w:r w:rsidR="00CB7881">
        <w:t xml:space="preserve">was provided regarding progress in implementing previous Council decisions. </w:t>
      </w:r>
      <w:r w:rsidR="00BD2E6C">
        <w:t xml:space="preserve"> </w:t>
      </w:r>
    </w:p>
    <w:p w14:paraId="67A65317" w14:textId="52CC7A95" w:rsidR="00EE6FCB" w:rsidRDefault="00EE6FCB" w:rsidP="008559FC">
      <w:pPr>
        <w:pStyle w:val="ALlewBodyBulletIndent"/>
      </w:pPr>
      <w:r w:rsidRPr="006853FC">
        <w:rPr>
          <w:b/>
          <w:bCs/>
        </w:rPr>
        <w:t>Resolved</w:t>
      </w:r>
      <w:r w:rsidR="00B25CF6" w:rsidRPr="006853FC">
        <w:rPr>
          <w:b/>
          <w:bCs/>
        </w:rPr>
        <w:t xml:space="preserve"> to</w:t>
      </w:r>
      <w:r>
        <w:t xml:space="preserve">: </w:t>
      </w:r>
      <w:r w:rsidR="00A11AFA">
        <w:t>Receive and n</w:t>
      </w:r>
      <w:r>
        <w:t>ote the information provided</w:t>
      </w:r>
      <w:r w:rsidR="00CB7881">
        <w:t xml:space="preserve">. </w:t>
      </w:r>
      <w:r w:rsidR="00BD2E6C">
        <w:t xml:space="preserve">       </w:t>
      </w:r>
    </w:p>
    <w:p w14:paraId="587959CD" w14:textId="22AF327C" w:rsidR="00BD2B79" w:rsidRDefault="00701706" w:rsidP="00E15C04">
      <w:pPr>
        <w:pStyle w:val="ALlewSubHeading"/>
      </w:pPr>
      <w:r>
        <w:t>45</w:t>
      </w:r>
      <w:r w:rsidR="00C83A19">
        <w:t>.</w:t>
      </w:r>
      <w:r w:rsidR="00162879">
        <w:t>4</w:t>
      </w:r>
      <w:r w:rsidR="004F28A7">
        <w:t xml:space="preserve"> </w:t>
      </w:r>
      <w:r w:rsidR="00BD2B79">
        <w:t xml:space="preserve">Payment of an Attendance Allowance for Members. </w:t>
      </w:r>
    </w:p>
    <w:p w14:paraId="2998A77B" w14:textId="52CD1D30" w:rsidR="00A972AE" w:rsidRDefault="00383D2E" w:rsidP="008559FC">
      <w:pPr>
        <w:pStyle w:val="ALlewBodyBulletIndent"/>
      </w:pPr>
      <w:r>
        <w:t xml:space="preserve">The Independent Review Panel </w:t>
      </w:r>
      <w:r w:rsidR="00A972AE">
        <w:t>f</w:t>
      </w:r>
      <w:r>
        <w:t>or Wales require the Community Council</w:t>
      </w:r>
      <w:r w:rsidR="000A5297">
        <w:t>s</w:t>
      </w:r>
      <w:r>
        <w:t xml:space="preserve"> to </w:t>
      </w:r>
      <w:r w:rsidR="000A5297">
        <w:t>consider the</w:t>
      </w:r>
      <w:r w:rsidR="00760791">
        <w:t xml:space="preserve"> option of making a payment of an attendance allowance for Councillors.</w:t>
      </w:r>
    </w:p>
    <w:p w14:paraId="0738E3E2" w14:textId="77777777" w:rsidR="005F24ED" w:rsidRDefault="00A972AE" w:rsidP="008559FC">
      <w:pPr>
        <w:pStyle w:val="ALlewBodyBulletIndent"/>
      </w:pPr>
      <w:r>
        <w:t xml:space="preserve">The allowance could not exceed £30 per meeting and any member claiming </w:t>
      </w:r>
      <w:r w:rsidR="00F47E38">
        <w:t xml:space="preserve">the allowance could not also </w:t>
      </w:r>
      <w:r w:rsidR="005F24ED">
        <w:t xml:space="preserve">be paid an attendance allowance. </w:t>
      </w:r>
      <w:r w:rsidR="00F47E38">
        <w:t xml:space="preserve"> </w:t>
      </w:r>
      <w:r w:rsidR="00760791">
        <w:t xml:space="preserve"> </w:t>
      </w:r>
    </w:p>
    <w:p w14:paraId="23A38844" w14:textId="68B4AD55" w:rsidR="00BB0D85" w:rsidRDefault="00BB0D85" w:rsidP="008559FC">
      <w:pPr>
        <w:pStyle w:val="ALlewBodyBulletIndent"/>
      </w:pPr>
      <w:r>
        <w:t xml:space="preserve">Different options were available which had been detailed in the update report. </w:t>
      </w:r>
    </w:p>
    <w:p w14:paraId="03933DE7" w14:textId="43955E54" w:rsidR="004F28A7" w:rsidRPr="00BB0D85" w:rsidRDefault="00BB0D85" w:rsidP="008559FC">
      <w:pPr>
        <w:pStyle w:val="ALlewBodyBulletIndent"/>
        <w:rPr>
          <w:b/>
          <w:bCs/>
        </w:rPr>
      </w:pPr>
      <w:r w:rsidRPr="00BB0D85">
        <w:rPr>
          <w:b/>
          <w:bCs/>
        </w:rPr>
        <w:t>Resolved:</w:t>
      </w:r>
      <w:r w:rsidRPr="00BB0D85">
        <w:t xml:space="preserve">  </w:t>
      </w:r>
      <w:r>
        <w:t>T</w:t>
      </w:r>
      <w:r w:rsidRPr="00BB0D85">
        <w:t>he Sub-Committee examine the matter and</w:t>
      </w:r>
      <w:r>
        <w:t xml:space="preserve"> report back with recommendations.</w:t>
      </w:r>
      <w:r>
        <w:rPr>
          <w:b/>
          <w:bCs/>
        </w:rPr>
        <w:t xml:space="preserve"> </w:t>
      </w:r>
      <w:r w:rsidR="000A5297" w:rsidRPr="00BB0D85">
        <w:rPr>
          <w:b/>
          <w:bCs/>
        </w:rPr>
        <w:t xml:space="preserve">  </w:t>
      </w:r>
      <w:r w:rsidR="00AA4DCB" w:rsidRPr="00BB0D85">
        <w:rPr>
          <w:b/>
          <w:bCs/>
        </w:rPr>
        <w:t xml:space="preserve"> </w:t>
      </w:r>
    </w:p>
    <w:p w14:paraId="5FA22811" w14:textId="6E3429C8" w:rsidR="00570F46" w:rsidRDefault="00A74E01" w:rsidP="00E15C04">
      <w:pPr>
        <w:pStyle w:val="ALlewSubHeading"/>
      </w:pPr>
      <w:r>
        <w:t>45.</w:t>
      </w:r>
      <w:r w:rsidR="00162879">
        <w:t>5</w:t>
      </w:r>
      <w:r>
        <w:t xml:space="preserve"> </w:t>
      </w:r>
      <w:r w:rsidR="002D44A5">
        <w:t>S</w:t>
      </w:r>
      <w:r w:rsidR="004E6624">
        <w:t xml:space="preserve">afety Surfaces: Drefach Park </w:t>
      </w:r>
      <w:r w:rsidR="00570F46">
        <w:t xml:space="preserve">  </w:t>
      </w:r>
    </w:p>
    <w:p w14:paraId="0B90FED9" w14:textId="7977F420" w:rsidR="00C865CF" w:rsidRDefault="00A74E01" w:rsidP="008559FC">
      <w:pPr>
        <w:pStyle w:val="ALlewBodyBulletIndent"/>
      </w:pPr>
      <w:r>
        <w:t xml:space="preserve">Details of options and </w:t>
      </w:r>
      <w:r w:rsidR="00404E94">
        <w:t xml:space="preserve">quotations </w:t>
      </w:r>
      <w:r w:rsidR="00261FFC">
        <w:t xml:space="preserve">were provided for the repair, replacement of the surfaces as well as for the provision of new equipment. </w:t>
      </w:r>
    </w:p>
    <w:p w14:paraId="56BF5AFD" w14:textId="77777777" w:rsidR="000832E3" w:rsidRDefault="00C07348" w:rsidP="008559FC">
      <w:pPr>
        <w:pStyle w:val="ALlewBodyBulletIndent"/>
      </w:pPr>
      <w:r w:rsidRPr="005D5B77">
        <w:t>Resolved</w:t>
      </w:r>
      <w:r>
        <w:t xml:space="preserve">: </w:t>
      </w:r>
    </w:p>
    <w:p w14:paraId="6CE743B7" w14:textId="2D38E85D" w:rsidR="009857E1" w:rsidRDefault="00DE3A0D" w:rsidP="000832E3">
      <w:pPr>
        <w:pStyle w:val="LlewNumberList"/>
      </w:pPr>
      <w:r>
        <w:t>T</w:t>
      </w:r>
      <w:r w:rsidR="00305210">
        <w:t xml:space="preserve">hat </w:t>
      </w:r>
      <w:r w:rsidR="00404E94">
        <w:t xml:space="preserve">an invitation be extended to the </w:t>
      </w:r>
      <w:r w:rsidR="004A243B">
        <w:t>Regional Co-ordinator of the Lotter</w:t>
      </w:r>
      <w:r w:rsidR="002C4F63">
        <w:t xml:space="preserve">y Fund to attend the July meeting of the Community Council. </w:t>
      </w:r>
    </w:p>
    <w:p w14:paraId="01E03FFF" w14:textId="01B6EF28" w:rsidR="005D5B77" w:rsidRDefault="002C4F63" w:rsidP="001A57F0">
      <w:pPr>
        <w:pStyle w:val="LlewNumberList"/>
      </w:pPr>
      <w:r>
        <w:t xml:space="preserve">Draft tender specifications </w:t>
      </w:r>
      <w:r w:rsidR="008B38AF">
        <w:t xml:space="preserve">to the value of £40,400 </w:t>
      </w:r>
      <w:r>
        <w:t xml:space="preserve">be </w:t>
      </w:r>
      <w:r w:rsidR="00CC3E6F">
        <w:t xml:space="preserve">prepared for the purchase of new play equipment and repairs to the safety surfaces </w:t>
      </w:r>
      <w:r w:rsidR="008B38AF">
        <w:t xml:space="preserve">for consideration at the July meeting. </w:t>
      </w:r>
      <w:r w:rsidR="005D5B77">
        <w:t xml:space="preserve"> </w:t>
      </w:r>
    </w:p>
    <w:p w14:paraId="2AD9D32B" w14:textId="744734E5" w:rsidR="00216E1B" w:rsidRDefault="00B17B29" w:rsidP="00E15C04">
      <w:pPr>
        <w:pStyle w:val="ALlewSubHeading"/>
      </w:pPr>
      <w:r>
        <w:t>45.</w:t>
      </w:r>
      <w:r w:rsidR="00A93A3B">
        <w:t>6</w:t>
      </w:r>
      <w:r>
        <w:t xml:space="preserve"> </w:t>
      </w:r>
      <w:r w:rsidR="00216E1B">
        <w:t xml:space="preserve">Format of Future Meetings </w:t>
      </w:r>
    </w:p>
    <w:p w14:paraId="7DF1675E" w14:textId="64374D5F" w:rsidR="00791368" w:rsidRDefault="00216E1B" w:rsidP="008559FC">
      <w:pPr>
        <w:pStyle w:val="ALlewBodyBulletIndent"/>
      </w:pPr>
      <w:r>
        <w:t xml:space="preserve">Discussion took place </w:t>
      </w:r>
      <w:r w:rsidR="00333CC1">
        <w:t xml:space="preserve">in relation to the format of future meetings which needed to facilitate </w:t>
      </w:r>
      <w:r w:rsidR="00BD378A">
        <w:t xml:space="preserve">remote </w:t>
      </w:r>
      <w:r w:rsidR="00333CC1">
        <w:t xml:space="preserve">attendance by members or the public.  </w:t>
      </w:r>
    </w:p>
    <w:p w14:paraId="304CF356" w14:textId="50859CC9" w:rsidR="00216E1B" w:rsidRDefault="00791368" w:rsidP="008559FC">
      <w:pPr>
        <w:pStyle w:val="ALlewBodyBulletIndent"/>
      </w:pPr>
      <w:r w:rsidRPr="00791368">
        <w:rPr>
          <w:b/>
          <w:bCs/>
        </w:rPr>
        <w:t>Resolved</w:t>
      </w:r>
      <w:r w:rsidR="00667437">
        <w:rPr>
          <w:b/>
          <w:bCs/>
        </w:rPr>
        <w:t xml:space="preserve"> to</w:t>
      </w:r>
      <w:r>
        <w:t xml:space="preserve">: </w:t>
      </w:r>
      <w:r w:rsidR="00667437">
        <w:t>H</w:t>
      </w:r>
      <w:r w:rsidR="00BD378A">
        <w:t xml:space="preserve">old physical </w:t>
      </w:r>
      <w:r>
        <w:t>meet</w:t>
      </w:r>
      <w:r w:rsidR="00BD378A">
        <w:t xml:space="preserve">ings </w:t>
      </w:r>
      <w:r>
        <w:t xml:space="preserve">at Hebron Vestry </w:t>
      </w:r>
      <w:r w:rsidR="00FE5504">
        <w:t xml:space="preserve">with </w:t>
      </w:r>
      <w:r w:rsidR="00BD378A">
        <w:t xml:space="preserve">remote </w:t>
      </w:r>
      <w:r w:rsidR="00667437">
        <w:t xml:space="preserve">access </w:t>
      </w:r>
      <w:r w:rsidR="00FE5504">
        <w:t xml:space="preserve">provided </w:t>
      </w:r>
      <w:r w:rsidR="00667437">
        <w:t>via the Llanarthne Zoom option</w:t>
      </w:r>
      <w:r w:rsidR="00FE5504">
        <w:t xml:space="preserve">. </w:t>
      </w:r>
      <w:r w:rsidR="00667437">
        <w:t xml:space="preserve">The arrangement to be </w:t>
      </w:r>
      <w:r w:rsidR="004C7009">
        <w:t xml:space="preserve">reviewed at the end of </w:t>
      </w:r>
      <w:r w:rsidR="00FE5504">
        <w:t>six month</w:t>
      </w:r>
      <w:r w:rsidR="004C7009">
        <w:t xml:space="preserve">s. </w:t>
      </w:r>
      <w:r w:rsidR="00667437">
        <w:t xml:space="preserve"> </w:t>
      </w:r>
      <w:r w:rsidR="00BD378A">
        <w:t xml:space="preserve"> </w:t>
      </w:r>
      <w:r w:rsidR="00333CC1">
        <w:t xml:space="preserve"> </w:t>
      </w:r>
    </w:p>
    <w:p w14:paraId="5DBA9B3A" w14:textId="2B113044" w:rsidR="00CA3435" w:rsidRDefault="002A33B5" w:rsidP="00E15C04">
      <w:pPr>
        <w:pStyle w:val="ALlewSubHeading"/>
      </w:pPr>
      <w:r>
        <w:t>45.</w:t>
      </w:r>
      <w:r w:rsidR="00A93A3B">
        <w:t>7</w:t>
      </w:r>
      <w:r>
        <w:t xml:space="preserve"> </w:t>
      </w:r>
      <w:r w:rsidR="00CA3435">
        <w:t xml:space="preserve">Strategic Document </w:t>
      </w:r>
    </w:p>
    <w:p w14:paraId="26BF0251" w14:textId="13E1C11A" w:rsidR="00CA3435" w:rsidRDefault="00482707" w:rsidP="008559FC">
      <w:pPr>
        <w:pStyle w:val="ALlewBodyBulletIndent"/>
      </w:pPr>
      <w:r>
        <w:t xml:space="preserve">Members had been provided with a copy of the Council’s Strategic Plan. </w:t>
      </w:r>
    </w:p>
    <w:p w14:paraId="2CE3F7A6" w14:textId="7B33E1DA" w:rsidR="00482707" w:rsidRDefault="00482707" w:rsidP="008559FC">
      <w:pPr>
        <w:pStyle w:val="ALlewBodyBulletIndent"/>
      </w:pPr>
      <w:r w:rsidRPr="00482707">
        <w:t xml:space="preserve">Resolved that: </w:t>
      </w:r>
    </w:p>
    <w:p w14:paraId="22643804" w14:textId="2F976E4F" w:rsidR="00482707" w:rsidRDefault="00482707" w:rsidP="00482707">
      <w:pPr>
        <w:pStyle w:val="ALlewListNumbers"/>
        <w:numPr>
          <w:ilvl w:val="0"/>
          <w:numId w:val="42"/>
        </w:numPr>
        <w:rPr>
          <w:lang w:val="en-US" w:eastAsia="en-US" w:bidi="en-US"/>
        </w:rPr>
      </w:pPr>
      <w:r>
        <w:rPr>
          <w:lang w:val="en-US" w:eastAsia="en-US" w:bidi="en-US"/>
        </w:rPr>
        <w:t xml:space="preserve">Members forward any comments </w:t>
      </w:r>
      <w:r w:rsidR="00420796">
        <w:rPr>
          <w:lang w:val="en-US" w:eastAsia="en-US" w:bidi="en-US"/>
        </w:rPr>
        <w:t xml:space="preserve">or observations they have to the Clerk within 10 days. </w:t>
      </w:r>
    </w:p>
    <w:p w14:paraId="558C1963" w14:textId="23E7430F" w:rsidR="00420796" w:rsidRDefault="00420796" w:rsidP="00482707">
      <w:pPr>
        <w:pStyle w:val="ALlewListNumbers"/>
        <w:numPr>
          <w:ilvl w:val="0"/>
          <w:numId w:val="42"/>
        </w:numPr>
        <w:rPr>
          <w:lang w:val="en-US" w:eastAsia="en-US" w:bidi="en-US"/>
        </w:rPr>
      </w:pPr>
      <w:r>
        <w:rPr>
          <w:lang w:val="en-US" w:eastAsia="en-US" w:bidi="en-US"/>
        </w:rPr>
        <w:t>The Sub Committee examine the document and feedback to the full Council.</w:t>
      </w:r>
    </w:p>
    <w:p w14:paraId="7FE51FBC" w14:textId="52B22B56" w:rsidR="00931D9E" w:rsidRDefault="00C3252A" w:rsidP="00E15C04">
      <w:pPr>
        <w:pStyle w:val="ALlewSubHeading"/>
      </w:pPr>
      <w:r>
        <w:t>45.</w:t>
      </w:r>
      <w:r w:rsidR="00A93A3B">
        <w:t>8</w:t>
      </w:r>
      <w:r>
        <w:t xml:space="preserve"> </w:t>
      </w:r>
      <w:r w:rsidR="00931D9E">
        <w:t>Council Priorities for 2022/23</w:t>
      </w:r>
    </w:p>
    <w:p w14:paraId="16308702" w14:textId="77777777" w:rsidR="00F731B2" w:rsidRDefault="00931D9E" w:rsidP="008559FC">
      <w:pPr>
        <w:pStyle w:val="ALlewBodyBulletIndent"/>
      </w:pPr>
      <w:r>
        <w:t xml:space="preserve">The </w:t>
      </w:r>
      <w:r w:rsidR="00394305">
        <w:t xml:space="preserve">requirement relating to the setting of priorities for the 2022/23 year was </w:t>
      </w:r>
      <w:r w:rsidR="00F731B2">
        <w:t xml:space="preserve">considered. </w:t>
      </w:r>
    </w:p>
    <w:p w14:paraId="6A52E657" w14:textId="6A4DC634" w:rsidR="00C3252A" w:rsidRPr="00F731B2" w:rsidRDefault="00F731B2" w:rsidP="008559FC">
      <w:pPr>
        <w:pStyle w:val="ALlewBodyBulletIndent"/>
        <w:rPr>
          <w:b/>
          <w:bCs/>
        </w:rPr>
      </w:pPr>
      <w:r w:rsidRPr="00F731B2">
        <w:rPr>
          <w:b/>
          <w:bCs/>
        </w:rPr>
        <w:t>Resolved:</w:t>
      </w:r>
      <w:r>
        <w:rPr>
          <w:b/>
          <w:bCs/>
        </w:rPr>
        <w:t xml:space="preserve"> </w:t>
      </w:r>
      <w:r w:rsidR="00FC55AD" w:rsidRPr="00FC55AD">
        <w:t>That w</w:t>
      </w:r>
      <w:r w:rsidR="00FC55AD">
        <w:t xml:space="preserve">ard members </w:t>
      </w:r>
      <w:r w:rsidR="005000CF">
        <w:t xml:space="preserve">discuss and consider the </w:t>
      </w:r>
      <w:r w:rsidR="003279D5">
        <w:t xml:space="preserve">priorities for the Council and </w:t>
      </w:r>
      <w:r w:rsidR="00C26D79">
        <w:t xml:space="preserve">forward to the Clerk for consideration by the Sub Committee.   </w:t>
      </w:r>
      <w:r w:rsidR="005000CF">
        <w:t xml:space="preserve"> </w:t>
      </w:r>
      <w:r w:rsidR="00FC55AD">
        <w:t xml:space="preserve"> </w:t>
      </w:r>
      <w:r w:rsidR="00FC55AD">
        <w:rPr>
          <w:b/>
          <w:bCs/>
        </w:rPr>
        <w:t xml:space="preserve"> </w:t>
      </w:r>
      <w:r w:rsidRPr="00F731B2">
        <w:rPr>
          <w:b/>
          <w:bCs/>
        </w:rPr>
        <w:t xml:space="preserve"> </w:t>
      </w:r>
      <w:r w:rsidR="00931D9E" w:rsidRPr="00F731B2">
        <w:rPr>
          <w:b/>
          <w:bCs/>
        </w:rPr>
        <w:t xml:space="preserve">  </w:t>
      </w:r>
    </w:p>
    <w:p w14:paraId="4FE50594" w14:textId="39F8E4BB" w:rsidR="00B854A1" w:rsidRDefault="00DD2BFC" w:rsidP="00E15C04">
      <w:pPr>
        <w:pStyle w:val="ALlewSubHeading"/>
      </w:pPr>
      <w:r>
        <w:t>45.</w:t>
      </w:r>
      <w:r w:rsidR="00A93A3B">
        <w:t>9</w:t>
      </w:r>
      <w:r>
        <w:t xml:space="preserve"> Training Plan</w:t>
      </w:r>
      <w:r w:rsidR="00B854A1">
        <w:t>.</w:t>
      </w:r>
    </w:p>
    <w:p w14:paraId="68756613" w14:textId="45F4DD59" w:rsidR="006A0B18" w:rsidRDefault="00B854A1" w:rsidP="008559FC">
      <w:pPr>
        <w:pStyle w:val="ALlewBodyBulletIndent"/>
      </w:pPr>
      <w:r>
        <w:t xml:space="preserve">Following the </w:t>
      </w:r>
      <w:r w:rsidR="006A0B18">
        <w:t>introduction</w:t>
      </w:r>
      <w:r>
        <w:t xml:space="preserve"> of new legislation there was a requirement for Councils to produce a training plan for </w:t>
      </w:r>
      <w:r w:rsidR="006A0B18">
        <w:t>members and staff by November 2022.</w:t>
      </w:r>
    </w:p>
    <w:p w14:paraId="2A0A2766" w14:textId="77777777" w:rsidR="00DC0D20" w:rsidRPr="00B1244D" w:rsidRDefault="006A0B18" w:rsidP="008559FC">
      <w:pPr>
        <w:pStyle w:val="ALlewBodyBulletIndent"/>
        <w:rPr>
          <w:b/>
          <w:bCs/>
        </w:rPr>
      </w:pPr>
      <w:r w:rsidRPr="00B1244D">
        <w:rPr>
          <w:b/>
          <w:bCs/>
        </w:rPr>
        <w:t xml:space="preserve">Resolved:  </w:t>
      </w:r>
    </w:p>
    <w:p w14:paraId="5FD1EA52" w14:textId="006FF533" w:rsidR="006A0B18" w:rsidRDefault="00DC0D20" w:rsidP="00923B3B">
      <w:pPr>
        <w:pStyle w:val="ALlewListNumbers"/>
        <w:numPr>
          <w:ilvl w:val="0"/>
          <w:numId w:val="43"/>
        </w:numPr>
      </w:pPr>
      <w:r w:rsidRPr="00660C81">
        <w:t xml:space="preserve">That </w:t>
      </w:r>
      <w:r>
        <w:t>the provision made by One Voice Wales f</w:t>
      </w:r>
      <w:r w:rsidR="00660C81">
        <w:t xml:space="preserve">orm the basis of the plan. </w:t>
      </w:r>
    </w:p>
    <w:p w14:paraId="6FBEFF54" w14:textId="34201BA4" w:rsidR="006201E2" w:rsidRPr="00660C81" w:rsidRDefault="00660C81" w:rsidP="00157E79">
      <w:pPr>
        <w:pStyle w:val="ALlewListNumbers"/>
        <w:numPr>
          <w:ilvl w:val="0"/>
          <w:numId w:val="43"/>
        </w:numPr>
        <w:rPr>
          <w:b/>
        </w:rPr>
      </w:pPr>
      <w:r>
        <w:t xml:space="preserve">The Clerk prepare and circulate to members proposals for a training plan.  </w:t>
      </w:r>
      <w:r w:rsidR="0095366E">
        <w:t xml:space="preserve"> </w:t>
      </w:r>
      <w:r w:rsidR="00F950AF">
        <w:t xml:space="preserve"> </w:t>
      </w:r>
      <w:r w:rsidR="009B5A72">
        <w:t xml:space="preserve"> </w:t>
      </w:r>
      <w:r w:rsidR="00BB7E06">
        <w:t xml:space="preserve">  </w:t>
      </w:r>
      <w:r w:rsidR="00FD4D7B">
        <w:t xml:space="preserve"> </w:t>
      </w:r>
      <w:r w:rsidR="002338BA" w:rsidRPr="00660C81">
        <w:rPr>
          <w:b/>
        </w:rPr>
        <w:t xml:space="preserve"> </w:t>
      </w:r>
    </w:p>
    <w:p w14:paraId="6087559D" w14:textId="37625407" w:rsidR="00A46361" w:rsidRPr="00A46361" w:rsidRDefault="00660C81" w:rsidP="00E15C04">
      <w:pPr>
        <w:pStyle w:val="ALlewSubHeading"/>
      </w:pPr>
      <w:r>
        <w:t>4</w:t>
      </w:r>
      <w:r w:rsidR="00A93A3B">
        <w:t xml:space="preserve">5.10 External Representatives: Community Governors New Gorslas C.P. School  </w:t>
      </w:r>
      <w:r w:rsidR="00DF6E3F">
        <w:t xml:space="preserve">  </w:t>
      </w:r>
    </w:p>
    <w:p w14:paraId="02C4F9EC" w14:textId="77777777" w:rsidR="004D77CB" w:rsidRDefault="00374A68" w:rsidP="008559FC">
      <w:pPr>
        <w:pStyle w:val="ALlewBodyBulletIndent"/>
      </w:pPr>
      <w:r>
        <w:t xml:space="preserve">The County Council had advised that they were seeking </w:t>
      </w:r>
      <w:r w:rsidR="004D77CB">
        <w:t>nominations</w:t>
      </w:r>
      <w:r>
        <w:t xml:space="preserve"> for consideration by the Governing Body</w:t>
      </w:r>
      <w:r w:rsidR="004D77CB">
        <w:t xml:space="preserve"> for a Community Governor.</w:t>
      </w:r>
    </w:p>
    <w:p w14:paraId="1C45FFB1" w14:textId="6691ED76" w:rsidR="00D5095C" w:rsidRPr="00866AD0" w:rsidRDefault="00A46361" w:rsidP="008559FC">
      <w:pPr>
        <w:pStyle w:val="ALlewBodyBulletIndent"/>
      </w:pPr>
      <w:r w:rsidRPr="00747406">
        <w:rPr>
          <w:b/>
          <w:bCs/>
        </w:rPr>
        <w:t>Re</w:t>
      </w:r>
      <w:r w:rsidR="00804D7C" w:rsidRPr="00747406">
        <w:rPr>
          <w:b/>
          <w:bCs/>
        </w:rPr>
        <w:t xml:space="preserve">solved: </w:t>
      </w:r>
      <w:r w:rsidR="00866AD0">
        <w:t xml:space="preserve">Cllr Elinor Goldsmith be nominated </w:t>
      </w:r>
      <w:r w:rsidR="00D6065C">
        <w:t>as the Community Council</w:t>
      </w:r>
      <w:r w:rsidR="003D4293">
        <w:t xml:space="preserve"> r</w:t>
      </w:r>
      <w:r w:rsidR="001C6717">
        <w:t xml:space="preserve">epresentative. </w:t>
      </w:r>
      <w:r w:rsidR="00866AD0">
        <w:t xml:space="preserve"> </w:t>
      </w:r>
    </w:p>
    <w:p w14:paraId="2FC2B131" w14:textId="77777777" w:rsidR="00D57B11" w:rsidRDefault="003D4293" w:rsidP="00E15C04">
      <w:pPr>
        <w:pStyle w:val="ALlewSubHeading"/>
      </w:pPr>
      <w:r>
        <w:t xml:space="preserve">45.11 </w:t>
      </w:r>
      <w:r w:rsidR="00DD6E67">
        <w:t>Carmarthenshire County Council</w:t>
      </w:r>
      <w:r w:rsidR="00D57B11">
        <w:t xml:space="preserve">: Suggestions for Review by Scrutiny Committee. </w:t>
      </w:r>
    </w:p>
    <w:p w14:paraId="1BA2B532" w14:textId="32D5B578" w:rsidR="00286E63" w:rsidRDefault="00D07A50" w:rsidP="008559FC">
      <w:pPr>
        <w:pStyle w:val="ALlewBodyBulletIndent"/>
      </w:pPr>
      <w:r>
        <w:t xml:space="preserve">An invitation had been extended by the County Council for suggestions on subjects for review by the County Council’s Scrutiny Committee. </w:t>
      </w:r>
    </w:p>
    <w:p w14:paraId="4574A552" w14:textId="0C6F83E8" w:rsidR="00D07A50" w:rsidRDefault="00D07A50" w:rsidP="008559FC">
      <w:pPr>
        <w:pStyle w:val="ALlewBodyBulletIndent"/>
      </w:pPr>
      <w:r w:rsidRPr="00D70AD8">
        <w:rPr>
          <w:b/>
          <w:bCs/>
        </w:rPr>
        <w:t>Resolved</w:t>
      </w:r>
      <w:r w:rsidR="00D70AD8" w:rsidRPr="00D70AD8">
        <w:rPr>
          <w:b/>
          <w:bCs/>
        </w:rPr>
        <w:t xml:space="preserve"> that</w:t>
      </w:r>
      <w:r>
        <w:t xml:space="preserve">: </w:t>
      </w:r>
      <w:r w:rsidR="00D70AD8">
        <w:t xml:space="preserve">The following matters be put forward as </w:t>
      </w:r>
      <w:r w:rsidR="00545D93">
        <w:t xml:space="preserve">proposals </w:t>
      </w:r>
      <w:r w:rsidR="00D70AD8">
        <w:t xml:space="preserve">for the forward work </w:t>
      </w:r>
      <w:r w:rsidR="006824A0">
        <w:t>programme: -</w:t>
      </w:r>
      <w:r w:rsidR="00D70AD8">
        <w:t xml:space="preserve"> </w:t>
      </w:r>
    </w:p>
    <w:p w14:paraId="3FD9EC90" w14:textId="77777777" w:rsidR="00FA253B" w:rsidRDefault="00122A27" w:rsidP="00545D93">
      <w:pPr>
        <w:pStyle w:val="ALlewListNumbers"/>
        <w:numPr>
          <w:ilvl w:val="0"/>
          <w:numId w:val="44"/>
        </w:numPr>
        <w:rPr>
          <w:lang w:val="en-US" w:eastAsia="en-US" w:bidi="en-US"/>
        </w:rPr>
      </w:pPr>
      <w:r>
        <w:rPr>
          <w:lang w:val="en-US" w:eastAsia="en-US" w:bidi="en-US"/>
        </w:rPr>
        <w:t xml:space="preserve">Section 106 Monies – </w:t>
      </w:r>
      <w:r w:rsidR="006D115A">
        <w:rPr>
          <w:lang w:val="en-US" w:eastAsia="en-US" w:bidi="en-US"/>
        </w:rPr>
        <w:t xml:space="preserve">an explanation of </w:t>
      </w:r>
      <w:r>
        <w:rPr>
          <w:lang w:val="en-US" w:eastAsia="en-US" w:bidi="en-US"/>
        </w:rPr>
        <w:t>the process</w:t>
      </w:r>
      <w:r w:rsidR="00CF313D">
        <w:rPr>
          <w:lang w:val="en-US" w:eastAsia="en-US" w:bidi="en-US"/>
        </w:rPr>
        <w:t>es associated with the cal</w:t>
      </w:r>
      <w:r w:rsidR="006D115A">
        <w:rPr>
          <w:lang w:val="en-US" w:eastAsia="en-US" w:bidi="en-US"/>
        </w:rPr>
        <w:t>culation and distribution of the funds</w:t>
      </w:r>
      <w:r w:rsidR="00FA253B">
        <w:rPr>
          <w:lang w:val="en-US" w:eastAsia="en-US" w:bidi="en-US"/>
        </w:rPr>
        <w:t xml:space="preserve">. </w:t>
      </w:r>
    </w:p>
    <w:p w14:paraId="655689DE" w14:textId="77777777" w:rsidR="001D07A3" w:rsidRDefault="00FA253B" w:rsidP="00545D93">
      <w:pPr>
        <w:pStyle w:val="ALlewListNumbers"/>
        <w:numPr>
          <w:ilvl w:val="0"/>
          <w:numId w:val="44"/>
        </w:numPr>
        <w:rPr>
          <w:lang w:val="en-US" w:eastAsia="en-US" w:bidi="en-US"/>
        </w:rPr>
      </w:pPr>
      <w:r>
        <w:rPr>
          <w:lang w:val="en-US" w:eastAsia="en-US" w:bidi="en-US"/>
        </w:rPr>
        <w:t xml:space="preserve">Dog Fouling: A means of </w:t>
      </w:r>
      <w:r w:rsidR="00F27B4E">
        <w:rPr>
          <w:lang w:val="en-US" w:eastAsia="en-US" w:bidi="en-US"/>
        </w:rPr>
        <w:t>the County Council</w:t>
      </w:r>
      <w:r w:rsidR="00F27B4E" w:rsidRPr="00BC1E85">
        <w:rPr>
          <w:lang w:eastAsia="en-US" w:bidi="en-US"/>
        </w:rPr>
        <w:t xml:space="preserve"> co-ordinating</w:t>
      </w:r>
      <w:r>
        <w:rPr>
          <w:lang w:val="en-US" w:eastAsia="en-US" w:bidi="en-US"/>
        </w:rPr>
        <w:t xml:space="preserve"> action</w:t>
      </w:r>
      <w:r w:rsidR="001D07A3">
        <w:rPr>
          <w:lang w:val="en-US" w:eastAsia="en-US" w:bidi="en-US"/>
        </w:rPr>
        <w:t xml:space="preserve"> on the </w:t>
      </w:r>
      <w:r w:rsidR="00EF7CBC">
        <w:rPr>
          <w:lang w:val="en-US" w:eastAsia="en-US" w:bidi="en-US"/>
        </w:rPr>
        <w:t xml:space="preserve">problem of dog fouling across the County.  </w:t>
      </w:r>
      <w:r>
        <w:rPr>
          <w:lang w:val="en-US" w:eastAsia="en-US" w:bidi="en-US"/>
        </w:rPr>
        <w:t xml:space="preserve"> </w:t>
      </w:r>
    </w:p>
    <w:p w14:paraId="0121C662" w14:textId="2DEF6A6E" w:rsidR="00545D93" w:rsidRPr="00545D93" w:rsidRDefault="00710DA1" w:rsidP="00545D93">
      <w:pPr>
        <w:pStyle w:val="ALlewListNumbers"/>
        <w:numPr>
          <w:ilvl w:val="0"/>
          <w:numId w:val="44"/>
        </w:numPr>
        <w:rPr>
          <w:lang w:val="en-US" w:eastAsia="en-US" w:bidi="en-US"/>
        </w:rPr>
      </w:pPr>
      <w:r>
        <w:rPr>
          <w:lang w:val="en-US" w:eastAsia="en-US" w:bidi="en-US"/>
        </w:rPr>
        <w:t>Parks and Play Equipment Inspection</w:t>
      </w:r>
      <w:r w:rsidR="00942F0A">
        <w:rPr>
          <w:lang w:val="en-US" w:eastAsia="en-US" w:bidi="en-US"/>
        </w:rPr>
        <w:t xml:space="preserve">: Ways of delivering a </w:t>
      </w:r>
      <w:r w:rsidR="000D3263">
        <w:rPr>
          <w:lang w:val="en-US" w:eastAsia="en-US" w:bidi="en-US"/>
        </w:rPr>
        <w:t xml:space="preserve">play equipment </w:t>
      </w:r>
      <w:r w:rsidR="00942F0A">
        <w:rPr>
          <w:lang w:val="en-US" w:eastAsia="en-US" w:bidi="en-US"/>
        </w:rPr>
        <w:t>safety inspection and repair</w:t>
      </w:r>
      <w:r w:rsidR="000D3263">
        <w:rPr>
          <w:lang w:val="en-US" w:eastAsia="en-US" w:bidi="en-US"/>
        </w:rPr>
        <w:t xml:space="preserve"> service. </w:t>
      </w:r>
      <w:r w:rsidR="00942F0A">
        <w:rPr>
          <w:lang w:val="en-US" w:eastAsia="en-US" w:bidi="en-US"/>
        </w:rPr>
        <w:t xml:space="preserve">    </w:t>
      </w:r>
      <w:r>
        <w:rPr>
          <w:lang w:val="en-US" w:eastAsia="en-US" w:bidi="en-US"/>
        </w:rPr>
        <w:t xml:space="preserve"> </w:t>
      </w:r>
      <w:r w:rsidR="00FA253B">
        <w:rPr>
          <w:lang w:val="en-US" w:eastAsia="en-US" w:bidi="en-US"/>
        </w:rPr>
        <w:t xml:space="preserve"> </w:t>
      </w:r>
      <w:r w:rsidR="006D115A">
        <w:rPr>
          <w:lang w:val="en-US" w:eastAsia="en-US" w:bidi="en-US"/>
        </w:rPr>
        <w:t xml:space="preserve"> </w:t>
      </w:r>
    </w:p>
    <w:p w14:paraId="5D5FA251" w14:textId="3FA6A380" w:rsidR="003A2238" w:rsidRDefault="00F7754C" w:rsidP="00E15C04">
      <w:pPr>
        <w:pStyle w:val="ALlewSubHeading"/>
      </w:pPr>
      <w:r>
        <w:t xml:space="preserve">45.12 </w:t>
      </w:r>
      <w:r w:rsidR="00982F6E">
        <w:t>Application for Use</w:t>
      </w:r>
      <w:r w:rsidR="00D9367F">
        <w:t xml:space="preserve"> </w:t>
      </w:r>
      <w:r w:rsidR="00982F6E">
        <w:t>Cefneithin</w:t>
      </w:r>
      <w:r w:rsidR="001634EF">
        <w:t xml:space="preserve"> Park</w:t>
      </w:r>
      <w:r w:rsidR="003A2238">
        <w:t>.</w:t>
      </w:r>
    </w:p>
    <w:p w14:paraId="4413687C" w14:textId="0DC6D910" w:rsidR="00B54E28" w:rsidRDefault="001634EF" w:rsidP="008559FC">
      <w:pPr>
        <w:pStyle w:val="ALlewBodyBulletIndent"/>
      </w:pPr>
      <w:r>
        <w:t xml:space="preserve">A request had been received </w:t>
      </w:r>
      <w:r w:rsidR="00DA5C95">
        <w:t>for permission to use the pa</w:t>
      </w:r>
      <w:r w:rsidR="00C0234D">
        <w:t xml:space="preserve">ths and other suitable areas in the park for a Nordic Walking Club activities for which the organisation would make a charge. </w:t>
      </w:r>
    </w:p>
    <w:p w14:paraId="618BF2E2" w14:textId="5146196D" w:rsidR="003A2238" w:rsidRPr="000114C0" w:rsidRDefault="000114C0" w:rsidP="008559FC">
      <w:pPr>
        <w:pStyle w:val="ALlewBodyBulletIndent"/>
        <w:rPr>
          <w:b/>
          <w:bCs/>
        </w:rPr>
      </w:pPr>
      <w:r w:rsidRPr="000114C0">
        <w:rPr>
          <w:b/>
          <w:bCs/>
        </w:rPr>
        <w:t xml:space="preserve">Resolved: </w:t>
      </w:r>
      <w:r w:rsidR="00C0234D" w:rsidRPr="00C0234D">
        <w:t>Members were supportive of the</w:t>
      </w:r>
      <w:r w:rsidR="00C0234D">
        <w:t xml:space="preserve"> proposal</w:t>
      </w:r>
      <w:r w:rsidR="00974F82">
        <w:t xml:space="preserve"> however it was considered prudent to </w:t>
      </w:r>
      <w:r w:rsidR="00040F19">
        <w:t xml:space="preserve">make </w:t>
      </w:r>
      <w:r w:rsidR="00C0234D">
        <w:t xml:space="preserve">enquiries in relation to the insurance and other legal aspects of granting </w:t>
      </w:r>
      <w:r w:rsidR="00040F19">
        <w:t xml:space="preserve">permission. </w:t>
      </w:r>
      <w:r w:rsidR="00C0234D">
        <w:t xml:space="preserve">    </w:t>
      </w:r>
      <w:r w:rsidR="00F54765">
        <w:t xml:space="preserve"> </w:t>
      </w:r>
    </w:p>
    <w:p w14:paraId="7709C7CC" w14:textId="286D24A3" w:rsidR="00D9367F" w:rsidRDefault="00D9367F" w:rsidP="00E15C04">
      <w:pPr>
        <w:pStyle w:val="ALlewSubHeading"/>
      </w:pPr>
      <w:r>
        <w:t xml:space="preserve">45.13 Application Use </w:t>
      </w:r>
      <w:r w:rsidR="001E64B3">
        <w:t xml:space="preserve">of Cefneithin Park </w:t>
      </w:r>
    </w:p>
    <w:p w14:paraId="19B551DD" w14:textId="2788A305" w:rsidR="00D9367F" w:rsidRDefault="00B75C52" w:rsidP="008559FC">
      <w:pPr>
        <w:pStyle w:val="ALlewBodyBulletIndent"/>
      </w:pPr>
      <w:r>
        <w:t xml:space="preserve">A request to use the park </w:t>
      </w:r>
      <w:r w:rsidR="00835EC3">
        <w:t xml:space="preserve">and </w:t>
      </w:r>
      <w:proofErr w:type="spellStart"/>
      <w:r w:rsidR="00835EC3">
        <w:t>MUGA</w:t>
      </w:r>
      <w:proofErr w:type="spellEnd"/>
      <w:r w:rsidR="00835EC3">
        <w:t xml:space="preserve"> </w:t>
      </w:r>
      <w:r>
        <w:t xml:space="preserve">for </w:t>
      </w:r>
      <w:r w:rsidR="00835EC3">
        <w:t xml:space="preserve">the annual </w:t>
      </w:r>
      <w:r>
        <w:t xml:space="preserve">Cefneithin C.P. </w:t>
      </w:r>
      <w:r w:rsidR="001C4658">
        <w:t>School Sports Day</w:t>
      </w:r>
      <w:r w:rsidR="00EA5640">
        <w:t xml:space="preserve"> which would take place on Thursday 30</w:t>
      </w:r>
      <w:r w:rsidR="00EA5640" w:rsidRPr="00EA5640">
        <w:rPr>
          <w:vertAlign w:val="superscript"/>
        </w:rPr>
        <w:t>th</w:t>
      </w:r>
      <w:r w:rsidR="00EA5640">
        <w:t xml:space="preserve"> June,2022, had been received.</w:t>
      </w:r>
    </w:p>
    <w:p w14:paraId="3BC3E8FE" w14:textId="7179F044" w:rsidR="00835EC3" w:rsidRPr="00835EC3" w:rsidRDefault="00835EC3" w:rsidP="008559FC">
      <w:pPr>
        <w:pStyle w:val="ALlewBodyBulletIndent"/>
      </w:pPr>
      <w:r w:rsidRPr="00D156D2">
        <w:rPr>
          <w:b/>
          <w:bCs/>
        </w:rPr>
        <w:t>Resolved:</w:t>
      </w:r>
      <w:r>
        <w:t xml:space="preserve"> That permission be granted </w:t>
      </w:r>
      <w:r w:rsidR="001C4658">
        <w:t>subject to the school having the appropriate insurance policies in place to indemnify the Community Council</w:t>
      </w:r>
      <w:r w:rsidR="00D156D2">
        <w:t xml:space="preserve"> against any claims</w:t>
      </w:r>
      <w:r w:rsidR="001C4658">
        <w:t>.</w:t>
      </w:r>
      <w:r>
        <w:t xml:space="preserve"> </w:t>
      </w:r>
    </w:p>
    <w:p w14:paraId="194B75B2" w14:textId="0F81BA72" w:rsidR="00570F46" w:rsidRPr="00A03AA9" w:rsidRDefault="001A620B" w:rsidP="00E15C04">
      <w:pPr>
        <w:pStyle w:val="ALlewSubHeading"/>
      </w:pPr>
      <w:r>
        <w:t>45.1</w:t>
      </w:r>
      <w:r w:rsidR="00D156D2">
        <w:t>4</w:t>
      </w:r>
      <w:r>
        <w:t xml:space="preserve"> Management Agreem</w:t>
      </w:r>
      <w:r w:rsidR="00EF22C9">
        <w:t>e</w:t>
      </w:r>
      <w:r>
        <w:t>nt</w:t>
      </w:r>
      <w:r w:rsidR="009C1ADE">
        <w:t xml:space="preserve">: Gorslas New School </w:t>
      </w:r>
      <w:r>
        <w:t xml:space="preserve"> </w:t>
      </w:r>
      <w:r w:rsidR="006C2F9B">
        <w:t xml:space="preserve"> </w:t>
      </w:r>
    </w:p>
    <w:p w14:paraId="0DF676BA" w14:textId="77777777" w:rsidR="001551F5" w:rsidRDefault="003023D2" w:rsidP="008559FC">
      <w:pPr>
        <w:pStyle w:val="ALlewBodyBulletIndent"/>
      </w:pPr>
      <w:r>
        <w:t xml:space="preserve">Members were disappointed that no further progress had been made </w:t>
      </w:r>
      <w:r w:rsidR="001551F5">
        <w:t>in relation to finalising the management agreement.</w:t>
      </w:r>
    </w:p>
    <w:p w14:paraId="6B0250A4" w14:textId="1AFB5053" w:rsidR="005D1959" w:rsidRDefault="002F5A77" w:rsidP="008559FC">
      <w:pPr>
        <w:pStyle w:val="ALlewBodyBulletIndent"/>
      </w:pPr>
      <w:r>
        <w:t>I</w:t>
      </w:r>
      <w:r w:rsidR="00F82CAA">
        <w:t xml:space="preserve">nitial contact </w:t>
      </w:r>
      <w:r w:rsidR="00F87D65">
        <w:t xml:space="preserve">had been made </w:t>
      </w:r>
      <w:r w:rsidR="00AD1D1C">
        <w:t xml:space="preserve">by the Community Council </w:t>
      </w:r>
      <w:r w:rsidR="00E52526">
        <w:t xml:space="preserve">with the Governing Body </w:t>
      </w:r>
      <w:r w:rsidR="00AD1D1C">
        <w:t xml:space="preserve">some three years ago </w:t>
      </w:r>
      <w:r w:rsidR="002D71A3">
        <w:t xml:space="preserve">to </w:t>
      </w:r>
      <w:r>
        <w:t xml:space="preserve">develop </w:t>
      </w:r>
      <w:r w:rsidR="002D71A3">
        <w:t>a management agreement</w:t>
      </w:r>
      <w:r w:rsidR="00E52526">
        <w:t xml:space="preserve"> to allow </w:t>
      </w:r>
      <w:r w:rsidR="00BB0EF6">
        <w:t xml:space="preserve">the </w:t>
      </w:r>
      <w:r w:rsidR="00E52526">
        <w:t xml:space="preserve">use of </w:t>
      </w:r>
      <w:r w:rsidR="00BB0EF6">
        <w:t xml:space="preserve">community facilities when </w:t>
      </w:r>
      <w:r w:rsidR="005D1959">
        <w:t>not required by the school</w:t>
      </w:r>
      <w:r w:rsidR="003F3934">
        <w:t xml:space="preserve"> as a means of compensating the community for the loss of green spaces and playing facilities which </w:t>
      </w:r>
      <w:r w:rsidR="004D719D">
        <w:t>the re-location of the school to the park would entail.</w:t>
      </w:r>
      <w:r w:rsidR="005D1959">
        <w:t xml:space="preserve"> </w:t>
      </w:r>
    </w:p>
    <w:p w14:paraId="40FFB386" w14:textId="77777777" w:rsidR="00B70E0D" w:rsidRDefault="00051041" w:rsidP="008559FC">
      <w:pPr>
        <w:pStyle w:val="ALlewBodyBulletIndent"/>
      </w:pPr>
      <w:r>
        <w:t xml:space="preserve">An </w:t>
      </w:r>
      <w:r w:rsidR="00562268">
        <w:t xml:space="preserve">undertaking </w:t>
      </w:r>
      <w:r w:rsidR="005D1959">
        <w:t xml:space="preserve">at that time was </w:t>
      </w:r>
      <w:r>
        <w:t xml:space="preserve">received from </w:t>
      </w:r>
      <w:r w:rsidR="00562268">
        <w:t xml:space="preserve">the Governing Body that </w:t>
      </w:r>
      <w:r w:rsidR="005D1959">
        <w:t xml:space="preserve">they </w:t>
      </w:r>
      <w:r w:rsidR="00B70E0D">
        <w:t xml:space="preserve">agreed in principle to the management agreement with the detail to be discussed. </w:t>
      </w:r>
    </w:p>
    <w:p w14:paraId="53532295" w14:textId="1268CD36" w:rsidR="005A7079" w:rsidRDefault="005A7079" w:rsidP="008559FC">
      <w:pPr>
        <w:pStyle w:val="ALlewBodyBulletIndent"/>
      </w:pPr>
      <w:r>
        <w:t xml:space="preserve">That undertaking was key to the Community Council’s decision to </w:t>
      </w:r>
      <w:r w:rsidR="00344C0F">
        <w:t>donate the park land to allow the building of a new school</w:t>
      </w:r>
      <w:r w:rsidR="00E81AB1">
        <w:t xml:space="preserve"> and the opportunity for a new school in the area would have been lost. </w:t>
      </w:r>
      <w:r w:rsidR="00344C0F">
        <w:t xml:space="preserve"> </w:t>
      </w:r>
      <w:r>
        <w:t xml:space="preserve"> </w:t>
      </w:r>
    </w:p>
    <w:p w14:paraId="4CB42E4F" w14:textId="5E8D0388" w:rsidR="002F5A77" w:rsidRDefault="001F06E2" w:rsidP="008559FC">
      <w:pPr>
        <w:pStyle w:val="ALlewBodyBulletIndent"/>
      </w:pPr>
      <w:r>
        <w:t>The new school build was progressing and hopefully the school would open in the Autumn</w:t>
      </w:r>
      <w:r w:rsidR="00FD6BF1">
        <w:t xml:space="preserve"> and to </w:t>
      </w:r>
      <w:r w:rsidR="00F83331">
        <w:t>tie in with th</w:t>
      </w:r>
      <w:r w:rsidR="00130DF6">
        <w:t xml:space="preserve">e opening of the new school it was necessary to finalise the management agreement and tender for contractors to undertake the </w:t>
      </w:r>
      <w:r w:rsidR="00A63AFE">
        <w:t>custodial duties associated with the use of the facilities.</w:t>
      </w:r>
      <w:r w:rsidR="00F83331">
        <w:t xml:space="preserve"> </w:t>
      </w:r>
      <w:r>
        <w:t xml:space="preserve">  </w:t>
      </w:r>
      <w:r w:rsidR="000136D6">
        <w:t xml:space="preserve"> </w:t>
      </w:r>
    </w:p>
    <w:p w14:paraId="2EA74396" w14:textId="66B8D583" w:rsidR="00570F46" w:rsidRPr="00A63AFE" w:rsidRDefault="000654B5" w:rsidP="008559FC">
      <w:pPr>
        <w:pStyle w:val="ALlewBodyBulletIndent"/>
        <w:rPr>
          <w:b/>
          <w:bCs/>
        </w:rPr>
      </w:pPr>
      <w:r w:rsidRPr="00A63AFE">
        <w:rPr>
          <w:b/>
          <w:bCs/>
        </w:rPr>
        <w:t>Resolved</w:t>
      </w:r>
      <w:r w:rsidR="00047336">
        <w:rPr>
          <w:b/>
          <w:bCs/>
        </w:rPr>
        <w:t xml:space="preserve"> that</w:t>
      </w:r>
      <w:r w:rsidRPr="00A63AFE">
        <w:rPr>
          <w:b/>
          <w:bCs/>
        </w:rPr>
        <w:t xml:space="preserve">: </w:t>
      </w:r>
      <w:r w:rsidR="00047336">
        <w:rPr>
          <w:b/>
          <w:bCs/>
        </w:rPr>
        <w:t>T</w:t>
      </w:r>
      <w:r w:rsidR="000320B6">
        <w:t>he C</w:t>
      </w:r>
      <w:r w:rsidR="00A05615">
        <w:t xml:space="preserve">ouncil write to the Chief Executive and Leader of Carmarthenshire County Council seeking their assistance in </w:t>
      </w:r>
      <w:r w:rsidR="00ED1397">
        <w:t>discussing and</w:t>
      </w:r>
      <w:r w:rsidR="00ED1397" w:rsidRPr="00BC1E85">
        <w:rPr>
          <w:lang w:val="en-GB"/>
        </w:rPr>
        <w:t xml:space="preserve"> f</w:t>
      </w:r>
      <w:r w:rsidR="003A4E25" w:rsidRPr="00BC1E85">
        <w:rPr>
          <w:lang w:val="en-GB"/>
        </w:rPr>
        <w:t>inalising</w:t>
      </w:r>
      <w:r w:rsidR="003A4E25">
        <w:t xml:space="preserve"> </w:t>
      </w:r>
      <w:r w:rsidR="00BC1E85">
        <w:t>a management</w:t>
      </w:r>
      <w:r w:rsidR="003A4E25">
        <w:t xml:space="preserve"> agreement</w:t>
      </w:r>
      <w:r w:rsidR="00744818">
        <w:t>.</w:t>
      </w:r>
      <w:r w:rsidR="003A4E25">
        <w:t xml:space="preserve"> </w:t>
      </w:r>
      <w:r w:rsidR="00E50D92">
        <w:t xml:space="preserve"> </w:t>
      </w:r>
      <w:r w:rsidR="00FA2F3A">
        <w:t xml:space="preserve"> </w:t>
      </w:r>
      <w:r>
        <w:t xml:space="preserve"> </w:t>
      </w:r>
      <w:r w:rsidRPr="00A63AFE">
        <w:rPr>
          <w:b/>
          <w:bCs/>
        </w:rPr>
        <w:t xml:space="preserve"> </w:t>
      </w:r>
    </w:p>
    <w:p w14:paraId="784D6195" w14:textId="1E25BCB7" w:rsidR="00BC1E85" w:rsidRDefault="00BC1E85" w:rsidP="00E15C04">
      <w:pPr>
        <w:pStyle w:val="ALlewSubHeading"/>
      </w:pPr>
      <w:r>
        <w:t>45.1</w:t>
      </w:r>
      <w:r w:rsidR="00D156D2">
        <w:t>5</w:t>
      </w:r>
      <w:r>
        <w:t xml:space="preserve"> </w:t>
      </w:r>
      <w:r w:rsidR="002B0BBA">
        <w:t xml:space="preserve">Anti-Social Behaviour: Teen Shelter </w:t>
      </w:r>
    </w:p>
    <w:p w14:paraId="1496FC40" w14:textId="77777777" w:rsidR="00EB18C5" w:rsidRDefault="00656CBA" w:rsidP="008559FC">
      <w:pPr>
        <w:pStyle w:val="ALlewBodyBulletIndent"/>
      </w:pPr>
      <w:r>
        <w:t>A number of incidents of concern</w:t>
      </w:r>
      <w:r w:rsidR="00B82906">
        <w:t xml:space="preserve">, including an arson attempt, </w:t>
      </w:r>
      <w:r>
        <w:t>had been received</w:t>
      </w:r>
      <w:r w:rsidR="00B82906">
        <w:t xml:space="preserve"> in relation to the </w:t>
      </w:r>
      <w:r w:rsidR="00651A25">
        <w:t>behaviour of individuals using the shelter and their interaction with the public.</w:t>
      </w:r>
    </w:p>
    <w:p w14:paraId="163B38A0" w14:textId="20A8E131" w:rsidR="00654E2D" w:rsidRDefault="0085457E" w:rsidP="008559FC">
      <w:pPr>
        <w:pStyle w:val="ALlewBodyBulletIndent"/>
      </w:pPr>
      <w:r>
        <w:t xml:space="preserve">Following the </w:t>
      </w:r>
      <w:r w:rsidR="0096138B">
        <w:t xml:space="preserve">latest </w:t>
      </w:r>
      <w:r>
        <w:t xml:space="preserve">incident which included an </w:t>
      </w:r>
      <w:r w:rsidR="0096138B">
        <w:t xml:space="preserve">attempt to start a </w:t>
      </w:r>
      <w:r w:rsidR="00654E2D">
        <w:t>fire discussion</w:t>
      </w:r>
      <w:r>
        <w:t xml:space="preserve"> with </w:t>
      </w:r>
      <w:r w:rsidR="00105A4A">
        <w:t>representatives of Dyfed Powys Police had resulted in a request that the shelter be removed</w:t>
      </w:r>
      <w:r w:rsidR="00654E2D">
        <w:t>.</w:t>
      </w:r>
    </w:p>
    <w:p w14:paraId="259754DF" w14:textId="49472EDC" w:rsidR="00B243F2" w:rsidRDefault="00B243F2" w:rsidP="008559FC">
      <w:pPr>
        <w:pStyle w:val="ALlewBodyBulletIndent"/>
      </w:pPr>
      <w:r>
        <w:t xml:space="preserve">Consideration was given to the feedback from members regarding the issues and concerns of local residents </w:t>
      </w:r>
      <w:r w:rsidR="003E7178">
        <w:t xml:space="preserve">from the behaviour of those using the shelter. </w:t>
      </w:r>
      <w:r>
        <w:t xml:space="preserve">  </w:t>
      </w:r>
    </w:p>
    <w:p w14:paraId="576C7241" w14:textId="4E6D0E26" w:rsidR="00E55FB8" w:rsidRDefault="00AE077B" w:rsidP="008559FC">
      <w:pPr>
        <w:pStyle w:val="ALlewBodyBulletIndent"/>
      </w:pPr>
      <w:r>
        <w:t xml:space="preserve">There was also an awareness that the shelter was </w:t>
      </w:r>
      <w:r w:rsidR="00E55FB8">
        <w:t xml:space="preserve">currently </w:t>
      </w:r>
      <w:r>
        <w:t xml:space="preserve">the only provision </w:t>
      </w:r>
      <w:r w:rsidR="000101B7">
        <w:t xml:space="preserve">made </w:t>
      </w:r>
      <w:r>
        <w:t>for young people</w:t>
      </w:r>
      <w:r w:rsidR="008D36BD">
        <w:t xml:space="preserve"> </w:t>
      </w:r>
      <w:r w:rsidR="000101B7">
        <w:t xml:space="preserve">in the </w:t>
      </w:r>
      <w:r w:rsidR="00DD368E">
        <w:t>park.</w:t>
      </w:r>
    </w:p>
    <w:p w14:paraId="7E86B154" w14:textId="01B5AF34" w:rsidR="00862E4E" w:rsidRDefault="00862E4E" w:rsidP="008559FC">
      <w:pPr>
        <w:pStyle w:val="ALlewBodyBulletIndent"/>
      </w:pPr>
      <w:r>
        <w:t xml:space="preserve">Members considered various options </w:t>
      </w:r>
      <w:r w:rsidR="001A7379">
        <w:t xml:space="preserve">in relation to the possible retention, re-location or re-orientation of the shelter </w:t>
      </w:r>
      <w:r>
        <w:t xml:space="preserve">which </w:t>
      </w:r>
      <w:r w:rsidR="00FF20FA">
        <w:t xml:space="preserve">would allow the provision to be retained whilst also addressing the safety and anti-social behaviour issues.  </w:t>
      </w:r>
      <w:r>
        <w:t xml:space="preserve"> </w:t>
      </w:r>
    </w:p>
    <w:p w14:paraId="4BE5CD3D" w14:textId="77777777" w:rsidR="006F5CE0" w:rsidRPr="006F5CE0" w:rsidRDefault="00FF20FA" w:rsidP="008559FC">
      <w:pPr>
        <w:pStyle w:val="ALlewBodyBulletIndent"/>
      </w:pPr>
      <w:r w:rsidRPr="00EF6236">
        <w:rPr>
          <w:b/>
          <w:bCs/>
        </w:rPr>
        <w:t>Resolved</w:t>
      </w:r>
      <w:r w:rsidR="002904C7">
        <w:t xml:space="preserve"> that</w:t>
      </w:r>
      <w:r>
        <w:t xml:space="preserve">: </w:t>
      </w:r>
    </w:p>
    <w:p w14:paraId="7C520471" w14:textId="00AA6331" w:rsidR="006F5CE0" w:rsidRDefault="002904C7" w:rsidP="006F5CE0">
      <w:pPr>
        <w:pStyle w:val="ALlewListNumbers"/>
        <w:numPr>
          <w:ilvl w:val="0"/>
          <w:numId w:val="46"/>
        </w:numPr>
      </w:pPr>
      <w:r w:rsidRPr="002904C7">
        <w:t>Having considered</w:t>
      </w:r>
      <w:r>
        <w:t xml:space="preserve"> the impact on </w:t>
      </w:r>
      <w:r w:rsidR="00C65788">
        <w:t>both the users of the shelter and the broader community</w:t>
      </w:r>
      <w:r w:rsidR="004747F3">
        <w:t xml:space="preserve"> </w:t>
      </w:r>
      <w:r w:rsidR="005A685A">
        <w:t>it was resolved that</w:t>
      </w:r>
      <w:r w:rsidR="00542E4B">
        <w:t xml:space="preserve"> regrettably the </w:t>
      </w:r>
      <w:r w:rsidR="008F6074">
        <w:t>shelter be removed</w:t>
      </w:r>
      <w:r w:rsidR="004747F3">
        <w:t xml:space="preserve"> on the grounds of safety</w:t>
      </w:r>
      <w:r w:rsidR="006F5CE0">
        <w:t xml:space="preserve">. </w:t>
      </w:r>
      <w:r w:rsidR="005A685A">
        <w:t xml:space="preserve"> </w:t>
      </w:r>
    </w:p>
    <w:p w14:paraId="7CC389BD" w14:textId="77777777" w:rsidR="00A906E4" w:rsidRDefault="00542E4B" w:rsidP="006F5CE0">
      <w:pPr>
        <w:pStyle w:val="ALlewListNumbers"/>
        <w:numPr>
          <w:ilvl w:val="0"/>
          <w:numId w:val="46"/>
        </w:numPr>
      </w:pPr>
      <w:r>
        <w:t xml:space="preserve">That the Council seek to </w:t>
      </w:r>
      <w:r w:rsidR="00D11A27">
        <w:t xml:space="preserve">offset the loss of the facility to young people by seeking to ensure that the management agreement relating to the new Gorslas School site included </w:t>
      </w:r>
      <w:r w:rsidR="00DD368E">
        <w:t>facilities and act</w:t>
      </w:r>
      <w:r w:rsidR="00856464">
        <w:t xml:space="preserve">ivities </w:t>
      </w:r>
      <w:r w:rsidR="00DD368E">
        <w:t xml:space="preserve">for this age group. </w:t>
      </w:r>
      <w:r w:rsidR="00CD5F7A">
        <w:t xml:space="preserve"> </w:t>
      </w:r>
      <w:r w:rsidR="002904C7">
        <w:t xml:space="preserve"> </w:t>
      </w:r>
      <w:r w:rsidR="002904C7" w:rsidRPr="002904C7">
        <w:t xml:space="preserve"> </w:t>
      </w:r>
    </w:p>
    <w:p w14:paraId="48DC537C" w14:textId="77777777" w:rsidR="004205EE" w:rsidRDefault="00A906E4" w:rsidP="00E15C04">
      <w:pPr>
        <w:pStyle w:val="ALlewSubHeading"/>
      </w:pPr>
      <w:r>
        <w:t xml:space="preserve">45.16 </w:t>
      </w:r>
      <w:proofErr w:type="gramStart"/>
      <w:r w:rsidR="004205EE">
        <w:t>Social Media</w:t>
      </w:r>
      <w:proofErr w:type="gramEnd"/>
      <w:r w:rsidR="004205EE">
        <w:t>.</w:t>
      </w:r>
    </w:p>
    <w:p w14:paraId="1A8AF35E" w14:textId="7CD9AB86" w:rsidR="000D29C6" w:rsidRDefault="004205EE" w:rsidP="008559FC">
      <w:pPr>
        <w:pStyle w:val="ALlewBodyBulletIndent"/>
      </w:pPr>
      <w:r>
        <w:t>It was</w:t>
      </w:r>
      <w:r w:rsidR="00072EE7">
        <w:t xml:space="preserve"> </w:t>
      </w:r>
      <w:r w:rsidR="0018619E">
        <w:t xml:space="preserve">reported </w:t>
      </w:r>
      <w:r w:rsidR="00072EE7">
        <w:t xml:space="preserve">that the Council’s Facebook page had </w:t>
      </w:r>
      <w:r w:rsidR="00ED3B97">
        <w:t xml:space="preserve">not been updated for some time. </w:t>
      </w:r>
    </w:p>
    <w:p w14:paraId="42C0EDB0" w14:textId="77777777" w:rsidR="000D29C6" w:rsidRDefault="0018619E" w:rsidP="008559FC">
      <w:pPr>
        <w:pStyle w:val="ALlewBodyBulletIndent"/>
      </w:pPr>
      <w:r>
        <w:t xml:space="preserve">The </w:t>
      </w:r>
      <w:r w:rsidR="006B6B3F">
        <w:t xml:space="preserve">task </w:t>
      </w:r>
      <w:r>
        <w:t>ha</w:t>
      </w:r>
      <w:r w:rsidR="00E92C41">
        <w:t xml:space="preserve">d </w:t>
      </w:r>
      <w:r>
        <w:t>be</w:t>
      </w:r>
      <w:r w:rsidR="00E92C41">
        <w:t>en u</w:t>
      </w:r>
      <w:r>
        <w:t xml:space="preserve">ndertaken previously by a </w:t>
      </w:r>
      <w:r w:rsidR="00E92C41">
        <w:t xml:space="preserve">Councillor </w:t>
      </w:r>
      <w:r w:rsidR="006B6B3F">
        <w:t xml:space="preserve">who had </w:t>
      </w:r>
      <w:r w:rsidR="00E92C41">
        <w:t xml:space="preserve">not sought re-election. </w:t>
      </w:r>
    </w:p>
    <w:p w14:paraId="3F08B395" w14:textId="094CE482" w:rsidR="006C378C" w:rsidRPr="000D29C6" w:rsidRDefault="000D29C6" w:rsidP="008559FC">
      <w:pPr>
        <w:pStyle w:val="ALlewBodyBulletIndent"/>
        <w:rPr>
          <w:b/>
          <w:bCs/>
        </w:rPr>
      </w:pPr>
      <w:r w:rsidRPr="000D29C6">
        <w:rPr>
          <w:b/>
          <w:bCs/>
        </w:rPr>
        <w:t xml:space="preserve">Resolved: </w:t>
      </w:r>
      <w:r w:rsidR="006B7632" w:rsidRPr="006B7632">
        <w:t>That the matte</w:t>
      </w:r>
      <w:r w:rsidR="006B7632">
        <w:t xml:space="preserve">r be considered at a future meeting. </w:t>
      </w:r>
      <w:r w:rsidR="006B7632">
        <w:rPr>
          <w:b/>
          <w:bCs/>
        </w:rPr>
        <w:t xml:space="preserve"> </w:t>
      </w:r>
      <w:r w:rsidR="006B6B3F" w:rsidRPr="000D29C6">
        <w:rPr>
          <w:b/>
          <w:bCs/>
        </w:rPr>
        <w:t xml:space="preserve"> </w:t>
      </w:r>
      <w:r w:rsidR="0018619E" w:rsidRPr="000D29C6">
        <w:rPr>
          <w:b/>
          <w:bCs/>
        </w:rPr>
        <w:t xml:space="preserve">  </w:t>
      </w:r>
      <w:r w:rsidR="00ED3B97" w:rsidRPr="000D29C6">
        <w:rPr>
          <w:b/>
          <w:bCs/>
        </w:rPr>
        <w:t xml:space="preserve">  </w:t>
      </w:r>
      <w:r w:rsidR="00072EE7" w:rsidRPr="000D29C6">
        <w:rPr>
          <w:b/>
          <w:bCs/>
        </w:rPr>
        <w:t xml:space="preserve"> </w:t>
      </w:r>
      <w:r w:rsidR="004205EE" w:rsidRPr="000D29C6">
        <w:rPr>
          <w:b/>
          <w:bCs/>
        </w:rPr>
        <w:t xml:space="preserve">  </w:t>
      </w:r>
    </w:p>
    <w:p w14:paraId="7EA50950" w14:textId="77777777" w:rsidR="00D539D9" w:rsidRDefault="00D539D9" w:rsidP="00E15C04">
      <w:pPr>
        <w:pStyle w:val="ALlewSubHeading"/>
      </w:pPr>
    </w:p>
    <w:p w14:paraId="42C5FC7C" w14:textId="72FD68A9" w:rsidR="006B55CE" w:rsidRDefault="00DD368E" w:rsidP="00E15C04">
      <w:pPr>
        <w:pStyle w:val="ALlewSubHeading"/>
      </w:pPr>
      <w:r>
        <w:t>46</w:t>
      </w:r>
      <w:r w:rsidR="003E1A3D">
        <w:t xml:space="preserve">.0 </w:t>
      </w:r>
      <w:r w:rsidR="004202E7">
        <w:t>Agenda Item</w:t>
      </w:r>
      <w:r w:rsidR="0013188C">
        <w:t xml:space="preserve"> </w:t>
      </w:r>
      <w:r w:rsidR="00A3455F">
        <w:t>8</w:t>
      </w:r>
      <w:r w:rsidR="00DE3A42">
        <w:t>:</w:t>
      </w:r>
      <w:r w:rsidR="00DE3A42" w:rsidRPr="006B55CE">
        <w:t xml:space="preserve"> Park</w:t>
      </w:r>
      <w:r w:rsidR="006B55CE" w:rsidRPr="006B55CE">
        <w:t xml:space="preserve"> </w:t>
      </w:r>
      <w:r w:rsidR="0013188C">
        <w:t xml:space="preserve">Operational </w:t>
      </w:r>
      <w:r w:rsidR="006B55CE" w:rsidRPr="006B55CE">
        <w:t>Matters</w:t>
      </w:r>
      <w:r w:rsidR="00C913CF" w:rsidRPr="00E97B21">
        <w:t>.</w:t>
      </w:r>
    </w:p>
    <w:p w14:paraId="31EF632F" w14:textId="1D1285E7" w:rsidR="00025396" w:rsidRDefault="000D0D38" w:rsidP="008559FC">
      <w:pPr>
        <w:pStyle w:val="ALlewBodyBulletIndent"/>
      </w:pPr>
      <w:r>
        <w:t xml:space="preserve">It was </w:t>
      </w:r>
      <w:r w:rsidR="00025396">
        <w:t xml:space="preserve">reported </w:t>
      </w:r>
      <w:r>
        <w:t xml:space="preserve">that </w:t>
      </w:r>
      <w:r w:rsidR="00025396">
        <w:t>bolts were missing from an item of play equipment at Gorslas Park. The company have been contacted for replacements.</w:t>
      </w:r>
    </w:p>
    <w:p w14:paraId="4ACD67C6" w14:textId="532F8C80" w:rsidR="00B8601F" w:rsidRPr="00B8601F" w:rsidRDefault="00025396" w:rsidP="008559FC">
      <w:pPr>
        <w:pStyle w:val="ALlewBodyBulletIndent"/>
      </w:pPr>
      <w:r w:rsidRPr="00025396">
        <w:rPr>
          <w:b/>
          <w:bCs/>
        </w:rPr>
        <w:t>Resolved:</w:t>
      </w:r>
      <w:r>
        <w:t xml:space="preserve"> To receive and note the information provided </w:t>
      </w:r>
      <w:r w:rsidR="007A21F3">
        <w:t xml:space="preserve"> </w:t>
      </w:r>
      <w:r w:rsidR="00977AE2">
        <w:t xml:space="preserve"> </w:t>
      </w:r>
    </w:p>
    <w:p w14:paraId="23E41FA1" w14:textId="77777777" w:rsidR="00D539D9" w:rsidRDefault="00D539D9" w:rsidP="00E15C04">
      <w:pPr>
        <w:pStyle w:val="ALlewSubHeading"/>
      </w:pPr>
    </w:p>
    <w:p w14:paraId="2AABAA95" w14:textId="1C632DE3" w:rsidR="00897D39" w:rsidRDefault="00025396" w:rsidP="00E15C04">
      <w:pPr>
        <w:pStyle w:val="ALlewSubHeading"/>
      </w:pPr>
      <w:r>
        <w:t>47</w:t>
      </w:r>
      <w:r w:rsidR="00737214">
        <w:t xml:space="preserve">.0 </w:t>
      </w:r>
      <w:r w:rsidR="006B55CE" w:rsidRPr="006B55CE">
        <w:t xml:space="preserve">Agenda Item </w:t>
      </w:r>
      <w:r w:rsidR="00A3455F">
        <w:t>9</w:t>
      </w:r>
      <w:r w:rsidR="006B55CE" w:rsidRPr="006B55CE">
        <w:t xml:space="preserve">: Urgent Local Matters. </w:t>
      </w:r>
    </w:p>
    <w:p w14:paraId="390E3650" w14:textId="77777777" w:rsidR="00525837" w:rsidRDefault="00FE7A73" w:rsidP="008559FC">
      <w:pPr>
        <w:pStyle w:val="ALlewBodyBulletIndent"/>
      </w:pPr>
      <w:r>
        <w:t xml:space="preserve">Notification </w:t>
      </w:r>
      <w:r w:rsidR="00525837">
        <w:t xml:space="preserve">had been received </w:t>
      </w:r>
      <w:r>
        <w:t>of a temporary road closure</w:t>
      </w:r>
      <w:r w:rsidR="00E32B14">
        <w:t xml:space="preserve"> on 10.06.22 </w:t>
      </w:r>
      <w:r w:rsidR="00461A65">
        <w:t xml:space="preserve">on the B4310 Cwmmawr to Porthyrhyd </w:t>
      </w:r>
      <w:r w:rsidR="00525837">
        <w:t>between 10.00a.m and 15:00hrs to accommodate the Women’s Tour of Britain,2022.</w:t>
      </w:r>
    </w:p>
    <w:p w14:paraId="7283EF3F" w14:textId="2745B3B1" w:rsidR="00025396" w:rsidRPr="00025396" w:rsidRDefault="00525837" w:rsidP="008559FC">
      <w:pPr>
        <w:pStyle w:val="ALlewBodyBulletIndent"/>
      </w:pPr>
      <w:r w:rsidRPr="000C2831">
        <w:rPr>
          <w:b/>
          <w:bCs/>
        </w:rPr>
        <w:t>Resolved:</w:t>
      </w:r>
      <w:r>
        <w:t xml:space="preserve"> To receive and note</w:t>
      </w:r>
      <w:r w:rsidR="000C2831">
        <w:t>.</w:t>
      </w:r>
      <w:r>
        <w:t xml:space="preserve">   </w:t>
      </w:r>
      <w:r w:rsidR="00FE7A73">
        <w:t xml:space="preserve"> </w:t>
      </w:r>
    </w:p>
    <w:p w14:paraId="41EF9C52" w14:textId="77777777" w:rsidR="0084642E" w:rsidRDefault="0084642E" w:rsidP="00E15C04">
      <w:pPr>
        <w:pStyle w:val="ALlewSubHeading"/>
      </w:pPr>
    </w:p>
    <w:p w14:paraId="4A463451" w14:textId="6F844FA0" w:rsidR="006B55CE" w:rsidRDefault="000C2831" w:rsidP="00E15C04">
      <w:pPr>
        <w:pStyle w:val="ALlewSubHeading"/>
      </w:pPr>
      <w:r>
        <w:t>48</w:t>
      </w:r>
      <w:r w:rsidR="00C80AF5">
        <w:t>.0</w:t>
      </w:r>
      <w:r w:rsidR="00017D02">
        <w:t xml:space="preserve"> </w:t>
      </w:r>
      <w:r w:rsidR="006B55CE" w:rsidRPr="006B55CE">
        <w:t xml:space="preserve">Agenda Item </w:t>
      </w:r>
      <w:r w:rsidR="00A3455F">
        <w:t>10</w:t>
      </w:r>
      <w:r w:rsidR="006B55CE" w:rsidRPr="006B55CE">
        <w:t>: Members Reports</w:t>
      </w:r>
      <w:r w:rsidR="00897D39">
        <w:t>.</w:t>
      </w:r>
    </w:p>
    <w:p w14:paraId="3CD122B7" w14:textId="391288A1" w:rsidR="00D2539D" w:rsidRPr="00D2539D" w:rsidRDefault="00D2539D" w:rsidP="008559FC">
      <w:pPr>
        <w:pStyle w:val="ALlewBodyBulletIndent"/>
      </w:pPr>
      <w:r>
        <w:t xml:space="preserve">There were no items </w:t>
      </w:r>
      <w:r w:rsidR="00033B89">
        <w:t xml:space="preserve">reported under this heading. </w:t>
      </w:r>
    </w:p>
    <w:p w14:paraId="3B36C2A6" w14:textId="77777777" w:rsidR="0084642E" w:rsidRDefault="0084642E" w:rsidP="00E15C04">
      <w:pPr>
        <w:pStyle w:val="ALlewSubHeading"/>
      </w:pPr>
    </w:p>
    <w:p w14:paraId="379EA384" w14:textId="77777777" w:rsidR="0084642E" w:rsidRDefault="0084642E" w:rsidP="00E15C04">
      <w:pPr>
        <w:pStyle w:val="ALlewSubHeading"/>
      </w:pPr>
    </w:p>
    <w:p w14:paraId="0F5C4647" w14:textId="3ED62037" w:rsidR="00B30396" w:rsidRDefault="00033B89" w:rsidP="00E15C04">
      <w:pPr>
        <w:pStyle w:val="ALlewSubHeading"/>
      </w:pPr>
      <w:r>
        <w:t>49.0</w:t>
      </w:r>
      <w:r w:rsidR="006B55CE" w:rsidRPr="006B55CE">
        <w:t xml:space="preserve"> Agenda Item</w:t>
      </w:r>
      <w:r w:rsidR="0062218D">
        <w:t xml:space="preserve"> </w:t>
      </w:r>
      <w:r w:rsidR="00930104">
        <w:t>1</w:t>
      </w:r>
      <w:r w:rsidR="00A3455F">
        <w:t>1</w:t>
      </w:r>
      <w:r w:rsidR="00930104">
        <w:t xml:space="preserve"> Correspondence and Consultation.</w:t>
      </w:r>
    </w:p>
    <w:p w14:paraId="3E9E8857" w14:textId="77777777" w:rsidR="00B656F8" w:rsidRPr="00B51307" w:rsidRDefault="00DC415A" w:rsidP="008559FC">
      <w:pPr>
        <w:pStyle w:val="ALlewBodyBulletIndent"/>
      </w:pPr>
      <w:r w:rsidRPr="00B51307">
        <w:t>Members considered the schedule of correspondence received</w:t>
      </w:r>
      <w:r w:rsidR="00B656F8" w:rsidRPr="00B51307">
        <w:t>.</w:t>
      </w:r>
    </w:p>
    <w:p w14:paraId="17090AB7" w14:textId="77777777" w:rsidR="00061744" w:rsidRPr="00D539D9" w:rsidRDefault="00B656F8" w:rsidP="008559FC">
      <w:pPr>
        <w:pStyle w:val="ALlewBodyBulletIndent"/>
        <w:rPr>
          <w:b/>
          <w:bCs/>
        </w:rPr>
      </w:pPr>
      <w:r w:rsidRPr="00D539D9">
        <w:rPr>
          <w:b/>
          <w:bCs/>
        </w:rPr>
        <w:t xml:space="preserve">Resolved: </w:t>
      </w:r>
    </w:p>
    <w:p w14:paraId="2BBE460B" w14:textId="3E2E7346" w:rsidR="007F3B61" w:rsidRDefault="00255C3B" w:rsidP="00061744">
      <w:pPr>
        <w:pStyle w:val="ALlewListNumbers"/>
        <w:numPr>
          <w:ilvl w:val="0"/>
          <w:numId w:val="47"/>
        </w:numPr>
      </w:pPr>
      <w:r>
        <w:t>To r</w:t>
      </w:r>
      <w:r w:rsidR="00B656F8" w:rsidRPr="00B51307">
        <w:t>eceive</w:t>
      </w:r>
      <w:r w:rsidR="003C5D43" w:rsidRPr="00B51307">
        <w:t xml:space="preserve"> and note the items of correspondence received</w:t>
      </w:r>
      <w:r w:rsidR="003C5D43">
        <w:t>.</w:t>
      </w:r>
    </w:p>
    <w:p w14:paraId="17CF2340" w14:textId="51860824" w:rsidR="00061744" w:rsidRDefault="00061744" w:rsidP="00061744">
      <w:pPr>
        <w:pStyle w:val="ALlewListNumbers"/>
        <w:numPr>
          <w:ilvl w:val="0"/>
          <w:numId w:val="47"/>
        </w:numPr>
      </w:pPr>
      <w:r>
        <w:t xml:space="preserve">Any member wishing to attend the free County Council </w:t>
      </w:r>
      <w:r w:rsidR="00FA0BDC">
        <w:t xml:space="preserve">Training Session on the Code of Conduct for members to contact the Clerk asap. </w:t>
      </w:r>
    </w:p>
    <w:p w14:paraId="72728F7D" w14:textId="5E130440" w:rsidR="006B55CE" w:rsidRDefault="007B6781" w:rsidP="00E15C04">
      <w:pPr>
        <w:pStyle w:val="ALlewSubHeading"/>
      </w:pPr>
      <w:r>
        <w:t>50</w:t>
      </w:r>
      <w:r w:rsidR="00DE576F">
        <w:t xml:space="preserve">.0 </w:t>
      </w:r>
      <w:r w:rsidR="00F70651">
        <w:t xml:space="preserve">Agenda Item </w:t>
      </w:r>
      <w:r w:rsidR="000456D7">
        <w:t>1</w:t>
      </w:r>
      <w:r w:rsidR="00A3455F">
        <w:t>2</w:t>
      </w:r>
      <w:r w:rsidR="000456D7">
        <w:t>:</w:t>
      </w:r>
      <w:r w:rsidR="00A32266">
        <w:t xml:space="preserve"> </w:t>
      </w:r>
      <w:r w:rsidR="006B55CE" w:rsidRPr="006B55CE">
        <w:t>One Voice Wales.</w:t>
      </w:r>
    </w:p>
    <w:p w14:paraId="14669E76" w14:textId="7FAA45B7" w:rsidR="008B6B1A" w:rsidRDefault="00DE576F" w:rsidP="008559FC">
      <w:pPr>
        <w:pStyle w:val="ALlewBodyBulletIndent"/>
      </w:pPr>
      <w:r>
        <w:t>The</w:t>
      </w:r>
      <w:r w:rsidR="001F573E">
        <w:t xml:space="preserve"> items of communication received from One Voice Wales</w:t>
      </w:r>
      <w:r w:rsidR="00F07E28">
        <w:t xml:space="preserve"> relating </w:t>
      </w:r>
      <w:proofErr w:type="gramStart"/>
      <w:r w:rsidR="00F07E28">
        <w:t>to  training</w:t>
      </w:r>
      <w:proofErr w:type="gramEnd"/>
      <w:r w:rsidR="00F07E28">
        <w:t>, Environmental Issues Working Group</w:t>
      </w:r>
      <w:r w:rsidR="000E509D">
        <w:t xml:space="preserve"> and the request for examples of good responses to </w:t>
      </w:r>
      <w:r w:rsidR="00337484">
        <w:t xml:space="preserve">global warming were considered. </w:t>
      </w:r>
    </w:p>
    <w:p w14:paraId="017F0EE3" w14:textId="77777777" w:rsidR="007B6781" w:rsidRPr="00D539D9" w:rsidRDefault="008B6B1A" w:rsidP="008559FC">
      <w:pPr>
        <w:pStyle w:val="ALlewBodyBulletIndent"/>
        <w:rPr>
          <w:b/>
          <w:bCs/>
        </w:rPr>
      </w:pPr>
      <w:r w:rsidRPr="00D539D9">
        <w:rPr>
          <w:b/>
          <w:bCs/>
        </w:rPr>
        <w:t xml:space="preserve">Resolved: </w:t>
      </w:r>
    </w:p>
    <w:p w14:paraId="3365634C" w14:textId="77777777" w:rsidR="007B6781" w:rsidRDefault="008B6B1A" w:rsidP="00FA0BDC">
      <w:pPr>
        <w:pStyle w:val="ALlewListNumbers"/>
        <w:numPr>
          <w:ilvl w:val="0"/>
          <w:numId w:val="48"/>
        </w:numPr>
      </w:pPr>
      <w:r>
        <w:t xml:space="preserve">To note and record the </w:t>
      </w:r>
      <w:r w:rsidR="007B6781">
        <w:t>information provided</w:t>
      </w:r>
    </w:p>
    <w:p w14:paraId="4B4142B7" w14:textId="07F02129" w:rsidR="00DE576F" w:rsidRPr="00DE576F" w:rsidRDefault="007B6781" w:rsidP="007B6781">
      <w:pPr>
        <w:pStyle w:val="ALlewListNumbers"/>
      </w:pPr>
      <w:r>
        <w:t>A</w:t>
      </w:r>
      <w:r w:rsidR="00337484">
        <w:t xml:space="preserve">ny member interested in a training course </w:t>
      </w:r>
      <w:r>
        <w:t xml:space="preserve">should contact the Chair and Clerk. </w:t>
      </w:r>
      <w:r w:rsidR="00DE576F">
        <w:t xml:space="preserve"> </w:t>
      </w:r>
    </w:p>
    <w:p w14:paraId="4AECFA7A" w14:textId="125773D4" w:rsidR="006B55CE" w:rsidRDefault="007B6781" w:rsidP="00E15C04">
      <w:pPr>
        <w:pStyle w:val="ALlewSubHeading"/>
      </w:pPr>
      <w:r>
        <w:t>51</w:t>
      </w:r>
      <w:r w:rsidR="008B6B1A">
        <w:t>.0</w:t>
      </w:r>
      <w:r w:rsidR="00467B79">
        <w:t xml:space="preserve"> </w:t>
      </w:r>
      <w:r w:rsidR="006648AC">
        <w:t>Agenda Item 1</w:t>
      </w:r>
      <w:r w:rsidR="0099643B">
        <w:t>3</w:t>
      </w:r>
      <w:r w:rsidR="006648AC">
        <w:t xml:space="preserve">: </w:t>
      </w:r>
      <w:r w:rsidR="006B55CE" w:rsidRPr="006B55CE">
        <w:t xml:space="preserve">Planning Matters. </w:t>
      </w:r>
    </w:p>
    <w:p w14:paraId="66100D5C" w14:textId="52695B86" w:rsidR="00956637" w:rsidRDefault="005A516F" w:rsidP="008559FC">
      <w:pPr>
        <w:pStyle w:val="ALlewBodyBulletIndent"/>
      </w:pPr>
      <w:r>
        <w:t>Consideration was given to the schedule of planning applications</w:t>
      </w:r>
      <w:r w:rsidR="007D5F92">
        <w:t xml:space="preserve"> which had been received</w:t>
      </w:r>
      <w:r>
        <w:t xml:space="preserve"> </w:t>
      </w:r>
      <w:r w:rsidR="00693AE4">
        <w:t xml:space="preserve">  </w:t>
      </w:r>
      <w:r w:rsidR="0075087C">
        <w:t xml:space="preserve"> </w:t>
      </w:r>
      <w:r w:rsidR="00164D6A">
        <w:t xml:space="preserve"> </w:t>
      </w:r>
      <w:r w:rsidR="00956637">
        <w:t xml:space="preserve"> </w:t>
      </w:r>
    </w:p>
    <w:p w14:paraId="15EEEB55" w14:textId="7AB0A312" w:rsidR="00DF5EFD" w:rsidRDefault="006648AC" w:rsidP="008559FC">
      <w:pPr>
        <w:pStyle w:val="ALlewBodyBulletIndent"/>
      </w:pPr>
      <w:r w:rsidRPr="00CB2AE6">
        <w:rPr>
          <w:b/>
          <w:bCs/>
        </w:rPr>
        <w:t>Resolved to:</w:t>
      </w:r>
      <w:r>
        <w:t xml:space="preserve"> Receive and note the information provided.</w:t>
      </w:r>
    </w:p>
    <w:p w14:paraId="08D599DA" w14:textId="77777777" w:rsidR="00E15C04" w:rsidRDefault="00E15C04" w:rsidP="00E15C04">
      <w:pPr>
        <w:pStyle w:val="ALlewSubHeading"/>
      </w:pPr>
    </w:p>
    <w:p w14:paraId="61B4CA37" w14:textId="5BB34E74" w:rsidR="006B55CE" w:rsidRDefault="009A3D14" w:rsidP="00E15C04">
      <w:pPr>
        <w:pStyle w:val="ALlewSubHeading"/>
      </w:pPr>
      <w:r>
        <w:t>52</w:t>
      </w:r>
      <w:r w:rsidR="0006279C">
        <w:t xml:space="preserve">.0 </w:t>
      </w:r>
      <w:r w:rsidR="00A32266">
        <w:t>Agenda Item 1</w:t>
      </w:r>
      <w:r w:rsidR="00853A6E">
        <w:t>4</w:t>
      </w:r>
      <w:r w:rsidR="00A32266">
        <w:t xml:space="preserve"> </w:t>
      </w:r>
      <w:r w:rsidR="006B55CE" w:rsidRPr="006B55CE">
        <w:t>Finance</w:t>
      </w:r>
      <w:r w:rsidR="000456D7">
        <w:t xml:space="preserve"> </w:t>
      </w:r>
    </w:p>
    <w:p w14:paraId="385E3B08" w14:textId="5D1232FA" w:rsidR="006B4AC3" w:rsidRPr="006B4AC3" w:rsidRDefault="006B4AC3" w:rsidP="00E15C04">
      <w:pPr>
        <w:pStyle w:val="ALlewSubHeading"/>
      </w:pPr>
      <w:r w:rsidRPr="006B4AC3">
        <w:t>5</w:t>
      </w:r>
      <w:r>
        <w:t>2</w:t>
      </w:r>
      <w:r w:rsidRPr="006B4AC3">
        <w:t>.1 Annual Audit 202</w:t>
      </w:r>
      <w:r>
        <w:t>1</w:t>
      </w:r>
      <w:r w:rsidRPr="006B4AC3">
        <w:t>/2</w:t>
      </w:r>
      <w:r>
        <w:t>2</w:t>
      </w:r>
      <w:r w:rsidRPr="006B4AC3">
        <w:t xml:space="preserve">:  Independent Auditor Report. </w:t>
      </w:r>
    </w:p>
    <w:p w14:paraId="120B7096" w14:textId="039A636A" w:rsidR="006B4AC3" w:rsidRPr="006B4AC3" w:rsidRDefault="006B4AC3" w:rsidP="008559FC">
      <w:pPr>
        <w:pStyle w:val="ALlewBodyBulletIndent"/>
      </w:pPr>
      <w:r w:rsidRPr="006B4AC3">
        <w:t xml:space="preserve">Members considered the letter from the </w:t>
      </w:r>
      <w:r w:rsidR="00003984">
        <w:t xml:space="preserve">Independent </w:t>
      </w:r>
      <w:r w:rsidRPr="006B4AC3">
        <w:t>Auditor summarising the findings of the audit. It was noted that there were no concerns recorded regarding the Annual Return, accountancy or governance elements of the audit.</w:t>
      </w:r>
    </w:p>
    <w:p w14:paraId="5BEAD354" w14:textId="77777777" w:rsidR="006B4AC3" w:rsidRPr="006B4AC3" w:rsidRDefault="006B4AC3" w:rsidP="008559FC">
      <w:pPr>
        <w:pStyle w:val="ALlewBodyBulletIndent"/>
      </w:pPr>
      <w:r w:rsidRPr="006B4AC3">
        <w:rPr>
          <w:b/>
        </w:rPr>
        <w:t xml:space="preserve">Resolved: </w:t>
      </w:r>
      <w:r w:rsidRPr="006B4AC3">
        <w:t>To receive and note the information provided.</w:t>
      </w:r>
      <w:r w:rsidRPr="006B4AC3">
        <w:rPr>
          <w:b/>
        </w:rPr>
        <w:t xml:space="preserve"> </w:t>
      </w:r>
      <w:r w:rsidRPr="006B4AC3">
        <w:t xml:space="preserve">   </w:t>
      </w:r>
    </w:p>
    <w:p w14:paraId="3016301F" w14:textId="03D6F367" w:rsidR="006B4AC3" w:rsidRPr="006B4AC3" w:rsidRDefault="006B4AC3" w:rsidP="00E15C04">
      <w:pPr>
        <w:pStyle w:val="ALlewSubHeading"/>
      </w:pPr>
      <w:r w:rsidRPr="006B4AC3">
        <w:t>5</w:t>
      </w:r>
      <w:r w:rsidR="00003984">
        <w:t>2</w:t>
      </w:r>
      <w:r w:rsidRPr="006B4AC3">
        <w:t>.2 External Audit 202</w:t>
      </w:r>
      <w:r w:rsidR="00003984">
        <w:t>1</w:t>
      </w:r>
      <w:r w:rsidRPr="006B4AC3">
        <w:t>/2</w:t>
      </w:r>
      <w:r w:rsidR="00003984">
        <w:t>2</w:t>
      </w:r>
      <w:r w:rsidRPr="006B4AC3">
        <w:t xml:space="preserve">: Annual Return. </w:t>
      </w:r>
    </w:p>
    <w:p w14:paraId="5E40D4A6" w14:textId="3FE53FC7" w:rsidR="006B4AC3" w:rsidRPr="006B4AC3" w:rsidRDefault="006B4AC3" w:rsidP="008559FC">
      <w:pPr>
        <w:pStyle w:val="ALlewBodyBulletIndent"/>
      </w:pPr>
      <w:r w:rsidRPr="006B4AC3">
        <w:t>Copies of the Annual Return</w:t>
      </w:r>
      <w:r w:rsidR="00A816D7">
        <w:t xml:space="preserve"> for 2021/22 </w:t>
      </w:r>
      <w:r w:rsidR="00A816D7" w:rsidRPr="006B4AC3">
        <w:t>had</w:t>
      </w:r>
      <w:r w:rsidRPr="006B4AC3">
        <w:t xml:space="preserve"> been circulated </w:t>
      </w:r>
      <w:r w:rsidR="00003984">
        <w:t xml:space="preserve">prior to </w:t>
      </w:r>
      <w:r w:rsidRPr="006B4AC3">
        <w:t>the meeting.</w:t>
      </w:r>
    </w:p>
    <w:p w14:paraId="782AD7C4" w14:textId="2E71F0A4" w:rsidR="006B4AC3" w:rsidRPr="006B4AC3" w:rsidRDefault="006B4AC3" w:rsidP="008559FC">
      <w:pPr>
        <w:pStyle w:val="ALlewBodyBulletIndent"/>
      </w:pPr>
      <w:r w:rsidRPr="006B4AC3">
        <w:t>The</w:t>
      </w:r>
      <w:r w:rsidR="004A4F9A">
        <w:t xml:space="preserve">re was a legal requirement for the full </w:t>
      </w:r>
      <w:r w:rsidRPr="006B4AC3">
        <w:t xml:space="preserve">Council </w:t>
      </w:r>
      <w:r w:rsidR="004A4F9A">
        <w:t xml:space="preserve">to consider </w:t>
      </w:r>
      <w:r w:rsidRPr="006B4AC3">
        <w:t xml:space="preserve">and satisfy itself in relation to the Accounting and Governance Statements </w:t>
      </w:r>
      <w:r w:rsidR="002F0D00">
        <w:t xml:space="preserve">made in the Annual Return and to consider </w:t>
      </w:r>
      <w:r w:rsidRPr="006B4AC3">
        <w:t>the report by the Independent Auditor.</w:t>
      </w:r>
    </w:p>
    <w:p w14:paraId="1EA476E3" w14:textId="38B09C7F" w:rsidR="006B4AC3" w:rsidRPr="006B4AC3" w:rsidRDefault="00874B9F" w:rsidP="008559FC">
      <w:pPr>
        <w:pStyle w:val="ALlewBodyBulletIndent"/>
      </w:pPr>
      <w:r>
        <w:t xml:space="preserve">Members </w:t>
      </w:r>
      <w:r w:rsidR="006B4AC3" w:rsidRPr="006B4AC3">
        <w:t xml:space="preserve">considered carefully both the accounting </w:t>
      </w:r>
      <w:r>
        <w:t>a</w:t>
      </w:r>
      <w:r w:rsidR="006B4AC3" w:rsidRPr="006B4AC3">
        <w:t xml:space="preserve">nd Governance statements contained </w:t>
      </w:r>
      <w:proofErr w:type="gramStart"/>
      <w:r w:rsidR="00580457">
        <w:t xml:space="preserve">in </w:t>
      </w:r>
      <w:r w:rsidR="006B4AC3" w:rsidRPr="006B4AC3">
        <w:t xml:space="preserve"> the</w:t>
      </w:r>
      <w:proofErr w:type="gramEnd"/>
      <w:r w:rsidR="006B4AC3" w:rsidRPr="006B4AC3">
        <w:t xml:space="preserve"> Annual Return for </w:t>
      </w:r>
      <w:r w:rsidR="00580457">
        <w:t xml:space="preserve">2021/22 together with the report of the Independent Auditor. </w:t>
      </w:r>
      <w:r w:rsidR="006B4AC3" w:rsidRPr="006B4AC3">
        <w:t xml:space="preserve"> </w:t>
      </w:r>
    </w:p>
    <w:p w14:paraId="26719F89" w14:textId="77777777" w:rsidR="006B4AC3" w:rsidRPr="006B4AC3" w:rsidRDefault="006B4AC3" w:rsidP="008559FC">
      <w:pPr>
        <w:pStyle w:val="ALlewBodyBulletIndent"/>
      </w:pPr>
      <w:r w:rsidRPr="006B4AC3">
        <w:t xml:space="preserve">Resolved:   </w:t>
      </w:r>
    </w:p>
    <w:p w14:paraId="7001FFAB" w14:textId="4054DA96" w:rsidR="006B4AC3" w:rsidRPr="006B4AC3" w:rsidRDefault="006B4AC3" w:rsidP="006B4AC3">
      <w:pPr>
        <w:numPr>
          <w:ilvl w:val="0"/>
          <w:numId w:val="5"/>
        </w:numPr>
        <w:ind w:left="1440"/>
        <w:rPr>
          <w:rFonts w:eastAsiaTheme="minorEastAsia"/>
          <w:bCs/>
          <w:shd w:val="clear" w:color="auto" w:fill="FFFFFF"/>
        </w:rPr>
      </w:pPr>
      <w:r w:rsidRPr="006B4AC3">
        <w:rPr>
          <w:rFonts w:eastAsiaTheme="minorEastAsia"/>
          <w:bCs/>
          <w:shd w:val="clear" w:color="auto" w:fill="FFFFFF"/>
        </w:rPr>
        <w:t>To confirm that the</w:t>
      </w:r>
      <w:r w:rsidR="00D257D8">
        <w:rPr>
          <w:rFonts w:eastAsiaTheme="minorEastAsia"/>
          <w:bCs/>
          <w:shd w:val="clear" w:color="auto" w:fill="FFFFFF"/>
        </w:rPr>
        <w:t xml:space="preserve"> Council was </w:t>
      </w:r>
      <w:r w:rsidRPr="006B4AC3">
        <w:rPr>
          <w:rFonts w:eastAsiaTheme="minorEastAsia"/>
          <w:bCs/>
          <w:shd w:val="clear" w:color="auto" w:fill="FFFFFF"/>
        </w:rPr>
        <w:t xml:space="preserve">satisfied that the </w:t>
      </w:r>
      <w:r w:rsidR="00D257D8">
        <w:rPr>
          <w:rFonts w:eastAsiaTheme="minorEastAsia"/>
          <w:bCs/>
          <w:shd w:val="clear" w:color="auto" w:fill="FFFFFF"/>
        </w:rPr>
        <w:t xml:space="preserve">financial and governance </w:t>
      </w:r>
      <w:r w:rsidRPr="006B4AC3">
        <w:rPr>
          <w:rFonts w:eastAsiaTheme="minorEastAsia"/>
          <w:bCs/>
          <w:shd w:val="clear" w:color="auto" w:fill="FFFFFF"/>
        </w:rPr>
        <w:t xml:space="preserve">statements in the return were true and accurate. </w:t>
      </w:r>
    </w:p>
    <w:p w14:paraId="7905E9D4" w14:textId="77777777" w:rsidR="004C2559" w:rsidRDefault="006B4AC3" w:rsidP="006B4AC3">
      <w:pPr>
        <w:numPr>
          <w:ilvl w:val="0"/>
          <w:numId w:val="5"/>
        </w:numPr>
        <w:ind w:left="1440"/>
        <w:rPr>
          <w:rFonts w:eastAsiaTheme="minorEastAsia"/>
          <w:bCs/>
          <w:shd w:val="clear" w:color="auto" w:fill="FFFFFF"/>
        </w:rPr>
      </w:pPr>
      <w:r w:rsidRPr="006B4AC3">
        <w:rPr>
          <w:rFonts w:eastAsiaTheme="minorEastAsia"/>
          <w:bCs/>
          <w:shd w:val="clear" w:color="auto" w:fill="FFFFFF"/>
        </w:rPr>
        <w:t xml:space="preserve">That the Chair </w:t>
      </w:r>
      <w:r w:rsidR="00D257D8">
        <w:rPr>
          <w:rFonts w:eastAsiaTheme="minorEastAsia"/>
          <w:bCs/>
          <w:shd w:val="clear" w:color="auto" w:fill="FFFFFF"/>
        </w:rPr>
        <w:t xml:space="preserve">be authorised to </w:t>
      </w:r>
      <w:r w:rsidRPr="006B4AC3">
        <w:rPr>
          <w:rFonts w:eastAsiaTheme="minorEastAsia"/>
          <w:bCs/>
          <w:shd w:val="clear" w:color="auto" w:fill="FFFFFF"/>
        </w:rPr>
        <w:t xml:space="preserve">confirm as such </w:t>
      </w:r>
      <w:r w:rsidR="004C2559">
        <w:rPr>
          <w:rFonts w:eastAsiaTheme="minorEastAsia"/>
          <w:bCs/>
          <w:shd w:val="clear" w:color="auto" w:fill="FFFFFF"/>
        </w:rPr>
        <w:t xml:space="preserve">by signing the Annual Return on behalf of the Council. </w:t>
      </w:r>
    </w:p>
    <w:p w14:paraId="17BA261B" w14:textId="283F93A1" w:rsidR="006B4AC3" w:rsidRDefault="004C2559" w:rsidP="006B4AC3">
      <w:pPr>
        <w:numPr>
          <w:ilvl w:val="0"/>
          <w:numId w:val="5"/>
        </w:numPr>
        <w:ind w:left="1440"/>
        <w:rPr>
          <w:rFonts w:eastAsiaTheme="minorEastAsia"/>
          <w:bCs/>
          <w:shd w:val="clear" w:color="auto" w:fill="FFFFFF"/>
        </w:rPr>
      </w:pPr>
      <w:r>
        <w:rPr>
          <w:rFonts w:eastAsiaTheme="minorEastAsia"/>
          <w:bCs/>
          <w:shd w:val="clear" w:color="auto" w:fill="FFFFFF"/>
        </w:rPr>
        <w:t xml:space="preserve">That </w:t>
      </w:r>
      <w:r w:rsidR="006B4AC3" w:rsidRPr="006B4AC3">
        <w:rPr>
          <w:rFonts w:eastAsiaTheme="minorEastAsia"/>
          <w:bCs/>
          <w:shd w:val="clear" w:color="auto" w:fill="FFFFFF"/>
        </w:rPr>
        <w:t xml:space="preserve">the return </w:t>
      </w:r>
      <w:r>
        <w:rPr>
          <w:rFonts w:eastAsiaTheme="minorEastAsia"/>
          <w:bCs/>
          <w:shd w:val="clear" w:color="auto" w:fill="FFFFFF"/>
        </w:rPr>
        <w:t xml:space="preserve">and accompanying documentation </w:t>
      </w:r>
      <w:r w:rsidR="006B4AC3" w:rsidRPr="006B4AC3">
        <w:rPr>
          <w:rFonts w:eastAsiaTheme="minorEastAsia"/>
          <w:bCs/>
          <w:shd w:val="clear" w:color="auto" w:fill="FFFFFF"/>
        </w:rPr>
        <w:t>be forwarded to Wales Audit</w:t>
      </w:r>
      <w:r w:rsidR="00D70A16">
        <w:rPr>
          <w:rFonts w:eastAsiaTheme="minorEastAsia"/>
          <w:bCs/>
          <w:shd w:val="clear" w:color="auto" w:fill="FFFFFF"/>
        </w:rPr>
        <w:t>.</w:t>
      </w:r>
      <w:r w:rsidR="006B4AC3" w:rsidRPr="006B4AC3">
        <w:rPr>
          <w:rFonts w:eastAsiaTheme="minorEastAsia"/>
          <w:bCs/>
          <w:shd w:val="clear" w:color="auto" w:fill="FFFFFF"/>
        </w:rPr>
        <w:t xml:space="preserve"> </w:t>
      </w:r>
    </w:p>
    <w:p w14:paraId="248FD1EB" w14:textId="413FD40F" w:rsidR="00D70A16" w:rsidRPr="006B4AC3" w:rsidRDefault="00D70A16" w:rsidP="006B4AC3">
      <w:pPr>
        <w:numPr>
          <w:ilvl w:val="0"/>
          <w:numId w:val="5"/>
        </w:numPr>
        <w:ind w:left="1440"/>
        <w:rPr>
          <w:rFonts w:eastAsiaTheme="minorEastAsia"/>
          <w:bCs/>
          <w:shd w:val="clear" w:color="auto" w:fill="FFFFFF"/>
        </w:rPr>
      </w:pPr>
      <w:r>
        <w:rPr>
          <w:rFonts w:eastAsiaTheme="minorEastAsia"/>
          <w:bCs/>
          <w:shd w:val="clear" w:color="auto" w:fill="FFFFFF"/>
        </w:rPr>
        <w:t xml:space="preserve">That the required </w:t>
      </w:r>
      <w:r w:rsidR="00C70EAC">
        <w:rPr>
          <w:rFonts w:eastAsiaTheme="minorEastAsia"/>
          <w:bCs/>
          <w:shd w:val="clear" w:color="auto" w:fill="FFFFFF"/>
        </w:rPr>
        <w:t xml:space="preserve">public </w:t>
      </w:r>
      <w:r>
        <w:rPr>
          <w:rFonts w:eastAsiaTheme="minorEastAsia"/>
          <w:bCs/>
          <w:shd w:val="clear" w:color="auto" w:fill="FFFFFF"/>
        </w:rPr>
        <w:t xml:space="preserve">notices be published at the appropriate time </w:t>
      </w:r>
    </w:p>
    <w:p w14:paraId="3FB49C75" w14:textId="77777777" w:rsidR="00C70EAC" w:rsidRDefault="00C70EAC" w:rsidP="00C70EAC">
      <w:pPr>
        <w:rPr>
          <w:rStyle w:val="DateChar"/>
          <w:lang w:val="en-US"/>
        </w:rPr>
      </w:pPr>
      <w:r>
        <w:rPr>
          <w:rStyle w:val="DateChar"/>
          <w:lang w:val="en-US"/>
        </w:rPr>
        <w:t xml:space="preserve">     </w:t>
      </w:r>
    </w:p>
    <w:p w14:paraId="18C90B36" w14:textId="77777777" w:rsidR="00D539D9" w:rsidRDefault="00D539D9" w:rsidP="00C70EAC">
      <w:pPr>
        <w:rPr>
          <w:rStyle w:val="DateChar"/>
          <w:lang w:val="en-US"/>
        </w:rPr>
      </w:pPr>
    </w:p>
    <w:p w14:paraId="4A6FC882" w14:textId="2FAE7F80" w:rsidR="00707649" w:rsidRPr="00E15C04" w:rsidRDefault="00853A6E" w:rsidP="00E15C04">
      <w:pPr>
        <w:pStyle w:val="ALlewSubHeading"/>
      </w:pPr>
      <w:r>
        <w:rPr>
          <w:rStyle w:val="DateChar"/>
          <w:b w:val="0"/>
          <w:bCs w:val="0"/>
          <w:lang w:val="en-US"/>
        </w:rPr>
        <w:t xml:space="preserve">       </w:t>
      </w:r>
      <w:r w:rsidR="00C70EAC" w:rsidRPr="00E15C04">
        <w:rPr>
          <w:rStyle w:val="DateChar"/>
          <w:lang w:val="en-US"/>
        </w:rPr>
        <w:t xml:space="preserve">52.3 </w:t>
      </w:r>
      <w:r w:rsidR="00707649" w:rsidRPr="00E15C04">
        <w:rPr>
          <w:rStyle w:val="DateChar"/>
          <w:lang w:val="en-US"/>
        </w:rPr>
        <w:t xml:space="preserve">Monthly Payments </w:t>
      </w:r>
      <w:r w:rsidR="00707649" w:rsidRPr="00E15C04">
        <w:t xml:space="preserve"> </w:t>
      </w:r>
    </w:p>
    <w:tbl>
      <w:tblPr>
        <w:tblStyle w:val="TableGrid3012"/>
        <w:tblpPr w:leftFromText="180" w:rightFromText="180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1276"/>
      </w:tblGrid>
      <w:tr w:rsidR="00C70EAC" w:rsidRPr="00C70EAC" w14:paraId="4DAF4BDB" w14:textId="77777777" w:rsidTr="00C70EAC">
        <w:tc>
          <w:tcPr>
            <w:tcW w:w="2547" w:type="dxa"/>
            <w:shd w:val="clear" w:color="auto" w:fill="D9D9D9" w:themeFill="background1" w:themeFillShade="D9"/>
          </w:tcPr>
          <w:p w14:paraId="58921E24" w14:textId="77777777" w:rsidR="00C70EAC" w:rsidRPr="00C70EAC" w:rsidRDefault="00C70EAC" w:rsidP="00C70EAC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C70EAC">
              <w:t xml:space="preserve">  </w:t>
            </w:r>
            <w:bookmarkStart w:id="1" w:name="_Hlk55216076"/>
            <w:r w:rsidRPr="00C70EAC">
              <w:rPr>
                <w:b/>
                <w:sz w:val="20"/>
                <w:szCs w:val="20"/>
                <w:lang w:val="en-US"/>
              </w:rPr>
              <w:t>Paid /Received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89B2AC2" w14:textId="77777777" w:rsidR="00C70EAC" w:rsidRPr="00C70EAC" w:rsidRDefault="00C70EAC" w:rsidP="00C70EAC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C70EAC">
              <w:rPr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3C452F4" w14:textId="77777777" w:rsidR="00C70EAC" w:rsidRPr="00C70EAC" w:rsidRDefault="00C70EAC" w:rsidP="00C70EAC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C70EAC">
              <w:rPr>
                <w:b/>
                <w:sz w:val="20"/>
                <w:szCs w:val="20"/>
                <w:lang w:val="en-US"/>
              </w:rPr>
              <w:t xml:space="preserve">Amount £ </w:t>
            </w:r>
          </w:p>
        </w:tc>
      </w:tr>
      <w:tr w:rsidR="00C70EAC" w:rsidRPr="00C70EAC" w14:paraId="76AE6F71" w14:textId="77777777" w:rsidTr="00C70EAC">
        <w:trPr>
          <w:trHeight w:val="70"/>
        </w:trPr>
        <w:tc>
          <w:tcPr>
            <w:tcW w:w="2547" w:type="dxa"/>
            <w:shd w:val="clear" w:color="auto" w:fill="FFFFFF" w:themeFill="background1"/>
          </w:tcPr>
          <w:p w14:paraId="58FDFC14" w14:textId="77777777" w:rsidR="00C70EAC" w:rsidRPr="00C70EAC" w:rsidRDefault="00C70EAC" w:rsidP="00C70EAC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C70EAC">
              <w:rPr>
                <w:b/>
                <w:bCs/>
                <w:sz w:val="20"/>
                <w:szCs w:val="20"/>
                <w:lang w:val="en-US"/>
              </w:rPr>
              <w:t>Income</w:t>
            </w:r>
          </w:p>
        </w:tc>
        <w:tc>
          <w:tcPr>
            <w:tcW w:w="3685" w:type="dxa"/>
            <w:shd w:val="clear" w:color="auto" w:fill="FFFFFF" w:themeFill="background1"/>
          </w:tcPr>
          <w:p w14:paraId="22BC7E35" w14:textId="77777777" w:rsidR="00C70EAC" w:rsidRPr="00C70EAC" w:rsidRDefault="00C70EAC" w:rsidP="00C70EAC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4428328" w14:textId="77777777" w:rsidR="00C70EAC" w:rsidRPr="00C70EAC" w:rsidRDefault="00C70EAC" w:rsidP="00C70EAC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70EAC">
              <w:rPr>
                <w:sz w:val="20"/>
                <w:szCs w:val="20"/>
                <w:lang w:val="en-US"/>
              </w:rPr>
              <w:t xml:space="preserve">Nil </w:t>
            </w:r>
          </w:p>
        </w:tc>
      </w:tr>
      <w:tr w:rsidR="00C70EAC" w:rsidRPr="00C70EAC" w14:paraId="2BD3B585" w14:textId="77777777" w:rsidTr="00C70EAC">
        <w:trPr>
          <w:trHeight w:val="70"/>
        </w:trPr>
        <w:tc>
          <w:tcPr>
            <w:tcW w:w="2547" w:type="dxa"/>
            <w:shd w:val="clear" w:color="auto" w:fill="FFFFFF" w:themeFill="background1"/>
          </w:tcPr>
          <w:p w14:paraId="1CF6410F" w14:textId="77777777" w:rsidR="00C70EAC" w:rsidRPr="00C70EAC" w:rsidRDefault="00C70EAC" w:rsidP="00C70EAC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2E2A8B6E" w14:textId="77777777" w:rsidR="00C70EAC" w:rsidRPr="00C70EAC" w:rsidRDefault="00C70EAC" w:rsidP="00C70EAC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133D088" w14:textId="77777777" w:rsidR="00C70EAC" w:rsidRPr="00C70EAC" w:rsidRDefault="00C70EAC" w:rsidP="00C70EAC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70EAC" w:rsidRPr="00C70EAC" w14:paraId="0C327CFF" w14:textId="77777777" w:rsidTr="00C70EAC">
        <w:trPr>
          <w:trHeight w:val="70"/>
        </w:trPr>
        <w:tc>
          <w:tcPr>
            <w:tcW w:w="2547" w:type="dxa"/>
            <w:shd w:val="clear" w:color="auto" w:fill="FFFFFF" w:themeFill="background1"/>
          </w:tcPr>
          <w:p w14:paraId="73E7670F" w14:textId="77777777" w:rsidR="00C70EAC" w:rsidRPr="00C70EAC" w:rsidRDefault="00C70EAC" w:rsidP="00C70EAC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C70EAC">
              <w:rPr>
                <w:b/>
                <w:bCs/>
                <w:sz w:val="20"/>
                <w:szCs w:val="20"/>
                <w:lang w:val="en-US"/>
              </w:rPr>
              <w:t>Expenditure</w:t>
            </w:r>
          </w:p>
        </w:tc>
        <w:tc>
          <w:tcPr>
            <w:tcW w:w="3685" w:type="dxa"/>
            <w:shd w:val="clear" w:color="auto" w:fill="FFFFFF" w:themeFill="background1"/>
          </w:tcPr>
          <w:p w14:paraId="0F69B00D" w14:textId="77777777" w:rsidR="00C70EAC" w:rsidRPr="00C70EAC" w:rsidRDefault="00C70EAC" w:rsidP="00C70EAC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493911A" w14:textId="77777777" w:rsidR="00C70EAC" w:rsidRPr="00C70EAC" w:rsidRDefault="00C70EAC" w:rsidP="00C70EAC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70EAC" w:rsidRPr="00C70EAC" w14:paraId="2ACBB095" w14:textId="77777777" w:rsidTr="00C70EAC">
        <w:trPr>
          <w:trHeight w:val="70"/>
        </w:trPr>
        <w:tc>
          <w:tcPr>
            <w:tcW w:w="2547" w:type="dxa"/>
            <w:shd w:val="clear" w:color="auto" w:fill="FFFFFF" w:themeFill="background1"/>
          </w:tcPr>
          <w:p w14:paraId="07F2015B" w14:textId="77777777" w:rsidR="00C70EAC" w:rsidRPr="00C70EAC" w:rsidRDefault="00C70EAC" w:rsidP="00C70EAC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C70EAC">
              <w:rPr>
                <w:sz w:val="20"/>
                <w:szCs w:val="20"/>
                <w:lang w:val="en-US"/>
              </w:rPr>
              <w:t>WCVA</w:t>
            </w:r>
            <w:proofErr w:type="spellEnd"/>
            <w:r w:rsidRPr="00C70EA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14:paraId="6A2AB4CE" w14:textId="77777777" w:rsidR="00C70EAC" w:rsidRPr="00C70EAC" w:rsidRDefault="00C70EAC" w:rsidP="00C70EAC">
            <w:pPr>
              <w:spacing w:after="0"/>
              <w:rPr>
                <w:sz w:val="20"/>
                <w:szCs w:val="20"/>
                <w:lang w:val="en-US"/>
              </w:rPr>
            </w:pPr>
            <w:r w:rsidRPr="00C70EAC">
              <w:rPr>
                <w:sz w:val="20"/>
                <w:szCs w:val="20"/>
                <w:lang w:val="en-US"/>
              </w:rPr>
              <w:t>Payroll Charge May</w:t>
            </w:r>
          </w:p>
        </w:tc>
        <w:tc>
          <w:tcPr>
            <w:tcW w:w="1276" w:type="dxa"/>
            <w:shd w:val="clear" w:color="auto" w:fill="FFFFFF" w:themeFill="background1"/>
          </w:tcPr>
          <w:p w14:paraId="03673E3F" w14:textId="77777777" w:rsidR="00C70EAC" w:rsidRPr="00C70EAC" w:rsidRDefault="00C70EAC" w:rsidP="00C70EAC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70EAC">
              <w:rPr>
                <w:sz w:val="20"/>
                <w:szCs w:val="20"/>
                <w:lang w:val="en-US"/>
              </w:rPr>
              <w:t>21.30</w:t>
            </w:r>
          </w:p>
        </w:tc>
      </w:tr>
      <w:tr w:rsidR="00C70EAC" w:rsidRPr="00C70EAC" w14:paraId="5A6BA353" w14:textId="77777777" w:rsidTr="00C70EAC">
        <w:trPr>
          <w:trHeight w:val="70"/>
        </w:trPr>
        <w:tc>
          <w:tcPr>
            <w:tcW w:w="2547" w:type="dxa"/>
            <w:shd w:val="clear" w:color="auto" w:fill="FFFFFF" w:themeFill="background1"/>
          </w:tcPr>
          <w:p w14:paraId="634218B9" w14:textId="77777777" w:rsidR="00C70EAC" w:rsidRPr="00C70EAC" w:rsidRDefault="00C70EAC" w:rsidP="00C70EAC">
            <w:pPr>
              <w:spacing w:after="0"/>
              <w:rPr>
                <w:sz w:val="20"/>
                <w:szCs w:val="20"/>
                <w:lang w:val="en-US"/>
              </w:rPr>
            </w:pPr>
            <w:r w:rsidRPr="00C70EAC">
              <w:rPr>
                <w:sz w:val="20"/>
                <w:szCs w:val="20"/>
                <w:lang w:val="en-US"/>
              </w:rPr>
              <w:t xml:space="preserve">Wrenvale </w:t>
            </w:r>
          </w:p>
        </w:tc>
        <w:tc>
          <w:tcPr>
            <w:tcW w:w="3685" w:type="dxa"/>
            <w:shd w:val="clear" w:color="auto" w:fill="FFFFFF" w:themeFill="background1"/>
          </w:tcPr>
          <w:p w14:paraId="79BB4DD1" w14:textId="77777777" w:rsidR="00C70EAC" w:rsidRPr="00C70EAC" w:rsidRDefault="00C70EAC" w:rsidP="00C70EAC">
            <w:pPr>
              <w:spacing w:after="0"/>
              <w:rPr>
                <w:sz w:val="20"/>
                <w:szCs w:val="20"/>
                <w:lang w:val="en-US"/>
              </w:rPr>
            </w:pPr>
            <w:r w:rsidRPr="00C70EAC">
              <w:rPr>
                <w:sz w:val="20"/>
                <w:szCs w:val="20"/>
                <w:lang w:val="en-US"/>
              </w:rPr>
              <w:t xml:space="preserve">Grass Cutting May </w:t>
            </w:r>
          </w:p>
        </w:tc>
        <w:tc>
          <w:tcPr>
            <w:tcW w:w="1276" w:type="dxa"/>
            <w:shd w:val="clear" w:color="auto" w:fill="FFFFFF" w:themeFill="background1"/>
          </w:tcPr>
          <w:p w14:paraId="21A53840" w14:textId="77777777" w:rsidR="00C70EAC" w:rsidRPr="00C70EAC" w:rsidRDefault="00C70EAC" w:rsidP="00C70EAC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70EAC">
              <w:rPr>
                <w:sz w:val="20"/>
                <w:szCs w:val="20"/>
                <w:lang w:val="en-US"/>
              </w:rPr>
              <w:t>1,164.00</w:t>
            </w:r>
          </w:p>
        </w:tc>
      </w:tr>
      <w:tr w:rsidR="00C70EAC" w:rsidRPr="00C70EAC" w14:paraId="19F69960" w14:textId="77777777" w:rsidTr="00C70EAC">
        <w:trPr>
          <w:trHeight w:val="70"/>
        </w:trPr>
        <w:tc>
          <w:tcPr>
            <w:tcW w:w="2547" w:type="dxa"/>
            <w:shd w:val="clear" w:color="auto" w:fill="FFFFFF" w:themeFill="background1"/>
          </w:tcPr>
          <w:p w14:paraId="6E658A34" w14:textId="77777777" w:rsidR="00C70EAC" w:rsidRPr="00C70EAC" w:rsidRDefault="00C70EAC" w:rsidP="00C70EAC">
            <w:pPr>
              <w:spacing w:after="0"/>
              <w:rPr>
                <w:sz w:val="20"/>
                <w:szCs w:val="20"/>
                <w:lang w:val="en-US"/>
              </w:rPr>
            </w:pPr>
            <w:r w:rsidRPr="00C70EAC">
              <w:rPr>
                <w:sz w:val="20"/>
                <w:szCs w:val="20"/>
                <w:lang w:val="en-US"/>
              </w:rPr>
              <w:t>Wrenvale</w:t>
            </w:r>
          </w:p>
        </w:tc>
        <w:tc>
          <w:tcPr>
            <w:tcW w:w="3685" w:type="dxa"/>
            <w:shd w:val="clear" w:color="auto" w:fill="FFFFFF" w:themeFill="background1"/>
          </w:tcPr>
          <w:p w14:paraId="4873F20A" w14:textId="77777777" w:rsidR="00C70EAC" w:rsidRPr="00C70EAC" w:rsidRDefault="00C70EAC" w:rsidP="00C70EAC">
            <w:pPr>
              <w:spacing w:after="0"/>
              <w:rPr>
                <w:sz w:val="20"/>
                <w:szCs w:val="20"/>
                <w:lang w:val="en-US"/>
              </w:rPr>
            </w:pPr>
            <w:r w:rsidRPr="00C70EAC">
              <w:rPr>
                <w:sz w:val="20"/>
                <w:szCs w:val="20"/>
                <w:lang w:val="en-US"/>
              </w:rPr>
              <w:t xml:space="preserve">Replacement Chq Grass Cutting    </w:t>
            </w:r>
          </w:p>
        </w:tc>
        <w:tc>
          <w:tcPr>
            <w:tcW w:w="1276" w:type="dxa"/>
            <w:shd w:val="clear" w:color="auto" w:fill="FFFFFF" w:themeFill="background1"/>
          </w:tcPr>
          <w:p w14:paraId="23193AEF" w14:textId="77777777" w:rsidR="00C70EAC" w:rsidRPr="00C70EAC" w:rsidRDefault="00C70EAC" w:rsidP="00C70EAC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70EAC">
              <w:rPr>
                <w:sz w:val="20"/>
                <w:szCs w:val="20"/>
                <w:lang w:val="en-US"/>
              </w:rPr>
              <w:t>2,676.000</w:t>
            </w:r>
          </w:p>
        </w:tc>
      </w:tr>
      <w:tr w:rsidR="00C70EAC" w:rsidRPr="00C70EAC" w14:paraId="41007CB1" w14:textId="77777777" w:rsidTr="00C70EAC">
        <w:trPr>
          <w:trHeight w:val="70"/>
        </w:trPr>
        <w:tc>
          <w:tcPr>
            <w:tcW w:w="2547" w:type="dxa"/>
            <w:shd w:val="clear" w:color="auto" w:fill="FFFFFF" w:themeFill="background1"/>
          </w:tcPr>
          <w:p w14:paraId="2466B458" w14:textId="77777777" w:rsidR="00C70EAC" w:rsidRPr="00C70EAC" w:rsidRDefault="00C70EAC" w:rsidP="00C70EAC">
            <w:pPr>
              <w:spacing w:after="0"/>
              <w:rPr>
                <w:sz w:val="20"/>
                <w:szCs w:val="20"/>
                <w:lang w:val="en-US"/>
              </w:rPr>
            </w:pPr>
            <w:r w:rsidRPr="00C70EAC">
              <w:rPr>
                <w:sz w:val="20"/>
                <w:szCs w:val="20"/>
                <w:lang w:val="en-US"/>
              </w:rPr>
              <w:t xml:space="preserve">Drefach Welfare </w:t>
            </w:r>
          </w:p>
        </w:tc>
        <w:tc>
          <w:tcPr>
            <w:tcW w:w="3685" w:type="dxa"/>
            <w:shd w:val="clear" w:color="auto" w:fill="FFFFFF" w:themeFill="background1"/>
          </w:tcPr>
          <w:p w14:paraId="13215DDA" w14:textId="77777777" w:rsidR="00C70EAC" w:rsidRPr="00C70EAC" w:rsidRDefault="00C70EAC" w:rsidP="00C70EAC">
            <w:pPr>
              <w:spacing w:after="0"/>
              <w:rPr>
                <w:sz w:val="20"/>
                <w:szCs w:val="20"/>
                <w:lang w:val="en-US"/>
              </w:rPr>
            </w:pPr>
            <w:r w:rsidRPr="00C70EAC">
              <w:rPr>
                <w:sz w:val="20"/>
                <w:szCs w:val="20"/>
                <w:lang w:val="en-US"/>
              </w:rPr>
              <w:t>Replacement Chq Christmas Donation</w:t>
            </w:r>
          </w:p>
        </w:tc>
        <w:tc>
          <w:tcPr>
            <w:tcW w:w="1276" w:type="dxa"/>
            <w:shd w:val="clear" w:color="auto" w:fill="FFFFFF" w:themeFill="background1"/>
          </w:tcPr>
          <w:p w14:paraId="021A2B6C" w14:textId="77777777" w:rsidR="00C70EAC" w:rsidRPr="00C70EAC" w:rsidRDefault="00C70EAC" w:rsidP="00C70EAC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70EAC">
              <w:rPr>
                <w:sz w:val="20"/>
                <w:szCs w:val="20"/>
                <w:lang w:val="en-US"/>
              </w:rPr>
              <w:t>175.00</w:t>
            </w:r>
          </w:p>
        </w:tc>
      </w:tr>
      <w:tr w:rsidR="00C70EAC" w:rsidRPr="00C70EAC" w14:paraId="0A070D00" w14:textId="77777777" w:rsidTr="00C70EAC">
        <w:trPr>
          <w:trHeight w:val="70"/>
        </w:trPr>
        <w:tc>
          <w:tcPr>
            <w:tcW w:w="2547" w:type="dxa"/>
            <w:shd w:val="clear" w:color="auto" w:fill="FFFFFF" w:themeFill="background1"/>
          </w:tcPr>
          <w:p w14:paraId="4ABC5D75" w14:textId="77777777" w:rsidR="00C70EAC" w:rsidRPr="00C70EAC" w:rsidRDefault="00C70EAC" w:rsidP="00C70EAC">
            <w:pPr>
              <w:spacing w:after="0"/>
              <w:rPr>
                <w:sz w:val="20"/>
                <w:szCs w:val="20"/>
                <w:lang w:val="en-US"/>
              </w:rPr>
            </w:pPr>
            <w:r w:rsidRPr="00C70EAC">
              <w:rPr>
                <w:sz w:val="20"/>
                <w:szCs w:val="20"/>
                <w:lang w:val="en-US"/>
              </w:rPr>
              <w:t>Clerk</w:t>
            </w:r>
          </w:p>
        </w:tc>
        <w:tc>
          <w:tcPr>
            <w:tcW w:w="3685" w:type="dxa"/>
            <w:shd w:val="clear" w:color="auto" w:fill="FFFFFF" w:themeFill="background1"/>
          </w:tcPr>
          <w:p w14:paraId="375A231A" w14:textId="77777777" w:rsidR="00C70EAC" w:rsidRPr="00C70EAC" w:rsidRDefault="00C70EAC" w:rsidP="00C70EAC">
            <w:pPr>
              <w:spacing w:after="0"/>
              <w:rPr>
                <w:sz w:val="20"/>
                <w:szCs w:val="20"/>
                <w:lang w:val="en-US"/>
              </w:rPr>
            </w:pPr>
            <w:r w:rsidRPr="00C70EAC">
              <w:rPr>
                <w:sz w:val="20"/>
                <w:szCs w:val="20"/>
                <w:lang w:val="en-US"/>
              </w:rPr>
              <w:t xml:space="preserve">Pay/ Trav </w:t>
            </w:r>
          </w:p>
        </w:tc>
        <w:tc>
          <w:tcPr>
            <w:tcW w:w="1276" w:type="dxa"/>
            <w:shd w:val="clear" w:color="auto" w:fill="FFFFFF" w:themeFill="background1"/>
          </w:tcPr>
          <w:p w14:paraId="18016EDF" w14:textId="77777777" w:rsidR="00C70EAC" w:rsidRPr="00C70EAC" w:rsidRDefault="00C70EAC" w:rsidP="00C70EAC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70EAC">
              <w:rPr>
                <w:sz w:val="20"/>
                <w:szCs w:val="20"/>
                <w:lang w:val="en-US"/>
              </w:rPr>
              <w:t>1,182.73</w:t>
            </w:r>
          </w:p>
        </w:tc>
      </w:tr>
      <w:tr w:rsidR="00C70EAC" w:rsidRPr="00C70EAC" w14:paraId="18A632DA" w14:textId="77777777" w:rsidTr="00C70EAC">
        <w:trPr>
          <w:trHeight w:val="70"/>
        </w:trPr>
        <w:tc>
          <w:tcPr>
            <w:tcW w:w="2547" w:type="dxa"/>
            <w:shd w:val="clear" w:color="auto" w:fill="FFFFFF" w:themeFill="background1"/>
          </w:tcPr>
          <w:p w14:paraId="4B8A5E04" w14:textId="77777777" w:rsidR="00C70EAC" w:rsidRPr="00C70EAC" w:rsidRDefault="00C70EAC" w:rsidP="00C70EAC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C70EAC">
              <w:rPr>
                <w:sz w:val="20"/>
                <w:szCs w:val="20"/>
                <w:lang w:val="en-US"/>
              </w:rPr>
              <w:t>BHIB</w:t>
            </w:r>
            <w:proofErr w:type="spellEnd"/>
            <w:r w:rsidRPr="00C70EAC">
              <w:rPr>
                <w:sz w:val="20"/>
                <w:szCs w:val="20"/>
                <w:lang w:val="en-US"/>
              </w:rPr>
              <w:t xml:space="preserve"> Insurance </w:t>
            </w:r>
          </w:p>
        </w:tc>
        <w:tc>
          <w:tcPr>
            <w:tcW w:w="3685" w:type="dxa"/>
            <w:shd w:val="clear" w:color="auto" w:fill="FFFFFF" w:themeFill="background1"/>
          </w:tcPr>
          <w:p w14:paraId="16458EF4" w14:textId="77777777" w:rsidR="00C70EAC" w:rsidRPr="00C70EAC" w:rsidRDefault="00C70EAC" w:rsidP="00C70EAC">
            <w:pPr>
              <w:spacing w:after="0"/>
              <w:rPr>
                <w:sz w:val="20"/>
                <w:szCs w:val="20"/>
                <w:lang w:val="en-US"/>
              </w:rPr>
            </w:pPr>
            <w:r w:rsidRPr="00C70EAC">
              <w:rPr>
                <w:sz w:val="20"/>
                <w:szCs w:val="20"/>
                <w:lang w:val="en-US"/>
              </w:rPr>
              <w:t>Annual Insurance Policy Renewal</w:t>
            </w:r>
          </w:p>
        </w:tc>
        <w:tc>
          <w:tcPr>
            <w:tcW w:w="1276" w:type="dxa"/>
            <w:shd w:val="clear" w:color="auto" w:fill="FFFFFF" w:themeFill="background1"/>
          </w:tcPr>
          <w:p w14:paraId="0589F5C5" w14:textId="77777777" w:rsidR="00C70EAC" w:rsidRPr="00C70EAC" w:rsidRDefault="00C70EAC" w:rsidP="00C70EAC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70EAC">
              <w:rPr>
                <w:sz w:val="20"/>
                <w:szCs w:val="20"/>
                <w:lang w:val="en-US"/>
              </w:rPr>
              <w:t>2260.95</w:t>
            </w:r>
          </w:p>
        </w:tc>
      </w:tr>
      <w:tr w:rsidR="00C70EAC" w:rsidRPr="00C70EAC" w14:paraId="73F35B40" w14:textId="77777777" w:rsidTr="00C70EAC">
        <w:trPr>
          <w:trHeight w:val="70"/>
        </w:trPr>
        <w:tc>
          <w:tcPr>
            <w:tcW w:w="2547" w:type="dxa"/>
            <w:shd w:val="clear" w:color="auto" w:fill="FFFFFF" w:themeFill="background1"/>
          </w:tcPr>
          <w:p w14:paraId="3AF99615" w14:textId="77777777" w:rsidR="00C70EAC" w:rsidRPr="00C70EAC" w:rsidRDefault="00C70EAC" w:rsidP="00C70EAC">
            <w:pPr>
              <w:spacing w:after="0"/>
              <w:rPr>
                <w:sz w:val="20"/>
                <w:szCs w:val="20"/>
                <w:lang w:val="en-US"/>
              </w:rPr>
            </w:pPr>
            <w:r w:rsidRPr="00C70EAC">
              <w:rPr>
                <w:sz w:val="20"/>
                <w:szCs w:val="20"/>
                <w:lang w:val="en-US"/>
              </w:rPr>
              <w:t xml:space="preserve">Danfo </w:t>
            </w:r>
          </w:p>
        </w:tc>
        <w:tc>
          <w:tcPr>
            <w:tcW w:w="3685" w:type="dxa"/>
            <w:shd w:val="clear" w:color="auto" w:fill="FFFFFF" w:themeFill="background1"/>
          </w:tcPr>
          <w:p w14:paraId="13FF8903" w14:textId="77777777" w:rsidR="00C70EAC" w:rsidRPr="00C70EAC" w:rsidRDefault="00C70EAC" w:rsidP="00C70EAC">
            <w:pPr>
              <w:spacing w:after="0"/>
              <w:rPr>
                <w:sz w:val="20"/>
                <w:szCs w:val="20"/>
                <w:lang w:val="en-US"/>
              </w:rPr>
            </w:pPr>
            <w:r w:rsidRPr="00C70EAC">
              <w:rPr>
                <w:sz w:val="20"/>
                <w:szCs w:val="20"/>
                <w:lang w:val="en-US"/>
              </w:rPr>
              <w:t>Toilets Cleaning etc.</w:t>
            </w:r>
          </w:p>
        </w:tc>
        <w:tc>
          <w:tcPr>
            <w:tcW w:w="1276" w:type="dxa"/>
            <w:shd w:val="clear" w:color="auto" w:fill="FFFFFF" w:themeFill="background1"/>
          </w:tcPr>
          <w:p w14:paraId="4D37E259" w14:textId="77777777" w:rsidR="00C70EAC" w:rsidRPr="00C70EAC" w:rsidRDefault="00C70EAC" w:rsidP="00C70EAC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70EAC">
              <w:rPr>
                <w:sz w:val="20"/>
                <w:szCs w:val="20"/>
                <w:lang w:val="en-US"/>
              </w:rPr>
              <w:t>720.00</w:t>
            </w:r>
          </w:p>
        </w:tc>
      </w:tr>
      <w:tr w:rsidR="00C70EAC" w:rsidRPr="00C70EAC" w14:paraId="6C183488" w14:textId="77777777" w:rsidTr="00C70EAC">
        <w:trPr>
          <w:trHeight w:val="70"/>
        </w:trPr>
        <w:tc>
          <w:tcPr>
            <w:tcW w:w="2547" w:type="dxa"/>
            <w:shd w:val="clear" w:color="auto" w:fill="FFFFFF" w:themeFill="background1"/>
          </w:tcPr>
          <w:p w14:paraId="5A00AE2B" w14:textId="77777777" w:rsidR="00C70EAC" w:rsidRPr="00C70EAC" w:rsidRDefault="00C70EAC" w:rsidP="00C70EAC">
            <w:pPr>
              <w:spacing w:after="0"/>
              <w:rPr>
                <w:sz w:val="20"/>
                <w:szCs w:val="20"/>
                <w:lang w:val="en-US"/>
              </w:rPr>
            </w:pPr>
            <w:r w:rsidRPr="00C70EAC">
              <w:rPr>
                <w:sz w:val="20"/>
                <w:szCs w:val="20"/>
                <w:lang w:val="en-US"/>
              </w:rPr>
              <w:t>Hopley</w:t>
            </w:r>
          </w:p>
        </w:tc>
        <w:tc>
          <w:tcPr>
            <w:tcW w:w="3685" w:type="dxa"/>
            <w:shd w:val="clear" w:color="auto" w:fill="FFFFFF" w:themeFill="background1"/>
          </w:tcPr>
          <w:p w14:paraId="672694A4" w14:textId="77777777" w:rsidR="00C70EAC" w:rsidRPr="00C70EAC" w:rsidRDefault="00C70EAC" w:rsidP="00C70EAC">
            <w:pPr>
              <w:spacing w:after="0"/>
              <w:rPr>
                <w:sz w:val="20"/>
                <w:szCs w:val="20"/>
                <w:lang w:val="en-US"/>
              </w:rPr>
            </w:pPr>
            <w:r w:rsidRPr="00C70EAC">
              <w:rPr>
                <w:sz w:val="20"/>
                <w:szCs w:val="20"/>
                <w:lang w:val="en-US"/>
              </w:rPr>
              <w:t xml:space="preserve">Repairing leak Gorslas Toilets </w:t>
            </w:r>
          </w:p>
        </w:tc>
        <w:tc>
          <w:tcPr>
            <w:tcW w:w="1276" w:type="dxa"/>
            <w:shd w:val="clear" w:color="auto" w:fill="FFFFFF" w:themeFill="background1"/>
          </w:tcPr>
          <w:p w14:paraId="4E213C6E" w14:textId="77777777" w:rsidR="00C70EAC" w:rsidRPr="00C70EAC" w:rsidRDefault="00C70EAC" w:rsidP="00C70EAC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70EAC">
              <w:rPr>
                <w:sz w:val="20"/>
                <w:szCs w:val="20"/>
                <w:lang w:val="en-US"/>
              </w:rPr>
              <w:t>100.08</w:t>
            </w:r>
          </w:p>
        </w:tc>
      </w:tr>
      <w:tr w:rsidR="00C70EAC" w:rsidRPr="00C70EAC" w14:paraId="66D69441" w14:textId="77777777" w:rsidTr="00C70EAC">
        <w:trPr>
          <w:trHeight w:val="70"/>
        </w:trPr>
        <w:tc>
          <w:tcPr>
            <w:tcW w:w="2547" w:type="dxa"/>
            <w:shd w:val="clear" w:color="auto" w:fill="FFFFFF" w:themeFill="background1"/>
          </w:tcPr>
          <w:p w14:paraId="77A426CF" w14:textId="77777777" w:rsidR="00C70EAC" w:rsidRPr="00C70EAC" w:rsidRDefault="00C70EAC" w:rsidP="00C70EAC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C70EAC">
              <w:rPr>
                <w:sz w:val="20"/>
                <w:szCs w:val="20"/>
                <w:lang w:val="en-US"/>
              </w:rPr>
              <w:t>TBM</w:t>
            </w:r>
            <w:proofErr w:type="spellEnd"/>
            <w:r w:rsidRPr="00C70EA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14:paraId="6F71D87E" w14:textId="77777777" w:rsidR="00C70EAC" w:rsidRPr="00C70EAC" w:rsidRDefault="00C70EAC" w:rsidP="00C70EAC">
            <w:pPr>
              <w:spacing w:after="0"/>
              <w:rPr>
                <w:sz w:val="20"/>
                <w:szCs w:val="20"/>
                <w:lang w:val="en-US"/>
              </w:rPr>
            </w:pPr>
            <w:r w:rsidRPr="00C70EAC">
              <w:rPr>
                <w:sz w:val="20"/>
                <w:szCs w:val="20"/>
                <w:lang w:val="en-US"/>
              </w:rPr>
              <w:t xml:space="preserve">Litter and Park Work Jan to March </w:t>
            </w:r>
          </w:p>
        </w:tc>
        <w:tc>
          <w:tcPr>
            <w:tcW w:w="1276" w:type="dxa"/>
            <w:shd w:val="clear" w:color="auto" w:fill="FFFFFF" w:themeFill="background1"/>
          </w:tcPr>
          <w:p w14:paraId="7D8B5F5E" w14:textId="77777777" w:rsidR="00C70EAC" w:rsidRPr="00C70EAC" w:rsidRDefault="00C70EAC" w:rsidP="00C70EAC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70EAC">
              <w:rPr>
                <w:sz w:val="20"/>
                <w:szCs w:val="20"/>
                <w:lang w:val="en-US"/>
              </w:rPr>
              <w:t>1,536.00</w:t>
            </w:r>
          </w:p>
        </w:tc>
      </w:tr>
      <w:tr w:rsidR="00C70EAC" w:rsidRPr="00C70EAC" w14:paraId="760DD248" w14:textId="77777777" w:rsidTr="00C70EAC">
        <w:trPr>
          <w:trHeight w:val="70"/>
        </w:trPr>
        <w:tc>
          <w:tcPr>
            <w:tcW w:w="2547" w:type="dxa"/>
            <w:shd w:val="clear" w:color="auto" w:fill="FFFFFF" w:themeFill="background1"/>
          </w:tcPr>
          <w:p w14:paraId="51026C3C" w14:textId="77777777" w:rsidR="00C70EAC" w:rsidRPr="00C70EAC" w:rsidRDefault="00C70EAC" w:rsidP="00C70EAC">
            <w:pPr>
              <w:spacing w:after="0"/>
              <w:rPr>
                <w:sz w:val="20"/>
                <w:szCs w:val="20"/>
                <w:lang w:val="en-US"/>
              </w:rPr>
            </w:pPr>
            <w:r w:rsidRPr="00C70EAC">
              <w:rPr>
                <w:sz w:val="20"/>
                <w:szCs w:val="20"/>
                <w:lang w:val="en-US"/>
              </w:rPr>
              <w:t xml:space="preserve">Bowen and Weaving </w:t>
            </w:r>
          </w:p>
        </w:tc>
        <w:tc>
          <w:tcPr>
            <w:tcW w:w="3685" w:type="dxa"/>
            <w:shd w:val="clear" w:color="auto" w:fill="FFFFFF" w:themeFill="background1"/>
          </w:tcPr>
          <w:p w14:paraId="64FF25D7" w14:textId="77777777" w:rsidR="00C70EAC" w:rsidRPr="00C70EAC" w:rsidRDefault="00C70EAC" w:rsidP="00C70EAC">
            <w:pPr>
              <w:spacing w:after="0"/>
              <w:rPr>
                <w:sz w:val="20"/>
                <w:szCs w:val="20"/>
                <w:lang w:val="en-US"/>
              </w:rPr>
            </w:pPr>
            <w:r w:rsidRPr="00C70EAC">
              <w:rPr>
                <w:sz w:val="20"/>
                <w:szCs w:val="20"/>
                <w:lang w:val="en-US"/>
              </w:rPr>
              <w:t xml:space="preserve">Replacement Ink cartridge </w:t>
            </w:r>
          </w:p>
        </w:tc>
        <w:tc>
          <w:tcPr>
            <w:tcW w:w="1276" w:type="dxa"/>
            <w:shd w:val="clear" w:color="auto" w:fill="FFFFFF" w:themeFill="background1"/>
          </w:tcPr>
          <w:p w14:paraId="2B5BA676" w14:textId="77777777" w:rsidR="00C70EAC" w:rsidRPr="00C70EAC" w:rsidRDefault="00C70EAC" w:rsidP="00C70EAC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70EAC">
              <w:rPr>
                <w:sz w:val="20"/>
                <w:szCs w:val="20"/>
                <w:lang w:val="en-US"/>
              </w:rPr>
              <w:t>44.10</w:t>
            </w:r>
          </w:p>
        </w:tc>
      </w:tr>
      <w:tr w:rsidR="00C70EAC" w:rsidRPr="00C70EAC" w14:paraId="23583297" w14:textId="77777777" w:rsidTr="00C70EAC">
        <w:trPr>
          <w:trHeight w:val="70"/>
        </w:trPr>
        <w:tc>
          <w:tcPr>
            <w:tcW w:w="2547" w:type="dxa"/>
            <w:shd w:val="clear" w:color="auto" w:fill="FFFFFF" w:themeFill="background1"/>
          </w:tcPr>
          <w:p w14:paraId="0B49170F" w14:textId="77777777" w:rsidR="00C70EAC" w:rsidRPr="00C70EAC" w:rsidRDefault="00C70EAC" w:rsidP="00C70EAC">
            <w:pPr>
              <w:spacing w:after="0"/>
              <w:rPr>
                <w:sz w:val="20"/>
                <w:szCs w:val="20"/>
                <w:lang w:val="en-US"/>
              </w:rPr>
            </w:pPr>
            <w:r w:rsidRPr="00C70EAC">
              <w:rPr>
                <w:sz w:val="20"/>
                <w:szCs w:val="20"/>
                <w:lang w:val="en-US"/>
              </w:rPr>
              <w:t xml:space="preserve">Lyn Llewellyn  </w:t>
            </w:r>
          </w:p>
        </w:tc>
        <w:tc>
          <w:tcPr>
            <w:tcW w:w="3685" w:type="dxa"/>
            <w:shd w:val="clear" w:color="auto" w:fill="FFFFFF" w:themeFill="background1"/>
          </w:tcPr>
          <w:p w14:paraId="0E065A84" w14:textId="77777777" w:rsidR="00C70EAC" w:rsidRPr="00C70EAC" w:rsidRDefault="00C70EAC" w:rsidP="00C70EAC">
            <w:pPr>
              <w:spacing w:after="0"/>
              <w:rPr>
                <w:sz w:val="20"/>
                <w:szCs w:val="20"/>
                <w:lang w:val="en-US"/>
              </w:rPr>
            </w:pPr>
            <w:r w:rsidRPr="00C70EAC">
              <w:rPr>
                <w:sz w:val="20"/>
                <w:szCs w:val="20"/>
                <w:lang w:val="en-US"/>
              </w:rPr>
              <w:t>Independent Audit 2021/22</w:t>
            </w:r>
          </w:p>
        </w:tc>
        <w:tc>
          <w:tcPr>
            <w:tcW w:w="1276" w:type="dxa"/>
            <w:shd w:val="clear" w:color="auto" w:fill="FFFFFF" w:themeFill="background1"/>
          </w:tcPr>
          <w:p w14:paraId="24CB390B" w14:textId="77777777" w:rsidR="00C70EAC" w:rsidRPr="00C70EAC" w:rsidRDefault="00C70EAC" w:rsidP="00C70EAC">
            <w:pPr>
              <w:spacing w:after="0"/>
              <w:jc w:val="right"/>
              <w:rPr>
                <w:sz w:val="20"/>
                <w:szCs w:val="20"/>
                <w:lang w:val="en-US"/>
              </w:rPr>
            </w:pPr>
            <w:r w:rsidRPr="00C70EAC">
              <w:rPr>
                <w:sz w:val="20"/>
                <w:szCs w:val="20"/>
                <w:lang w:val="en-US"/>
              </w:rPr>
              <w:t>560.00</w:t>
            </w:r>
          </w:p>
        </w:tc>
      </w:tr>
    </w:tbl>
    <w:bookmarkEnd w:id="1"/>
    <w:p w14:paraId="0B2E3D99" w14:textId="0F544FE9" w:rsidR="00C70EAC" w:rsidRPr="00C70EAC" w:rsidRDefault="00707649" w:rsidP="00E15C04">
      <w:pPr>
        <w:pStyle w:val="ALlewSubHeading"/>
        <w:rPr>
          <w:lang w:eastAsia="en-GB"/>
        </w:rPr>
      </w:pPr>
      <w:r w:rsidRPr="00707649">
        <w:t xml:space="preserve">  </w:t>
      </w:r>
    </w:p>
    <w:p w14:paraId="3D6C095B" w14:textId="5A3E3FF2" w:rsidR="00707649" w:rsidRPr="00707649" w:rsidRDefault="00707649" w:rsidP="00707649">
      <w:pPr>
        <w:spacing w:after="0"/>
        <w:ind w:left="720"/>
        <w:rPr>
          <w:rFonts w:eastAsiaTheme="minorEastAsia"/>
          <w:b/>
          <w:shd w:val="clear" w:color="auto" w:fill="FFFFFF"/>
          <w:lang w:val="en-US" w:bidi="en-US"/>
        </w:rPr>
      </w:pPr>
    </w:p>
    <w:p w14:paraId="63046DF0" w14:textId="77777777" w:rsidR="00707649" w:rsidRDefault="00707649" w:rsidP="00707649">
      <w:pPr>
        <w:shd w:val="clear" w:color="auto" w:fill="FFFFFF"/>
        <w:spacing w:after="0"/>
        <w:ind w:left="720" w:right="170" w:hanging="360"/>
        <w:rPr>
          <w:rFonts w:eastAsiaTheme="minorEastAsia" w:cs="Calibri"/>
          <w:b/>
          <w:color w:val="222222"/>
          <w:shd w:val="clear" w:color="auto" w:fill="FFFFFF"/>
          <w:lang w:val="en-US" w:bidi="en-US"/>
        </w:rPr>
      </w:pPr>
    </w:p>
    <w:p w14:paraId="468D0392" w14:textId="0C8FBA6E" w:rsidR="00707649" w:rsidRPr="00707649" w:rsidRDefault="00707649" w:rsidP="008559FC">
      <w:pPr>
        <w:pStyle w:val="ALlewBodyBulletIndent"/>
      </w:pPr>
      <w:r w:rsidRPr="00707649">
        <w:rPr>
          <w:b/>
        </w:rPr>
        <w:t>Re</w:t>
      </w:r>
      <w:r>
        <w:rPr>
          <w:b/>
        </w:rPr>
        <w:t xml:space="preserve">solved: </w:t>
      </w:r>
      <w:r w:rsidRPr="00707649">
        <w:t>To receive, note and approve</w:t>
      </w:r>
      <w:r>
        <w:t xml:space="preserve"> the payments made</w:t>
      </w:r>
      <w:r w:rsidR="00C70EAC">
        <w:t>.</w:t>
      </w:r>
      <w:r>
        <w:t xml:space="preserve"> </w:t>
      </w:r>
    </w:p>
    <w:p w14:paraId="7E047103" w14:textId="284349D3" w:rsidR="007020F8" w:rsidRPr="00D539D9" w:rsidRDefault="00C70EAC" w:rsidP="00E15C04">
      <w:pPr>
        <w:pStyle w:val="ALlewSubHeading"/>
      </w:pPr>
      <w:r w:rsidRPr="00D539D9">
        <w:t>53</w:t>
      </w:r>
      <w:r w:rsidR="007B3452" w:rsidRPr="00D539D9">
        <w:t>.0 Agenda</w:t>
      </w:r>
      <w:r w:rsidR="007020F8" w:rsidRPr="00D539D9">
        <w:t xml:space="preserve"> Item 1</w:t>
      </w:r>
      <w:r w:rsidR="00074931" w:rsidRPr="00D539D9">
        <w:t>5</w:t>
      </w:r>
      <w:r w:rsidR="007020F8" w:rsidRPr="00D539D9">
        <w:t xml:space="preserve"> </w:t>
      </w:r>
      <w:r w:rsidR="00E94ABC">
        <w:t xml:space="preserve">July </w:t>
      </w:r>
      <w:r w:rsidR="007020F8" w:rsidRPr="00D539D9">
        <w:t>Meeting.</w:t>
      </w:r>
    </w:p>
    <w:p w14:paraId="76341181" w14:textId="5375ADB6" w:rsidR="00600697" w:rsidRDefault="00871272" w:rsidP="008559FC">
      <w:pPr>
        <w:pStyle w:val="ALlewBodyBulletIndent"/>
      </w:pPr>
      <w:r>
        <w:t>T</w:t>
      </w:r>
      <w:r w:rsidR="0092348B">
        <w:t xml:space="preserve">o be held at </w:t>
      </w:r>
      <w:r w:rsidR="00580AAC">
        <w:t xml:space="preserve">Hebron Vestry </w:t>
      </w:r>
      <w:r w:rsidR="0053523A">
        <w:t xml:space="preserve">on </w:t>
      </w:r>
      <w:r w:rsidR="00600697">
        <w:t>Monday 1</w:t>
      </w:r>
      <w:r w:rsidR="00074931">
        <w:t>1</w:t>
      </w:r>
      <w:r w:rsidR="00600697">
        <w:t>.0</w:t>
      </w:r>
      <w:r w:rsidR="00074931">
        <w:t>7</w:t>
      </w:r>
      <w:r w:rsidR="00600697">
        <w:t>.22.</w:t>
      </w:r>
      <w:r w:rsidR="0092348B">
        <w:t xml:space="preserve"> at 19:000hrs</w:t>
      </w:r>
    </w:p>
    <w:bookmarkEnd w:id="0"/>
    <w:p w14:paraId="365D35A5" w14:textId="74188A2A" w:rsidR="000E0698" w:rsidRPr="000E0698" w:rsidRDefault="00600697" w:rsidP="008559FC">
      <w:pPr>
        <w:pStyle w:val="ALlewBodyBulletIndent"/>
      </w:pPr>
      <w:r>
        <w:t>T</w:t>
      </w:r>
      <w:r w:rsidR="000E0698">
        <w:t xml:space="preserve">here being no further business the Chair </w:t>
      </w:r>
      <w:r>
        <w:t>thanked members for their attendance and</w:t>
      </w:r>
      <w:r w:rsidR="007B3452">
        <w:t xml:space="preserve"> declaring</w:t>
      </w:r>
      <w:r>
        <w:t xml:space="preserve"> the </w:t>
      </w:r>
      <w:r w:rsidR="000E0698">
        <w:t xml:space="preserve">meeting </w:t>
      </w:r>
      <w:r w:rsidR="00E25F8D">
        <w:t xml:space="preserve">closed </w:t>
      </w:r>
      <w:r w:rsidR="000E0698">
        <w:t xml:space="preserve">at </w:t>
      </w:r>
      <w:r w:rsidR="007B3452">
        <w:t>21:</w:t>
      </w:r>
      <w:r w:rsidR="00074931">
        <w:t>25</w:t>
      </w:r>
      <w:r w:rsidR="007B3452">
        <w:t xml:space="preserve">hrs. </w:t>
      </w:r>
      <w:r w:rsidR="000E0698">
        <w:t xml:space="preserve"> </w:t>
      </w:r>
    </w:p>
    <w:sectPr w:rsidR="000E0698" w:rsidRPr="000E0698" w:rsidSect="003A65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624C" w14:textId="77777777" w:rsidR="00A60EC2" w:rsidRDefault="00A60EC2" w:rsidP="004845A8">
      <w:r>
        <w:separator/>
      </w:r>
    </w:p>
    <w:p w14:paraId="6931CCCE" w14:textId="77777777" w:rsidR="00A60EC2" w:rsidRDefault="00A60EC2" w:rsidP="004845A8"/>
    <w:p w14:paraId="368AFAD0" w14:textId="77777777" w:rsidR="00A60EC2" w:rsidRDefault="00A60EC2" w:rsidP="004845A8"/>
    <w:p w14:paraId="0CC4E0B2" w14:textId="77777777" w:rsidR="00A60EC2" w:rsidRDefault="00A60EC2"/>
  </w:endnote>
  <w:endnote w:type="continuationSeparator" w:id="0">
    <w:p w14:paraId="525D0230" w14:textId="77777777" w:rsidR="00A60EC2" w:rsidRDefault="00A60EC2" w:rsidP="004845A8">
      <w:r>
        <w:continuationSeparator/>
      </w:r>
    </w:p>
    <w:p w14:paraId="5529C1D4" w14:textId="77777777" w:rsidR="00A60EC2" w:rsidRDefault="00A60EC2" w:rsidP="004845A8"/>
    <w:p w14:paraId="3DFDCC6A" w14:textId="77777777" w:rsidR="00A60EC2" w:rsidRDefault="00A60EC2" w:rsidP="004845A8"/>
    <w:p w14:paraId="4C97D5A6" w14:textId="77777777" w:rsidR="00A60EC2" w:rsidRDefault="00A60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5CCA" w14:textId="77777777" w:rsidR="00F54D38" w:rsidRDefault="00F54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0416" w14:textId="64B92C39" w:rsidR="00BE64F3" w:rsidRDefault="00C37488" w:rsidP="00C37488">
    <w:pPr>
      <w:pStyle w:val="Footer"/>
    </w:pPr>
    <w:r>
      <w:t xml:space="preserve">Signed </w:t>
    </w:r>
    <w:sdt>
      <w:sdtPr>
        <w:id w:val="-181571185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E64F3">
              <w:t>Chair ………………………………………</w:t>
            </w:r>
            <w:r w:rsidR="00A546C9">
              <w:t xml:space="preserve">…………Date: </w:t>
            </w:r>
            <w:r>
              <w:t xml:space="preserve"> </w:t>
            </w:r>
            <w:r w:rsidR="00BE64F3">
              <w:t>…</w:t>
            </w:r>
            <w:r>
              <w:t xml:space="preserve">                                    </w:t>
            </w:r>
            <w:r w:rsidR="00BE64F3">
              <w:t xml:space="preserve">Page </w:t>
            </w:r>
            <w:r w:rsidR="00BE64F3">
              <w:rPr>
                <w:b/>
                <w:bCs/>
              </w:rPr>
              <w:fldChar w:fldCharType="begin"/>
            </w:r>
            <w:r w:rsidR="00BE64F3">
              <w:rPr>
                <w:b/>
                <w:bCs/>
              </w:rPr>
              <w:instrText xml:space="preserve"> PAGE </w:instrText>
            </w:r>
            <w:r w:rsidR="00BE64F3">
              <w:rPr>
                <w:b/>
                <w:bCs/>
              </w:rPr>
              <w:fldChar w:fldCharType="separate"/>
            </w:r>
            <w:r w:rsidR="00BE64F3">
              <w:rPr>
                <w:b/>
                <w:bCs/>
                <w:noProof/>
              </w:rPr>
              <w:t>2</w:t>
            </w:r>
            <w:r w:rsidR="00BE64F3">
              <w:rPr>
                <w:b/>
                <w:bCs/>
              </w:rPr>
              <w:fldChar w:fldCharType="end"/>
            </w:r>
            <w:r w:rsidR="00BE64F3">
              <w:t xml:space="preserve"> of </w:t>
            </w:r>
            <w:r w:rsidR="00BE64F3">
              <w:rPr>
                <w:b/>
                <w:bCs/>
              </w:rPr>
              <w:fldChar w:fldCharType="begin"/>
            </w:r>
            <w:r w:rsidR="00BE64F3">
              <w:rPr>
                <w:b/>
                <w:bCs/>
              </w:rPr>
              <w:instrText xml:space="preserve"> NUMPAGES  </w:instrText>
            </w:r>
            <w:r w:rsidR="00BE64F3">
              <w:rPr>
                <w:b/>
                <w:bCs/>
              </w:rPr>
              <w:fldChar w:fldCharType="separate"/>
            </w:r>
            <w:r w:rsidR="00BE64F3">
              <w:rPr>
                <w:b/>
                <w:bCs/>
                <w:noProof/>
              </w:rPr>
              <w:t>2</w:t>
            </w:r>
            <w:r w:rsidR="00BE64F3">
              <w:rPr>
                <w:b/>
                <w:bCs/>
              </w:rPr>
              <w:fldChar w:fldCharType="end"/>
            </w:r>
          </w:sdtContent>
        </w:sdt>
      </w:sdtContent>
    </w:sdt>
  </w:p>
  <w:p w14:paraId="1B75EE64" w14:textId="77777777" w:rsidR="00243E50" w:rsidRDefault="00243E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4563" w14:textId="77777777" w:rsidR="00F54D38" w:rsidRDefault="00F54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52F0" w14:textId="77777777" w:rsidR="00A60EC2" w:rsidRDefault="00A60EC2" w:rsidP="004845A8">
      <w:r>
        <w:separator/>
      </w:r>
    </w:p>
    <w:p w14:paraId="6DB3B71F" w14:textId="77777777" w:rsidR="00A60EC2" w:rsidRDefault="00A60EC2" w:rsidP="004845A8"/>
    <w:p w14:paraId="22851CB8" w14:textId="77777777" w:rsidR="00A60EC2" w:rsidRDefault="00A60EC2" w:rsidP="004845A8"/>
    <w:p w14:paraId="67AB8D71" w14:textId="77777777" w:rsidR="00A60EC2" w:rsidRDefault="00A60EC2"/>
  </w:footnote>
  <w:footnote w:type="continuationSeparator" w:id="0">
    <w:p w14:paraId="239795AE" w14:textId="77777777" w:rsidR="00A60EC2" w:rsidRDefault="00A60EC2" w:rsidP="004845A8">
      <w:r>
        <w:continuationSeparator/>
      </w:r>
    </w:p>
    <w:p w14:paraId="0955F09B" w14:textId="77777777" w:rsidR="00A60EC2" w:rsidRDefault="00A60EC2" w:rsidP="004845A8"/>
    <w:p w14:paraId="40FC2D38" w14:textId="77777777" w:rsidR="00A60EC2" w:rsidRDefault="00A60EC2" w:rsidP="004845A8"/>
    <w:p w14:paraId="255F9F0D" w14:textId="77777777" w:rsidR="00A60EC2" w:rsidRDefault="00A60E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B101" w14:textId="77777777" w:rsidR="00F54D38" w:rsidRDefault="00F54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565067"/>
      <w:docPartObj>
        <w:docPartGallery w:val="Watermarks"/>
        <w:docPartUnique/>
      </w:docPartObj>
    </w:sdtPr>
    <w:sdtContent>
      <w:p w14:paraId="6CC75207" w14:textId="7D063CBF" w:rsidR="00F54D38" w:rsidRDefault="00DE289F">
        <w:pPr>
          <w:pStyle w:val="Header"/>
        </w:pPr>
        <w:r>
          <w:rPr>
            <w:noProof/>
          </w:rPr>
          <w:pict w14:anchorId="6B9D3CD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93D3" w14:textId="77777777" w:rsidR="00F54D38" w:rsidRDefault="00F54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FD3"/>
    <w:multiLevelType w:val="hybridMultilevel"/>
    <w:tmpl w:val="AF920AE2"/>
    <w:lvl w:ilvl="0" w:tplc="FFA4C990">
      <w:start w:val="1"/>
      <w:numFmt w:val="lowerRoman"/>
      <w:pStyle w:val="ListParagraph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5025A"/>
    <w:multiLevelType w:val="hybridMultilevel"/>
    <w:tmpl w:val="AA588DEC"/>
    <w:lvl w:ilvl="0" w:tplc="2264BD50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3D4613"/>
    <w:multiLevelType w:val="hybridMultilevel"/>
    <w:tmpl w:val="03C86D9E"/>
    <w:lvl w:ilvl="0" w:tplc="CCF2016C">
      <w:start w:val="1"/>
      <w:numFmt w:val="lowerLetter"/>
      <w:pStyle w:val="LlewBodyBullet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1A35C2"/>
    <w:multiLevelType w:val="hybridMultilevel"/>
    <w:tmpl w:val="B05EAFE8"/>
    <w:lvl w:ilvl="0" w:tplc="E23EE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4B508">
      <w:start w:val="1"/>
      <w:numFmt w:val="bullet"/>
      <w:pStyle w:val="BulletBody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FC39CE"/>
    <w:multiLevelType w:val="hybridMultilevel"/>
    <w:tmpl w:val="64F0D440"/>
    <w:lvl w:ilvl="0" w:tplc="6E86694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A2C26"/>
    <w:multiLevelType w:val="hybridMultilevel"/>
    <w:tmpl w:val="2AB25A80"/>
    <w:lvl w:ilvl="0" w:tplc="40AC5158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 w15:restartNumberingAfterBreak="0">
    <w:nsid w:val="247B39D0"/>
    <w:multiLevelType w:val="hybridMultilevel"/>
    <w:tmpl w:val="53F0AC08"/>
    <w:lvl w:ilvl="0" w:tplc="1A4C3C7A">
      <w:start w:val="1"/>
      <w:numFmt w:val="bullet"/>
      <w:pStyle w:val="ALlewBulletforTable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8090001">
      <w:start w:val="1"/>
      <w:numFmt w:val="bullet"/>
      <w:pStyle w:val="ALlewBulletforTable"/>
      <w:lvlText w:val=""/>
      <w:lvlJc w:val="left"/>
      <w:pPr>
        <w:ind w:left="1083" w:hanging="360"/>
      </w:pPr>
      <w:rPr>
        <w:rFonts w:ascii="Symbol" w:hAnsi="Symbol" w:hint="default"/>
      </w:rPr>
    </w:lvl>
    <w:lvl w:ilvl="2" w:tplc="76E2240E">
      <w:start w:val="1"/>
      <w:numFmt w:val="bullet"/>
      <w:pStyle w:val="ALlewList1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285865EF"/>
    <w:multiLevelType w:val="hybridMultilevel"/>
    <w:tmpl w:val="BA4EB7D8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D8674F"/>
    <w:multiLevelType w:val="hybridMultilevel"/>
    <w:tmpl w:val="EFEA8FA6"/>
    <w:lvl w:ilvl="0" w:tplc="62CA4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043BB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0302CD"/>
    <w:multiLevelType w:val="hybridMultilevel"/>
    <w:tmpl w:val="276A553A"/>
    <w:lvl w:ilvl="0" w:tplc="0F548418">
      <w:start w:val="1"/>
      <w:numFmt w:val="lowerRoman"/>
      <w:lvlText w:val="(%1)"/>
      <w:lvlJc w:val="left"/>
      <w:pPr>
        <w:ind w:left="360" w:hanging="360"/>
      </w:pPr>
      <w:rPr>
        <w:rFonts w:ascii="Garamond" w:hAnsi="Garamond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6E0D32"/>
    <w:multiLevelType w:val="multilevel"/>
    <w:tmpl w:val="25D81D16"/>
    <w:lvl w:ilvl="0">
      <w:start w:val="1"/>
      <w:numFmt w:val="lowerRoman"/>
      <w:pStyle w:val="LlewNumberList"/>
      <w:lvlText w:val="(%1)"/>
      <w:lvlJc w:val="left"/>
      <w:rPr>
        <w:rFonts w:hint="default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60" w:hanging="2160"/>
      </w:pPr>
      <w:rPr>
        <w:rFonts w:hint="default"/>
      </w:rPr>
    </w:lvl>
  </w:abstractNum>
  <w:abstractNum w:abstractNumId="11" w15:restartNumberingAfterBreak="0">
    <w:nsid w:val="3DB16C2E"/>
    <w:multiLevelType w:val="hybridMultilevel"/>
    <w:tmpl w:val="BA8ADEA0"/>
    <w:lvl w:ilvl="0" w:tplc="6E86694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B841B6"/>
    <w:multiLevelType w:val="hybridMultilevel"/>
    <w:tmpl w:val="3B6A9DA8"/>
    <w:lvl w:ilvl="0" w:tplc="A498D14A">
      <w:start w:val="1"/>
      <w:numFmt w:val="lowerRoman"/>
      <w:pStyle w:val="ALlewListNumbers"/>
      <w:lvlText w:val="(%1)"/>
      <w:lvlJc w:val="left"/>
      <w:pPr>
        <w:ind w:left="2160" w:hanging="360"/>
      </w:pPr>
      <w:rPr>
        <w:rFonts w:hint="default"/>
        <w:b w:val="0"/>
        <w:i w:val="0"/>
        <w:sz w:val="24"/>
      </w:rPr>
    </w:lvl>
    <w:lvl w:ilvl="1" w:tplc="6E866946">
      <w:start w:val="1"/>
      <w:numFmt w:val="lowerRoman"/>
      <w:lvlText w:val="(%2)"/>
      <w:lvlJc w:val="left"/>
      <w:pPr>
        <w:ind w:left="2891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3611" w:hanging="180"/>
      </w:pPr>
    </w:lvl>
    <w:lvl w:ilvl="3" w:tplc="0809000F">
      <w:start w:val="1"/>
      <w:numFmt w:val="decimal"/>
      <w:lvlText w:val="%4."/>
      <w:lvlJc w:val="left"/>
      <w:pPr>
        <w:ind w:left="4331" w:hanging="360"/>
      </w:pPr>
    </w:lvl>
    <w:lvl w:ilvl="4" w:tplc="08090019">
      <w:start w:val="1"/>
      <w:numFmt w:val="lowerLetter"/>
      <w:lvlText w:val="%5."/>
      <w:lvlJc w:val="left"/>
      <w:pPr>
        <w:ind w:left="5051" w:hanging="360"/>
      </w:pPr>
    </w:lvl>
    <w:lvl w:ilvl="5" w:tplc="0809001B" w:tentative="1">
      <w:start w:val="1"/>
      <w:numFmt w:val="lowerRoman"/>
      <w:lvlText w:val="%6."/>
      <w:lvlJc w:val="right"/>
      <w:pPr>
        <w:ind w:left="5771" w:hanging="180"/>
      </w:pPr>
    </w:lvl>
    <w:lvl w:ilvl="6" w:tplc="0809000F" w:tentative="1">
      <w:start w:val="1"/>
      <w:numFmt w:val="decimal"/>
      <w:lvlText w:val="%7."/>
      <w:lvlJc w:val="left"/>
      <w:pPr>
        <w:ind w:left="6491" w:hanging="360"/>
      </w:pPr>
    </w:lvl>
    <w:lvl w:ilvl="7" w:tplc="08090019" w:tentative="1">
      <w:start w:val="1"/>
      <w:numFmt w:val="lowerLetter"/>
      <w:lvlText w:val="%8."/>
      <w:lvlJc w:val="left"/>
      <w:pPr>
        <w:ind w:left="7211" w:hanging="360"/>
      </w:pPr>
    </w:lvl>
    <w:lvl w:ilvl="8" w:tplc="0809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13" w15:restartNumberingAfterBreak="0">
    <w:nsid w:val="68887303"/>
    <w:multiLevelType w:val="hybridMultilevel"/>
    <w:tmpl w:val="1C761DC0"/>
    <w:lvl w:ilvl="0" w:tplc="BE0C8CA0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3427253"/>
    <w:multiLevelType w:val="hybridMultilevel"/>
    <w:tmpl w:val="397222F4"/>
    <w:lvl w:ilvl="0" w:tplc="3648D090">
      <w:start w:val="1"/>
      <w:numFmt w:val="bullet"/>
      <w:pStyle w:val="ALlewBodyBulletInden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A2CF25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6744897">
    <w:abstractNumId w:val="6"/>
  </w:num>
  <w:num w:numId="2" w16cid:durableId="2065593287">
    <w:abstractNumId w:val="3"/>
  </w:num>
  <w:num w:numId="3" w16cid:durableId="1752237419">
    <w:abstractNumId w:val="12"/>
  </w:num>
  <w:num w:numId="4" w16cid:durableId="1022167326">
    <w:abstractNumId w:val="10"/>
  </w:num>
  <w:num w:numId="5" w16cid:durableId="557474514">
    <w:abstractNumId w:val="12"/>
    <w:lvlOverride w:ilvl="0">
      <w:startOverride w:val="1"/>
    </w:lvlOverride>
  </w:num>
  <w:num w:numId="6" w16cid:durableId="486168924">
    <w:abstractNumId w:val="12"/>
    <w:lvlOverride w:ilvl="0">
      <w:startOverride w:val="1"/>
    </w:lvlOverride>
  </w:num>
  <w:num w:numId="7" w16cid:durableId="463546391">
    <w:abstractNumId w:val="14"/>
  </w:num>
  <w:num w:numId="8" w16cid:durableId="1974098638">
    <w:abstractNumId w:val="12"/>
    <w:lvlOverride w:ilvl="0">
      <w:startOverride w:val="1"/>
    </w:lvlOverride>
  </w:num>
  <w:num w:numId="9" w16cid:durableId="1044907004">
    <w:abstractNumId w:val="12"/>
    <w:lvlOverride w:ilvl="0">
      <w:startOverride w:val="1"/>
    </w:lvlOverride>
  </w:num>
  <w:num w:numId="10" w16cid:durableId="259337814">
    <w:abstractNumId w:val="12"/>
    <w:lvlOverride w:ilvl="0">
      <w:startOverride w:val="1"/>
    </w:lvlOverride>
  </w:num>
  <w:num w:numId="11" w16cid:durableId="314455451">
    <w:abstractNumId w:val="12"/>
    <w:lvlOverride w:ilvl="0">
      <w:startOverride w:val="1"/>
    </w:lvlOverride>
  </w:num>
  <w:num w:numId="12" w16cid:durableId="1130518872">
    <w:abstractNumId w:val="7"/>
  </w:num>
  <w:num w:numId="13" w16cid:durableId="394009961">
    <w:abstractNumId w:val="0"/>
  </w:num>
  <w:num w:numId="14" w16cid:durableId="28998883">
    <w:abstractNumId w:val="13"/>
  </w:num>
  <w:num w:numId="15" w16cid:durableId="639575227">
    <w:abstractNumId w:val="12"/>
    <w:lvlOverride w:ilvl="0">
      <w:startOverride w:val="1"/>
    </w:lvlOverride>
  </w:num>
  <w:num w:numId="16" w16cid:durableId="2141072437">
    <w:abstractNumId w:val="0"/>
    <w:lvlOverride w:ilvl="0">
      <w:startOverride w:val="1"/>
    </w:lvlOverride>
  </w:num>
  <w:num w:numId="17" w16cid:durableId="442654523">
    <w:abstractNumId w:val="1"/>
  </w:num>
  <w:num w:numId="18" w16cid:durableId="262493506">
    <w:abstractNumId w:val="8"/>
  </w:num>
  <w:num w:numId="19" w16cid:durableId="1739942545">
    <w:abstractNumId w:val="12"/>
    <w:lvlOverride w:ilvl="0">
      <w:startOverride w:val="1"/>
    </w:lvlOverride>
  </w:num>
  <w:num w:numId="20" w16cid:durableId="128399088">
    <w:abstractNumId w:val="12"/>
    <w:lvlOverride w:ilvl="0">
      <w:startOverride w:val="1"/>
    </w:lvlOverride>
  </w:num>
  <w:num w:numId="21" w16cid:durableId="1939018028">
    <w:abstractNumId w:val="12"/>
    <w:lvlOverride w:ilvl="0">
      <w:startOverride w:val="1"/>
    </w:lvlOverride>
  </w:num>
  <w:num w:numId="22" w16cid:durableId="20907639">
    <w:abstractNumId w:val="12"/>
    <w:lvlOverride w:ilvl="0">
      <w:startOverride w:val="1"/>
    </w:lvlOverride>
  </w:num>
  <w:num w:numId="23" w16cid:durableId="1772167313">
    <w:abstractNumId w:val="12"/>
    <w:lvlOverride w:ilvl="0">
      <w:startOverride w:val="1"/>
    </w:lvlOverride>
  </w:num>
  <w:num w:numId="24" w16cid:durableId="1198736071">
    <w:abstractNumId w:val="9"/>
  </w:num>
  <w:num w:numId="25" w16cid:durableId="733087974">
    <w:abstractNumId w:val="9"/>
    <w:lvlOverride w:ilvl="0">
      <w:startOverride w:val="1"/>
    </w:lvlOverride>
  </w:num>
  <w:num w:numId="26" w16cid:durableId="2144469589">
    <w:abstractNumId w:val="9"/>
    <w:lvlOverride w:ilvl="0">
      <w:startOverride w:val="1"/>
    </w:lvlOverride>
  </w:num>
  <w:num w:numId="27" w16cid:durableId="1585795094">
    <w:abstractNumId w:val="9"/>
    <w:lvlOverride w:ilvl="0">
      <w:startOverride w:val="1"/>
    </w:lvlOverride>
  </w:num>
  <w:num w:numId="28" w16cid:durableId="1716389112">
    <w:abstractNumId w:val="9"/>
    <w:lvlOverride w:ilvl="0">
      <w:startOverride w:val="1"/>
    </w:lvlOverride>
  </w:num>
  <w:num w:numId="29" w16cid:durableId="121463545">
    <w:abstractNumId w:val="9"/>
    <w:lvlOverride w:ilvl="0">
      <w:startOverride w:val="1"/>
    </w:lvlOverride>
  </w:num>
  <w:num w:numId="30" w16cid:durableId="1721972603">
    <w:abstractNumId w:val="9"/>
    <w:lvlOverride w:ilvl="0">
      <w:startOverride w:val="1"/>
    </w:lvlOverride>
  </w:num>
  <w:num w:numId="31" w16cid:durableId="1745029430">
    <w:abstractNumId w:val="12"/>
    <w:lvlOverride w:ilvl="0">
      <w:startOverride w:val="1"/>
    </w:lvlOverride>
  </w:num>
  <w:num w:numId="32" w16cid:durableId="1831825248">
    <w:abstractNumId w:val="11"/>
  </w:num>
  <w:num w:numId="33" w16cid:durableId="1226457006">
    <w:abstractNumId w:val="4"/>
  </w:num>
  <w:num w:numId="34" w16cid:durableId="2103447832">
    <w:abstractNumId w:val="12"/>
    <w:lvlOverride w:ilvl="0">
      <w:startOverride w:val="1"/>
    </w:lvlOverride>
  </w:num>
  <w:num w:numId="35" w16cid:durableId="2131967747">
    <w:abstractNumId w:val="5"/>
  </w:num>
  <w:num w:numId="36" w16cid:durableId="445201989">
    <w:abstractNumId w:val="12"/>
    <w:lvlOverride w:ilvl="0">
      <w:startOverride w:val="1"/>
    </w:lvlOverride>
  </w:num>
  <w:num w:numId="37" w16cid:durableId="1685668412">
    <w:abstractNumId w:val="12"/>
    <w:lvlOverride w:ilvl="0">
      <w:startOverride w:val="1"/>
    </w:lvlOverride>
  </w:num>
  <w:num w:numId="38" w16cid:durableId="770245045">
    <w:abstractNumId w:val="12"/>
    <w:lvlOverride w:ilvl="0">
      <w:startOverride w:val="1"/>
    </w:lvlOverride>
  </w:num>
  <w:num w:numId="39" w16cid:durableId="1054545352">
    <w:abstractNumId w:val="12"/>
    <w:lvlOverride w:ilvl="0">
      <w:startOverride w:val="1"/>
    </w:lvlOverride>
  </w:num>
  <w:num w:numId="40" w16cid:durableId="2108110773">
    <w:abstractNumId w:val="12"/>
    <w:lvlOverride w:ilvl="0">
      <w:startOverride w:val="1"/>
    </w:lvlOverride>
  </w:num>
  <w:num w:numId="41" w16cid:durableId="1493721807">
    <w:abstractNumId w:val="12"/>
    <w:lvlOverride w:ilvl="0">
      <w:startOverride w:val="1"/>
    </w:lvlOverride>
  </w:num>
  <w:num w:numId="42" w16cid:durableId="1386177093">
    <w:abstractNumId w:val="12"/>
    <w:lvlOverride w:ilvl="0">
      <w:startOverride w:val="1"/>
    </w:lvlOverride>
  </w:num>
  <w:num w:numId="43" w16cid:durableId="1271549905">
    <w:abstractNumId w:val="12"/>
    <w:lvlOverride w:ilvl="0">
      <w:startOverride w:val="1"/>
    </w:lvlOverride>
  </w:num>
  <w:num w:numId="44" w16cid:durableId="228662840">
    <w:abstractNumId w:val="12"/>
    <w:lvlOverride w:ilvl="0">
      <w:startOverride w:val="1"/>
    </w:lvlOverride>
  </w:num>
  <w:num w:numId="45" w16cid:durableId="697853813">
    <w:abstractNumId w:val="12"/>
    <w:lvlOverride w:ilvl="0">
      <w:startOverride w:val="1"/>
    </w:lvlOverride>
  </w:num>
  <w:num w:numId="46" w16cid:durableId="1499809532">
    <w:abstractNumId w:val="12"/>
    <w:lvlOverride w:ilvl="0">
      <w:startOverride w:val="1"/>
    </w:lvlOverride>
  </w:num>
  <w:num w:numId="47" w16cid:durableId="358773401">
    <w:abstractNumId w:val="12"/>
    <w:lvlOverride w:ilvl="0">
      <w:startOverride w:val="1"/>
    </w:lvlOverride>
  </w:num>
  <w:num w:numId="48" w16cid:durableId="1016689556">
    <w:abstractNumId w:val="12"/>
    <w:lvlOverride w:ilvl="0">
      <w:startOverride w:val="1"/>
    </w:lvlOverride>
  </w:num>
  <w:num w:numId="49" w16cid:durableId="34702288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teal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A72"/>
    <w:rsid w:val="0000074D"/>
    <w:rsid w:val="00000A88"/>
    <w:rsid w:val="00001AD7"/>
    <w:rsid w:val="000023B3"/>
    <w:rsid w:val="000025E4"/>
    <w:rsid w:val="00002C02"/>
    <w:rsid w:val="000035AF"/>
    <w:rsid w:val="000035DA"/>
    <w:rsid w:val="000037A0"/>
    <w:rsid w:val="00003984"/>
    <w:rsid w:val="00003A50"/>
    <w:rsid w:val="00003E9D"/>
    <w:rsid w:val="00003EF2"/>
    <w:rsid w:val="00003F8E"/>
    <w:rsid w:val="0000430F"/>
    <w:rsid w:val="000048BB"/>
    <w:rsid w:val="00004916"/>
    <w:rsid w:val="00004DD5"/>
    <w:rsid w:val="00004ECF"/>
    <w:rsid w:val="000055A9"/>
    <w:rsid w:val="000056A9"/>
    <w:rsid w:val="00005721"/>
    <w:rsid w:val="0000586A"/>
    <w:rsid w:val="00005C78"/>
    <w:rsid w:val="00005CEE"/>
    <w:rsid w:val="00005D92"/>
    <w:rsid w:val="00005F07"/>
    <w:rsid w:val="00005F57"/>
    <w:rsid w:val="00005F6B"/>
    <w:rsid w:val="0000625A"/>
    <w:rsid w:val="00006739"/>
    <w:rsid w:val="00006AB3"/>
    <w:rsid w:val="00006B06"/>
    <w:rsid w:val="00006B5E"/>
    <w:rsid w:val="00006FCE"/>
    <w:rsid w:val="0000729C"/>
    <w:rsid w:val="00007755"/>
    <w:rsid w:val="00007B9F"/>
    <w:rsid w:val="000101B7"/>
    <w:rsid w:val="00010A86"/>
    <w:rsid w:val="00010B0F"/>
    <w:rsid w:val="000110B5"/>
    <w:rsid w:val="0001143B"/>
    <w:rsid w:val="000114C0"/>
    <w:rsid w:val="00011A1E"/>
    <w:rsid w:val="00011B05"/>
    <w:rsid w:val="00011B83"/>
    <w:rsid w:val="00012237"/>
    <w:rsid w:val="00012523"/>
    <w:rsid w:val="00012E57"/>
    <w:rsid w:val="000136D6"/>
    <w:rsid w:val="000136F4"/>
    <w:rsid w:val="000138AC"/>
    <w:rsid w:val="00013E0E"/>
    <w:rsid w:val="00014331"/>
    <w:rsid w:val="00014AC5"/>
    <w:rsid w:val="000151D9"/>
    <w:rsid w:val="000151DC"/>
    <w:rsid w:val="00015479"/>
    <w:rsid w:val="000159B1"/>
    <w:rsid w:val="00015BCD"/>
    <w:rsid w:val="00015D1A"/>
    <w:rsid w:val="00015E99"/>
    <w:rsid w:val="00015EC4"/>
    <w:rsid w:val="000161D8"/>
    <w:rsid w:val="00016392"/>
    <w:rsid w:val="0001650C"/>
    <w:rsid w:val="000166B0"/>
    <w:rsid w:val="00016A5D"/>
    <w:rsid w:val="00016BC3"/>
    <w:rsid w:val="00016CA7"/>
    <w:rsid w:val="00016D95"/>
    <w:rsid w:val="0001722E"/>
    <w:rsid w:val="0001726E"/>
    <w:rsid w:val="0001794B"/>
    <w:rsid w:val="00017CD7"/>
    <w:rsid w:val="00017D02"/>
    <w:rsid w:val="00017D26"/>
    <w:rsid w:val="00017D8B"/>
    <w:rsid w:val="00017E7F"/>
    <w:rsid w:val="00017F91"/>
    <w:rsid w:val="0002011B"/>
    <w:rsid w:val="00020137"/>
    <w:rsid w:val="0002069C"/>
    <w:rsid w:val="00020B0F"/>
    <w:rsid w:val="00020C97"/>
    <w:rsid w:val="0002149E"/>
    <w:rsid w:val="00021764"/>
    <w:rsid w:val="00021DFA"/>
    <w:rsid w:val="00021FE5"/>
    <w:rsid w:val="000227CD"/>
    <w:rsid w:val="00022831"/>
    <w:rsid w:val="0002344F"/>
    <w:rsid w:val="00023593"/>
    <w:rsid w:val="00023A62"/>
    <w:rsid w:val="00023AB0"/>
    <w:rsid w:val="000246B8"/>
    <w:rsid w:val="0002485F"/>
    <w:rsid w:val="00024ACD"/>
    <w:rsid w:val="00024C86"/>
    <w:rsid w:val="00024E6D"/>
    <w:rsid w:val="00024F59"/>
    <w:rsid w:val="00025006"/>
    <w:rsid w:val="00025125"/>
    <w:rsid w:val="000252EC"/>
    <w:rsid w:val="00025396"/>
    <w:rsid w:val="000253E6"/>
    <w:rsid w:val="00025762"/>
    <w:rsid w:val="000257C5"/>
    <w:rsid w:val="00025951"/>
    <w:rsid w:val="000259CA"/>
    <w:rsid w:val="00025C3D"/>
    <w:rsid w:val="00025EA9"/>
    <w:rsid w:val="00025F08"/>
    <w:rsid w:val="00026722"/>
    <w:rsid w:val="00026882"/>
    <w:rsid w:val="00026A81"/>
    <w:rsid w:val="00026C9A"/>
    <w:rsid w:val="00027612"/>
    <w:rsid w:val="00027953"/>
    <w:rsid w:val="00027A54"/>
    <w:rsid w:val="00030086"/>
    <w:rsid w:val="00030228"/>
    <w:rsid w:val="0003083D"/>
    <w:rsid w:val="00030BED"/>
    <w:rsid w:val="00030CDC"/>
    <w:rsid w:val="0003100B"/>
    <w:rsid w:val="000310EE"/>
    <w:rsid w:val="00031695"/>
    <w:rsid w:val="00031B60"/>
    <w:rsid w:val="00031C71"/>
    <w:rsid w:val="000320B6"/>
    <w:rsid w:val="00032630"/>
    <w:rsid w:val="0003290C"/>
    <w:rsid w:val="000330AF"/>
    <w:rsid w:val="000333EF"/>
    <w:rsid w:val="0003349A"/>
    <w:rsid w:val="00033B89"/>
    <w:rsid w:val="00033C61"/>
    <w:rsid w:val="00033DFF"/>
    <w:rsid w:val="00033FBF"/>
    <w:rsid w:val="00034843"/>
    <w:rsid w:val="0003484B"/>
    <w:rsid w:val="00034C08"/>
    <w:rsid w:val="00034C2A"/>
    <w:rsid w:val="00034CB8"/>
    <w:rsid w:val="00034CF6"/>
    <w:rsid w:val="00034E80"/>
    <w:rsid w:val="00034F20"/>
    <w:rsid w:val="00035063"/>
    <w:rsid w:val="000350CD"/>
    <w:rsid w:val="0003564F"/>
    <w:rsid w:val="00035CAE"/>
    <w:rsid w:val="00035CBE"/>
    <w:rsid w:val="00035ED3"/>
    <w:rsid w:val="00035F08"/>
    <w:rsid w:val="00036243"/>
    <w:rsid w:val="000362D8"/>
    <w:rsid w:val="00036D39"/>
    <w:rsid w:val="00036F77"/>
    <w:rsid w:val="000373DB"/>
    <w:rsid w:val="00037462"/>
    <w:rsid w:val="000375C8"/>
    <w:rsid w:val="0003770C"/>
    <w:rsid w:val="00037AC3"/>
    <w:rsid w:val="0004027D"/>
    <w:rsid w:val="0004032A"/>
    <w:rsid w:val="0004039D"/>
    <w:rsid w:val="00040808"/>
    <w:rsid w:val="0004080E"/>
    <w:rsid w:val="00040F19"/>
    <w:rsid w:val="0004124F"/>
    <w:rsid w:val="000418BE"/>
    <w:rsid w:val="00041BA7"/>
    <w:rsid w:val="00041DAF"/>
    <w:rsid w:val="000420D1"/>
    <w:rsid w:val="000428F3"/>
    <w:rsid w:val="00043720"/>
    <w:rsid w:val="00043FBA"/>
    <w:rsid w:val="0004423C"/>
    <w:rsid w:val="00044C2F"/>
    <w:rsid w:val="00044EED"/>
    <w:rsid w:val="000456D7"/>
    <w:rsid w:val="000456DA"/>
    <w:rsid w:val="0004593C"/>
    <w:rsid w:val="000468D3"/>
    <w:rsid w:val="00046DA1"/>
    <w:rsid w:val="00046F81"/>
    <w:rsid w:val="0004703D"/>
    <w:rsid w:val="00047075"/>
    <w:rsid w:val="000470B4"/>
    <w:rsid w:val="00047336"/>
    <w:rsid w:val="00047DD4"/>
    <w:rsid w:val="00047DE5"/>
    <w:rsid w:val="00047FCC"/>
    <w:rsid w:val="00050052"/>
    <w:rsid w:val="0005016A"/>
    <w:rsid w:val="000503F4"/>
    <w:rsid w:val="00050439"/>
    <w:rsid w:val="00050F49"/>
    <w:rsid w:val="00051041"/>
    <w:rsid w:val="000518F5"/>
    <w:rsid w:val="00051B51"/>
    <w:rsid w:val="00051DB2"/>
    <w:rsid w:val="0005200A"/>
    <w:rsid w:val="0005225D"/>
    <w:rsid w:val="000523A3"/>
    <w:rsid w:val="000525C5"/>
    <w:rsid w:val="00052966"/>
    <w:rsid w:val="00052D0A"/>
    <w:rsid w:val="00052D95"/>
    <w:rsid w:val="00052DAA"/>
    <w:rsid w:val="000532C6"/>
    <w:rsid w:val="000535BF"/>
    <w:rsid w:val="000539F0"/>
    <w:rsid w:val="00053BB8"/>
    <w:rsid w:val="00054A40"/>
    <w:rsid w:val="00054CF1"/>
    <w:rsid w:val="00055345"/>
    <w:rsid w:val="00056078"/>
    <w:rsid w:val="000560CF"/>
    <w:rsid w:val="000561A4"/>
    <w:rsid w:val="00056450"/>
    <w:rsid w:val="000566BE"/>
    <w:rsid w:val="00056988"/>
    <w:rsid w:val="00056C19"/>
    <w:rsid w:val="00056C1D"/>
    <w:rsid w:val="00056D74"/>
    <w:rsid w:val="00057510"/>
    <w:rsid w:val="00057656"/>
    <w:rsid w:val="000577A8"/>
    <w:rsid w:val="000577BC"/>
    <w:rsid w:val="0005791E"/>
    <w:rsid w:val="00060358"/>
    <w:rsid w:val="00060528"/>
    <w:rsid w:val="00060805"/>
    <w:rsid w:val="000612C5"/>
    <w:rsid w:val="00061301"/>
    <w:rsid w:val="00061465"/>
    <w:rsid w:val="000616D0"/>
    <w:rsid w:val="00061744"/>
    <w:rsid w:val="00061775"/>
    <w:rsid w:val="0006197B"/>
    <w:rsid w:val="00061AA4"/>
    <w:rsid w:val="00061B24"/>
    <w:rsid w:val="00061DE9"/>
    <w:rsid w:val="0006229E"/>
    <w:rsid w:val="0006279C"/>
    <w:rsid w:val="00063501"/>
    <w:rsid w:val="00063774"/>
    <w:rsid w:val="00064459"/>
    <w:rsid w:val="000650CE"/>
    <w:rsid w:val="000654B5"/>
    <w:rsid w:val="00066598"/>
    <w:rsid w:val="00066F63"/>
    <w:rsid w:val="00067A90"/>
    <w:rsid w:val="00070017"/>
    <w:rsid w:val="00070354"/>
    <w:rsid w:val="0007091C"/>
    <w:rsid w:val="00070C78"/>
    <w:rsid w:val="00070F41"/>
    <w:rsid w:val="0007105A"/>
    <w:rsid w:val="00071219"/>
    <w:rsid w:val="00071399"/>
    <w:rsid w:val="00071468"/>
    <w:rsid w:val="000717FC"/>
    <w:rsid w:val="00071831"/>
    <w:rsid w:val="00071B30"/>
    <w:rsid w:val="00071C3C"/>
    <w:rsid w:val="0007222A"/>
    <w:rsid w:val="000724E9"/>
    <w:rsid w:val="00072796"/>
    <w:rsid w:val="0007286C"/>
    <w:rsid w:val="00072B2B"/>
    <w:rsid w:val="00072EE7"/>
    <w:rsid w:val="00072F3E"/>
    <w:rsid w:val="00072FA3"/>
    <w:rsid w:val="00073C6C"/>
    <w:rsid w:val="00073E21"/>
    <w:rsid w:val="00073F3F"/>
    <w:rsid w:val="00073F6E"/>
    <w:rsid w:val="00074163"/>
    <w:rsid w:val="00074357"/>
    <w:rsid w:val="000743B2"/>
    <w:rsid w:val="0007486B"/>
    <w:rsid w:val="00074931"/>
    <w:rsid w:val="00074986"/>
    <w:rsid w:val="00074D99"/>
    <w:rsid w:val="00074ECB"/>
    <w:rsid w:val="00075A5E"/>
    <w:rsid w:val="00075DA1"/>
    <w:rsid w:val="00075F55"/>
    <w:rsid w:val="0007625A"/>
    <w:rsid w:val="0007641A"/>
    <w:rsid w:val="0007697E"/>
    <w:rsid w:val="00076E16"/>
    <w:rsid w:val="00077151"/>
    <w:rsid w:val="000771AE"/>
    <w:rsid w:val="00077537"/>
    <w:rsid w:val="00077E1F"/>
    <w:rsid w:val="00080665"/>
    <w:rsid w:val="00080E56"/>
    <w:rsid w:val="000814AF"/>
    <w:rsid w:val="00081A02"/>
    <w:rsid w:val="0008262A"/>
    <w:rsid w:val="000826D9"/>
    <w:rsid w:val="000827DD"/>
    <w:rsid w:val="00082804"/>
    <w:rsid w:val="000829DF"/>
    <w:rsid w:val="00082D7A"/>
    <w:rsid w:val="00083168"/>
    <w:rsid w:val="000832E3"/>
    <w:rsid w:val="000838FB"/>
    <w:rsid w:val="00083D51"/>
    <w:rsid w:val="000841FF"/>
    <w:rsid w:val="0008429F"/>
    <w:rsid w:val="0008446D"/>
    <w:rsid w:val="00084727"/>
    <w:rsid w:val="00084C4F"/>
    <w:rsid w:val="00084E69"/>
    <w:rsid w:val="00084E78"/>
    <w:rsid w:val="0008555A"/>
    <w:rsid w:val="0008581E"/>
    <w:rsid w:val="00085BFA"/>
    <w:rsid w:val="00085D75"/>
    <w:rsid w:val="000861BC"/>
    <w:rsid w:val="00086441"/>
    <w:rsid w:val="00087539"/>
    <w:rsid w:val="000875DF"/>
    <w:rsid w:val="0009010D"/>
    <w:rsid w:val="000902AC"/>
    <w:rsid w:val="000905C1"/>
    <w:rsid w:val="00090ACD"/>
    <w:rsid w:val="00091CFE"/>
    <w:rsid w:val="00091DEC"/>
    <w:rsid w:val="0009262D"/>
    <w:rsid w:val="00092A8B"/>
    <w:rsid w:val="00092AD4"/>
    <w:rsid w:val="00092D10"/>
    <w:rsid w:val="00093009"/>
    <w:rsid w:val="00093131"/>
    <w:rsid w:val="0009388F"/>
    <w:rsid w:val="0009389C"/>
    <w:rsid w:val="00093FA7"/>
    <w:rsid w:val="000945E8"/>
    <w:rsid w:val="00094E29"/>
    <w:rsid w:val="0009536F"/>
    <w:rsid w:val="0009552C"/>
    <w:rsid w:val="000961A1"/>
    <w:rsid w:val="000966A8"/>
    <w:rsid w:val="000967B1"/>
    <w:rsid w:val="00096A6A"/>
    <w:rsid w:val="00096EF6"/>
    <w:rsid w:val="000970DC"/>
    <w:rsid w:val="00097232"/>
    <w:rsid w:val="0009729D"/>
    <w:rsid w:val="00097758"/>
    <w:rsid w:val="000A016A"/>
    <w:rsid w:val="000A039B"/>
    <w:rsid w:val="000A0C8D"/>
    <w:rsid w:val="000A1098"/>
    <w:rsid w:val="000A10A6"/>
    <w:rsid w:val="000A12DB"/>
    <w:rsid w:val="000A13AC"/>
    <w:rsid w:val="000A155D"/>
    <w:rsid w:val="000A1EBA"/>
    <w:rsid w:val="000A1F51"/>
    <w:rsid w:val="000A20D4"/>
    <w:rsid w:val="000A23F0"/>
    <w:rsid w:val="000A2ABA"/>
    <w:rsid w:val="000A2BB9"/>
    <w:rsid w:val="000A2E33"/>
    <w:rsid w:val="000A332B"/>
    <w:rsid w:val="000A33F9"/>
    <w:rsid w:val="000A3924"/>
    <w:rsid w:val="000A3B05"/>
    <w:rsid w:val="000A3C99"/>
    <w:rsid w:val="000A43A6"/>
    <w:rsid w:val="000A4BAD"/>
    <w:rsid w:val="000A5297"/>
    <w:rsid w:val="000A55D7"/>
    <w:rsid w:val="000A57BA"/>
    <w:rsid w:val="000A5C04"/>
    <w:rsid w:val="000A5D5D"/>
    <w:rsid w:val="000A5D5E"/>
    <w:rsid w:val="000A5DAF"/>
    <w:rsid w:val="000A6388"/>
    <w:rsid w:val="000A6A0D"/>
    <w:rsid w:val="000A6C14"/>
    <w:rsid w:val="000A6C82"/>
    <w:rsid w:val="000A746B"/>
    <w:rsid w:val="000A7AA2"/>
    <w:rsid w:val="000A7C43"/>
    <w:rsid w:val="000A7D60"/>
    <w:rsid w:val="000B0087"/>
    <w:rsid w:val="000B03EC"/>
    <w:rsid w:val="000B0702"/>
    <w:rsid w:val="000B0A13"/>
    <w:rsid w:val="000B0A41"/>
    <w:rsid w:val="000B0A45"/>
    <w:rsid w:val="000B0EB9"/>
    <w:rsid w:val="000B0F21"/>
    <w:rsid w:val="000B1337"/>
    <w:rsid w:val="000B18ED"/>
    <w:rsid w:val="000B1AD2"/>
    <w:rsid w:val="000B1D6C"/>
    <w:rsid w:val="000B2314"/>
    <w:rsid w:val="000B247E"/>
    <w:rsid w:val="000B26E2"/>
    <w:rsid w:val="000B30E3"/>
    <w:rsid w:val="000B32DE"/>
    <w:rsid w:val="000B33D0"/>
    <w:rsid w:val="000B34C9"/>
    <w:rsid w:val="000B3A03"/>
    <w:rsid w:val="000B3F8D"/>
    <w:rsid w:val="000B419F"/>
    <w:rsid w:val="000B4571"/>
    <w:rsid w:val="000B4A3F"/>
    <w:rsid w:val="000B4C3E"/>
    <w:rsid w:val="000B4D45"/>
    <w:rsid w:val="000B4DBE"/>
    <w:rsid w:val="000B4E2D"/>
    <w:rsid w:val="000B5721"/>
    <w:rsid w:val="000B5B2C"/>
    <w:rsid w:val="000B5FA0"/>
    <w:rsid w:val="000B65C1"/>
    <w:rsid w:val="000B69A8"/>
    <w:rsid w:val="000B6BC4"/>
    <w:rsid w:val="000B77A2"/>
    <w:rsid w:val="000B7AEB"/>
    <w:rsid w:val="000B7C93"/>
    <w:rsid w:val="000C03FD"/>
    <w:rsid w:val="000C0486"/>
    <w:rsid w:val="000C0710"/>
    <w:rsid w:val="000C0A0D"/>
    <w:rsid w:val="000C0B62"/>
    <w:rsid w:val="000C0CC0"/>
    <w:rsid w:val="000C0D2A"/>
    <w:rsid w:val="000C10A5"/>
    <w:rsid w:val="000C1A28"/>
    <w:rsid w:val="000C1A48"/>
    <w:rsid w:val="000C1AB3"/>
    <w:rsid w:val="000C1F39"/>
    <w:rsid w:val="000C2456"/>
    <w:rsid w:val="000C2831"/>
    <w:rsid w:val="000C30B2"/>
    <w:rsid w:val="000C31BE"/>
    <w:rsid w:val="000C350F"/>
    <w:rsid w:val="000C36F8"/>
    <w:rsid w:val="000C3751"/>
    <w:rsid w:val="000C3A8F"/>
    <w:rsid w:val="000C3C99"/>
    <w:rsid w:val="000C42A2"/>
    <w:rsid w:val="000C42DD"/>
    <w:rsid w:val="000C4C5F"/>
    <w:rsid w:val="000C587C"/>
    <w:rsid w:val="000C5EB8"/>
    <w:rsid w:val="000C6439"/>
    <w:rsid w:val="000C737E"/>
    <w:rsid w:val="000C7592"/>
    <w:rsid w:val="000C7594"/>
    <w:rsid w:val="000C7A71"/>
    <w:rsid w:val="000D023D"/>
    <w:rsid w:val="000D0443"/>
    <w:rsid w:val="000D07C9"/>
    <w:rsid w:val="000D0D38"/>
    <w:rsid w:val="000D148C"/>
    <w:rsid w:val="000D15E7"/>
    <w:rsid w:val="000D19F1"/>
    <w:rsid w:val="000D1C54"/>
    <w:rsid w:val="000D1C63"/>
    <w:rsid w:val="000D2599"/>
    <w:rsid w:val="000D2796"/>
    <w:rsid w:val="000D29C6"/>
    <w:rsid w:val="000D2AA3"/>
    <w:rsid w:val="000D2E3B"/>
    <w:rsid w:val="000D311A"/>
    <w:rsid w:val="000D3263"/>
    <w:rsid w:val="000D34F6"/>
    <w:rsid w:val="000D3944"/>
    <w:rsid w:val="000D3B90"/>
    <w:rsid w:val="000D3D17"/>
    <w:rsid w:val="000D3E5F"/>
    <w:rsid w:val="000D3EE6"/>
    <w:rsid w:val="000D403E"/>
    <w:rsid w:val="000D42E1"/>
    <w:rsid w:val="000D4965"/>
    <w:rsid w:val="000D49C5"/>
    <w:rsid w:val="000D4C0D"/>
    <w:rsid w:val="000D4C98"/>
    <w:rsid w:val="000D4F41"/>
    <w:rsid w:val="000D4F98"/>
    <w:rsid w:val="000D5319"/>
    <w:rsid w:val="000D564C"/>
    <w:rsid w:val="000D596A"/>
    <w:rsid w:val="000D5988"/>
    <w:rsid w:val="000D5C98"/>
    <w:rsid w:val="000D5EBF"/>
    <w:rsid w:val="000D5FB3"/>
    <w:rsid w:val="000D65BA"/>
    <w:rsid w:val="000D6E01"/>
    <w:rsid w:val="000D775E"/>
    <w:rsid w:val="000D7C02"/>
    <w:rsid w:val="000D7C12"/>
    <w:rsid w:val="000D7DAE"/>
    <w:rsid w:val="000D7EDB"/>
    <w:rsid w:val="000D7F5D"/>
    <w:rsid w:val="000E0698"/>
    <w:rsid w:val="000E07D6"/>
    <w:rsid w:val="000E0D8C"/>
    <w:rsid w:val="000E0ECA"/>
    <w:rsid w:val="000E0F4E"/>
    <w:rsid w:val="000E1553"/>
    <w:rsid w:val="000E1A61"/>
    <w:rsid w:val="000E1E95"/>
    <w:rsid w:val="000E1F51"/>
    <w:rsid w:val="000E2949"/>
    <w:rsid w:val="000E29AA"/>
    <w:rsid w:val="000E2BE7"/>
    <w:rsid w:val="000E2C17"/>
    <w:rsid w:val="000E2E28"/>
    <w:rsid w:val="000E3051"/>
    <w:rsid w:val="000E3A0D"/>
    <w:rsid w:val="000E40A2"/>
    <w:rsid w:val="000E41E3"/>
    <w:rsid w:val="000E426E"/>
    <w:rsid w:val="000E509D"/>
    <w:rsid w:val="000E6676"/>
    <w:rsid w:val="000E6896"/>
    <w:rsid w:val="000E6A59"/>
    <w:rsid w:val="000E772C"/>
    <w:rsid w:val="000E79C8"/>
    <w:rsid w:val="000F00D1"/>
    <w:rsid w:val="000F0355"/>
    <w:rsid w:val="000F0402"/>
    <w:rsid w:val="000F0633"/>
    <w:rsid w:val="000F0E16"/>
    <w:rsid w:val="000F1364"/>
    <w:rsid w:val="000F139D"/>
    <w:rsid w:val="000F1814"/>
    <w:rsid w:val="000F2087"/>
    <w:rsid w:val="000F2605"/>
    <w:rsid w:val="000F274D"/>
    <w:rsid w:val="000F2B7A"/>
    <w:rsid w:val="000F2BF9"/>
    <w:rsid w:val="000F2F1E"/>
    <w:rsid w:val="000F36BB"/>
    <w:rsid w:val="000F39D6"/>
    <w:rsid w:val="000F3C4C"/>
    <w:rsid w:val="000F3F00"/>
    <w:rsid w:val="000F4076"/>
    <w:rsid w:val="000F419D"/>
    <w:rsid w:val="000F459D"/>
    <w:rsid w:val="000F4D11"/>
    <w:rsid w:val="000F51EC"/>
    <w:rsid w:val="000F57A0"/>
    <w:rsid w:val="000F57AB"/>
    <w:rsid w:val="000F5963"/>
    <w:rsid w:val="000F5A1B"/>
    <w:rsid w:val="000F5BFD"/>
    <w:rsid w:val="000F5CBF"/>
    <w:rsid w:val="000F6601"/>
    <w:rsid w:val="000F6725"/>
    <w:rsid w:val="000F6942"/>
    <w:rsid w:val="000F6943"/>
    <w:rsid w:val="000F6DA3"/>
    <w:rsid w:val="000F7FB1"/>
    <w:rsid w:val="001004E3"/>
    <w:rsid w:val="001005AE"/>
    <w:rsid w:val="0010091A"/>
    <w:rsid w:val="0010095B"/>
    <w:rsid w:val="00100AF7"/>
    <w:rsid w:val="00100E99"/>
    <w:rsid w:val="0010111A"/>
    <w:rsid w:val="00101226"/>
    <w:rsid w:val="0010126C"/>
    <w:rsid w:val="001017F4"/>
    <w:rsid w:val="00101A87"/>
    <w:rsid w:val="00101EC3"/>
    <w:rsid w:val="00102399"/>
    <w:rsid w:val="00102819"/>
    <w:rsid w:val="00102AEF"/>
    <w:rsid w:val="00102C89"/>
    <w:rsid w:val="00103246"/>
    <w:rsid w:val="0010326D"/>
    <w:rsid w:val="0010327C"/>
    <w:rsid w:val="001032FB"/>
    <w:rsid w:val="00103372"/>
    <w:rsid w:val="00103934"/>
    <w:rsid w:val="00103BB2"/>
    <w:rsid w:val="00103D32"/>
    <w:rsid w:val="00103F94"/>
    <w:rsid w:val="00103F99"/>
    <w:rsid w:val="00104997"/>
    <w:rsid w:val="00104A9B"/>
    <w:rsid w:val="00104C65"/>
    <w:rsid w:val="00104EBB"/>
    <w:rsid w:val="00104F68"/>
    <w:rsid w:val="00105480"/>
    <w:rsid w:val="001055BB"/>
    <w:rsid w:val="00105933"/>
    <w:rsid w:val="00105A4A"/>
    <w:rsid w:val="00105B18"/>
    <w:rsid w:val="00105C22"/>
    <w:rsid w:val="00105CAF"/>
    <w:rsid w:val="00106212"/>
    <w:rsid w:val="00106270"/>
    <w:rsid w:val="00106664"/>
    <w:rsid w:val="001069A4"/>
    <w:rsid w:val="00106E95"/>
    <w:rsid w:val="00106F3C"/>
    <w:rsid w:val="00106FAA"/>
    <w:rsid w:val="00106FDF"/>
    <w:rsid w:val="0010710B"/>
    <w:rsid w:val="00107CB9"/>
    <w:rsid w:val="00107E14"/>
    <w:rsid w:val="00110911"/>
    <w:rsid w:val="00111050"/>
    <w:rsid w:val="001118D9"/>
    <w:rsid w:val="00111DE5"/>
    <w:rsid w:val="001120E3"/>
    <w:rsid w:val="001121EC"/>
    <w:rsid w:val="001127A4"/>
    <w:rsid w:val="00112B85"/>
    <w:rsid w:val="00112CC7"/>
    <w:rsid w:val="0011322E"/>
    <w:rsid w:val="0011361F"/>
    <w:rsid w:val="00113C5B"/>
    <w:rsid w:val="00113F8C"/>
    <w:rsid w:val="0011467B"/>
    <w:rsid w:val="00114A60"/>
    <w:rsid w:val="00115197"/>
    <w:rsid w:val="00115241"/>
    <w:rsid w:val="0011573E"/>
    <w:rsid w:val="00115938"/>
    <w:rsid w:val="00115DF5"/>
    <w:rsid w:val="00115E0D"/>
    <w:rsid w:val="00116228"/>
    <w:rsid w:val="001162A8"/>
    <w:rsid w:val="001164C0"/>
    <w:rsid w:val="00116E44"/>
    <w:rsid w:val="00116F07"/>
    <w:rsid w:val="00117256"/>
    <w:rsid w:val="0011727C"/>
    <w:rsid w:val="001177E1"/>
    <w:rsid w:val="00117BC5"/>
    <w:rsid w:val="001202C3"/>
    <w:rsid w:val="00120400"/>
    <w:rsid w:val="001204F8"/>
    <w:rsid w:val="00120D04"/>
    <w:rsid w:val="001215AA"/>
    <w:rsid w:val="001216AB"/>
    <w:rsid w:val="0012183C"/>
    <w:rsid w:val="00121C3A"/>
    <w:rsid w:val="001220A1"/>
    <w:rsid w:val="00122555"/>
    <w:rsid w:val="001225A8"/>
    <w:rsid w:val="001226BF"/>
    <w:rsid w:val="00122750"/>
    <w:rsid w:val="00122A27"/>
    <w:rsid w:val="00122A44"/>
    <w:rsid w:val="00122A48"/>
    <w:rsid w:val="00123159"/>
    <w:rsid w:val="00123286"/>
    <w:rsid w:val="0012332D"/>
    <w:rsid w:val="00123877"/>
    <w:rsid w:val="00123934"/>
    <w:rsid w:val="00123C26"/>
    <w:rsid w:val="00123D44"/>
    <w:rsid w:val="00123E96"/>
    <w:rsid w:val="00123F6E"/>
    <w:rsid w:val="001240FD"/>
    <w:rsid w:val="00124329"/>
    <w:rsid w:val="001247EF"/>
    <w:rsid w:val="00125009"/>
    <w:rsid w:val="001262FA"/>
    <w:rsid w:val="001263C3"/>
    <w:rsid w:val="0012693A"/>
    <w:rsid w:val="00126C30"/>
    <w:rsid w:val="001273CF"/>
    <w:rsid w:val="00127504"/>
    <w:rsid w:val="00127BFC"/>
    <w:rsid w:val="00127FAD"/>
    <w:rsid w:val="00130028"/>
    <w:rsid w:val="00130621"/>
    <w:rsid w:val="00130ACF"/>
    <w:rsid w:val="00130D21"/>
    <w:rsid w:val="00130DF6"/>
    <w:rsid w:val="00130EAC"/>
    <w:rsid w:val="0013188C"/>
    <w:rsid w:val="00131CAB"/>
    <w:rsid w:val="00131D18"/>
    <w:rsid w:val="00131DBC"/>
    <w:rsid w:val="00132018"/>
    <w:rsid w:val="0013206E"/>
    <w:rsid w:val="00132177"/>
    <w:rsid w:val="00132B9E"/>
    <w:rsid w:val="00132D97"/>
    <w:rsid w:val="00132D98"/>
    <w:rsid w:val="00134E73"/>
    <w:rsid w:val="0013526C"/>
    <w:rsid w:val="00136109"/>
    <w:rsid w:val="001364AB"/>
    <w:rsid w:val="001365F9"/>
    <w:rsid w:val="001366EE"/>
    <w:rsid w:val="00136ABB"/>
    <w:rsid w:val="00136F18"/>
    <w:rsid w:val="00136FB6"/>
    <w:rsid w:val="00136FF3"/>
    <w:rsid w:val="0013734C"/>
    <w:rsid w:val="0013739A"/>
    <w:rsid w:val="0013747B"/>
    <w:rsid w:val="00137481"/>
    <w:rsid w:val="001375B7"/>
    <w:rsid w:val="0013794F"/>
    <w:rsid w:val="00140003"/>
    <w:rsid w:val="001403CF"/>
    <w:rsid w:val="00140748"/>
    <w:rsid w:val="001408C3"/>
    <w:rsid w:val="00140D41"/>
    <w:rsid w:val="00140DAE"/>
    <w:rsid w:val="00140DBC"/>
    <w:rsid w:val="00141239"/>
    <w:rsid w:val="00141404"/>
    <w:rsid w:val="001422B2"/>
    <w:rsid w:val="00142B81"/>
    <w:rsid w:val="00142BD4"/>
    <w:rsid w:val="00143065"/>
    <w:rsid w:val="00143097"/>
    <w:rsid w:val="00143A42"/>
    <w:rsid w:val="00143BCE"/>
    <w:rsid w:val="00143BE9"/>
    <w:rsid w:val="00143E14"/>
    <w:rsid w:val="001447CA"/>
    <w:rsid w:val="00144818"/>
    <w:rsid w:val="00144EFC"/>
    <w:rsid w:val="00145EE5"/>
    <w:rsid w:val="00146A25"/>
    <w:rsid w:val="00146D22"/>
    <w:rsid w:val="00146DE0"/>
    <w:rsid w:val="00146F3D"/>
    <w:rsid w:val="0014708E"/>
    <w:rsid w:val="0014757A"/>
    <w:rsid w:val="001477BD"/>
    <w:rsid w:val="001477BF"/>
    <w:rsid w:val="00147ABF"/>
    <w:rsid w:val="00147D73"/>
    <w:rsid w:val="00147FAA"/>
    <w:rsid w:val="0015063E"/>
    <w:rsid w:val="001508EC"/>
    <w:rsid w:val="00151431"/>
    <w:rsid w:val="0015180F"/>
    <w:rsid w:val="00151C62"/>
    <w:rsid w:val="00151C92"/>
    <w:rsid w:val="00152176"/>
    <w:rsid w:val="001531D8"/>
    <w:rsid w:val="00153B8A"/>
    <w:rsid w:val="00153D19"/>
    <w:rsid w:val="00154030"/>
    <w:rsid w:val="00154088"/>
    <w:rsid w:val="001540EE"/>
    <w:rsid w:val="0015435D"/>
    <w:rsid w:val="00154462"/>
    <w:rsid w:val="00154CB5"/>
    <w:rsid w:val="001551F5"/>
    <w:rsid w:val="00155544"/>
    <w:rsid w:val="0015554B"/>
    <w:rsid w:val="0015575A"/>
    <w:rsid w:val="001558E4"/>
    <w:rsid w:val="0015603B"/>
    <w:rsid w:val="001561B5"/>
    <w:rsid w:val="001567C1"/>
    <w:rsid w:val="00156BAE"/>
    <w:rsid w:val="00156EED"/>
    <w:rsid w:val="001577DF"/>
    <w:rsid w:val="00157D12"/>
    <w:rsid w:val="00157D53"/>
    <w:rsid w:val="00157FAB"/>
    <w:rsid w:val="0016019E"/>
    <w:rsid w:val="00160A95"/>
    <w:rsid w:val="00160AFA"/>
    <w:rsid w:val="00160BDC"/>
    <w:rsid w:val="00160C26"/>
    <w:rsid w:val="00160C8E"/>
    <w:rsid w:val="00160FCC"/>
    <w:rsid w:val="001614B1"/>
    <w:rsid w:val="00161CAC"/>
    <w:rsid w:val="00162140"/>
    <w:rsid w:val="001622B6"/>
    <w:rsid w:val="0016257A"/>
    <w:rsid w:val="0016285B"/>
    <w:rsid w:val="00162879"/>
    <w:rsid w:val="001634EF"/>
    <w:rsid w:val="00163674"/>
    <w:rsid w:val="00163D0A"/>
    <w:rsid w:val="0016413F"/>
    <w:rsid w:val="001644CA"/>
    <w:rsid w:val="00164D6A"/>
    <w:rsid w:val="0016551D"/>
    <w:rsid w:val="001665CE"/>
    <w:rsid w:val="00166791"/>
    <w:rsid w:val="00166C12"/>
    <w:rsid w:val="00167461"/>
    <w:rsid w:val="0016794A"/>
    <w:rsid w:val="00167F61"/>
    <w:rsid w:val="001701CE"/>
    <w:rsid w:val="001707DA"/>
    <w:rsid w:val="001707E3"/>
    <w:rsid w:val="00170A12"/>
    <w:rsid w:val="00170A2C"/>
    <w:rsid w:val="00170DC3"/>
    <w:rsid w:val="0017109A"/>
    <w:rsid w:val="00171C3E"/>
    <w:rsid w:val="00171C5E"/>
    <w:rsid w:val="00171FB6"/>
    <w:rsid w:val="0017206C"/>
    <w:rsid w:val="00172208"/>
    <w:rsid w:val="00172F25"/>
    <w:rsid w:val="0017317F"/>
    <w:rsid w:val="001738CC"/>
    <w:rsid w:val="00173999"/>
    <w:rsid w:val="001739A0"/>
    <w:rsid w:val="00173C35"/>
    <w:rsid w:val="00173D79"/>
    <w:rsid w:val="001744CC"/>
    <w:rsid w:val="001747B7"/>
    <w:rsid w:val="0017536A"/>
    <w:rsid w:val="00175B3D"/>
    <w:rsid w:val="00175D5E"/>
    <w:rsid w:val="00175E66"/>
    <w:rsid w:val="00176397"/>
    <w:rsid w:val="00176783"/>
    <w:rsid w:val="001767A8"/>
    <w:rsid w:val="00176AE7"/>
    <w:rsid w:val="00177348"/>
    <w:rsid w:val="00177C7D"/>
    <w:rsid w:val="0018060D"/>
    <w:rsid w:val="00180F81"/>
    <w:rsid w:val="001821AA"/>
    <w:rsid w:val="0018237F"/>
    <w:rsid w:val="0018250C"/>
    <w:rsid w:val="0018290D"/>
    <w:rsid w:val="00182FB8"/>
    <w:rsid w:val="00183B56"/>
    <w:rsid w:val="00183F59"/>
    <w:rsid w:val="00183FD6"/>
    <w:rsid w:val="0018442C"/>
    <w:rsid w:val="001845EB"/>
    <w:rsid w:val="001845F6"/>
    <w:rsid w:val="00184990"/>
    <w:rsid w:val="00185E66"/>
    <w:rsid w:val="00185EB9"/>
    <w:rsid w:val="00186072"/>
    <w:rsid w:val="0018619E"/>
    <w:rsid w:val="001862F0"/>
    <w:rsid w:val="00186445"/>
    <w:rsid w:val="00186528"/>
    <w:rsid w:val="00186A4F"/>
    <w:rsid w:val="0018725B"/>
    <w:rsid w:val="00187385"/>
    <w:rsid w:val="0018738E"/>
    <w:rsid w:val="0018764E"/>
    <w:rsid w:val="00187A16"/>
    <w:rsid w:val="00187B90"/>
    <w:rsid w:val="00187C11"/>
    <w:rsid w:val="00187DB0"/>
    <w:rsid w:val="00187F13"/>
    <w:rsid w:val="00187F7E"/>
    <w:rsid w:val="0019016F"/>
    <w:rsid w:val="00190422"/>
    <w:rsid w:val="00190524"/>
    <w:rsid w:val="00190532"/>
    <w:rsid w:val="001908EC"/>
    <w:rsid w:val="00191258"/>
    <w:rsid w:val="0019228C"/>
    <w:rsid w:val="00193273"/>
    <w:rsid w:val="001934BD"/>
    <w:rsid w:val="001934D6"/>
    <w:rsid w:val="00193653"/>
    <w:rsid w:val="00193E9C"/>
    <w:rsid w:val="00193EB6"/>
    <w:rsid w:val="00193F5A"/>
    <w:rsid w:val="001945BC"/>
    <w:rsid w:val="00194840"/>
    <w:rsid w:val="0019494E"/>
    <w:rsid w:val="001949DC"/>
    <w:rsid w:val="00194ACE"/>
    <w:rsid w:val="00195809"/>
    <w:rsid w:val="00195A38"/>
    <w:rsid w:val="00195EE5"/>
    <w:rsid w:val="001961B9"/>
    <w:rsid w:val="001966BD"/>
    <w:rsid w:val="0019686C"/>
    <w:rsid w:val="001969CB"/>
    <w:rsid w:val="001970CD"/>
    <w:rsid w:val="00197588"/>
    <w:rsid w:val="00197A29"/>
    <w:rsid w:val="00197A3D"/>
    <w:rsid w:val="00197A72"/>
    <w:rsid w:val="00197C52"/>
    <w:rsid w:val="001A0231"/>
    <w:rsid w:val="001A0345"/>
    <w:rsid w:val="001A1968"/>
    <w:rsid w:val="001A1C09"/>
    <w:rsid w:val="001A1D3E"/>
    <w:rsid w:val="001A1DF0"/>
    <w:rsid w:val="001A1EC9"/>
    <w:rsid w:val="001A2007"/>
    <w:rsid w:val="001A2D73"/>
    <w:rsid w:val="001A2E39"/>
    <w:rsid w:val="001A34CE"/>
    <w:rsid w:val="001A3698"/>
    <w:rsid w:val="001A3806"/>
    <w:rsid w:val="001A3A77"/>
    <w:rsid w:val="001A5109"/>
    <w:rsid w:val="001A5713"/>
    <w:rsid w:val="001A57F0"/>
    <w:rsid w:val="001A620B"/>
    <w:rsid w:val="001A6234"/>
    <w:rsid w:val="001A69F3"/>
    <w:rsid w:val="001A6EBB"/>
    <w:rsid w:val="001A72AD"/>
    <w:rsid w:val="001A7379"/>
    <w:rsid w:val="001A7491"/>
    <w:rsid w:val="001A74AA"/>
    <w:rsid w:val="001A7964"/>
    <w:rsid w:val="001A7BE6"/>
    <w:rsid w:val="001A7CD9"/>
    <w:rsid w:val="001A7D2D"/>
    <w:rsid w:val="001A7EE1"/>
    <w:rsid w:val="001A7FC1"/>
    <w:rsid w:val="001B04E0"/>
    <w:rsid w:val="001B11BC"/>
    <w:rsid w:val="001B1712"/>
    <w:rsid w:val="001B186F"/>
    <w:rsid w:val="001B1AF4"/>
    <w:rsid w:val="001B1BF5"/>
    <w:rsid w:val="001B1EF6"/>
    <w:rsid w:val="001B3132"/>
    <w:rsid w:val="001B31BB"/>
    <w:rsid w:val="001B400E"/>
    <w:rsid w:val="001B414E"/>
    <w:rsid w:val="001B45E3"/>
    <w:rsid w:val="001B4CF9"/>
    <w:rsid w:val="001B51B8"/>
    <w:rsid w:val="001B5365"/>
    <w:rsid w:val="001B549A"/>
    <w:rsid w:val="001B5A37"/>
    <w:rsid w:val="001B5AF2"/>
    <w:rsid w:val="001B5E54"/>
    <w:rsid w:val="001B645F"/>
    <w:rsid w:val="001B66CD"/>
    <w:rsid w:val="001B6D89"/>
    <w:rsid w:val="001B70C3"/>
    <w:rsid w:val="001B743A"/>
    <w:rsid w:val="001B762D"/>
    <w:rsid w:val="001B7647"/>
    <w:rsid w:val="001B7769"/>
    <w:rsid w:val="001B79B0"/>
    <w:rsid w:val="001C0018"/>
    <w:rsid w:val="001C001D"/>
    <w:rsid w:val="001C021C"/>
    <w:rsid w:val="001C02CC"/>
    <w:rsid w:val="001C032B"/>
    <w:rsid w:val="001C12EB"/>
    <w:rsid w:val="001C14FB"/>
    <w:rsid w:val="001C17B5"/>
    <w:rsid w:val="001C1BA2"/>
    <w:rsid w:val="001C260B"/>
    <w:rsid w:val="001C2B9C"/>
    <w:rsid w:val="001C2F89"/>
    <w:rsid w:val="001C370D"/>
    <w:rsid w:val="001C3733"/>
    <w:rsid w:val="001C3A66"/>
    <w:rsid w:val="001C43D1"/>
    <w:rsid w:val="001C4658"/>
    <w:rsid w:val="001C4AD0"/>
    <w:rsid w:val="001C4B40"/>
    <w:rsid w:val="001C4FEF"/>
    <w:rsid w:val="001C61E9"/>
    <w:rsid w:val="001C6343"/>
    <w:rsid w:val="001C64B6"/>
    <w:rsid w:val="001C6717"/>
    <w:rsid w:val="001C691A"/>
    <w:rsid w:val="001C6A12"/>
    <w:rsid w:val="001C7569"/>
    <w:rsid w:val="001C7597"/>
    <w:rsid w:val="001C7715"/>
    <w:rsid w:val="001C7955"/>
    <w:rsid w:val="001C7CBA"/>
    <w:rsid w:val="001C7EB3"/>
    <w:rsid w:val="001C7FB4"/>
    <w:rsid w:val="001D0228"/>
    <w:rsid w:val="001D069A"/>
    <w:rsid w:val="001D07A3"/>
    <w:rsid w:val="001D085F"/>
    <w:rsid w:val="001D0BB7"/>
    <w:rsid w:val="001D0FF9"/>
    <w:rsid w:val="001D111C"/>
    <w:rsid w:val="001D1123"/>
    <w:rsid w:val="001D162C"/>
    <w:rsid w:val="001D173C"/>
    <w:rsid w:val="001D198E"/>
    <w:rsid w:val="001D1C29"/>
    <w:rsid w:val="001D2305"/>
    <w:rsid w:val="001D28EB"/>
    <w:rsid w:val="001D3144"/>
    <w:rsid w:val="001D393A"/>
    <w:rsid w:val="001D3A04"/>
    <w:rsid w:val="001D3BE0"/>
    <w:rsid w:val="001D4587"/>
    <w:rsid w:val="001D4679"/>
    <w:rsid w:val="001D4BB9"/>
    <w:rsid w:val="001D4F4F"/>
    <w:rsid w:val="001D4F8D"/>
    <w:rsid w:val="001D520A"/>
    <w:rsid w:val="001D5416"/>
    <w:rsid w:val="001D55A0"/>
    <w:rsid w:val="001D57D9"/>
    <w:rsid w:val="001D60E0"/>
    <w:rsid w:val="001D6871"/>
    <w:rsid w:val="001D695F"/>
    <w:rsid w:val="001D69A1"/>
    <w:rsid w:val="001D7653"/>
    <w:rsid w:val="001D77B4"/>
    <w:rsid w:val="001D7916"/>
    <w:rsid w:val="001D7C24"/>
    <w:rsid w:val="001D7EFF"/>
    <w:rsid w:val="001E0222"/>
    <w:rsid w:val="001E044F"/>
    <w:rsid w:val="001E09C2"/>
    <w:rsid w:val="001E0E00"/>
    <w:rsid w:val="001E103B"/>
    <w:rsid w:val="001E1045"/>
    <w:rsid w:val="001E14C5"/>
    <w:rsid w:val="001E14DE"/>
    <w:rsid w:val="001E169F"/>
    <w:rsid w:val="001E1AA1"/>
    <w:rsid w:val="001E1AD5"/>
    <w:rsid w:val="001E209B"/>
    <w:rsid w:val="001E20AA"/>
    <w:rsid w:val="001E23D5"/>
    <w:rsid w:val="001E2746"/>
    <w:rsid w:val="001E28FC"/>
    <w:rsid w:val="001E36C9"/>
    <w:rsid w:val="001E3809"/>
    <w:rsid w:val="001E3A84"/>
    <w:rsid w:val="001E4869"/>
    <w:rsid w:val="001E496C"/>
    <w:rsid w:val="001E4CC7"/>
    <w:rsid w:val="001E4D9A"/>
    <w:rsid w:val="001E4E14"/>
    <w:rsid w:val="001E5146"/>
    <w:rsid w:val="001E530E"/>
    <w:rsid w:val="001E5368"/>
    <w:rsid w:val="001E5624"/>
    <w:rsid w:val="001E5A6E"/>
    <w:rsid w:val="001E5EB7"/>
    <w:rsid w:val="001E64B3"/>
    <w:rsid w:val="001E6875"/>
    <w:rsid w:val="001E6990"/>
    <w:rsid w:val="001E6AE3"/>
    <w:rsid w:val="001E7145"/>
    <w:rsid w:val="001E7D22"/>
    <w:rsid w:val="001F01E8"/>
    <w:rsid w:val="001F03DF"/>
    <w:rsid w:val="001F06E2"/>
    <w:rsid w:val="001F08D5"/>
    <w:rsid w:val="001F09F9"/>
    <w:rsid w:val="001F0B8A"/>
    <w:rsid w:val="001F0DF0"/>
    <w:rsid w:val="001F1224"/>
    <w:rsid w:val="001F1281"/>
    <w:rsid w:val="001F1293"/>
    <w:rsid w:val="001F1464"/>
    <w:rsid w:val="001F1768"/>
    <w:rsid w:val="001F1A83"/>
    <w:rsid w:val="001F1F92"/>
    <w:rsid w:val="001F2135"/>
    <w:rsid w:val="001F2356"/>
    <w:rsid w:val="001F27B0"/>
    <w:rsid w:val="001F3CC8"/>
    <w:rsid w:val="001F3CCE"/>
    <w:rsid w:val="001F4826"/>
    <w:rsid w:val="001F4A75"/>
    <w:rsid w:val="001F4E92"/>
    <w:rsid w:val="001F540D"/>
    <w:rsid w:val="001F5457"/>
    <w:rsid w:val="001F573E"/>
    <w:rsid w:val="001F59E0"/>
    <w:rsid w:val="001F5B49"/>
    <w:rsid w:val="001F6096"/>
    <w:rsid w:val="001F639C"/>
    <w:rsid w:val="001F67A2"/>
    <w:rsid w:val="001F6AE5"/>
    <w:rsid w:val="001F7141"/>
    <w:rsid w:val="001F760C"/>
    <w:rsid w:val="00200B72"/>
    <w:rsid w:val="00201556"/>
    <w:rsid w:val="002015BC"/>
    <w:rsid w:val="0020178F"/>
    <w:rsid w:val="0020194D"/>
    <w:rsid w:val="00201A48"/>
    <w:rsid w:val="00201B80"/>
    <w:rsid w:val="00202649"/>
    <w:rsid w:val="00202691"/>
    <w:rsid w:val="00202EF4"/>
    <w:rsid w:val="00203297"/>
    <w:rsid w:val="002036A4"/>
    <w:rsid w:val="00203A57"/>
    <w:rsid w:val="00203AFE"/>
    <w:rsid w:val="002045EE"/>
    <w:rsid w:val="00204E71"/>
    <w:rsid w:val="00205C3B"/>
    <w:rsid w:val="002064B0"/>
    <w:rsid w:val="00206AC5"/>
    <w:rsid w:val="00206B26"/>
    <w:rsid w:val="00206E5D"/>
    <w:rsid w:val="002071E1"/>
    <w:rsid w:val="002076AF"/>
    <w:rsid w:val="0021033A"/>
    <w:rsid w:val="002109FC"/>
    <w:rsid w:val="00210FDD"/>
    <w:rsid w:val="00211B51"/>
    <w:rsid w:val="00211E15"/>
    <w:rsid w:val="00211EF9"/>
    <w:rsid w:val="00211F42"/>
    <w:rsid w:val="00211F86"/>
    <w:rsid w:val="0021211F"/>
    <w:rsid w:val="00212577"/>
    <w:rsid w:val="00212FEC"/>
    <w:rsid w:val="002130CE"/>
    <w:rsid w:val="0021331A"/>
    <w:rsid w:val="00213599"/>
    <w:rsid w:val="002136E0"/>
    <w:rsid w:val="00214BCD"/>
    <w:rsid w:val="00214DC6"/>
    <w:rsid w:val="0021513A"/>
    <w:rsid w:val="0021534D"/>
    <w:rsid w:val="00215939"/>
    <w:rsid w:val="00215DF6"/>
    <w:rsid w:val="00215F06"/>
    <w:rsid w:val="0021643A"/>
    <w:rsid w:val="0021679C"/>
    <w:rsid w:val="00216E1B"/>
    <w:rsid w:val="00217117"/>
    <w:rsid w:val="002173A0"/>
    <w:rsid w:val="002174DD"/>
    <w:rsid w:val="00217830"/>
    <w:rsid w:val="002178D2"/>
    <w:rsid w:val="00217C11"/>
    <w:rsid w:val="00217F27"/>
    <w:rsid w:val="002200FB"/>
    <w:rsid w:val="002202CA"/>
    <w:rsid w:val="00220748"/>
    <w:rsid w:val="00220830"/>
    <w:rsid w:val="0022096F"/>
    <w:rsid w:val="00220CE0"/>
    <w:rsid w:val="00220FD1"/>
    <w:rsid w:val="0022107B"/>
    <w:rsid w:val="00221121"/>
    <w:rsid w:val="002214A2"/>
    <w:rsid w:val="00221C4E"/>
    <w:rsid w:val="00221E86"/>
    <w:rsid w:val="00222289"/>
    <w:rsid w:val="00222794"/>
    <w:rsid w:val="00222838"/>
    <w:rsid w:val="00222889"/>
    <w:rsid w:val="00223350"/>
    <w:rsid w:val="002234E7"/>
    <w:rsid w:val="00223771"/>
    <w:rsid w:val="00223F91"/>
    <w:rsid w:val="00224194"/>
    <w:rsid w:val="002242BF"/>
    <w:rsid w:val="002243F2"/>
    <w:rsid w:val="00224615"/>
    <w:rsid w:val="00224CDC"/>
    <w:rsid w:val="002257A9"/>
    <w:rsid w:val="00225C02"/>
    <w:rsid w:val="0022666A"/>
    <w:rsid w:val="00226B76"/>
    <w:rsid w:val="00227007"/>
    <w:rsid w:val="00227D41"/>
    <w:rsid w:val="002301EB"/>
    <w:rsid w:val="00230241"/>
    <w:rsid w:val="00230477"/>
    <w:rsid w:val="00230D58"/>
    <w:rsid w:val="00230D98"/>
    <w:rsid w:val="00230F27"/>
    <w:rsid w:val="002313B0"/>
    <w:rsid w:val="00231EC2"/>
    <w:rsid w:val="002328C0"/>
    <w:rsid w:val="00233474"/>
    <w:rsid w:val="002338BA"/>
    <w:rsid w:val="002341CE"/>
    <w:rsid w:val="0023444B"/>
    <w:rsid w:val="00234911"/>
    <w:rsid w:val="00234A24"/>
    <w:rsid w:val="00234D5B"/>
    <w:rsid w:val="00235009"/>
    <w:rsid w:val="002350B9"/>
    <w:rsid w:val="002351FC"/>
    <w:rsid w:val="0023578F"/>
    <w:rsid w:val="0023590F"/>
    <w:rsid w:val="00235B94"/>
    <w:rsid w:val="00235D00"/>
    <w:rsid w:val="002364D2"/>
    <w:rsid w:val="00236621"/>
    <w:rsid w:val="00236D05"/>
    <w:rsid w:val="0023742A"/>
    <w:rsid w:val="00237D4B"/>
    <w:rsid w:val="00237FF3"/>
    <w:rsid w:val="002405E2"/>
    <w:rsid w:val="00240767"/>
    <w:rsid w:val="002407B3"/>
    <w:rsid w:val="00241150"/>
    <w:rsid w:val="002415DA"/>
    <w:rsid w:val="00241D08"/>
    <w:rsid w:val="00241E7E"/>
    <w:rsid w:val="00242961"/>
    <w:rsid w:val="00242D7D"/>
    <w:rsid w:val="00242F08"/>
    <w:rsid w:val="00242F64"/>
    <w:rsid w:val="00243121"/>
    <w:rsid w:val="00243340"/>
    <w:rsid w:val="002433BF"/>
    <w:rsid w:val="002434BB"/>
    <w:rsid w:val="00243BA5"/>
    <w:rsid w:val="00243C21"/>
    <w:rsid w:val="00243E50"/>
    <w:rsid w:val="0024432A"/>
    <w:rsid w:val="0024436D"/>
    <w:rsid w:val="002443D8"/>
    <w:rsid w:val="0024457A"/>
    <w:rsid w:val="00244B47"/>
    <w:rsid w:val="00244D4E"/>
    <w:rsid w:val="00244E54"/>
    <w:rsid w:val="00244FAE"/>
    <w:rsid w:val="00245CB6"/>
    <w:rsid w:val="00245DDD"/>
    <w:rsid w:val="002463CF"/>
    <w:rsid w:val="002465AC"/>
    <w:rsid w:val="00246613"/>
    <w:rsid w:val="00246730"/>
    <w:rsid w:val="002467DD"/>
    <w:rsid w:val="00246A1F"/>
    <w:rsid w:val="00247128"/>
    <w:rsid w:val="0024727A"/>
    <w:rsid w:val="0024778A"/>
    <w:rsid w:val="00247E72"/>
    <w:rsid w:val="00247E9D"/>
    <w:rsid w:val="00247F34"/>
    <w:rsid w:val="002501A1"/>
    <w:rsid w:val="00250DAD"/>
    <w:rsid w:val="002515F3"/>
    <w:rsid w:val="00251745"/>
    <w:rsid w:val="00252133"/>
    <w:rsid w:val="002523F0"/>
    <w:rsid w:val="00252C66"/>
    <w:rsid w:val="00253048"/>
    <w:rsid w:val="00253065"/>
    <w:rsid w:val="00253351"/>
    <w:rsid w:val="00253463"/>
    <w:rsid w:val="00253952"/>
    <w:rsid w:val="00253974"/>
    <w:rsid w:val="00253978"/>
    <w:rsid w:val="00253C6D"/>
    <w:rsid w:val="0025406D"/>
    <w:rsid w:val="0025545F"/>
    <w:rsid w:val="0025576D"/>
    <w:rsid w:val="002559CE"/>
    <w:rsid w:val="00255C27"/>
    <w:rsid w:val="00255C3B"/>
    <w:rsid w:val="0025613B"/>
    <w:rsid w:val="002561F1"/>
    <w:rsid w:val="0025650A"/>
    <w:rsid w:val="00256DF9"/>
    <w:rsid w:val="0025710B"/>
    <w:rsid w:val="0025730B"/>
    <w:rsid w:val="0026004F"/>
    <w:rsid w:val="0026043E"/>
    <w:rsid w:val="002607C6"/>
    <w:rsid w:val="002608C1"/>
    <w:rsid w:val="00260E47"/>
    <w:rsid w:val="00261118"/>
    <w:rsid w:val="0026195D"/>
    <w:rsid w:val="00261D5A"/>
    <w:rsid w:val="00261E46"/>
    <w:rsid w:val="00261FFC"/>
    <w:rsid w:val="002623C2"/>
    <w:rsid w:val="0026281C"/>
    <w:rsid w:val="00263E0F"/>
    <w:rsid w:val="00263F16"/>
    <w:rsid w:val="002646BF"/>
    <w:rsid w:val="00264E30"/>
    <w:rsid w:val="00265B06"/>
    <w:rsid w:val="00265D33"/>
    <w:rsid w:val="00265D5D"/>
    <w:rsid w:val="00265E1B"/>
    <w:rsid w:val="00265FB4"/>
    <w:rsid w:val="00266957"/>
    <w:rsid w:val="00266C7B"/>
    <w:rsid w:val="00266D19"/>
    <w:rsid w:val="00266DAB"/>
    <w:rsid w:val="00267917"/>
    <w:rsid w:val="00270258"/>
    <w:rsid w:val="00270266"/>
    <w:rsid w:val="00270388"/>
    <w:rsid w:val="002704D3"/>
    <w:rsid w:val="002706C4"/>
    <w:rsid w:val="00271135"/>
    <w:rsid w:val="00271892"/>
    <w:rsid w:val="00271920"/>
    <w:rsid w:val="00271AB7"/>
    <w:rsid w:val="00271F67"/>
    <w:rsid w:val="00271FB5"/>
    <w:rsid w:val="0027207D"/>
    <w:rsid w:val="00273064"/>
    <w:rsid w:val="0027307C"/>
    <w:rsid w:val="00273F2D"/>
    <w:rsid w:val="002741FB"/>
    <w:rsid w:val="00274969"/>
    <w:rsid w:val="00274F7B"/>
    <w:rsid w:val="002750B6"/>
    <w:rsid w:val="0027514C"/>
    <w:rsid w:val="002756D6"/>
    <w:rsid w:val="002757CE"/>
    <w:rsid w:val="00275CB3"/>
    <w:rsid w:val="00276130"/>
    <w:rsid w:val="0027632C"/>
    <w:rsid w:val="00276661"/>
    <w:rsid w:val="002767BC"/>
    <w:rsid w:val="00276861"/>
    <w:rsid w:val="002768EB"/>
    <w:rsid w:val="00276FA1"/>
    <w:rsid w:val="002773EF"/>
    <w:rsid w:val="0027768C"/>
    <w:rsid w:val="00277831"/>
    <w:rsid w:val="00280028"/>
    <w:rsid w:val="002801AC"/>
    <w:rsid w:val="002803A3"/>
    <w:rsid w:val="00280498"/>
    <w:rsid w:val="00280598"/>
    <w:rsid w:val="002807DB"/>
    <w:rsid w:val="00280BC4"/>
    <w:rsid w:val="00280D83"/>
    <w:rsid w:val="00280E89"/>
    <w:rsid w:val="00280F3B"/>
    <w:rsid w:val="00280FD2"/>
    <w:rsid w:val="002810DC"/>
    <w:rsid w:val="0028222D"/>
    <w:rsid w:val="00282357"/>
    <w:rsid w:val="00282424"/>
    <w:rsid w:val="002825E8"/>
    <w:rsid w:val="00282EC7"/>
    <w:rsid w:val="00282F91"/>
    <w:rsid w:val="002836CF"/>
    <w:rsid w:val="00283B73"/>
    <w:rsid w:val="002844F6"/>
    <w:rsid w:val="0028480D"/>
    <w:rsid w:val="0028502D"/>
    <w:rsid w:val="00285410"/>
    <w:rsid w:val="00285BF3"/>
    <w:rsid w:val="002865F9"/>
    <w:rsid w:val="00286DD7"/>
    <w:rsid w:val="00286E63"/>
    <w:rsid w:val="00287306"/>
    <w:rsid w:val="002875CF"/>
    <w:rsid w:val="0028780D"/>
    <w:rsid w:val="00287C6A"/>
    <w:rsid w:val="002902CA"/>
    <w:rsid w:val="00290316"/>
    <w:rsid w:val="002904C7"/>
    <w:rsid w:val="00290918"/>
    <w:rsid w:val="0029118F"/>
    <w:rsid w:val="002913E9"/>
    <w:rsid w:val="00291454"/>
    <w:rsid w:val="002914A7"/>
    <w:rsid w:val="00291B4A"/>
    <w:rsid w:val="00291E54"/>
    <w:rsid w:val="00292397"/>
    <w:rsid w:val="0029243E"/>
    <w:rsid w:val="00292C8D"/>
    <w:rsid w:val="002934BF"/>
    <w:rsid w:val="00293AE7"/>
    <w:rsid w:val="00293D01"/>
    <w:rsid w:val="00294739"/>
    <w:rsid w:val="0029476E"/>
    <w:rsid w:val="00294AF1"/>
    <w:rsid w:val="00295157"/>
    <w:rsid w:val="002952E9"/>
    <w:rsid w:val="00295EA7"/>
    <w:rsid w:val="00296878"/>
    <w:rsid w:val="00296B9A"/>
    <w:rsid w:val="002970F6"/>
    <w:rsid w:val="00297356"/>
    <w:rsid w:val="00297368"/>
    <w:rsid w:val="0029738E"/>
    <w:rsid w:val="00297ED1"/>
    <w:rsid w:val="002A03E9"/>
    <w:rsid w:val="002A0718"/>
    <w:rsid w:val="002A09E1"/>
    <w:rsid w:val="002A14B5"/>
    <w:rsid w:val="002A16C2"/>
    <w:rsid w:val="002A19FF"/>
    <w:rsid w:val="002A1A5D"/>
    <w:rsid w:val="002A1BDD"/>
    <w:rsid w:val="002A210D"/>
    <w:rsid w:val="002A2551"/>
    <w:rsid w:val="002A2DA9"/>
    <w:rsid w:val="002A33B5"/>
    <w:rsid w:val="002A3D3E"/>
    <w:rsid w:val="002A3F0E"/>
    <w:rsid w:val="002A3F53"/>
    <w:rsid w:val="002A4BAB"/>
    <w:rsid w:val="002A537A"/>
    <w:rsid w:val="002A55B5"/>
    <w:rsid w:val="002A692C"/>
    <w:rsid w:val="002A6AB5"/>
    <w:rsid w:val="002A6ACE"/>
    <w:rsid w:val="002A7605"/>
    <w:rsid w:val="002A7892"/>
    <w:rsid w:val="002A78CA"/>
    <w:rsid w:val="002A78EB"/>
    <w:rsid w:val="002A7C3D"/>
    <w:rsid w:val="002A7E09"/>
    <w:rsid w:val="002B017B"/>
    <w:rsid w:val="002B01B6"/>
    <w:rsid w:val="002B058C"/>
    <w:rsid w:val="002B05E9"/>
    <w:rsid w:val="002B0795"/>
    <w:rsid w:val="002B0854"/>
    <w:rsid w:val="002B0876"/>
    <w:rsid w:val="002B0BBA"/>
    <w:rsid w:val="002B0F8D"/>
    <w:rsid w:val="002B11F7"/>
    <w:rsid w:val="002B1831"/>
    <w:rsid w:val="002B1AAF"/>
    <w:rsid w:val="002B1EBD"/>
    <w:rsid w:val="002B27D7"/>
    <w:rsid w:val="002B28F2"/>
    <w:rsid w:val="002B30BF"/>
    <w:rsid w:val="002B322D"/>
    <w:rsid w:val="002B33AC"/>
    <w:rsid w:val="002B3940"/>
    <w:rsid w:val="002B3985"/>
    <w:rsid w:val="002B473A"/>
    <w:rsid w:val="002B4AC4"/>
    <w:rsid w:val="002B524D"/>
    <w:rsid w:val="002B5A85"/>
    <w:rsid w:val="002B62EC"/>
    <w:rsid w:val="002B6627"/>
    <w:rsid w:val="002B6808"/>
    <w:rsid w:val="002B6906"/>
    <w:rsid w:val="002B6AB7"/>
    <w:rsid w:val="002B6DA7"/>
    <w:rsid w:val="002B77F7"/>
    <w:rsid w:val="002C004B"/>
    <w:rsid w:val="002C067C"/>
    <w:rsid w:val="002C0780"/>
    <w:rsid w:val="002C0D68"/>
    <w:rsid w:val="002C14BD"/>
    <w:rsid w:val="002C1E43"/>
    <w:rsid w:val="002C1EBD"/>
    <w:rsid w:val="002C39EE"/>
    <w:rsid w:val="002C3AB8"/>
    <w:rsid w:val="002C3D7E"/>
    <w:rsid w:val="002C3DEB"/>
    <w:rsid w:val="002C49B1"/>
    <w:rsid w:val="002C4B40"/>
    <w:rsid w:val="002C4BE9"/>
    <w:rsid w:val="002C4F63"/>
    <w:rsid w:val="002C559E"/>
    <w:rsid w:val="002C5924"/>
    <w:rsid w:val="002C5A09"/>
    <w:rsid w:val="002C629F"/>
    <w:rsid w:val="002C6B35"/>
    <w:rsid w:val="002C6B4F"/>
    <w:rsid w:val="002C6BAF"/>
    <w:rsid w:val="002C71E4"/>
    <w:rsid w:val="002C775B"/>
    <w:rsid w:val="002C7D68"/>
    <w:rsid w:val="002D0330"/>
    <w:rsid w:val="002D10EA"/>
    <w:rsid w:val="002D1389"/>
    <w:rsid w:val="002D1406"/>
    <w:rsid w:val="002D266E"/>
    <w:rsid w:val="002D2C37"/>
    <w:rsid w:val="002D2FE4"/>
    <w:rsid w:val="002D3889"/>
    <w:rsid w:val="002D388E"/>
    <w:rsid w:val="002D3E50"/>
    <w:rsid w:val="002D420F"/>
    <w:rsid w:val="002D44A5"/>
    <w:rsid w:val="002D47A7"/>
    <w:rsid w:val="002D4A42"/>
    <w:rsid w:val="002D4E4B"/>
    <w:rsid w:val="002D5239"/>
    <w:rsid w:val="002D57EC"/>
    <w:rsid w:val="002D5AF6"/>
    <w:rsid w:val="002D6696"/>
    <w:rsid w:val="002D6972"/>
    <w:rsid w:val="002D69BD"/>
    <w:rsid w:val="002D6A52"/>
    <w:rsid w:val="002D6BF3"/>
    <w:rsid w:val="002D6C44"/>
    <w:rsid w:val="002D71A3"/>
    <w:rsid w:val="002E008D"/>
    <w:rsid w:val="002E0B5A"/>
    <w:rsid w:val="002E1190"/>
    <w:rsid w:val="002E21D3"/>
    <w:rsid w:val="002E22C9"/>
    <w:rsid w:val="002E23A8"/>
    <w:rsid w:val="002E2452"/>
    <w:rsid w:val="002E2575"/>
    <w:rsid w:val="002E2BA5"/>
    <w:rsid w:val="002E41C8"/>
    <w:rsid w:val="002E4787"/>
    <w:rsid w:val="002E4A22"/>
    <w:rsid w:val="002E4F6B"/>
    <w:rsid w:val="002E4FEC"/>
    <w:rsid w:val="002E514E"/>
    <w:rsid w:val="002E51A5"/>
    <w:rsid w:val="002E59CA"/>
    <w:rsid w:val="002E5D73"/>
    <w:rsid w:val="002E5D83"/>
    <w:rsid w:val="002E6066"/>
    <w:rsid w:val="002E60D3"/>
    <w:rsid w:val="002E6346"/>
    <w:rsid w:val="002E6CEF"/>
    <w:rsid w:val="002E6DC1"/>
    <w:rsid w:val="002E713D"/>
    <w:rsid w:val="002E7AF2"/>
    <w:rsid w:val="002E7E62"/>
    <w:rsid w:val="002F0D00"/>
    <w:rsid w:val="002F1434"/>
    <w:rsid w:val="002F1451"/>
    <w:rsid w:val="002F257B"/>
    <w:rsid w:val="002F2A3B"/>
    <w:rsid w:val="002F344D"/>
    <w:rsid w:val="002F373B"/>
    <w:rsid w:val="002F3809"/>
    <w:rsid w:val="002F38AF"/>
    <w:rsid w:val="002F3A77"/>
    <w:rsid w:val="002F3E76"/>
    <w:rsid w:val="002F466A"/>
    <w:rsid w:val="002F474E"/>
    <w:rsid w:val="002F47CF"/>
    <w:rsid w:val="002F5213"/>
    <w:rsid w:val="002F5855"/>
    <w:rsid w:val="002F59EC"/>
    <w:rsid w:val="002F5A77"/>
    <w:rsid w:val="002F5B02"/>
    <w:rsid w:val="002F5FFD"/>
    <w:rsid w:val="002F6784"/>
    <w:rsid w:val="002F7DE9"/>
    <w:rsid w:val="00300439"/>
    <w:rsid w:val="0030083B"/>
    <w:rsid w:val="00300881"/>
    <w:rsid w:val="00302178"/>
    <w:rsid w:val="003023D2"/>
    <w:rsid w:val="003024C3"/>
    <w:rsid w:val="003024FD"/>
    <w:rsid w:val="003025A6"/>
    <w:rsid w:val="0030293E"/>
    <w:rsid w:val="00302CE2"/>
    <w:rsid w:val="003034BA"/>
    <w:rsid w:val="003036B7"/>
    <w:rsid w:val="00303861"/>
    <w:rsid w:val="003041C7"/>
    <w:rsid w:val="003044FB"/>
    <w:rsid w:val="00304808"/>
    <w:rsid w:val="00305210"/>
    <w:rsid w:val="00305A9D"/>
    <w:rsid w:val="00305B52"/>
    <w:rsid w:val="00305D50"/>
    <w:rsid w:val="00305EC9"/>
    <w:rsid w:val="00305FBA"/>
    <w:rsid w:val="0030610A"/>
    <w:rsid w:val="00306579"/>
    <w:rsid w:val="003065F2"/>
    <w:rsid w:val="0030663D"/>
    <w:rsid w:val="00306750"/>
    <w:rsid w:val="0030702A"/>
    <w:rsid w:val="003074F2"/>
    <w:rsid w:val="003075E1"/>
    <w:rsid w:val="00307C7F"/>
    <w:rsid w:val="003100CB"/>
    <w:rsid w:val="00310581"/>
    <w:rsid w:val="00310FA1"/>
    <w:rsid w:val="00311438"/>
    <w:rsid w:val="00311854"/>
    <w:rsid w:val="003124EF"/>
    <w:rsid w:val="00312B2F"/>
    <w:rsid w:val="00312C7D"/>
    <w:rsid w:val="00312E75"/>
    <w:rsid w:val="0031338A"/>
    <w:rsid w:val="003139F2"/>
    <w:rsid w:val="00313A53"/>
    <w:rsid w:val="00313EC6"/>
    <w:rsid w:val="00313FA3"/>
    <w:rsid w:val="003141F4"/>
    <w:rsid w:val="00314CE1"/>
    <w:rsid w:val="003160BC"/>
    <w:rsid w:val="0031666A"/>
    <w:rsid w:val="003166AD"/>
    <w:rsid w:val="003167A3"/>
    <w:rsid w:val="00316AB1"/>
    <w:rsid w:val="00316DA9"/>
    <w:rsid w:val="00316E45"/>
    <w:rsid w:val="003171D1"/>
    <w:rsid w:val="003171E8"/>
    <w:rsid w:val="003204E3"/>
    <w:rsid w:val="0032075F"/>
    <w:rsid w:val="00320967"/>
    <w:rsid w:val="00320C8A"/>
    <w:rsid w:val="00321603"/>
    <w:rsid w:val="00322A0D"/>
    <w:rsid w:val="00322A11"/>
    <w:rsid w:val="00323025"/>
    <w:rsid w:val="0032343A"/>
    <w:rsid w:val="00323744"/>
    <w:rsid w:val="00323963"/>
    <w:rsid w:val="00323A11"/>
    <w:rsid w:val="00323A55"/>
    <w:rsid w:val="00323B9F"/>
    <w:rsid w:val="00323F27"/>
    <w:rsid w:val="00324135"/>
    <w:rsid w:val="003242DF"/>
    <w:rsid w:val="0032440F"/>
    <w:rsid w:val="00324687"/>
    <w:rsid w:val="003250A3"/>
    <w:rsid w:val="00326354"/>
    <w:rsid w:val="003263F5"/>
    <w:rsid w:val="00326FCA"/>
    <w:rsid w:val="003270BB"/>
    <w:rsid w:val="003276B9"/>
    <w:rsid w:val="003279D5"/>
    <w:rsid w:val="00327EB6"/>
    <w:rsid w:val="00330046"/>
    <w:rsid w:val="003309F3"/>
    <w:rsid w:val="00331439"/>
    <w:rsid w:val="003315D4"/>
    <w:rsid w:val="00331FD4"/>
    <w:rsid w:val="0033261C"/>
    <w:rsid w:val="00333339"/>
    <w:rsid w:val="003333F1"/>
    <w:rsid w:val="00333728"/>
    <w:rsid w:val="0033384A"/>
    <w:rsid w:val="00333CC1"/>
    <w:rsid w:val="003341F3"/>
    <w:rsid w:val="0033443B"/>
    <w:rsid w:val="00334676"/>
    <w:rsid w:val="00334758"/>
    <w:rsid w:val="00334770"/>
    <w:rsid w:val="003348B7"/>
    <w:rsid w:val="00334F80"/>
    <w:rsid w:val="00335937"/>
    <w:rsid w:val="003359C1"/>
    <w:rsid w:val="00335A55"/>
    <w:rsid w:val="00335B14"/>
    <w:rsid w:val="003360E5"/>
    <w:rsid w:val="0033638B"/>
    <w:rsid w:val="003363A7"/>
    <w:rsid w:val="00336AED"/>
    <w:rsid w:val="00336B66"/>
    <w:rsid w:val="00336BBE"/>
    <w:rsid w:val="00336BE9"/>
    <w:rsid w:val="00336CA1"/>
    <w:rsid w:val="00337484"/>
    <w:rsid w:val="00337680"/>
    <w:rsid w:val="00337787"/>
    <w:rsid w:val="003401F9"/>
    <w:rsid w:val="0034050A"/>
    <w:rsid w:val="00340559"/>
    <w:rsid w:val="003406D8"/>
    <w:rsid w:val="00340BB1"/>
    <w:rsid w:val="00341284"/>
    <w:rsid w:val="00341469"/>
    <w:rsid w:val="0034163E"/>
    <w:rsid w:val="00342696"/>
    <w:rsid w:val="00342F09"/>
    <w:rsid w:val="00343224"/>
    <w:rsid w:val="0034392B"/>
    <w:rsid w:val="0034395C"/>
    <w:rsid w:val="00343BB5"/>
    <w:rsid w:val="003444D1"/>
    <w:rsid w:val="00344C0F"/>
    <w:rsid w:val="00344C96"/>
    <w:rsid w:val="00344DB3"/>
    <w:rsid w:val="00345A34"/>
    <w:rsid w:val="00345BBB"/>
    <w:rsid w:val="00346598"/>
    <w:rsid w:val="0034666C"/>
    <w:rsid w:val="00346A53"/>
    <w:rsid w:val="00346A93"/>
    <w:rsid w:val="00346E47"/>
    <w:rsid w:val="00347543"/>
    <w:rsid w:val="00347593"/>
    <w:rsid w:val="00347722"/>
    <w:rsid w:val="00347FE3"/>
    <w:rsid w:val="00350607"/>
    <w:rsid w:val="0035094F"/>
    <w:rsid w:val="00350BA9"/>
    <w:rsid w:val="00350E99"/>
    <w:rsid w:val="00351461"/>
    <w:rsid w:val="00351BBF"/>
    <w:rsid w:val="00351D80"/>
    <w:rsid w:val="00351FE8"/>
    <w:rsid w:val="003521B1"/>
    <w:rsid w:val="003522C5"/>
    <w:rsid w:val="0035259C"/>
    <w:rsid w:val="0035280C"/>
    <w:rsid w:val="0035299B"/>
    <w:rsid w:val="00352BAC"/>
    <w:rsid w:val="00352BD0"/>
    <w:rsid w:val="00352D4A"/>
    <w:rsid w:val="00352F89"/>
    <w:rsid w:val="003531F9"/>
    <w:rsid w:val="0035328B"/>
    <w:rsid w:val="0035340A"/>
    <w:rsid w:val="00353D60"/>
    <w:rsid w:val="00354077"/>
    <w:rsid w:val="003543D9"/>
    <w:rsid w:val="003546EF"/>
    <w:rsid w:val="00354DB0"/>
    <w:rsid w:val="00355020"/>
    <w:rsid w:val="003556D9"/>
    <w:rsid w:val="0035570C"/>
    <w:rsid w:val="003558AD"/>
    <w:rsid w:val="00355A21"/>
    <w:rsid w:val="00355D2F"/>
    <w:rsid w:val="00356101"/>
    <w:rsid w:val="003561D8"/>
    <w:rsid w:val="0035685B"/>
    <w:rsid w:val="00356EA1"/>
    <w:rsid w:val="00357035"/>
    <w:rsid w:val="00357A66"/>
    <w:rsid w:val="00357C9D"/>
    <w:rsid w:val="00360424"/>
    <w:rsid w:val="00360760"/>
    <w:rsid w:val="00360B6E"/>
    <w:rsid w:val="00360DBC"/>
    <w:rsid w:val="00361242"/>
    <w:rsid w:val="003614C3"/>
    <w:rsid w:val="003618A7"/>
    <w:rsid w:val="00361B85"/>
    <w:rsid w:val="00361DEE"/>
    <w:rsid w:val="00361F14"/>
    <w:rsid w:val="00362735"/>
    <w:rsid w:val="00362E18"/>
    <w:rsid w:val="00363107"/>
    <w:rsid w:val="003632E8"/>
    <w:rsid w:val="00363AA5"/>
    <w:rsid w:val="00363DD1"/>
    <w:rsid w:val="00364776"/>
    <w:rsid w:val="00364983"/>
    <w:rsid w:val="0036535D"/>
    <w:rsid w:val="00365806"/>
    <w:rsid w:val="003659E4"/>
    <w:rsid w:val="00365A25"/>
    <w:rsid w:val="00365C3E"/>
    <w:rsid w:val="00365FB1"/>
    <w:rsid w:val="0036634F"/>
    <w:rsid w:val="003663B3"/>
    <w:rsid w:val="00366DA2"/>
    <w:rsid w:val="0036706E"/>
    <w:rsid w:val="00367299"/>
    <w:rsid w:val="0036760A"/>
    <w:rsid w:val="0036769A"/>
    <w:rsid w:val="003678C6"/>
    <w:rsid w:val="00367B25"/>
    <w:rsid w:val="00370919"/>
    <w:rsid w:val="00370E2B"/>
    <w:rsid w:val="0037181B"/>
    <w:rsid w:val="00371976"/>
    <w:rsid w:val="00371CCC"/>
    <w:rsid w:val="00371D5D"/>
    <w:rsid w:val="00372033"/>
    <w:rsid w:val="00372570"/>
    <w:rsid w:val="003727FF"/>
    <w:rsid w:val="0037292F"/>
    <w:rsid w:val="00372E49"/>
    <w:rsid w:val="00373029"/>
    <w:rsid w:val="00373238"/>
    <w:rsid w:val="00373539"/>
    <w:rsid w:val="003736B0"/>
    <w:rsid w:val="00373D90"/>
    <w:rsid w:val="00373EBF"/>
    <w:rsid w:val="00374117"/>
    <w:rsid w:val="003745D9"/>
    <w:rsid w:val="00374717"/>
    <w:rsid w:val="00374835"/>
    <w:rsid w:val="00374A68"/>
    <w:rsid w:val="00374BB6"/>
    <w:rsid w:val="00374CBB"/>
    <w:rsid w:val="00374FE7"/>
    <w:rsid w:val="003755E9"/>
    <w:rsid w:val="00375BF0"/>
    <w:rsid w:val="00375DCC"/>
    <w:rsid w:val="0037609E"/>
    <w:rsid w:val="003766E8"/>
    <w:rsid w:val="0037670C"/>
    <w:rsid w:val="00376729"/>
    <w:rsid w:val="00376A38"/>
    <w:rsid w:val="00376AD0"/>
    <w:rsid w:val="0037700B"/>
    <w:rsid w:val="00377486"/>
    <w:rsid w:val="00377A60"/>
    <w:rsid w:val="00377B50"/>
    <w:rsid w:val="00377D72"/>
    <w:rsid w:val="003801F9"/>
    <w:rsid w:val="003804F5"/>
    <w:rsid w:val="00380E00"/>
    <w:rsid w:val="00380FE4"/>
    <w:rsid w:val="0038168B"/>
    <w:rsid w:val="00381692"/>
    <w:rsid w:val="00381755"/>
    <w:rsid w:val="003817AB"/>
    <w:rsid w:val="00381B88"/>
    <w:rsid w:val="00381F92"/>
    <w:rsid w:val="0038295D"/>
    <w:rsid w:val="0038314D"/>
    <w:rsid w:val="003836CE"/>
    <w:rsid w:val="00383949"/>
    <w:rsid w:val="00383B0C"/>
    <w:rsid w:val="00383BCB"/>
    <w:rsid w:val="00383C29"/>
    <w:rsid w:val="00383D2E"/>
    <w:rsid w:val="00383D5D"/>
    <w:rsid w:val="0038460B"/>
    <w:rsid w:val="00384964"/>
    <w:rsid w:val="003849C3"/>
    <w:rsid w:val="003851E6"/>
    <w:rsid w:val="00385436"/>
    <w:rsid w:val="0038572F"/>
    <w:rsid w:val="003859D4"/>
    <w:rsid w:val="00385B60"/>
    <w:rsid w:val="00385C52"/>
    <w:rsid w:val="00385F08"/>
    <w:rsid w:val="003860E0"/>
    <w:rsid w:val="00386624"/>
    <w:rsid w:val="003869DC"/>
    <w:rsid w:val="0038703E"/>
    <w:rsid w:val="00387093"/>
    <w:rsid w:val="00387370"/>
    <w:rsid w:val="003879A4"/>
    <w:rsid w:val="00387AF2"/>
    <w:rsid w:val="00390226"/>
    <w:rsid w:val="0039059D"/>
    <w:rsid w:val="00391043"/>
    <w:rsid w:val="003911AC"/>
    <w:rsid w:val="00391684"/>
    <w:rsid w:val="00391830"/>
    <w:rsid w:val="00391A95"/>
    <w:rsid w:val="00391D91"/>
    <w:rsid w:val="003921A0"/>
    <w:rsid w:val="00392379"/>
    <w:rsid w:val="00392EDE"/>
    <w:rsid w:val="00393347"/>
    <w:rsid w:val="003933AF"/>
    <w:rsid w:val="00393942"/>
    <w:rsid w:val="00393B48"/>
    <w:rsid w:val="00393DBF"/>
    <w:rsid w:val="003941E1"/>
    <w:rsid w:val="00394305"/>
    <w:rsid w:val="00394377"/>
    <w:rsid w:val="003947D4"/>
    <w:rsid w:val="00394AB1"/>
    <w:rsid w:val="00394F6A"/>
    <w:rsid w:val="00395229"/>
    <w:rsid w:val="00395E02"/>
    <w:rsid w:val="00395E40"/>
    <w:rsid w:val="00395F4B"/>
    <w:rsid w:val="003961BD"/>
    <w:rsid w:val="0039646A"/>
    <w:rsid w:val="00396AD8"/>
    <w:rsid w:val="00396F8F"/>
    <w:rsid w:val="00397164"/>
    <w:rsid w:val="00397249"/>
    <w:rsid w:val="00397756"/>
    <w:rsid w:val="00397B65"/>
    <w:rsid w:val="003A00F3"/>
    <w:rsid w:val="003A01DC"/>
    <w:rsid w:val="003A06B4"/>
    <w:rsid w:val="003A08E8"/>
    <w:rsid w:val="003A097C"/>
    <w:rsid w:val="003A0BC2"/>
    <w:rsid w:val="003A0F47"/>
    <w:rsid w:val="003A1486"/>
    <w:rsid w:val="003A1549"/>
    <w:rsid w:val="003A1E4C"/>
    <w:rsid w:val="003A2139"/>
    <w:rsid w:val="003A2238"/>
    <w:rsid w:val="003A24C6"/>
    <w:rsid w:val="003A272E"/>
    <w:rsid w:val="003A2F84"/>
    <w:rsid w:val="003A30FD"/>
    <w:rsid w:val="003A3419"/>
    <w:rsid w:val="003A36A4"/>
    <w:rsid w:val="003A3AFB"/>
    <w:rsid w:val="003A3D6E"/>
    <w:rsid w:val="003A3F23"/>
    <w:rsid w:val="003A475A"/>
    <w:rsid w:val="003A4775"/>
    <w:rsid w:val="003A4879"/>
    <w:rsid w:val="003A4923"/>
    <w:rsid w:val="003A4A07"/>
    <w:rsid w:val="003A4A9F"/>
    <w:rsid w:val="003A4B33"/>
    <w:rsid w:val="003A4B3D"/>
    <w:rsid w:val="003A4E25"/>
    <w:rsid w:val="003A4EE2"/>
    <w:rsid w:val="003A51BD"/>
    <w:rsid w:val="003A542F"/>
    <w:rsid w:val="003A563A"/>
    <w:rsid w:val="003A56E8"/>
    <w:rsid w:val="003A6535"/>
    <w:rsid w:val="003A65F4"/>
    <w:rsid w:val="003A6911"/>
    <w:rsid w:val="003A6987"/>
    <w:rsid w:val="003A6AEC"/>
    <w:rsid w:val="003A71CC"/>
    <w:rsid w:val="003A72BA"/>
    <w:rsid w:val="003A77F1"/>
    <w:rsid w:val="003A7990"/>
    <w:rsid w:val="003A7A84"/>
    <w:rsid w:val="003B0022"/>
    <w:rsid w:val="003B0A0C"/>
    <w:rsid w:val="003B0A78"/>
    <w:rsid w:val="003B0C4C"/>
    <w:rsid w:val="003B11D2"/>
    <w:rsid w:val="003B1675"/>
    <w:rsid w:val="003B16BE"/>
    <w:rsid w:val="003B174B"/>
    <w:rsid w:val="003B1A3B"/>
    <w:rsid w:val="003B2B75"/>
    <w:rsid w:val="003B2BCA"/>
    <w:rsid w:val="003B2E93"/>
    <w:rsid w:val="003B34DA"/>
    <w:rsid w:val="003B355B"/>
    <w:rsid w:val="003B3592"/>
    <w:rsid w:val="003B36F4"/>
    <w:rsid w:val="003B3A8A"/>
    <w:rsid w:val="003B3AC8"/>
    <w:rsid w:val="003B446D"/>
    <w:rsid w:val="003B4AD0"/>
    <w:rsid w:val="003B4E7A"/>
    <w:rsid w:val="003B5067"/>
    <w:rsid w:val="003B5588"/>
    <w:rsid w:val="003B5601"/>
    <w:rsid w:val="003B5A8F"/>
    <w:rsid w:val="003B60BD"/>
    <w:rsid w:val="003B61DF"/>
    <w:rsid w:val="003B6452"/>
    <w:rsid w:val="003B679F"/>
    <w:rsid w:val="003B6C7B"/>
    <w:rsid w:val="003B73F9"/>
    <w:rsid w:val="003B768A"/>
    <w:rsid w:val="003B7B18"/>
    <w:rsid w:val="003C096B"/>
    <w:rsid w:val="003C0BF5"/>
    <w:rsid w:val="003C0D60"/>
    <w:rsid w:val="003C0DC5"/>
    <w:rsid w:val="003C101B"/>
    <w:rsid w:val="003C11A3"/>
    <w:rsid w:val="003C1518"/>
    <w:rsid w:val="003C1559"/>
    <w:rsid w:val="003C18B3"/>
    <w:rsid w:val="003C200F"/>
    <w:rsid w:val="003C225B"/>
    <w:rsid w:val="003C226A"/>
    <w:rsid w:val="003C2513"/>
    <w:rsid w:val="003C267F"/>
    <w:rsid w:val="003C2694"/>
    <w:rsid w:val="003C28CA"/>
    <w:rsid w:val="003C3219"/>
    <w:rsid w:val="003C3315"/>
    <w:rsid w:val="003C3504"/>
    <w:rsid w:val="003C3546"/>
    <w:rsid w:val="003C3986"/>
    <w:rsid w:val="003C3A50"/>
    <w:rsid w:val="003C3ACC"/>
    <w:rsid w:val="003C45BC"/>
    <w:rsid w:val="003C4619"/>
    <w:rsid w:val="003C4791"/>
    <w:rsid w:val="003C4B49"/>
    <w:rsid w:val="003C4EC8"/>
    <w:rsid w:val="003C4FBD"/>
    <w:rsid w:val="003C51D7"/>
    <w:rsid w:val="003C521E"/>
    <w:rsid w:val="003C5239"/>
    <w:rsid w:val="003C5409"/>
    <w:rsid w:val="003C540C"/>
    <w:rsid w:val="003C57F3"/>
    <w:rsid w:val="003C5D43"/>
    <w:rsid w:val="003C63F6"/>
    <w:rsid w:val="003C649B"/>
    <w:rsid w:val="003C6C47"/>
    <w:rsid w:val="003C6D46"/>
    <w:rsid w:val="003C704E"/>
    <w:rsid w:val="003C75DB"/>
    <w:rsid w:val="003D0259"/>
    <w:rsid w:val="003D0543"/>
    <w:rsid w:val="003D061D"/>
    <w:rsid w:val="003D068E"/>
    <w:rsid w:val="003D09B8"/>
    <w:rsid w:val="003D126B"/>
    <w:rsid w:val="003D134F"/>
    <w:rsid w:val="003D19E8"/>
    <w:rsid w:val="003D1F6F"/>
    <w:rsid w:val="003D2660"/>
    <w:rsid w:val="003D28C0"/>
    <w:rsid w:val="003D2F3B"/>
    <w:rsid w:val="003D331F"/>
    <w:rsid w:val="003D3C65"/>
    <w:rsid w:val="003D3CD5"/>
    <w:rsid w:val="003D3F6F"/>
    <w:rsid w:val="003D404F"/>
    <w:rsid w:val="003D4293"/>
    <w:rsid w:val="003D4DD0"/>
    <w:rsid w:val="003D5322"/>
    <w:rsid w:val="003D5473"/>
    <w:rsid w:val="003D5559"/>
    <w:rsid w:val="003D55BC"/>
    <w:rsid w:val="003D5F64"/>
    <w:rsid w:val="003D7025"/>
    <w:rsid w:val="003D727E"/>
    <w:rsid w:val="003D759F"/>
    <w:rsid w:val="003D7A2F"/>
    <w:rsid w:val="003E0078"/>
    <w:rsid w:val="003E07DD"/>
    <w:rsid w:val="003E08B4"/>
    <w:rsid w:val="003E0D7B"/>
    <w:rsid w:val="003E1375"/>
    <w:rsid w:val="003E152D"/>
    <w:rsid w:val="003E1A3D"/>
    <w:rsid w:val="003E23CE"/>
    <w:rsid w:val="003E248D"/>
    <w:rsid w:val="003E2A8B"/>
    <w:rsid w:val="003E32E2"/>
    <w:rsid w:val="003E3602"/>
    <w:rsid w:val="003E413C"/>
    <w:rsid w:val="003E430A"/>
    <w:rsid w:val="003E43F1"/>
    <w:rsid w:val="003E44F0"/>
    <w:rsid w:val="003E45D7"/>
    <w:rsid w:val="003E4703"/>
    <w:rsid w:val="003E52A5"/>
    <w:rsid w:val="003E537B"/>
    <w:rsid w:val="003E5801"/>
    <w:rsid w:val="003E5843"/>
    <w:rsid w:val="003E5A2E"/>
    <w:rsid w:val="003E5E65"/>
    <w:rsid w:val="003E5F9B"/>
    <w:rsid w:val="003E66F1"/>
    <w:rsid w:val="003E6800"/>
    <w:rsid w:val="003E6889"/>
    <w:rsid w:val="003E6D54"/>
    <w:rsid w:val="003E70FD"/>
    <w:rsid w:val="003E7178"/>
    <w:rsid w:val="003E763A"/>
    <w:rsid w:val="003E7E49"/>
    <w:rsid w:val="003F03DC"/>
    <w:rsid w:val="003F0C4C"/>
    <w:rsid w:val="003F0E04"/>
    <w:rsid w:val="003F0FC1"/>
    <w:rsid w:val="003F14D1"/>
    <w:rsid w:val="003F1D3B"/>
    <w:rsid w:val="003F3130"/>
    <w:rsid w:val="003F3934"/>
    <w:rsid w:val="003F39A2"/>
    <w:rsid w:val="003F3EEB"/>
    <w:rsid w:val="003F4037"/>
    <w:rsid w:val="003F41ED"/>
    <w:rsid w:val="003F424B"/>
    <w:rsid w:val="003F4782"/>
    <w:rsid w:val="003F4B23"/>
    <w:rsid w:val="003F4C35"/>
    <w:rsid w:val="003F4EE2"/>
    <w:rsid w:val="003F544B"/>
    <w:rsid w:val="003F58F0"/>
    <w:rsid w:val="003F59AD"/>
    <w:rsid w:val="003F5B7B"/>
    <w:rsid w:val="003F5D63"/>
    <w:rsid w:val="003F5E29"/>
    <w:rsid w:val="003F5E7C"/>
    <w:rsid w:val="003F5EA2"/>
    <w:rsid w:val="003F5F0B"/>
    <w:rsid w:val="003F6152"/>
    <w:rsid w:val="003F6383"/>
    <w:rsid w:val="003F6484"/>
    <w:rsid w:val="003F6A54"/>
    <w:rsid w:val="003F771E"/>
    <w:rsid w:val="004000AD"/>
    <w:rsid w:val="004001D3"/>
    <w:rsid w:val="0040036F"/>
    <w:rsid w:val="00400599"/>
    <w:rsid w:val="004005D1"/>
    <w:rsid w:val="004006FF"/>
    <w:rsid w:val="00400A52"/>
    <w:rsid w:val="00400DC2"/>
    <w:rsid w:val="00400F69"/>
    <w:rsid w:val="00400FBD"/>
    <w:rsid w:val="00401062"/>
    <w:rsid w:val="00401323"/>
    <w:rsid w:val="0040140F"/>
    <w:rsid w:val="0040150B"/>
    <w:rsid w:val="004017DA"/>
    <w:rsid w:val="00401826"/>
    <w:rsid w:val="00401891"/>
    <w:rsid w:val="00401AF0"/>
    <w:rsid w:val="00401D57"/>
    <w:rsid w:val="004023A3"/>
    <w:rsid w:val="00402F13"/>
    <w:rsid w:val="00403230"/>
    <w:rsid w:val="004033CF"/>
    <w:rsid w:val="004034EE"/>
    <w:rsid w:val="0040385C"/>
    <w:rsid w:val="004038CA"/>
    <w:rsid w:val="00403B07"/>
    <w:rsid w:val="00403CDA"/>
    <w:rsid w:val="00403D32"/>
    <w:rsid w:val="00403DBF"/>
    <w:rsid w:val="004043A4"/>
    <w:rsid w:val="00404988"/>
    <w:rsid w:val="00404B48"/>
    <w:rsid w:val="00404BFA"/>
    <w:rsid w:val="00404DD9"/>
    <w:rsid w:val="00404DF8"/>
    <w:rsid w:val="00404E94"/>
    <w:rsid w:val="00405245"/>
    <w:rsid w:val="004054C1"/>
    <w:rsid w:val="00405854"/>
    <w:rsid w:val="00405B26"/>
    <w:rsid w:val="00405FA5"/>
    <w:rsid w:val="00406227"/>
    <w:rsid w:val="0040622E"/>
    <w:rsid w:val="004062A9"/>
    <w:rsid w:val="0040649B"/>
    <w:rsid w:val="00406CCA"/>
    <w:rsid w:val="00406F8F"/>
    <w:rsid w:val="00406FDD"/>
    <w:rsid w:val="004071E7"/>
    <w:rsid w:val="004074D8"/>
    <w:rsid w:val="004075AE"/>
    <w:rsid w:val="0040771F"/>
    <w:rsid w:val="00407AC3"/>
    <w:rsid w:val="00407B33"/>
    <w:rsid w:val="0041092C"/>
    <w:rsid w:val="00410BD1"/>
    <w:rsid w:val="00410C8B"/>
    <w:rsid w:val="00410F8D"/>
    <w:rsid w:val="00411406"/>
    <w:rsid w:val="0041151C"/>
    <w:rsid w:val="004115FC"/>
    <w:rsid w:val="00411BFD"/>
    <w:rsid w:val="00411F8B"/>
    <w:rsid w:val="004120DF"/>
    <w:rsid w:val="0041216D"/>
    <w:rsid w:val="004129C1"/>
    <w:rsid w:val="00413859"/>
    <w:rsid w:val="00413C03"/>
    <w:rsid w:val="00413DC5"/>
    <w:rsid w:val="00413F65"/>
    <w:rsid w:val="00414027"/>
    <w:rsid w:val="00414270"/>
    <w:rsid w:val="00414F4B"/>
    <w:rsid w:val="004152AE"/>
    <w:rsid w:val="00415370"/>
    <w:rsid w:val="0041545E"/>
    <w:rsid w:val="00415719"/>
    <w:rsid w:val="00415A10"/>
    <w:rsid w:val="00415E05"/>
    <w:rsid w:val="004161FA"/>
    <w:rsid w:val="00416C1F"/>
    <w:rsid w:val="00417113"/>
    <w:rsid w:val="0041720F"/>
    <w:rsid w:val="00417492"/>
    <w:rsid w:val="004179FE"/>
    <w:rsid w:val="00417C19"/>
    <w:rsid w:val="00417F5F"/>
    <w:rsid w:val="00420257"/>
    <w:rsid w:val="004202E7"/>
    <w:rsid w:val="004205EE"/>
    <w:rsid w:val="00420640"/>
    <w:rsid w:val="0042068D"/>
    <w:rsid w:val="00420796"/>
    <w:rsid w:val="00420EED"/>
    <w:rsid w:val="00421DD1"/>
    <w:rsid w:val="00421F09"/>
    <w:rsid w:val="00422411"/>
    <w:rsid w:val="00422656"/>
    <w:rsid w:val="00422D0C"/>
    <w:rsid w:val="00423446"/>
    <w:rsid w:val="00423E24"/>
    <w:rsid w:val="00424181"/>
    <w:rsid w:val="0042445C"/>
    <w:rsid w:val="00424BB5"/>
    <w:rsid w:val="00425009"/>
    <w:rsid w:val="00425055"/>
    <w:rsid w:val="004254DE"/>
    <w:rsid w:val="004258DD"/>
    <w:rsid w:val="00425A05"/>
    <w:rsid w:val="00425E23"/>
    <w:rsid w:val="00426039"/>
    <w:rsid w:val="00426B48"/>
    <w:rsid w:val="004277A5"/>
    <w:rsid w:val="00427CD2"/>
    <w:rsid w:val="0043001C"/>
    <w:rsid w:val="00430114"/>
    <w:rsid w:val="00430357"/>
    <w:rsid w:val="00430856"/>
    <w:rsid w:val="00430A02"/>
    <w:rsid w:val="00430FD9"/>
    <w:rsid w:val="004315EA"/>
    <w:rsid w:val="00431A84"/>
    <w:rsid w:val="00431F14"/>
    <w:rsid w:val="004321E3"/>
    <w:rsid w:val="004323D8"/>
    <w:rsid w:val="004326C0"/>
    <w:rsid w:val="00433208"/>
    <w:rsid w:val="004336EC"/>
    <w:rsid w:val="00433DBA"/>
    <w:rsid w:val="0043421E"/>
    <w:rsid w:val="004347C1"/>
    <w:rsid w:val="00434E8A"/>
    <w:rsid w:val="00435CF4"/>
    <w:rsid w:val="00435DBD"/>
    <w:rsid w:val="00435F53"/>
    <w:rsid w:val="004364A3"/>
    <w:rsid w:val="004364A5"/>
    <w:rsid w:val="00436588"/>
    <w:rsid w:val="00436708"/>
    <w:rsid w:val="00436828"/>
    <w:rsid w:val="00436A70"/>
    <w:rsid w:val="00436E34"/>
    <w:rsid w:val="00436FDF"/>
    <w:rsid w:val="004378F5"/>
    <w:rsid w:val="00437AD9"/>
    <w:rsid w:val="004403AD"/>
    <w:rsid w:val="004406DF"/>
    <w:rsid w:val="00441322"/>
    <w:rsid w:val="004416E8"/>
    <w:rsid w:val="004417FF"/>
    <w:rsid w:val="0044182E"/>
    <w:rsid w:val="00441F29"/>
    <w:rsid w:val="004423A1"/>
    <w:rsid w:val="0044260D"/>
    <w:rsid w:val="004426E8"/>
    <w:rsid w:val="0044281F"/>
    <w:rsid w:val="00442934"/>
    <w:rsid w:val="0044348E"/>
    <w:rsid w:val="004434E0"/>
    <w:rsid w:val="00444232"/>
    <w:rsid w:val="0044449B"/>
    <w:rsid w:val="0044474B"/>
    <w:rsid w:val="00444F0A"/>
    <w:rsid w:val="00444FD5"/>
    <w:rsid w:val="0044513F"/>
    <w:rsid w:val="00445E2E"/>
    <w:rsid w:val="0044653B"/>
    <w:rsid w:val="0044657F"/>
    <w:rsid w:val="00446ABB"/>
    <w:rsid w:val="00446ACE"/>
    <w:rsid w:val="00446D62"/>
    <w:rsid w:val="0044771F"/>
    <w:rsid w:val="00447741"/>
    <w:rsid w:val="00447AA3"/>
    <w:rsid w:val="0045002A"/>
    <w:rsid w:val="00450563"/>
    <w:rsid w:val="004510C3"/>
    <w:rsid w:val="00451B15"/>
    <w:rsid w:val="00451CDD"/>
    <w:rsid w:val="004525E4"/>
    <w:rsid w:val="00452967"/>
    <w:rsid w:val="0045369A"/>
    <w:rsid w:val="00453A86"/>
    <w:rsid w:val="00453B8D"/>
    <w:rsid w:val="00453C70"/>
    <w:rsid w:val="00453F3F"/>
    <w:rsid w:val="004542F0"/>
    <w:rsid w:val="0045452C"/>
    <w:rsid w:val="00454643"/>
    <w:rsid w:val="004546AA"/>
    <w:rsid w:val="004547B1"/>
    <w:rsid w:val="00454B4C"/>
    <w:rsid w:val="00454FC2"/>
    <w:rsid w:val="00455342"/>
    <w:rsid w:val="004554D7"/>
    <w:rsid w:val="00455B48"/>
    <w:rsid w:val="00455C87"/>
    <w:rsid w:val="00455EDE"/>
    <w:rsid w:val="00456A30"/>
    <w:rsid w:val="004571E3"/>
    <w:rsid w:val="00457E58"/>
    <w:rsid w:val="00457F6F"/>
    <w:rsid w:val="00460090"/>
    <w:rsid w:val="0046072A"/>
    <w:rsid w:val="0046084F"/>
    <w:rsid w:val="004617F4"/>
    <w:rsid w:val="004618A9"/>
    <w:rsid w:val="004619CE"/>
    <w:rsid w:val="00461A65"/>
    <w:rsid w:val="00461E73"/>
    <w:rsid w:val="00462584"/>
    <w:rsid w:val="0046267F"/>
    <w:rsid w:val="004627EB"/>
    <w:rsid w:val="0046283E"/>
    <w:rsid w:val="00462A81"/>
    <w:rsid w:val="00462B7E"/>
    <w:rsid w:val="00462C4D"/>
    <w:rsid w:val="00462D09"/>
    <w:rsid w:val="00462D55"/>
    <w:rsid w:val="004630DA"/>
    <w:rsid w:val="004634D6"/>
    <w:rsid w:val="00463C16"/>
    <w:rsid w:val="00463F49"/>
    <w:rsid w:val="00464357"/>
    <w:rsid w:val="00464DE5"/>
    <w:rsid w:val="004652DB"/>
    <w:rsid w:val="004659A8"/>
    <w:rsid w:val="00465F37"/>
    <w:rsid w:val="004663B9"/>
    <w:rsid w:val="00466468"/>
    <w:rsid w:val="00466B71"/>
    <w:rsid w:val="00466F0B"/>
    <w:rsid w:val="0046738E"/>
    <w:rsid w:val="00467456"/>
    <w:rsid w:val="00467746"/>
    <w:rsid w:val="00467B79"/>
    <w:rsid w:val="00467DC9"/>
    <w:rsid w:val="004705B6"/>
    <w:rsid w:val="004716C5"/>
    <w:rsid w:val="00471817"/>
    <w:rsid w:val="0047259C"/>
    <w:rsid w:val="004727B1"/>
    <w:rsid w:val="00472804"/>
    <w:rsid w:val="00472DF6"/>
    <w:rsid w:val="00473250"/>
    <w:rsid w:val="0047415D"/>
    <w:rsid w:val="004747F3"/>
    <w:rsid w:val="004747F4"/>
    <w:rsid w:val="00474F59"/>
    <w:rsid w:val="004750C3"/>
    <w:rsid w:val="0047538E"/>
    <w:rsid w:val="004753B8"/>
    <w:rsid w:val="0047597D"/>
    <w:rsid w:val="00475B51"/>
    <w:rsid w:val="00476090"/>
    <w:rsid w:val="004760CC"/>
    <w:rsid w:val="0047619D"/>
    <w:rsid w:val="00476352"/>
    <w:rsid w:val="0047679C"/>
    <w:rsid w:val="004767E7"/>
    <w:rsid w:val="00476E6E"/>
    <w:rsid w:val="00477352"/>
    <w:rsid w:val="00477748"/>
    <w:rsid w:val="0048044F"/>
    <w:rsid w:val="0048076F"/>
    <w:rsid w:val="00480807"/>
    <w:rsid w:val="004809B8"/>
    <w:rsid w:val="00480DBD"/>
    <w:rsid w:val="00481308"/>
    <w:rsid w:val="00481328"/>
    <w:rsid w:val="004818CF"/>
    <w:rsid w:val="0048238B"/>
    <w:rsid w:val="004825E6"/>
    <w:rsid w:val="00482707"/>
    <w:rsid w:val="00482F18"/>
    <w:rsid w:val="00483717"/>
    <w:rsid w:val="004842D4"/>
    <w:rsid w:val="004845A8"/>
    <w:rsid w:val="00484736"/>
    <w:rsid w:val="004847F7"/>
    <w:rsid w:val="00484CEB"/>
    <w:rsid w:val="00484DFE"/>
    <w:rsid w:val="00484E2D"/>
    <w:rsid w:val="00485270"/>
    <w:rsid w:val="00485501"/>
    <w:rsid w:val="00485791"/>
    <w:rsid w:val="00485A87"/>
    <w:rsid w:val="0048657D"/>
    <w:rsid w:val="004865A3"/>
    <w:rsid w:val="00486858"/>
    <w:rsid w:val="00486AFF"/>
    <w:rsid w:val="00486D40"/>
    <w:rsid w:val="004873B9"/>
    <w:rsid w:val="00487439"/>
    <w:rsid w:val="00487574"/>
    <w:rsid w:val="004879AB"/>
    <w:rsid w:val="00487A90"/>
    <w:rsid w:val="00487AE9"/>
    <w:rsid w:val="00487C23"/>
    <w:rsid w:val="004900BE"/>
    <w:rsid w:val="00490303"/>
    <w:rsid w:val="004907B6"/>
    <w:rsid w:val="004907C2"/>
    <w:rsid w:val="00490C5D"/>
    <w:rsid w:val="00490DD9"/>
    <w:rsid w:val="00490E9C"/>
    <w:rsid w:val="0049163B"/>
    <w:rsid w:val="004916AE"/>
    <w:rsid w:val="00491A2A"/>
    <w:rsid w:val="00491B9B"/>
    <w:rsid w:val="004921F8"/>
    <w:rsid w:val="00492ED2"/>
    <w:rsid w:val="004931C8"/>
    <w:rsid w:val="0049359D"/>
    <w:rsid w:val="004935D4"/>
    <w:rsid w:val="004936EC"/>
    <w:rsid w:val="00494599"/>
    <w:rsid w:val="004945A0"/>
    <w:rsid w:val="004946C1"/>
    <w:rsid w:val="004946D6"/>
    <w:rsid w:val="00494744"/>
    <w:rsid w:val="0049481D"/>
    <w:rsid w:val="00494A3E"/>
    <w:rsid w:val="00494C5C"/>
    <w:rsid w:val="00494EE2"/>
    <w:rsid w:val="00495CAF"/>
    <w:rsid w:val="00495F84"/>
    <w:rsid w:val="00496089"/>
    <w:rsid w:val="004966FF"/>
    <w:rsid w:val="00496C6D"/>
    <w:rsid w:val="0049747C"/>
    <w:rsid w:val="004974DE"/>
    <w:rsid w:val="0049796B"/>
    <w:rsid w:val="00497DBB"/>
    <w:rsid w:val="004A0B11"/>
    <w:rsid w:val="004A0BF5"/>
    <w:rsid w:val="004A108D"/>
    <w:rsid w:val="004A1180"/>
    <w:rsid w:val="004A11FE"/>
    <w:rsid w:val="004A12B6"/>
    <w:rsid w:val="004A1A2E"/>
    <w:rsid w:val="004A1D43"/>
    <w:rsid w:val="004A1EE8"/>
    <w:rsid w:val="004A243B"/>
    <w:rsid w:val="004A246E"/>
    <w:rsid w:val="004A2C3B"/>
    <w:rsid w:val="004A32B3"/>
    <w:rsid w:val="004A371B"/>
    <w:rsid w:val="004A3745"/>
    <w:rsid w:val="004A3823"/>
    <w:rsid w:val="004A3A43"/>
    <w:rsid w:val="004A3B6F"/>
    <w:rsid w:val="004A4B13"/>
    <w:rsid w:val="004A4C32"/>
    <w:rsid w:val="004A4D11"/>
    <w:rsid w:val="004A4F9A"/>
    <w:rsid w:val="004A51A3"/>
    <w:rsid w:val="004A5318"/>
    <w:rsid w:val="004A564B"/>
    <w:rsid w:val="004A59AF"/>
    <w:rsid w:val="004A5C18"/>
    <w:rsid w:val="004A66D1"/>
    <w:rsid w:val="004A6778"/>
    <w:rsid w:val="004A72BA"/>
    <w:rsid w:val="004A7392"/>
    <w:rsid w:val="004A745E"/>
    <w:rsid w:val="004A7688"/>
    <w:rsid w:val="004A76AC"/>
    <w:rsid w:val="004A7702"/>
    <w:rsid w:val="004B019D"/>
    <w:rsid w:val="004B088E"/>
    <w:rsid w:val="004B0BF9"/>
    <w:rsid w:val="004B0D37"/>
    <w:rsid w:val="004B1A87"/>
    <w:rsid w:val="004B1C3E"/>
    <w:rsid w:val="004B1C82"/>
    <w:rsid w:val="004B218D"/>
    <w:rsid w:val="004B25F4"/>
    <w:rsid w:val="004B2851"/>
    <w:rsid w:val="004B2E02"/>
    <w:rsid w:val="004B338F"/>
    <w:rsid w:val="004B356F"/>
    <w:rsid w:val="004B382E"/>
    <w:rsid w:val="004B3C31"/>
    <w:rsid w:val="004B3F54"/>
    <w:rsid w:val="004B4254"/>
    <w:rsid w:val="004B42BC"/>
    <w:rsid w:val="004B450C"/>
    <w:rsid w:val="004B4600"/>
    <w:rsid w:val="004B49D7"/>
    <w:rsid w:val="004B4B21"/>
    <w:rsid w:val="004B4C39"/>
    <w:rsid w:val="004B5006"/>
    <w:rsid w:val="004B5098"/>
    <w:rsid w:val="004B5BAD"/>
    <w:rsid w:val="004B5BFF"/>
    <w:rsid w:val="004B5C09"/>
    <w:rsid w:val="004B5DD7"/>
    <w:rsid w:val="004B63D4"/>
    <w:rsid w:val="004B650F"/>
    <w:rsid w:val="004B69BF"/>
    <w:rsid w:val="004B73F3"/>
    <w:rsid w:val="004B75AD"/>
    <w:rsid w:val="004B7873"/>
    <w:rsid w:val="004B7D69"/>
    <w:rsid w:val="004B7DD6"/>
    <w:rsid w:val="004C0202"/>
    <w:rsid w:val="004C1060"/>
    <w:rsid w:val="004C114E"/>
    <w:rsid w:val="004C1268"/>
    <w:rsid w:val="004C127B"/>
    <w:rsid w:val="004C1332"/>
    <w:rsid w:val="004C16D7"/>
    <w:rsid w:val="004C17C0"/>
    <w:rsid w:val="004C1A59"/>
    <w:rsid w:val="004C1ABD"/>
    <w:rsid w:val="004C1EC5"/>
    <w:rsid w:val="004C2093"/>
    <w:rsid w:val="004C2544"/>
    <w:rsid w:val="004C2559"/>
    <w:rsid w:val="004C3150"/>
    <w:rsid w:val="004C32A8"/>
    <w:rsid w:val="004C336E"/>
    <w:rsid w:val="004C340F"/>
    <w:rsid w:val="004C34D8"/>
    <w:rsid w:val="004C359C"/>
    <w:rsid w:val="004C3907"/>
    <w:rsid w:val="004C48AD"/>
    <w:rsid w:val="004C5255"/>
    <w:rsid w:val="004C5324"/>
    <w:rsid w:val="004C60E0"/>
    <w:rsid w:val="004C613F"/>
    <w:rsid w:val="004C6A23"/>
    <w:rsid w:val="004C6A6C"/>
    <w:rsid w:val="004C6E0E"/>
    <w:rsid w:val="004C7009"/>
    <w:rsid w:val="004C7244"/>
    <w:rsid w:val="004C7991"/>
    <w:rsid w:val="004D02A6"/>
    <w:rsid w:val="004D02CB"/>
    <w:rsid w:val="004D057F"/>
    <w:rsid w:val="004D0C21"/>
    <w:rsid w:val="004D0E4E"/>
    <w:rsid w:val="004D0FA5"/>
    <w:rsid w:val="004D0FA6"/>
    <w:rsid w:val="004D113A"/>
    <w:rsid w:val="004D150E"/>
    <w:rsid w:val="004D1768"/>
    <w:rsid w:val="004D17DB"/>
    <w:rsid w:val="004D17DC"/>
    <w:rsid w:val="004D1DDE"/>
    <w:rsid w:val="004D1E0A"/>
    <w:rsid w:val="004D228D"/>
    <w:rsid w:val="004D26B8"/>
    <w:rsid w:val="004D2D0B"/>
    <w:rsid w:val="004D2DD5"/>
    <w:rsid w:val="004D2F79"/>
    <w:rsid w:val="004D315A"/>
    <w:rsid w:val="004D32D3"/>
    <w:rsid w:val="004D3C4C"/>
    <w:rsid w:val="004D4128"/>
    <w:rsid w:val="004D43E4"/>
    <w:rsid w:val="004D47DE"/>
    <w:rsid w:val="004D4C8A"/>
    <w:rsid w:val="004D4DEB"/>
    <w:rsid w:val="004D4DFA"/>
    <w:rsid w:val="004D4F5A"/>
    <w:rsid w:val="004D518B"/>
    <w:rsid w:val="004D551C"/>
    <w:rsid w:val="004D562B"/>
    <w:rsid w:val="004D5E3D"/>
    <w:rsid w:val="004D600D"/>
    <w:rsid w:val="004D621A"/>
    <w:rsid w:val="004D6906"/>
    <w:rsid w:val="004D6EE5"/>
    <w:rsid w:val="004D719D"/>
    <w:rsid w:val="004D71C1"/>
    <w:rsid w:val="004D7244"/>
    <w:rsid w:val="004D77CB"/>
    <w:rsid w:val="004D78C9"/>
    <w:rsid w:val="004D7C01"/>
    <w:rsid w:val="004E03C9"/>
    <w:rsid w:val="004E0955"/>
    <w:rsid w:val="004E0FEE"/>
    <w:rsid w:val="004E1066"/>
    <w:rsid w:val="004E10C8"/>
    <w:rsid w:val="004E15C7"/>
    <w:rsid w:val="004E1A2E"/>
    <w:rsid w:val="004E227E"/>
    <w:rsid w:val="004E2AB8"/>
    <w:rsid w:val="004E2BC6"/>
    <w:rsid w:val="004E3088"/>
    <w:rsid w:val="004E30EB"/>
    <w:rsid w:val="004E31CC"/>
    <w:rsid w:val="004E3919"/>
    <w:rsid w:val="004E39B4"/>
    <w:rsid w:val="004E49C9"/>
    <w:rsid w:val="004E5138"/>
    <w:rsid w:val="004E5204"/>
    <w:rsid w:val="004E5214"/>
    <w:rsid w:val="004E54AD"/>
    <w:rsid w:val="004E54B5"/>
    <w:rsid w:val="004E5624"/>
    <w:rsid w:val="004E5930"/>
    <w:rsid w:val="004E5BFD"/>
    <w:rsid w:val="004E5E69"/>
    <w:rsid w:val="004E607F"/>
    <w:rsid w:val="004E6624"/>
    <w:rsid w:val="004E6997"/>
    <w:rsid w:val="004E6BB9"/>
    <w:rsid w:val="004E710B"/>
    <w:rsid w:val="004E776D"/>
    <w:rsid w:val="004E79B9"/>
    <w:rsid w:val="004E7B2B"/>
    <w:rsid w:val="004E7D30"/>
    <w:rsid w:val="004E7EF7"/>
    <w:rsid w:val="004E7F0C"/>
    <w:rsid w:val="004F1396"/>
    <w:rsid w:val="004F16B6"/>
    <w:rsid w:val="004F1A30"/>
    <w:rsid w:val="004F1AE3"/>
    <w:rsid w:val="004F23DC"/>
    <w:rsid w:val="004F24C7"/>
    <w:rsid w:val="004F28A7"/>
    <w:rsid w:val="004F2E35"/>
    <w:rsid w:val="004F2F7F"/>
    <w:rsid w:val="004F3852"/>
    <w:rsid w:val="004F3A64"/>
    <w:rsid w:val="004F3BFF"/>
    <w:rsid w:val="004F4040"/>
    <w:rsid w:val="004F4F79"/>
    <w:rsid w:val="004F58ED"/>
    <w:rsid w:val="004F5B57"/>
    <w:rsid w:val="004F5C09"/>
    <w:rsid w:val="004F5ECD"/>
    <w:rsid w:val="004F5FD2"/>
    <w:rsid w:val="004F60AF"/>
    <w:rsid w:val="004F7059"/>
    <w:rsid w:val="004F73B3"/>
    <w:rsid w:val="004F74A9"/>
    <w:rsid w:val="004F77DA"/>
    <w:rsid w:val="004F78EA"/>
    <w:rsid w:val="004F7BAC"/>
    <w:rsid w:val="005000CF"/>
    <w:rsid w:val="0050042D"/>
    <w:rsid w:val="005005C2"/>
    <w:rsid w:val="00500A2E"/>
    <w:rsid w:val="00500ABE"/>
    <w:rsid w:val="00501157"/>
    <w:rsid w:val="0050122B"/>
    <w:rsid w:val="005018D2"/>
    <w:rsid w:val="00501B0F"/>
    <w:rsid w:val="00501D4C"/>
    <w:rsid w:val="005024E1"/>
    <w:rsid w:val="005025E3"/>
    <w:rsid w:val="005027D2"/>
    <w:rsid w:val="005029D1"/>
    <w:rsid w:val="00502E1C"/>
    <w:rsid w:val="005030C4"/>
    <w:rsid w:val="005039FD"/>
    <w:rsid w:val="00503B55"/>
    <w:rsid w:val="00503B75"/>
    <w:rsid w:val="005044E9"/>
    <w:rsid w:val="0050471C"/>
    <w:rsid w:val="0050490B"/>
    <w:rsid w:val="005053D5"/>
    <w:rsid w:val="0050570E"/>
    <w:rsid w:val="00506097"/>
    <w:rsid w:val="0050623F"/>
    <w:rsid w:val="00506CFA"/>
    <w:rsid w:val="00506ECF"/>
    <w:rsid w:val="0050713B"/>
    <w:rsid w:val="0050737F"/>
    <w:rsid w:val="00510B1A"/>
    <w:rsid w:val="005112FF"/>
    <w:rsid w:val="0051159C"/>
    <w:rsid w:val="00511755"/>
    <w:rsid w:val="00511827"/>
    <w:rsid w:val="005122E0"/>
    <w:rsid w:val="005128E6"/>
    <w:rsid w:val="00512A5B"/>
    <w:rsid w:val="00512DB8"/>
    <w:rsid w:val="00513022"/>
    <w:rsid w:val="005131E3"/>
    <w:rsid w:val="0051397C"/>
    <w:rsid w:val="00513C96"/>
    <w:rsid w:val="00513DEE"/>
    <w:rsid w:val="00513EB3"/>
    <w:rsid w:val="00513EF3"/>
    <w:rsid w:val="005140F0"/>
    <w:rsid w:val="00515260"/>
    <w:rsid w:val="005153FA"/>
    <w:rsid w:val="0051586F"/>
    <w:rsid w:val="00515B75"/>
    <w:rsid w:val="00515C3C"/>
    <w:rsid w:val="00515EAA"/>
    <w:rsid w:val="00516BB4"/>
    <w:rsid w:val="005175AB"/>
    <w:rsid w:val="0051771E"/>
    <w:rsid w:val="005178A2"/>
    <w:rsid w:val="0052021F"/>
    <w:rsid w:val="00520569"/>
    <w:rsid w:val="00520956"/>
    <w:rsid w:val="00520DD5"/>
    <w:rsid w:val="00520FFF"/>
    <w:rsid w:val="0052101A"/>
    <w:rsid w:val="00521443"/>
    <w:rsid w:val="0052182B"/>
    <w:rsid w:val="00521F79"/>
    <w:rsid w:val="0052235C"/>
    <w:rsid w:val="0052254D"/>
    <w:rsid w:val="0052277C"/>
    <w:rsid w:val="005229E3"/>
    <w:rsid w:val="0052352D"/>
    <w:rsid w:val="00523A76"/>
    <w:rsid w:val="00523AB4"/>
    <w:rsid w:val="00523F8F"/>
    <w:rsid w:val="00524729"/>
    <w:rsid w:val="00524CA4"/>
    <w:rsid w:val="00524F5F"/>
    <w:rsid w:val="00525644"/>
    <w:rsid w:val="005257BA"/>
    <w:rsid w:val="00525837"/>
    <w:rsid w:val="00525D43"/>
    <w:rsid w:val="005267C8"/>
    <w:rsid w:val="00526A27"/>
    <w:rsid w:val="00526AB2"/>
    <w:rsid w:val="00526B8F"/>
    <w:rsid w:val="00526E3C"/>
    <w:rsid w:val="00527201"/>
    <w:rsid w:val="005276E0"/>
    <w:rsid w:val="0053049D"/>
    <w:rsid w:val="005308A4"/>
    <w:rsid w:val="00530915"/>
    <w:rsid w:val="0053094B"/>
    <w:rsid w:val="00530BAF"/>
    <w:rsid w:val="00531114"/>
    <w:rsid w:val="0053199E"/>
    <w:rsid w:val="00532D6E"/>
    <w:rsid w:val="00532EE1"/>
    <w:rsid w:val="00533368"/>
    <w:rsid w:val="0053337A"/>
    <w:rsid w:val="0053354D"/>
    <w:rsid w:val="00533D69"/>
    <w:rsid w:val="00533F9D"/>
    <w:rsid w:val="00534076"/>
    <w:rsid w:val="00534501"/>
    <w:rsid w:val="005345EC"/>
    <w:rsid w:val="005350E7"/>
    <w:rsid w:val="0053523A"/>
    <w:rsid w:val="005358C9"/>
    <w:rsid w:val="00535BAD"/>
    <w:rsid w:val="00535D58"/>
    <w:rsid w:val="00535DBA"/>
    <w:rsid w:val="0053605C"/>
    <w:rsid w:val="0053633E"/>
    <w:rsid w:val="00536511"/>
    <w:rsid w:val="00536774"/>
    <w:rsid w:val="00536AF0"/>
    <w:rsid w:val="00537187"/>
    <w:rsid w:val="005375AC"/>
    <w:rsid w:val="005375D1"/>
    <w:rsid w:val="00537674"/>
    <w:rsid w:val="0053784B"/>
    <w:rsid w:val="00537E48"/>
    <w:rsid w:val="00540216"/>
    <w:rsid w:val="005407A2"/>
    <w:rsid w:val="005407E8"/>
    <w:rsid w:val="00540A26"/>
    <w:rsid w:val="00540F86"/>
    <w:rsid w:val="005412CA"/>
    <w:rsid w:val="005415E3"/>
    <w:rsid w:val="005416CD"/>
    <w:rsid w:val="00541CA1"/>
    <w:rsid w:val="00541F02"/>
    <w:rsid w:val="00542147"/>
    <w:rsid w:val="005427B0"/>
    <w:rsid w:val="00542BC2"/>
    <w:rsid w:val="00542C6E"/>
    <w:rsid w:val="00542E4B"/>
    <w:rsid w:val="0054317D"/>
    <w:rsid w:val="00543512"/>
    <w:rsid w:val="00543C92"/>
    <w:rsid w:val="00543DA5"/>
    <w:rsid w:val="005440FD"/>
    <w:rsid w:val="005444E3"/>
    <w:rsid w:val="005446C5"/>
    <w:rsid w:val="00544753"/>
    <w:rsid w:val="0054493C"/>
    <w:rsid w:val="00544ACC"/>
    <w:rsid w:val="00544BFE"/>
    <w:rsid w:val="00544CB5"/>
    <w:rsid w:val="00544E13"/>
    <w:rsid w:val="00544F1E"/>
    <w:rsid w:val="0054597F"/>
    <w:rsid w:val="00545D0A"/>
    <w:rsid w:val="00545D93"/>
    <w:rsid w:val="00545F1C"/>
    <w:rsid w:val="00546339"/>
    <w:rsid w:val="00546837"/>
    <w:rsid w:val="005475F6"/>
    <w:rsid w:val="005503A2"/>
    <w:rsid w:val="005504D9"/>
    <w:rsid w:val="00550AC8"/>
    <w:rsid w:val="00550E17"/>
    <w:rsid w:val="00550FF2"/>
    <w:rsid w:val="005510B3"/>
    <w:rsid w:val="005511A3"/>
    <w:rsid w:val="00551241"/>
    <w:rsid w:val="00551529"/>
    <w:rsid w:val="00551AE9"/>
    <w:rsid w:val="00551FEC"/>
    <w:rsid w:val="00552109"/>
    <w:rsid w:val="00552230"/>
    <w:rsid w:val="0055298B"/>
    <w:rsid w:val="005529DC"/>
    <w:rsid w:val="00552C6F"/>
    <w:rsid w:val="00552CB2"/>
    <w:rsid w:val="00552CD2"/>
    <w:rsid w:val="00552D93"/>
    <w:rsid w:val="00552DB8"/>
    <w:rsid w:val="00553917"/>
    <w:rsid w:val="00553B1F"/>
    <w:rsid w:val="00553B5F"/>
    <w:rsid w:val="00553BB3"/>
    <w:rsid w:val="00553CFF"/>
    <w:rsid w:val="00554276"/>
    <w:rsid w:val="0055459D"/>
    <w:rsid w:val="005546FC"/>
    <w:rsid w:val="00554746"/>
    <w:rsid w:val="00554CF3"/>
    <w:rsid w:val="0055563C"/>
    <w:rsid w:val="0055606A"/>
    <w:rsid w:val="00556149"/>
    <w:rsid w:val="005561DB"/>
    <w:rsid w:val="005562E1"/>
    <w:rsid w:val="0055667A"/>
    <w:rsid w:val="0055682F"/>
    <w:rsid w:val="00556BA3"/>
    <w:rsid w:val="00556BDF"/>
    <w:rsid w:val="00556F7B"/>
    <w:rsid w:val="00557207"/>
    <w:rsid w:val="005573E2"/>
    <w:rsid w:val="00557CB0"/>
    <w:rsid w:val="00557E47"/>
    <w:rsid w:val="0056000A"/>
    <w:rsid w:val="0056022F"/>
    <w:rsid w:val="0056036A"/>
    <w:rsid w:val="00560690"/>
    <w:rsid w:val="005607C7"/>
    <w:rsid w:val="00560A91"/>
    <w:rsid w:val="00560D47"/>
    <w:rsid w:val="00560FAE"/>
    <w:rsid w:val="005613D5"/>
    <w:rsid w:val="00561A75"/>
    <w:rsid w:val="00561D77"/>
    <w:rsid w:val="00562268"/>
    <w:rsid w:val="00562335"/>
    <w:rsid w:val="00562A8E"/>
    <w:rsid w:val="005633A2"/>
    <w:rsid w:val="00563BF9"/>
    <w:rsid w:val="00564705"/>
    <w:rsid w:val="0056486B"/>
    <w:rsid w:val="00564EA1"/>
    <w:rsid w:val="005654E5"/>
    <w:rsid w:val="00565A3A"/>
    <w:rsid w:val="00565CAC"/>
    <w:rsid w:val="00565EDE"/>
    <w:rsid w:val="00565F13"/>
    <w:rsid w:val="00566154"/>
    <w:rsid w:val="00566570"/>
    <w:rsid w:val="00566C94"/>
    <w:rsid w:val="00566DEA"/>
    <w:rsid w:val="0056719F"/>
    <w:rsid w:val="0056729F"/>
    <w:rsid w:val="00570C5B"/>
    <w:rsid w:val="00570C86"/>
    <w:rsid w:val="00570F46"/>
    <w:rsid w:val="00570FA5"/>
    <w:rsid w:val="005711C8"/>
    <w:rsid w:val="00571490"/>
    <w:rsid w:val="00571586"/>
    <w:rsid w:val="005715A0"/>
    <w:rsid w:val="00572AC0"/>
    <w:rsid w:val="00572F85"/>
    <w:rsid w:val="00573204"/>
    <w:rsid w:val="00573FE2"/>
    <w:rsid w:val="00574599"/>
    <w:rsid w:val="00574819"/>
    <w:rsid w:val="00574832"/>
    <w:rsid w:val="00574898"/>
    <w:rsid w:val="00574908"/>
    <w:rsid w:val="00574C1A"/>
    <w:rsid w:val="00575BF5"/>
    <w:rsid w:val="00576163"/>
    <w:rsid w:val="00576313"/>
    <w:rsid w:val="005769C5"/>
    <w:rsid w:val="005770E7"/>
    <w:rsid w:val="00577262"/>
    <w:rsid w:val="0057748B"/>
    <w:rsid w:val="00577610"/>
    <w:rsid w:val="00577C06"/>
    <w:rsid w:val="00580023"/>
    <w:rsid w:val="00580457"/>
    <w:rsid w:val="00580AAC"/>
    <w:rsid w:val="00580F1D"/>
    <w:rsid w:val="00581040"/>
    <w:rsid w:val="0058109A"/>
    <w:rsid w:val="00581239"/>
    <w:rsid w:val="00581E10"/>
    <w:rsid w:val="00582288"/>
    <w:rsid w:val="005827CA"/>
    <w:rsid w:val="00582862"/>
    <w:rsid w:val="0058292B"/>
    <w:rsid w:val="00582D8D"/>
    <w:rsid w:val="00583787"/>
    <w:rsid w:val="005838D3"/>
    <w:rsid w:val="00583DF8"/>
    <w:rsid w:val="005842B1"/>
    <w:rsid w:val="005847AF"/>
    <w:rsid w:val="00584BE0"/>
    <w:rsid w:val="00585275"/>
    <w:rsid w:val="00585847"/>
    <w:rsid w:val="00586167"/>
    <w:rsid w:val="00586530"/>
    <w:rsid w:val="00586549"/>
    <w:rsid w:val="00586A67"/>
    <w:rsid w:val="00586B0D"/>
    <w:rsid w:val="005877F7"/>
    <w:rsid w:val="00587B44"/>
    <w:rsid w:val="00587BA9"/>
    <w:rsid w:val="00587F8C"/>
    <w:rsid w:val="00590BC6"/>
    <w:rsid w:val="00590F78"/>
    <w:rsid w:val="00591871"/>
    <w:rsid w:val="005920F1"/>
    <w:rsid w:val="0059292B"/>
    <w:rsid w:val="00592BE5"/>
    <w:rsid w:val="005931A0"/>
    <w:rsid w:val="00593BEC"/>
    <w:rsid w:val="00593E8D"/>
    <w:rsid w:val="005940CD"/>
    <w:rsid w:val="00594D87"/>
    <w:rsid w:val="00594F30"/>
    <w:rsid w:val="0059523D"/>
    <w:rsid w:val="00595CAC"/>
    <w:rsid w:val="005967D4"/>
    <w:rsid w:val="00596F48"/>
    <w:rsid w:val="00597651"/>
    <w:rsid w:val="00597B89"/>
    <w:rsid w:val="00597BFB"/>
    <w:rsid w:val="00597EBB"/>
    <w:rsid w:val="00597ED0"/>
    <w:rsid w:val="005A0DDA"/>
    <w:rsid w:val="005A0E94"/>
    <w:rsid w:val="005A12FA"/>
    <w:rsid w:val="005A187C"/>
    <w:rsid w:val="005A1C47"/>
    <w:rsid w:val="005A226D"/>
    <w:rsid w:val="005A23F1"/>
    <w:rsid w:val="005A2424"/>
    <w:rsid w:val="005A2A2C"/>
    <w:rsid w:val="005A2D69"/>
    <w:rsid w:val="005A2F79"/>
    <w:rsid w:val="005A31D8"/>
    <w:rsid w:val="005A371A"/>
    <w:rsid w:val="005A37C8"/>
    <w:rsid w:val="005A39C1"/>
    <w:rsid w:val="005A3A24"/>
    <w:rsid w:val="005A3F6C"/>
    <w:rsid w:val="005A47B1"/>
    <w:rsid w:val="005A47F7"/>
    <w:rsid w:val="005A4FF4"/>
    <w:rsid w:val="005A516F"/>
    <w:rsid w:val="005A51F9"/>
    <w:rsid w:val="005A5709"/>
    <w:rsid w:val="005A61DF"/>
    <w:rsid w:val="005A6224"/>
    <w:rsid w:val="005A66F7"/>
    <w:rsid w:val="005A66FD"/>
    <w:rsid w:val="005A685A"/>
    <w:rsid w:val="005A6BF0"/>
    <w:rsid w:val="005A6FA8"/>
    <w:rsid w:val="005A7079"/>
    <w:rsid w:val="005A744A"/>
    <w:rsid w:val="005A79D4"/>
    <w:rsid w:val="005A7C29"/>
    <w:rsid w:val="005B02B2"/>
    <w:rsid w:val="005B049D"/>
    <w:rsid w:val="005B05D5"/>
    <w:rsid w:val="005B0A1C"/>
    <w:rsid w:val="005B0C0C"/>
    <w:rsid w:val="005B0CBD"/>
    <w:rsid w:val="005B0F3B"/>
    <w:rsid w:val="005B0F82"/>
    <w:rsid w:val="005B12A3"/>
    <w:rsid w:val="005B1B2A"/>
    <w:rsid w:val="005B1F47"/>
    <w:rsid w:val="005B229F"/>
    <w:rsid w:val="005B2634"/>
    <w:rsid w:val="005B32F1"/>
    <w:rsid w:val="005B3415"/>
    <w:rsid w:val="005B341B"/>
    <w:rsid w:val="005B35D6"/>
    <w:rsid w:val="005B381E"/>
    <w:rsid w:val="005B400C"/>
    <w:rsid w:val="005B4087"/>
    <w:rsid w:val="005B41AC"/>
    <w:rsid w:val="005B4448"/>
    <w:rsid w:val="005B4B3F"/>
    <w:rsid w:val="005B512A"/>
    <w:rsid w:val="005B5A52"/>
    <w:rsid w:val="005B5B81"/>
    <w:rsid w:val="005B5BD0"/>
    <w:rsid w:val="005B5CA8"/>
    <w:rsid w:val="005B5D0A"/>
    <w:rsid w:val="005B5F73"/>
    <w:rsid w:val="005B6679"/>
    <w:rsid w:val="005B6963"/>
    <w:rsid w:val="005B6BDA"/>
    <w:rsid w:val="005B6D6F"/>
    <w:rsid w:val="005B72B0"/>
    <w:rsid w:val="005B73B0"/>
    <w:rsid w:val="005B790A"/>
    <w:rsid w:val="005B79D6"/>
    <w:rsid w:val="005C02A8"/>
    <w:rsid w:val="005C05F0"/>
    <w:rsid w:val="005C132B"/>
    <w:rsid w:val="005C19C0"/>
    <w:rsid w:val="005C1B79"/>
    <w:rsid w:val="005C1CD3"/>
    <w:rsid w:val="005C1CE8"/>
    <w:rsid w:val="005C282E"/>
    <w:rsid w:val="005C2833"/>
    <w:rsid w:val="005C2FC1"/>
    <w:rsid w:val="005C310E"/>
    <w:rsid w:val="005C31FC"/>
    <w:rsid w:val="005C39CF"/>
    <w:rsid w:val="005C4361"/>
    <w:rsid w:val="005C4FDD"/>
    <w:rsid w:val="005C5620"/>
    <w:rsid w:val="005C6500"/>
    <w:rsid w:val="005C6A14"/>
    <w:rsid w:val="005C6FBC"/>
    <w:rsid w:val="005C70BE"/>
    <w:rsid w:val="005C7643"/>
    <w:rsid w:val="005C77AC"/>
    <w:rsid w:val="005C77C8"/>
    <w:rsid w:val="005C7A90"/>
    <w:rsid w:val="005D0376"/>
    <w:rsid w:val="005D08E4"/>
    <w:rsid w:val="005D0FFA"/>
    <w:rsid w:val="005D1081"/>
    <w:rsid w:val="005D10EF"/>
    <w:rsid w:val="005D12A8"/>
    <w:rsid w:val="005D13A1"/>
    <w:rsid w:val="005D17D7"/>
    <w:rsid w:val="005D18B0"/>
    <w:rsid w:val="005D1959"/>
    <w:rsid w:val="005D25F1"/>
    <w:rsid w:val="005D2757"/>
    <w:rsid w:val="005D2BC8"/>
    <w:rsid w:val="005D3280"/>
    <w:rsid w:val="005D3388"/>
    <w:rsid w:val="005D33FE"/>
    <w:rsid w:val="005D3754"/>
    <w:rsid w:val="005D377E"/>
    <w:rsid w:val="005D39DD"/>
    <w:rsid w:val="005D3D94"/>
    <w:rsid w:val="005D3F2C"/>
    <w:rsid w:val="005D3F7B"/>
    <w:rsid w:val="005D3FAD"/>
    <w:rsid w:val="005D439D"/>
    <w:rsid w:val="005D44C7"/>
    <w:rsid w:val="005D45CB"/>
    <w:rsid w:val="005D471C"/>
    <w:rsid w:val="005D48D9"/>
    <w:rsid w:val="005D4E35"/>
    <w:rsid w:val="005D5434"/>
    <w:rsid w:val="005D5B77"/>
    <w:rsid w:val="005D5BBA"/>
    <w:rsid w:val="005D5BD9"/>
    <w:rsid w:val="005D5C2D"/>
    <w:rsid w:val="005D5C75"/>
    <w:rsid w:val="005D5E89"/>
    <w:rsid w:val="005D6721"/>
    <w:rsid w:val="005D692F"/>
    <w:rsid w:val="005D6C12"/>
    <w:rsid w:val="005D6DB4"/>
    <w:rsid w:val="005D789A"/>
    <w:rsid w:val="005D7A47"/>
    <w:rsid w:val="005E0337"/>
    <w:rsid w:val="005E0794"/>
    <w:rsid w:val="005E0C7C"/>
    <w:rsid w:val="005E0F08"/>
    <w:rsid w:val="005E11FE"/>
    <w:rsid w:val="005E13ED"/>
    <w:rsid w:val="005E17AA"/>
    <w:rsid w:val="005E2BCB"/>
    <w:rsid w:val="005E2DBF"/>
    <w:rsid w:val="005E2DDC"/>
    <w:rsid w:val="005E3755"/>
    <w:rsid w:val="005E3C5E"/>
    <w:rsid w:val="005E468E"/>
    <w:rsid w:val="005E4869"/>
    <w:rsid w:val="005E4E4C"/>
    <w:rsid w:val="005E516B"/>
    <w:rsid w:val="005E5819"/>
    <w:rsid w:val="005E58DF"/>
    <w:rsid w:val="005E5917"/>
    <w:rsid w:val="005E6714"/>
    <w:rsid w:val="005E6C9C"/>
    <w:rsid w:val="005E6D7B"/>
    <w:rsid w:val="005E6E7B"/>
    <w:rsid w:val="005E70B3"/>
    <w:rsid w:val="005E7171"/>
    <w:rsid w:val="005E7458"/>
    <w:rsid w:val="005E74C2"/>
    <w:rsid w:val="005E7B8F"/>
    <w:rsid w:val="005F037F"/>
    <w:rsid w:val="005F0386"/>
    <w:rsid w:val="005F1913"/>
    <w:rsid w:val="005F1F1F"/>
    <w:rsid w:val="005F20E0"/>
    <w:rsid w:val="005F2199"/>
    <w:rsid w:val="005F24ED"/>
    <w:rsid w:val="005F2C46"/>
    <w:rsid w:val="005F2CF0"/>
    <w:rsid w:val="005F2D4F"/>
    <w:rsid w:val="005F3086"/>
    <w:rsid w:val="005F36C3"/>
    <w:rsid w:val="005F4035"/>
    <w:rsid w:val="005F42F9"/>
    <w:rsid w:val="005F4530"/>
    <w:rsid w:val="005F4789"/>
    <w:rsid w:val="005F4A30"/>
    <w:rsid w:val="005F4C66"/>
    <w:rsid w:val="005F63C5"/>
    <w:rsid w:val="005F650B"/>
    <w:rsid w:val="005F6A4B"/>
    <w:rsid w:val="005F6AEC"/>
    <w:rsid w:val="005F7B26"/>
    <w:rsid w:val="006000A2"/>
    <w:rsid w:val="0060017F"/>
    <w:rsid w:val="006001E9"/>
    <w:rsid w:val="0060025A"/>
    <w:rsid w:val="00600697"/>
    <w:rsid w:val="00600895"/>
    <w:rsid w:val="00600A24"/>
    <w:rsid w:val="00600E4F"/>
    <w:rsid w:val="006012AD"/>
    <w:rsid w:val="0060170D"/>
    <w:rsid w:val="006020C3"/>
    <w:rsid w:val="00602325"/>
    <w:rsid w:val="00603288"/>
    <w:rsid w:val="006033DE"/>
    <w:rsid w:val="006037BA"/>
    <w:rsid w:val="006038A0"/>
    <w:rsid w:val="00603978"/>
    <w:rsid w:val="00603A80"/>
    <w:rsid w:val="00603C5E"/>
    <w:rsid w:val="00604548"/>
    <w:rsid w:val="00604718"/>
    <w:rsid w:val="00604C31"/>
    <w:rsid w:val="00604CE6"/>
    <w:rsid w:val="00604DFD"/>
    <w:rsid w:val="00604EAC"/>
    <w:rsid w:val="00605E14"/>
    <w:rsid w:val="00606086"/>
    <w:rsid w:val="0060635B"/>
    <w:rsid w:val="00606EA5"/>
    <w:rsid w:val="00607427"/>
    <w:rsid w:val="00607693"/>
    <w:rsid w:val="0061036B"/>
    <w:rsid w:val="006106B9"/>
    <w:rsid w:val="006109F4"/>
    <w:rsid w:val="00610A49"/>
    <w:rsid w:val="0061102F"/>
    <w:rsid w:val="006110AB"/>
    <w:rsid w:val="0061185F"/>
    <w:rsid w:val="00611888"/>
    <w:rsid w:val="00611A24"/>
    <w:rsid w:val="00611A3A"/>
    <w:rsid w:val="006122E0"/>
    <w:rsid w:val="00612659"/>
    <w:rsid w:val="006129EB"/>
    <w:rsid w:val="00613E2B"/>
    <w:rsid w:val="00614556"/>
    <w:rsid w:val="00614703"/>
    <w:rsid w:val="0061504B"/>
    <w:rsid w:val="00615352"/>
    <w:rsid w:val="006153D4"/>
    <w:rsid w:val="00615769"/>
    <w:rsid w:val="006158E2"/>
    <w:rsid w:val="00615B8C"/>
    <w:rsid w:val="00615EA7"/>
    <w:rsid w:val="00615F73"/>
    <w:rsid w:val="00616027"/>
    <w:rsid w:val="006161A9"/>
    <w:rsid w:val="0061628D"/>
    <w:rsid w:val="0061648E"/>
    <w:rsid w:val="00616696"/>
    <w:rsid w:val="00616B41"/>
    <w:rsid w:val="006170D8"/>
    <w:rsid w:val="0061777C"/>
    <w:rsid w:val="0061778E"/>
    <w:rsid w:val="00617A34"/>
    <w:rsid w:val="00620104"/>
    <w:rsid w:val="006201E2"/>
    <w:rsid w:val="006202D5"/>
    <w:rsid w:val="00620AE8"/>
    <w:rsid w:val="0062176E"/>
    <w:rsid w:val="006218E8"/>
    <w:rsid w:val="0062218D"/>
    <w:rsid w:val="00622601"/>
    <w:rsid w:val="0062344F"/>
    <w:rsid w:val="006237C6"/>
    <w:rsid w:val="00624A44"/>
    <w:rsid w:val="00624AB3"/>
    <w:rsid w:val="006250B2"/>
    <w:rsid w:val="00625288"/>
    <w:rsid w:val="00625506"/>
    <w:rsid w:val="00625673"/>
    <w:rsid w:val="00625F28"/>
    <w:rsid w:val="00626047"/>
    <w:rsid w:val="0062650C"/>
    <w:rsid w:val="00626735"/>
    <w:rsid w:val="0062684D"/>
    <w:rsid w:val="00626AE7"/>
    <w:rsid w:val="00626F32"/>
    <w:rsid w:val="0063069B"/>
    <w:rsid w:val="00630EFD"/>
    <w:rsid w:val="0063111A"/>
    <w:rsid w:val="006312AD"/>
    <w:rsid w:val="00632040"/>
    <w:rsid w:val="00632362"/>
    <w:rsid w:val="00632601"/>
    <w:rsid w:val="00632DE1"/>
    <w:rsid w:val="00632E43"/>
    <w:rsid w:val="00633115"/>
    <w:rsid w:val="006334D8"/>
    <w:rsid w:val="006337C1"/>
    <w:rsid w:val="006338D3"/>
    <w:rsid w:val="00633D7E"/>
    <w:rsid w:val="00633EA7"/>
    <w:rsid w:val="00633FDE"/>
    <w:rsid w:val="0063408F"/>
    <w:rsid w:val="00634A89"/>
    <w:rsid w:val="00634AB2"/>
    <w:rsid w:val="00634AE2"/>
    <w:rsid w:val="00634C2E"/>
    <w:rsid w:val="00634CD5"/>
    <w:rsid w:val="006351CE"/>
    <w:rsid w:val="00635745"/>
    <w:rsid w:val="00635C0F"/>
    <w:rsid w:val="00635F78"/>
    <w:rsid w:val="00636254"/>
    <w:rsid w:val="0063639A"/>
    <w:rsid w:val="00636ADC"/>
    <w:rsid w:val="00636ADF"/>
    <w:rsid w:val="00636EB4"/>
    <w:rsid w:val="00637382"/>
    <w:rsid w:val="00640272"/>
    <w:rsid w:val="00640491"/>
    <w:rsid w:val="006405CB"/>
    <w:rsid w:val="00640CEB"/>
    <w:rsid w:val="00640FDF"/>
    <w:rsid w:val="00641583"/>
    <w:rsid w:val="0064182C"/>
    <w:rsid w:val="0064183C"/>
    <w:rsid w:val="00641EBF"/>
    <w:rsid w:val="00641F7C"/>
    <w:rsid w:val="0064217A"/>
    <w:rsid w:val="006425AB"/>
    <w:rsid w:val="00642865"/>
    <w:rsid w:val="006429D6"/>
    <w:rsid w:val="00642BB7"/>
    <w:rsid w:val="00642DB6"/>
    <w:rsid w:val="00643155"/>
    <w:rsid w:val="0064351E"/>
    <w:rsid w:val="00644569"/>
    <w:rsid w:val="00644ACD"/>
    <w:rsid w:val="00644D10"/>
    <w:rsid w:val="0064509E"/>
    <w:rsid w:val="006453A0"/>
    <w:rsid w:val="00645912"/>
    <w:rsid w:val="0064628C"/>
    <w:rsid w:val="00646CAB"/>
    <w:rsid w:val="00646D29"/>
    <w:rsid w:val="00646D5B"/>
    <w:rsid w:val="006477F6"/>
    <w:rsid w:val="00647F99"/>
    <w:rsid w:val="006503C5"/>
    <w:rsid w:val="0065077C"/>
    <w:rsid w:val="00650FFC"/>
    <w:rsid w:val="0065168A"/>
    <w:rsid w:val="00651A25"/>
    <w:rsid w:val="006521CE"/>
    <w:rsid w:val="006523A6"/>
    <w:rsid w:val="0065255B"/>
    <w:rsid w:val="00652816"/>
    <w:rsid w:val="00652C1F"/>
    <w:rsid w:val="00653190"/>
    <w:rsid w:val="006531AD"/>
    <w:rsid w:val="006532A0"/>
    <w:rsid w:val="0065336A"/>
    <w:rsid w:val="006535F5"/>
    <w:rsid w:val="00653C41"/>
    <w:rsid w:val="00653D39"/>
    <w:rsid w:val="0065416B"/>
    <w:rsid w:val="00654340"/>
    <w:rsid w:val="006547EF"/>
    <w:rsid w:val="00654E2D"/>
    <w:rsid w:val="00655126"/>
    <w:rsid w:val="006553E7"/>
    <w:rsid w:val="00656CBA"/>
    <w:rsid w:val="00656CF5"/>
    <w:rsid w:val="00657171"/>
    <w:rsid w:val="006571AE"/>
    <w:rsid w:val="006572D3"/>
    <w:rsid w:val="00657F2C"/>
    <w:rsid w:val="0066038C"/>
    <w:rsid w:val="00660645"/>
    <w:rsid w:val="006606FF"/>
    <w:rsid w:val="00660C10"/>
    <w:rsid w:val="00660C81"/>
    <w:rsid w:val="00660E47"/>
    <w:rsid w:val="00660E53"/>
    <w:rsid w:val="00661246"/>
    <w:rsid w:val="00661840"/>
    <w:rsid w:val="00661C6D"/>
    <w:rsid w:val="00661D57"/>
    <w:rsid w:val="00663051"/>
    <w:rsid w:val="006633F6"/>
    <w:rsid w:val="00663400"/>
    <w:rsid w:val="006635D0"/>
    <w:rsid w:val="00663CD0"/>
    <w:rsid w:val="00663D50"/>
    <w:rsid w:val="006642E8"/>
    <w:rsid w:val="006648AC"/>
    <w:rsid w:val="00664928"/>
    <w:rsid w:val="00664E0E"/>
    <w:rsid w:val="00664EA6"/>
    <w:rsid w:val="00664EB9"/>
    <w:rsid w:val="00665B26"/>
    <w:rsid w:val="0066607E"/>
    <w:rsid w:val="0066664F"/>
    <w:rsid w:val="006666AD"/>
    <w:rsid w:val="00666746"/>
    <w:rsid w:val="006668E1"/>
    <w:rsid w:val="00666A8A"/>
    <w:rsid w:val="00667437"/>
    <w:rsid w:val="00667CE3"/>
    <w:rsid w:val="00670305"/>
    <w:rsid w:val="0067035D"/>
    <w:rsid w:val="0067092C"/>
    <w:rsid w:val="0067138C"/>
    <w:rsid w:val="006725E8"/>
    <w:rsid w:val="00672668"/>
    <w:rsid w:val="006726D8"/>
    <w:rsid w:val="00672D6C"/>
    <w:rsid w:val="00672D89"/>
    <w:rsid w:val="006732E2"/>
    <w:rsid w:val="006735FF"/>
    <w:rsid w:val="00673BF9"/>
    <w:rsid w:val="00675838"/>
    <w:rsid w:val="00675D36"/>
    <w:rsid w:val="00675DEC"/>
    <w:rsid w:val="00675F6D"/>
    <w:rsid w:val="006765DB"/>
    <w:rsid w:val="006767BA"/>
    <w:rsid w:val="00676A9D"/>
    <w:rsid w:val="00676BAE"/>
    <w:rsid w:val="00676CCC"/>
    <w:rsid w:val="006776FE"/>
    <w:rsid w:val="00677E0C"/>
    <w:rsid w:val="00680296"/>
    <w:rsid w:val="00680D62"/>
    <w:rsid w:val="0068123B"/>
    <w:rsid w:val="006812FA"/>
    <w:rsid w:val="006813B8"/>
    <w:rsid w:val="00681487"/>
    <w:rsid w:val="00681569"/>
    <w:rsid w:val="006815A5"/>
    <w:rsid w:val="00681D29"/>
    <w:rsid w:val="00681F40"/>
    <w:rsid w:val="006824A0"/>
    <w:rsid w:val="00682AFA"/>
    <w:rsid w:val="00682D07"/>
    <w:rsid w:val="00683180"/>
    <w:rsid w:val="00683935"/>
    <w:rsid w:val="00683B35"/>
    <w:rsid w:val="00683D1D"/>
    <w:rsid w:val="006843DD"/>
    <w:rsid w:val="006844B6"/>
    <w:rsid w:val="00684ECD"/>
    <w:rsid w:val="006853FC"/>
    <w:rsid w:val="00685DA7"/>
    <w:rsid w:val="00685F4D"/>
    <w:rsid w:val="00685F53"/>
    <w:rsid w:val="00685F98"/>
    <w:rsid w:val="006861AA"/>
    <w:rsid w:val="00686B5C"/>
    <w:rsid w:val="00687389"/>
    <w:rsid w:val="006877C8"/>
    <w:rsid w:val="006877EA"/>
    <w:rsid w:val="00687CF2"/>
    <w:rsid w:val="006902AA"/>
    <w:rsid w:val="006908AE"/>
    <w:rsid w:val="00690A52"/>
    <w:rsid w:val="00690CC4"/>
    <w:rsid w:val="00690DF9"/>
    <w:rsid w:val="00690FA9"/>
    <w:rsid w:val="00691370"/>
    <w:rsid w:val="00691B89"/>
    <w:rsid w:val="00691FB6"/>
    <w:rsid w:val="00692482"/>
    <w:rsid w:val="006928C1"/>
    <w:rsid w:val="006931A0"/>
    <w:rsid w:val="00693466"/>
    <w:rsid w:val="00693664"/>
    <w:rsid w:val="00693984"/>
    <w:rsid w:val="00693AE4"/>
    <w:rsid w:val="00694392"/>
    <w:rsid w:val="00694BA9"/>
    <w:rsid w:val="00694C09"/>
    <w:rsid w:val="00694FB5"/>
    <w:rsid w:val="0069540D"/>
    <w:rsid w:val="006957EB"/>
    <w:rsid w:val="00695AFD"/>
    <w:rsid w:val="00695B7F"/>
    <w:rsid w:val="006960B8"/>
    <w:rsid w:val="0069627C"/>
    <w:rsid w:val="00696723"/>
    <w:rsid w:val="006979F8"/>
    <w:rsid w:val="00697AD8"/>
    <w:rsid w:val="00697C3B"/>
    <w:rsid w:val="00697E06"/>
    <w:rsid w:val="006A016D"/>
    <w:rsid w:val="006A03CC"/>
    <w:rsid w:val="006A0442"/>
    <w:rsid w:val="006A07EF"/>
    <w:rsid w:val="006A0825"/>
    <w:rsid w:val="006A0B18"/>
    <w:rsid w:val="006A0E83"/>
    <w:rsid w:val="006A10D8"/>
    <w:rsid w:val="006A149F"/>
    <w:rsid w:val="006A1A5E"/>
    <w:rsid w:val="006A1D55"/>
    <w:rsid w:val="006A1ED2"/>
    <w:rsid w:val="006A2126"/>
    <w:rsid w:val="006A221A"/>
    <w:rsid w:val="006A2607"/>
    <w:rsid w:val="006A2E6E"/>
    <w:rsid w:val="006A3533"/>
    <w:rsid w:val="006A38FF"/>
    <w:rsid w:val="006A42F6"/>
    <w:rsid w:val="006A462A"/>
    <w:rsid w:val="006A469E"/>
    <w:rsid w:val="006A4DCF"/>
    <w:rsid w:val="006A4E5D"/>
    <w:rsid w:val="006A5347"/>
    <w:rsid w:val="006A5618"/>
    <w:rsid w:val="006A594D"/>
    <w:rsid w:val="006A5F1B"/>
    <w:rsid w:val="006A6276"/>
    <w:rsid w:val="006A65C0"/>
    <w:rsid w:val="006A6A39"/>
    <w:rsid w:val="006A6AF1"/>
    <w:rsid w:val="006A7373"/>
    <w:rsid w:val="006A750A"/>
    <w:rsid w:val="006A7969"/>
    <w:rsid w:val="006A7F5E"/>
    <w:rsid w:val="006B0661"/>
    <w:rsid w:val="006B12C4"/>
    <w:rsid w:val="006B138A"/>
    <w:rsid w:val="006B1453"/>
    <w:rsid w:val="006B1528"/>
    <w:rsid w:val="006B2390"/>
    <w:rsid w:val="006B2539"/>
    <w:rsid w:val="006B2898"/>
    <w:rsid w:val="006B2C60"/>
    <w:rsid w:val="006B3B64"/>
    <w:rsid w:val="006B46AB"/>
    <w:rsid w:val="006B4979"/>
    <w:rsid w:val="006B4AC3"/>
    <w:rsid w:val="006B50C7"/>
    <w:rsid w:val="006B5247"/>
    <w:rsid w:val="006B55CE"/>
    <w:rsid w:val="006B5870"/>
    <w:rsid w:val="006B58F7"/>
    <w:rsid w:val="006B62B2"/>
    <w:rsid w:val="006B62D4"/>
    <w:rsid w:val="006B6B3F"/>
    <w:rsid w:val="006B6C79"/>
    <w:rsid w:val="006B6CA3"/>
    <w:rsid w:val="006B6EF4"/>
    <w:rsid w:val="006B6F9C"/>
    <w:rsid w:val="006B7208"/>
    <w:rsid w:val="006B7563"/>
    <w:rsid w:val="006B75CD"/>
    <w:rsid w:val="006B7632"/>
    <w:rsid w:val="006B7AF2"/>
    <w:rsid w:val="006B7BA6"/>
    <w:rsid w:val="006B7DEB"/>
    <w:rsid w:val="006C0057"/>
    <w:rsid w:val="006C1743"/>
    <w:rsid w:val="006C2C89"/>
    <w:rsid w:val="006C2F9B"/>
    <w:rsid w:val="006C3379"/>
    <w:rsid w:val="006C3752"/>
    <w:rsid w:val="006C378C"/>
    <w:rsid w:val="006C40AD"/>
    <w:rsid w:val="006C4591"/>
    <w:rsid w:val="006C4B18"/>
    <w:rsid w:val="006C514A"/>
    <w:rsid w:val="006C521E"/>
    <w:rsid w:val="006C57E5"/>
    <w:rsid w:val="006C62B9"/>
    <w:rsid w:val="006C63C9"/>
    <w:rsid w:val="006C66EC"/>
    <w:rsid w:val="006C696A"/>
    <w:rsid w:val="006C6AB2"/>
    <w:rsid w:val="006C6D47"/>
    <w:rsid w:val="006C7075"/>
    <w:rsid w:val="006C7756"/>
    <w:rsid w:val="006C7C25"/>
    <w:rsid w:val="006C7C77"/>
    <w:rsid w:val="006C7E2B"/>
    <w:rsid w:val="006C7F73"/>
    <w:rsid w:val="006D0058"/>
    <w:rsid w:val="006D02D3"/>
    <w:rsid w:val="006D0642"/>
    <w:rsid w:val="006D0D79"/>
    <w:rsid w:val="006D0EA7"/>
    <w:rsid w:val="006D1130"/>
    <w:rsid w:val="006D115A"/>
    <w:rsid w:val="006D132D"/>
    <w:rsid w:val="006D195F"/>
    <w:rsid w:val="006D1AAB"/>
    <w:rsid w:val="006D1DFD"/>
    <w:rsid w:val="006D1FF0"/>
    <w:rsid w:val="006D205B"/>
    <w:rsid w:val="006D24EC"/>
    <w:rsid w:val="006D2D56"/>
    <w:rsid w:val="006D34E9"/>
    <w:rsid w:val="006D38C1"/>
    <w:rsid w:val="006D397B"/>
    <w:rsid w:val="006D3BC3"/>
    <w:rsid w:val="006D42F0"/>
    <w:rsid w:val="006D4594"/>
    <w:rsid w:val="006D46AA"/>
    <w:rsid w:val="006D5124"/>
    <w:rsid w:val="006D5176"/>
    <w:rsid w:val="006D5A7A"/>
    <w:rsid w:val="006D5BAE"/>
    <w:rsid w:val="006D5E3E"/>
    <w:rsid w:val="006D62D8"/>
    <w:rsid w:val="006D6778"/>
    <w:rsid w:val="006D6A3A"/>
    <w:rsid w:val="006D6C48"/>
    <w:rsid w:val="006D6C64"/>
    <w:rsid w:val="006D6EEC"/>
    <w:rsid w:val="006D6FDD"/>
    <w:rsid w:val="006D72D6"/>
    <w:rsid w:val="006D7BAB"/>
    <w:rsid w:val="006D7C7B"/>
    <w:rsid w:val="006E07BA"/>
    <w:rsid w:val="006E0D69"/>
    <w:rsid w:val="006E11D7"/>
    <w:rsid w:val="006E12C5"/>
    <w:rsid w:val="006E1F20"/>
    <w:rsid w:val="006E20A6"/>
    <w:rsid w:val="006E244C"/>
    <w:rsid w:val="006E25F7"/>
    <w:rsid w:val="006E3146"/>
    <w:rsid w:val="006E31DF"/>
    <w:rsid w:val="006E3937"/>
    <w:rsid w:val="006E396A"/>
    <w:rsid w:val="006E3A5E"/>
    <w:rsid w:val="006E4095"/>
    <w:rsid w:val="006E411B"/>
    <w:rsid w:val="006E4B30"/>
    <w:rsid w:val="006E4FA7"/>
    <w:rsid w:val="006E592F"/>
    <w:rsid w:val="006E5D59"/>
    <w:rsid w:val="006E5F68"/>
    <w:rsid w:val="006E62A9"/>
    <w:rsid w:val="006E69AC"/>
    <w:rsid w:val="006E6EC6"/>
    <w:rsid w:val="006E6EC8"/>
    <w:rsid w:val="006E7157"/>
    <w:rsid w:val="006E792E"/>
    <w:rsid w:val="006E7934"/>
    <w:rsid w:val="006F03D4"/>
    <w:rsid w:val="006F04B9"/>
    <w:rsid w:val="006F08D1"/>
    <w:rsid w:val="006F0A10"/>
    <w:rsid w:val="006F13C8"/>
    <w:rsid w:val="006F15A8"/>
    <w:rsid w:val="006F2119"/>
    <w:rsid w:val="006F278D"/>
    <w:rsid w:val="006F2B2A"/>
    <w:rsid w:val="006F2F56"/>
    <w:rsid w:val="006F302D"/>
    <w:rsid w:val="006F3161"/>
    <w:rsid w:val="006F33AA"/>
    <w:rsid w:val="006F3587"/>
    <w:rsid w:val="006F393F"/>
    <w:rsid w:val="006F3D88"/>
    <w:rsid w:val="006F4018"/>
    <w:rsid w:val="006F4033"/>
    <w:rsid w:val="006F4248"/>
    <w:rsid w:val="006F465E"/>
    <w:rsid w:val="006F4696"/>
    <w:rsid w:val="006F48BB"/>
    <w:rsid w:val="006F55D2"/>
    <w:rsid w:val="006F5CE0"/>
    <w:rsid w:val="006F5F91"/>
    <w:rsid w:val="006F6125"/>
    <w:rsid w:val="006F6760"/>
    <w:rsid w:val="006F683E"/>
    <w:rsid w:val="006F6E03"/>
    <w:rsid w:val="006F6F66"/>
    <w:rsid w:val="006F7192"/>
    <w:rsid w:val="006F76A9"/>
    <w:rsid w:val="006F7CB7"/>
    <w:rsid w:val="00700862"/>
    <w:rsid w:val="00700BE2"/>
    <w:rsid w:val="00700F25"/>
    <w:rsid w:val="00701069"/>
    <w:rsid w:val="00701706"/>
    <w:rsid w:val="00701B87"/>
    <w:rsid w:val="007020A2"/>
    <w:rsid w:val="007020F8"/>
    <w:rsid w:val="00703131"/>
    <w:rsid w:val="00703779"/>
    <w:rsid w:val="007038CE"/>
    <w:rsid w:val="0070394F"/>
    <w:rsid w:val="00703AB4"/>
    <w:rsid w:val="00704025"/>
    <w:rsid w:val="00704A87"/>
    <w:rsid w:val="00704B25"/>
    <w:rsid w:val="00704C30"/>
    <w:rsid w:val="00705033"/>
    <w:rsid w:val="007052C8"/>
    <w:rsid w:val="00705412"/>
    <w:rsid w:val="007055C5"/>
    <w:rsid w:val="00705B0D"/>
    <w:rsid w:val="00705B70"/>
    <w:rsid w:val="00705C79"/>
    <w:rsid w:val="007062F9"/>
    <w:rsid w:val="00706319"/>
    <w:rsid w:val="0070701F"/>
    <w:rsid w:val="007070B8"/>
    <w:rsid w:val="007074E4"/>
    <w:rsid w:val="00707612"/>
    <w:rsid w:val="00707649"/>
    <w:rsid w:val="00710355"/>
    <w:rsid w:val="00710605"/>
    <w:rsid w:val="00710A5E"/>
    <w:rsid w:val="00710AE7"/>
    <w:rsid w:val="00710DA1"/>
    <w:rsid w:val="00710E76"/>
    <w:rsid w:val="00710FFD"/>
    <w:rsid w:val="00711046"/>
    <w:rsid w:val="00711122"/>
    <w:rsid w:val="00711696"/>
    <w:rsid w:val="007116FE"/>
    <w:rsid w:val="00711870"/>
    <w:rsid w:val="00711B80"/>
    <w:rsid w:val="00711F00"/>
    <w:rsid w:val="00712693"/>
    <w:rsid w:val="00712F0E"/>
    <w:rsid w:val="007131ED"/>
    <w:rsid w:val="00713259"/>
    <w:rsid w:val="00713862"/>
    <w:rsid w:val="00713926"/>
    <w:rsid w:val="00714214"/>
    <w:rsid w:val="007144D9"/>
    <w:rsid w:val="00714B96"/>
    <w:rsid w:val="0071525D"/>
    <w:rsid w:val="00715AA3"/>
    <w:rsid w:val="00715B50"/>
    <w:rsid w:val="00715CA5"/>
    <w:rsid w:val="007162B6"/>
    <w:rsid w:val="00716405"/>
    <w:rsid w:val="007166A6"/>
    <w:rsid w:val="00716948"/>
    <w:rsid w:val="00716ECA"/>
    <w:rsid w:val="007171A9"/>
    <w:rsid w:val="00717432"/>
    <w:rsid w:val="00717EFC"/>
    <w:rsid w:val="00720179"/>
    <w:rsid w:val="0072059C"/>
    <w:rsid w:val="0072137E"/>
    <w:rsid w:val="00721A1C"/>
    <w:rsid w:val="00721DAD"/>
    <w:rsid w:val="00722062"/>
    <w:rsid w:val="007221AE"/>
    <w:rsid w:val="00722523"/>
    <w:rsid w:val="00722931"/>
    <w:rsid w:val="00722C8E"/>
    <w:rsid w:val="0072315C"/>
    <w:rsid w:val="007232FA"/>
    <w:rsid w:val="0072357E"/>
    <w:rsid w:val="00723669"/>
    <w:rsid w:val="00723717"/>
    <w:rsid w:val="0072399C"/>
    <w:rsid w:val="00723C57"/>
    <w:rsid w:val="007244D5"/>
    <w:rsid w:val="007246AB"/>
    <w:rsid w:val="007247A4"/>
    <w:rsid w:val="00724E31"/>
    <w:rsid w:val="007255BE"/>
    <w:rsid w:val="00725B41"/>
    <w:rsid w:val="00725CE1"/>
    <w:rsid w:val="00725FA1"/>
    <w:rsid w:val="00726094"/>
    <w:rsid w:val="00726674"/>
    <w:rsid w:val="00726A49"/>
    <w:rsid w:val="00726AD9"/>
    <w:rsid w:val="00726EB3"/>
    <w:rsid w:val="0072753D"/>
    <w:rsid w:val="007275E4"/>
    <w:rsid w:val="00727A3F"/>
    <w:rsid w:val="00730006"/>
    <w:rsid w:val="0073006A"/>
    <w:rsid w:val="00730395"/>
    <w:rsid w:val="0073087F"/>
    <w:rsid w:val="00731A22"/>
    <w:rsid w:val="00732332"/>
    <w:rsid w:val="00733A9D"/>
    <w:rsid w:val="00734820"/>
    <w:rsid w:val="007349AF"/>
    <w:rsid w:val="007349DD"/>
    <w:rsid w:val="00734CA3"/>
    <w:rsid w:val="00734F18"/>
    <w:rsid w:val="00735CF6"/>
    <w:rsid w:val="00735E89"/>
    <w:rsid w:val="00736126"/>
    <w:rsid w:val="007362E0"/>
    <w:rsid w:val="007364E8"/>
    <w:rsid w:val="00737214"/>
    <w:rsid w:val="007374D9"/>
    <w:rsid w:val="007374E7"/>
    <w:rsid w:val="007378B1"/>
    <w:rsid w:val="007378F3"/>
    <w:rsid w:val="00737931"/>
    <w:rsid w:val="0073796E"/>
    <w:rsid w:val="007379B2"/>
    <w:rsid w:val="007408DD"/>
    <w:rsid w:val="0074115C"/>
    <w:rsid w:val="0074135B"/>
    <w:rsid w:val="00741695"/>
    <w:rsid w:val="007417A5"/>
    <w:rsid w:val="00741A5F"/>
    <w:rsid w:val="00741B16"/>
    <w:rsid w:val="00741F65"/>
    <w:rsid w:val="00742519"/>
    <w:rsid w:val="00742AC6"/>
    <w:rsid w:val="00742AFC"/>
    <w:rsid w:val="00742B06"/>
    <w:rsid w:val="00743192"/>
    <w:rsid w:val="007437F4"/>
    <w:rsid w:val="00744818"/>
    <w:rsid w:val="007451B5"/>
    <w:rsid w:val="00745770"/>
    <w:rsid w:val="00745930"/>
    <w:rsid w:val="00745A4E"/>
    <w:rsid w:val="00745B54"/>
    <w:rsid w:val="00745F78"/>
    <w:rsid w:val="0074634B"/>
    <w:rsid w:val="007464DF"/>
    <w:rsid w:val="007465C6"/>
    <w:rsid w:val="00746661"/>
    <w:rsid w:val="007467D2"/>
    <w:rsid w:val="00746A72"/>
    <w:rsid w:val="007470C4"/>
    <w:rsid w:val="0074714C"/>
    <w:rsid w:val="00747395"/>
    <w:rsid w:val="00747406"/>
    <w:rsid w:val="00747477"/>
    <w:rsid w:val="0074772C"/>
    <w:rsid w:val="00747A96"/>
    <w:rsid w:val="00747CE0"/>
    <w:rsid w:val="00747E47"/>
    <w:rsid w:val="007507A6"/>
    <w:rsid w:val="00750835"/>
    <w:rsid w:val="0075087C"/>
    <w:rsid w:val="00750FD1"/>
    <w:rsid w:val="007512B6"/>
    <w:rsid w:val="007515D0"/>
    <w:rsid w:val="00751708"/>
    <w:rsid w:val="00751B53"/>
    <w:rsid w:val="007520D7"/>
    <w:rsid w:val="007526F0"/>
    <w:rsid w:val="007528D0"/>
    <w:rsid w:val="0075315B"/>
    <w:rsid w:val="00753188"/>
    <w:rsid w:val="0075381F"/>
    <w:rsid w:val="00753F27"/>
    <w:rsid w:val="00753FEC"/>
    <w:rsid w:val="00754CF2"/>
    <w:rsid w:val="00754D0C"/>
    <w:rsid w:val="00754D48"/>
    <w:rsid w:val="00755329"/>
    <w:rsid w:val="0075540C"/>
    <w:rsid w:val="00755447"/>
    <w:rsid w:val="007555C9"/>
    <w:rsid w:val="0075597F"/>
    <w:rsid w:val="0075677F"/>
    <w:rsid w:val="00757588"/>
    <w:rsid w:val="00757C0A"/>
    <w:rsid w:val="00757E8D"/>
    <w:rsid w:val="007600BE"/>
    <w:rsid w:val="00760253"/>
    <w:rsid w:val="00760791"/>
    <w:rsid w:val="00760A14"/>
    <w:rsid w:val="00760A83"/>
    <w:rsid w:val="00760C8B"/>
    <w:rsid w:val="00761B94"/>
    <w:rsid w:val="00761EEC"/>
    <w:rsid w:val="00762510"/>
    <w:rsid w:val="007628C2"/>
    <w:rsid w:val="00762F98"/>
    <w:rsid w:val="007638F0"/>
    <w:rsid w:val="00763A69"/>
    <w:rsid w:val="00764391"/>
    <w:rsid w:val="00764433"/>
    <w:rsid w:val="00764667"/>
    <w:rsid w:val="00764A2D"/>
    <w:rsid w:val="0076513B"/>
    <w:rsid w:val="0076545C"/>
    <w:rsid w:val="007654F0"/>
    <w:rsid w:val="00765F5D"/>
    <w:rsid w:val="00766152"/>
    <w:rsid w:val="0076679F"/>
    <w:rsid w:val="00766F93"/>
    <w:rsid w:val="0076705E"/>
    <w:rsid w:val="007674B2"/>
    <w:rsid w:val="00767CB5"/>
    <w:rsid w:val="00767D97"/>
    <w:rsid w:val="00767FBC"/>
    <w:rsid w:val="007700D5"/>
    <w:rsid w:val="0077016C"/>
    <w:rsid w:val="00770296"/>
    <w:rsid w:val="0077094D"/>
    <w:rsid w:val="00770D05"/>
    <w:rsid w:val="00770D4A"/>
    <w:rsid w:val="00770D6D"/>
    <w:rsid w:val="00770F17"/>
    <w:rsid w:val="00770F7F"/>
    <w:rsid w:val="007714B2"/>
    <w:rsid w:val="00771766"/>
    <w:rsid w:val="007718D2"/>
    <w:rsid w:val="007718FC"/>
    <w:rsid w:val="00771913"/>
    <w:rsid w:val="00771942"/>
    <w:rsid w:val="00771B44"/>
    <w:rsid w:val="00771C24"/>
    <w:rsid w:val="00771D34"/>
    <w:rsid w:val="00771E59"/>
    <w:rsid w:val="00771FF2"/>
    <w:rsid w:val="00772D9A"/>
    <w:rsid w:val="00773B36"/>
    <w:rsid w:val="00774168"/>
    <w:rsid w:val="00774358"/>
    <w:rsid w:val="007745AE"/>
    <w:rsid w:val="00774C5F"/>
    <w:rsid w:val="007754C3"/>
    <w:rsid w:val="0077551F"/>
    <w:rsid w:val="007758F3"/>
    <w:rsid w:val="00775B70"/>
    <w:rsid w:val="00775C3E"/>
    <w:rsid w:val="00775CC2"/>
    <w:rsid w:val="00775ECF"/>
    <w:rsid w:val="00776366"/>
    <w:rsid w:val="007763A0"/>
    <w:rsid w:val="00776433"/>
    <w:rsid w:val="00776559"/>
    <w:rsid w:val="00776945"/>
    <w:rsid w:val="00776BAD"/>
    <w:rsid w:val="0077745B"/>
    <w:rsid w:val="00777911"/>
    <w:rsid w:val="00777951"/>
    <w:rsid w:val="00777966"/>
    <w:rsid w:val="00777C60"/>
    <w:rsid w:val="00780917"/>
    <w:rsid w:val="0078097E"/>
    <w:rsid w:val="0078098E"/>
    <w:rsid w:val="007809D8"/>
    <w:rsid w:val="00780A00"/>
    <w:rsid w:val="00780EAE"/>
    <w:rsid w:val="00780FDB"/>
    <w:rsid w:val="0078101E"/>
    <w:rsid w:val="007810DD"/>
    <w:rsid w:val="0078119D"/>
    <w:rsid w:val="00781646"/>
    <w:rsid w:val="007817CC"/>
    <w:rsid w:val="00781B68"/>
    <w:rsid w:val="0078224A"/>
    <w:rsid w:val="00782554"/>
    <w:rsid w:val="007827B0"/>
    <w:rsid w:val="00782BD4"/>
    <w:rsid w:val="00783020"/>
    <w:rsid w:val="00783064"/>
    <w:rsid w:val="00783106"/>
    <w:rsid w:val="0078315B"/>
    <w:rsid w:val="007832C6"/>
    <w:rsid w:val="00783360"/>
    <w:rsid w:val="00783554"/>
    <w:rsid w:val="007838DA"/>
    <w:rsid w:val="00783A60"/>
    <w:rsid w:val="00783C1B"/>
    <w:rsid w:val="00783E6B"/>
    <w:rsid w:val="00784696"/>
    <w:rsid w:val="0078522E"/>
    <w:rsid w:val="00785C87"/>
    <w:rsid w:val="00785E5C"/>
    <w:rsid w:val="00785EB3"/>
    <w:rsid w:val="007862B6"/>
    <w:rsid w:val="0078643A"/>
    <w:rsid w:val="007866FE"/>
    <w:rsid w:val="007868D1"/>
    <w:rsid w:val="00786AA5"/>
    <w:rsid w:val="00787456"/>
    <w:rsid w:val="00787676"/>
    <w:rsid w:val="0078768D"/>
    <w:rsid w:val="0078779E"/>
    <w:rsid w:val="0078790B"/>
    <w:rsid w:val="00787ADA"/>
    <w:rsid w:val="00787C24"/>
    <w:rsid w:val="00787F21"/>
    <w:rsid w:val="0079013B"/>
    <w:rsid w:val="0079028C"/>
    <w:rsid w:val="00790D8E"/>
    <w:rsid w:val="00790FD0"/>
    <w:rsid w:val="00791368"/>
    <w:rsid w:val="0079197B"/>
    <w:rsid w:val="007919C9"/>
    <w:rsid w:val="00791CF6"/>
    <w:rsid w:val="00791FF7"/>
    <w:rsid w:val="0079230A"/>
    <w:rsid w:val="00793BE8"/>
    <w:rsid w:val="00793BFB"/>
    <w:rsid w:val="00793D16"/>
    <w:rsid w:val="0079430D"/>
    <w:rsid w:val="00795230"/>
    <w:rsid w:val="00795608"/>
    <w:rsid w:val="00796565"/>
    <w:rsid w:val="00796599"/>
    <w:rsid w:val="007967B8"/>
    <w:rsid w:val="00796BA9"/>
    <w:rsid w:val="0079700B"/>
    <w:rsid w:val="00797544"/>
    <w:rsid w:val="00797861"/>
    <w:rsid w:val="00797E25"/>
    <w:rsid w:val="007A01F7"/>
    <w:rsid w:val="007A02D5"/>
    <w:rsid w:val="007A0807"/>
    <w:rsid w:val="007A1697"/>
    <w:rsid w:val="007A1709"/>
    <w:rsid w:val="007A1A0D"/>
    <w:rsid w:val="007A1EB2"/>
    <w:rsid w:val="007A205C"/>
    <w:rsid w:val="007A21F3"/>
    <w:rsid w:val="007A23E2"/>
    <w:rsid w:val="007A271E"/>
    <w:rsid w:val="007A2C7B"/>
    <w:rsid w:val="007A3033"/>
    <w:rsid w:val="007A32AF"/>
    <w:rsid w:val="007A3770"/>
    <w:rsid w:val="007A3C74"/>
    <w:rsid w:val="007A3C7E"/>
    <w:rsid w:val="007A3D17"/>
    <w:rsid w:val="007A3E0A"/>
    <w:rsid w:val="007A45E3"/>
    <w:rsid w:val="007A489E"/>
    <w:rsid w:val="007A48F2"/>
    <w:rsid w:val="007A4C2A"/>
    <w:rsid w:val="007A4DDC"/>
    <w:rsid w:val="007A4FD7"/>
    <w:rsid w:val="007A5130"/>
    <w:rsid w:val="007A553F"/>
    <w:rsid w:val="007A5573"/>
    <w:rsid w:val="007A5BF3"/>
    <w:rsid w:val="007A5EBE"/>
    <w:rsid w:val="007A5EC7"/>
    <w:rsid w:val="007A6155"/>
    <w:rsid w:val="007A67F6"/>
    <w:rsid w:val="007A6921"/>
    <w:rsid w:val="007A6A09"/>
    <w:rsid w:val="007A72AB"/>
    <w:rsid w:val="007A76A8"/>
    <w:rsid w:val="007A7B4C"/>
    <w:rsid w:val="007A7CE3"/>
    <w:rsid w:val="007A7DC2"/>
    <w:rsid w:val="007A7FCD"/>
    <w:rsid w:val="007B0030"/>
    <w:rsid w:val="007B0116"/>
    <w:rsid w:val="007B05BD"/>
    <w:rsid w:val="007B0B26"/>
    <w:rsid w:val="007B0C97"/>
    <w:rsid w:val="007B0E30"/>
    <w:rsid w:val="007B0E99"/>
    <w:rsid w:val="007B1246"/>
    <w:rsid w:val="007B1254"/>
    <w:rsid w:val="007B127E"/>
    <w:rsid w:val="007B1C25"/>
    <w:rsid w:val="007B20F1"/>
    <w:rsid w:val="007B22CC"/>
    <w:rsid w:val="007B23C8"/>
    <w:rsid w:val="007B2452"/>
    <w:rsid w:val="007B291B"/>
    <w:rsid w:val="007B29B3"/>
    <w:rsid w:val="007B2DF6"/>
    <w:rsid w:val="007B3382"/>
    <w:rsid w:val="007B3452"/>
    <w:rsid w:val="007B3522"/>
    <w:rsid w:val="007B406C"/>
    <w:rsid w:val="007B422C"/>
    <w:rsid w:val="007B4557"/>
    <w:rsid w:val="007B498A"/>
    <w:rsid w:val="007B5179"/>
    <w:rsid w:val="007B53AC"/>
    <w:rsid w:val="007B5752"/>
    <w:rsid w:val="007B58B5"/>
    <w:rsid w:val="007B5BC7"/>
    <w:rsid w:val="007B5CEC"/>
    <w:rsid w:val="007B6181"/>
    <w:rsid w:val="007B64FD"/>
    <w:rsid w:val="007B6561"/>
    <w:rsid w:val="007B66B4"/>
    <w:rsid w:val="007B6781"/>
    <w:rsid w:val="007B6C04"/>
    <w:rsid w:val="007B75DD"/>
    <w:rsid w:val="007B78C3"/>
    <w:rsid w:val="007B7D56"/>
    <w:rsid w:val="007C074E"/>
    <w:rsid w:val="007C1110"/>
    <w:rsid w:val="007C1538"/>
    <w:rsid w:val="007C1647"/>
    <w:rsid w:val="007C1B9C"/>
    <w:rsid w:val="007C1DDE"/>
    <w:rsid w:val="007C1E64"/>
    <w:rsid w:val="007C2677"/>
    <w:rsid w:val="007C268C"/>
    <w:rsid w:val="007C2883"/>
    <w:rsid w:val="007C28C9"/>
    <w:rsid w:val="007C2D8E"/>
    <w:rsid w:val="007C2E2D"/>
    <w:rsid w:val="007C2FF6"/>
    <w:rsid w:val="007C3E97"/>
    <w:rsid w:val="007C4386"/>
    <w:rsid w:val="007C4595"/>
    <w:rsid w:val="007C4658"/>
    <w:rsid w:val="007C49C1"/>
    <w:rsid w:val="007C4AE4"/>
    <w:rsid w:val="007C4B69"/>
    <w:rsid w:val="007C4C34"/>
    <w:rsid w:val="007C5235"/>
    <w:rsid w:val="007C5297"/>
    <w:rsid w:val="007C52D7"/>
    <w:rsid w:val="007C5651"/>
    <w:rsid w:val="007C57E1"/>
    <w:rsid w:val="007C5DC9"/>
    <w:rsid w:val="007C6084"/>
    <w:rsid w:val="007C60B8"/>
    <w:rsid w:val="007C610A"/>
    <w:rsid w:val="007C62A6"/>
    <w:rsid w:val="007C64D4"/>
    <w:rsid w:val="007C65D7"/>
    <w:rsid w:val="007C6918"/>
    <w:rsid w:val="007C6A4C"/>
    <w:rsid w:val="007C6BB9"/>
    <w:rsid w:val="007C6E9B"/>
    <w:rsid w:val="007C714D"/>
    <w:rsid w:val="007C73C8"/>
    <w:rsid w:val="007C77C0"/>
    <w:rsid w:val="007C7864"/>
    <w:rsid w:val="007C7875"/>
    <w:rsid w:val="007D0433"/>
    <w:rsid w:val="007D0830"/>
    <w:rsid w:val="007D0FE5"/>
    <w:rsid w:val="007D1B58"/>
    <w:rsid w:val="007D1CEC"/>
    <w:rsid w:val="007D2088"/>
    <w:rsid w:val="007D2F0E"/>
    <w:rsid w:val="007D3575"/>
    <w:rsid w:val="007D35C3"/>
    <w:rsid w:val="007D35FB"/>
    <w:rsid w:val="007D3857"/>
    <w:rsid w:val="007D3972"/>
    <w:rsid w:val="007D3EBD"/>
    <w:rsid w:val="007D487D"/>
    <w:rsid w:val="007D4CD8"/>
    <w:rsid w:val="007D4E19"/>
    <w:rsid w:val="007D4E5F"/>
    <w:rsid w:val="007D5025"/>
    <w:rsid w:val="007D57F5"/>
    <w:rsid w:val="007D5836"/>
    <w:rsid w:val="007D5F92"/>
    <w:rsid w:val="007D5F97"/>
    <w:rsid w:val="007D6001"/>
    <w:rsid w:val="007D60AE"/>
    <w:rsid w:val="007D6221"/>
    <w:rsid w:val="007D680F"/>
    <w:rsid w:val="007D68D6"/>
    <w:rsid w:val="007D738B"/>
    <w:rsid w:val="007D772D"/>
    <w:rsid w:val="007D7CD4"/>
    <w:rsid w:val="007D7D7F"/>
    <w:rsid w:val="007E046C"/>
    <w:rsid w:val="007E0B53"/>
    <w:rsid w:val="007E0B5E"/>
    <w:rsid w:val="007E1599"/>
    <w:rsid w:val="007E15E0"/>
    <w:rsid w:val="007E1648"/>
    <w:rsid w:val="007E179A"/>
    <w:rsid w:val="007E2054"/>
    <w:rsid w:val="007E22A4"/>
    <w:rsid w:val="007E2320"/>
    <w:rsid w:val="007E25DF"/>
    <w:rsid w:val="007E2BB6"/>
    <w:rsid w:val="007E2FC4"/>
    <w:rsid w:val="007E3036"/>
    <w:rsid w:val="007E401F"/>
    <w:rsid w:val="007E485E"/>
    <w:rsid w:val="007E4CD4"/>
    <w:rsid w:val="007E5031"/>
    <w:rsid w:val="007E505A"/>
    <w:rsid w:val="007E5147"/>
    <w:rsid w:val="007E5D42"/>
    <w:rsid w:val="007E5E08"/>
    <w:rsid w:val="007E6325"/>
    <w:rsid w:val="007E684C"/>
    <w:rsid w:val="007E6D20"/>
    <w:rsid w:val="007E6E15"/>
    <w:rsid w:val="007E6EF5"/>
    <w:rsid w:val="007E7370"/>
    <w:rsid w:val="007E799F"/>
    <w:rsid w:val="007E7E4D"/>
    <w:rsid w:val="007E7ED2"/>
    <w:rsid w:val="007F036B"/>
    <w:rsid w:val="007F03C3"/>
    <w:rsid w:val="007F07A5"/>
    <w:rsid w:val="007F09B8"/>
    <w:rsid w:val="007F0ABB"/>
    <w:rsid w:val="007F1208"/>
    <w:rsid w:val="007F12D6"/>
    <w:rsid w:val="007F1893"/>
    <w:rsid w:val="007F1A00"/>
    <w:rsid w:val="007F207A"/>
    <w:rsid w:val="007F285E"/>
    <w:rsid w:val="007F2B34"/>
    <w:rsid w:val="007F3453"/>
    <w:rsid w:val="007F3B61"/>
    <w:rsid w:val="007F3E69"/>
    <w:rsid w:val="007F3FC7"/>
    <w:rsid w:val="007F4783"/>
    <w:rsid w:val="007F4944"/>
    <w:rsid w:val="007F4CBA"/>
    <w:rsid w:val="007F4D0F"/>
    <w:rsid w:val="007F4EC3"/>
    <w:rsid w:val="007F51A5"/>
    <w:rsid w:val="007F69E3"/>
    <w:rsid w:val="007F6E37"/>
    <w:rsid w:val="007F7167"/>
    <w:rsid w:val="007F77E7"/>
    <w:rsid w:val="008000A3"/>
    <w:rsid w:val="008000E6"/>
    <w:rsid w:val="00800792"/>
    <w:rsid w:val="008009D0"/>
    <w:rsid w:val="0080109B"/>
    <w:rsid w:val="00801587"/>
    <w:rsid w:val="00801597"/>
    <w:rsid w:val="008015A7"/>
    <w:rsid w:val="008018E3"/>
    <w:rsid w:val="00801924"/>
    <w:rsid w:val="00801AF4"/>
    <w:rsid w:val="00801B4B"/>
    <w:rsid w:val="00801BC8"/>
    <w:rsid w:val="00801F2F"/>
    <w:rsid w:val="008020BF"/>
    <w:rsid w:val="008023AB"/>
    <w:rsid w:val="008027B6"/>
    <w:rsid w:val="00802982"/>
    <w:rsid w:val="00802F6B"/>
    <w:rsid w:val="008036A0"/>
    <w:rsid w:val="0080393E"/>
    <w:rsid w:val="00803C9A"/>
    <w:rsid w:val="00803D55"/>
    <w:rsid w:val="00804459"/>
    <w:rsid w:val="00804492"/>
    <w:rsid w:val="00804873"/>
    <w:rsid w:val="00804D7C"/>
    <w:rsid w:val="00805A47"/>
    <w:rsid w:val="00805AF0"/>
    <w:rsid w:val="00805C36"/>
    <w:rsid w:val="0080679D"/>
    <w:rsid w:val="00806B1F"/>
    <w:rsid w:val="00807CA6"/>
    <w:rsid w:val="00807D57"/>
    <w:rsid w:val="00810320"/>
    <w:rsid w:val="008104E6"/>
    <w:rsid w:val="00810B7C"/>
    <w:rsid w:val="0081117C"/>
    <w:rsid w:val="008111FE"/>
    <w:rsid w:val="0081191B"/>
    <w:rsid w:val="00811972"/>
    <w:rsid w:val="00811BFE"/>
    <w:rsid w:val="0081204E"/>
    <w:rsid w:val="008121B9"/>
    <w:rsid w:val="00812569"/>
    <w:rsid w:val="008125A0"/>
    <w:rsid w:val="00812693"/>
    <w:rsid w:val="00812816"/>
    <w:rsid w:val="00812D51"/>
    <w:rsid w:val="0081343B"/>
    <w:rsid w:val="008138AC"/>
    <w:rsid w:val="00813ACE"/>
    <w:rsid w:val="00813D4F"/>
    <w:rsid w:val="008140E6"/>
    <w:rsid w:val="00814155"/>
    <w:rsid w:val="008141B2"/>
    <w:rsid w:val="008141F8"/>
    <w:rsid w:val="00814998"/>
    <w:rsid w:val="00814A29"/>
    <w:rsid w:val="00814F7F"/>
    <w:rsid w:val="00815179"/>
    <w:rsid w:val="008152DC"/>
    <w:rsid w:val="008153D7"/>
    <w:rsid w:val="0081582C"/>
    <w:rsid w:val="00816152"/>
    <w:rsid w:val="008166D9"/>
    <w:rsid w:val="008168F3"/>
    <w:rsid w:val="00816F60"/>
    <w:rsid w:val="00816F6A"/>
    <w:rsid w:val="00816FAA"/>
    <w:rsid w:val="00817287"/>
    <w:rsid w:val="00817518"/>
    <w:rsid w:val="00820001"/>
    <w:rsid w:val="0082041B"/>
    <w:rsid w:val="00820C77"/>
    <w:rsid w:val="008213F4"/>
    <w:rsid w:val="0082178E"/>
    <w:rsid w:val="00821884"/>
    <w:rsid w:val="0082198A"/>
    <w:rsid w:val="00821D82"/>
    <w:rsid w:val="00821DE5"/>
    <w:rsid w:val="008221BA"/>
    <w:rsid w:val="00822718"/>
    <w:rsid w:val="0082280E"/>
    <w:rsid w:val="008230C9"/>
    <w:rsid w:val="008240DA"/>
    <w:rsid w:val="008248C1"/>
    <w:rsid w:val="00824B81"/>
    <w:rsid w:val="00824E66"/>
    <w:rsid w:val="00825358"/>
    <w:rsid w:val="008253BC"/>
    <w:rsid w:val="00825570"/>
    <w:rsid w:val="00825B29"/>
    <w:rsid w:val="00825D8C"/>
    <w:rsid w:val="0082604D"/>
    <w:rsid w:val="00826168"/>
    <w:rsid w:val="00826509"/>
    <w:rsid w:val="0082713B"/>
    <w:rsid w:val="008274DC"/>
    <w:rsid w:val="008275FE"/>
    <w:rsid w:val="00827674"/>
    <w:rsid w:val="00827995"/>
    <w:rsid w:val="00827D17"/>
    <w:rsid w:val="0083020E"/>
    <w:rsid w:val="00830248"/>
    <w:rsid w:val="008306D9"/>
    <w:rsid w:val="00830B34"/>
    <w:rsid w:val="00830BC7"/>
    <w:rsid w:val="00831590"/>
    <w:rsid w:val="00831737"/>
    <w:rsid w:val="00831B95"/>
    <w:rsid w:val="00831F6A"/>
    <w:rsid w:val="008322F1"/>
    <w:rsid w:val="00832744"/>
    <w:rsid w:val="00833217"/>
    <w:rsid w:val="0083346F"/>
    <w:rsid w:val="008337AB"/>
    <w:rsid w:val="00833BDF"/>
    <w:rsid w:val="00833DF3"/>
    <w:rsid w:val="00834034"/>
    <w:rsid w:val="008343A0"/>
    <w:rsid w:val="008343E4"/>
    <w:rsid w:val="00834413"/>
    <w:rsid w:val="0083452E"/>
    <w:rsid w:val="00834868"/>
    <w:rsid w:val="008348E1"/>
    <w:rsid w:val="00834990"/>
    <w:rsid w:val="00834C86"/>
    <w:rsid w:val="0083517C"/>
    <w:rsid w:val="00835483"/>
    <w:rsid w:val="00835673"/>
    <w:rsid w:val="00835AA0"/>
    <w:rsid w:val="00835EC3"/>
    <w:rsid w:val="00836366"/>
    <w:rsid w:val="0083648E"/>
    <w:rsid w:val="00836514"/>
    <w:rsid w:val="008369C2"/>
    <w:rsid w:val="00837227"/>
    <w:rsid w:val="00837951"/>
    <w:rsid w:val="00837C63"/>
    <w:rsid w:val="00837D8A"/>
    <w:rsid w:val="00837F51"/>
    <w:rsid w:val="00840478"/>
    <w:rsid w:val="008407E6"/>
    <w:rsid w:val="00840B0E"/>
    <w:rsid w:val="00840BD8"/>
    <w:rsid w:val="00840FF7"/>
    <w:rsid w:val="008412B6"/>
    <w:rsid w:val="008413D0"/>
    <w:rsid w:val="00841510"/>
    <w:rsid w:val="0084159B"/>
    <w:rsid w:val="00841ED5"/>
    <w:rsid w:val="00842265"/>
    <w:rsid w:val="0084284A"/>
    <w:rsid w:val="008429E5"/>
    <w:rsid w:val="00842C64"/>
    <w:rsid w:val="00842E3A"/>
    <w:rsid w:val="00842EE1"/>
    <w:rsid w:val="00843028"/>
    <w:rsid w:val="00843708"/>
    <w:rsid w:val="00843C06"/>
    <w:rsid w:val="0084406F"/>
    <w:rsid w:val="008446BA"/>
    <w:rsid w:val="008451CE"/>
    <w:rsid w:val="00845295"/>
    <w:rsid w:val="008457CC"/>
    <w:rsid w:val="00845CF5"/>
    <w:rsid w:val="0084642E"/>
    <w:rsid w:val="008465FA"/>
    <w:rsid w:val="008467B9"/>
    <w:rsid w:val="00846849"/>
    <w:rsid w:val="00846FFF"/>
    <w:rsid w:val="00847337"/>
    <w:rsid w:val="0084793B"/>
    <w:rsid w:val="00847BC9"/>
    <w:rsid w:val="0085003B"/>
    <w:rsid w:val="008504DB"/>
    <w:rsid w:val="00850636"/>
    <w:rsid w:val="00850977"/>
    <w:rsid w:val="008509E5"/>
    <w:rsid w:val="00850BCC"/>
    <w:rsid w:val="0085109D"/>
    <w:rsid w:val="008511C1"/>
    <w:rsid w:val="00851795"/>
    <w:rsid w:val="00852071"/>
    <w:rsid w:val="0085242C"/>
    <w:rsid w:val="008524A9"/>
    <w:rsid w:val="008524AE"/>
    <w:rsid w:val="008526E0"/>
    <w:rsid w:val="00852FF3"/>
    <w:rsid w:val="0085333E"/>
    <w:rsid w:val="008536D2"/>
    <w:rsid w:val="00853A6E"/>
    <w:rsid w:val="00853BA1"/>
    <w:rsid w:val="0085457E"/>
    <w:rsid w:val="00854BC6"/>
    <w:rsid w:val="00854C69"/>
    <w:rsid w:val="00854F60"/>
    <w:rsid w:val="008556AE"/>
    <w:rsid w:val="008558F6"/>
    <w:rsid w:val="008559FC"/>
    <w:rsid w:val="00855DAF"/>
    <w:rsid w:val="008563A2"/>
    <w:rsid w:val="00856464"/>
    <w:rsid w:val="0085674B"/>
    <w:rsid w:val="008567DC"/>
    <w:rsid w:val="0085686F"/>
    <w:rsid w:val="00856B8E"/>
    <w:rsid w:val="00857063"/>
    <w:rsid w:val="008576FC"/>
    <w:rsid w:val="00857A5E"/>
    <w:rsid w:val="00857CF2"/>
    <w:rsid w:val="00857D9D"/>
    <w:rsid w:val="00857ED5"/>
    <w:rsid w:val="00857F72"/>
    <w:rsid w:val="008600C0"/>
    <w:rsid w:val="008603AD"/>
    <w:rsid w:val="00860401"/>
    <w:rsid w:val="00861173"/>
    <w:rsid w:val="008621A4"/>
    <w:rsid w:val="008623DC"/>
    <w:rsid w:val="00862434"/>
    <w:rsid w:val="00862BF4"/>
    <w:rsid w:val="00862E0D"/>
    <w:rsid w:val="00862E4E"/>
    <w:rsid w:val="0086300B"/>
    <w:rsid w:val="008635B8"/>
    <w:rsid w:val="008636F6"/>
    <w:rsid w:val="00863784"/>
    <w:rsid w:val="00863D89"/>
    <w:rsid w:val="00863EC5"/>
    <w:rsid w:val="00863ED6"/>
    <w:rsid w:val="00864C96"/>
    <w:rsid w:val="00865C6B"/>
    <w:rsid w:val="00865D94"/>
    <w:rsid w:val="00865EC6"/>
    <w:rsid w:val="00865F84"/>
    <w:rsid w:val="0086610E"/>
    <w:rsid w:val="0086666E"/>
    <w:rsid w:val="00866854"/>
    <w:rsid w:val="00866AD0"/>
    <w:rsid w:val="00866F86"/>
    <w:rsid w:val="00866FC3"/>
    <w:rsid w:val="00867326"/>
    <w:rsid w:val="008676E4"/>
    <w:rsid w:val="00867A90"/>
    <w:rsid w:val="00867AAB"/>
    <w:rsid w:val="00867AEE"/>
    <w:rsid w:val="00867EA4"/>
    <w:rsid w:val="00870376"/>
    <w:rsid w:val="008703C3"/>
    <w:rsid w:val="00870483"/>
    <w:rsid w:val="00870CAA"/>
    <w:rsid w:val="00871272"/>
    <w:rsid w:val="008712AA"/>
    <w:rsid w:val="008719C4"/>
    <w:rsid w:val="00871F4C"/>
    <w:rsid w:val="00872418"/>
    <w:rsid w:val="0087301E"/>
    <w:rsid w:val="008734EE"/>
    <w:rsid w:val="008738DC"/>
    <w:rsid w:val="00873FFA"/>
    <w:rsid w:val="0087479C"/>
    <w:rsid w:val="00874B9F"/>
    <w:rsid w:val="00874EA0"/>
    <w:rsid w:val="00874EEB"/>
    <w:rsid w:val="0087505A"/>
    <w:rsid w:val="0087513F"/>
    <w:rsid w:val="0087535C"/>
    <w:rsid w:val="0087639A"/>
    <w:rsid w:val="00876552"/>
    <w:rsid w:val="00876ED6"/>
    <w:rsid w:val="008771CD"/>
    <w:rsid w:val="0087778E"/>
    <w:rsid w:val="00877A50"/>
    <w:rsid w:val="00877BD1"/>
    <w:rsid w:val="00877E43"/>
    <w:rsid w:val="0088023C"/>
    <w:rsid w:val="008807EB"/>
    <w:rsid w:val="008808D9"/>
    <w:rsid w:val="00880F51"/>
    <w:rsid w:val="00881035"/>
    <w:rsid w:val="008811A0"/>
    <w:rsid w:val="008816D1"/>
    <w:rsid w:val="00881BE1"/>
    <w:rsid w:val="00881C40"/>
    <w:rsid w:val="00881D7F"/>
    <w:rsid w:val="00881DC5"/>
    <w:rsid w:val="008825B6"/>
    <w:rsid w:val="008828F6"/>
    <w:rsid w:val="0088298B"/>
    <w:rsid w:val="00883137"/>
    <w:rsid w:val="008834AF"/>
    <w:rsid w:val="00883540"/>
    <w:rsid w:val="008835E8"/>
    <w:rsid w:val="00883CFB"/>
    <w:rsid w:val="008843FC"/>
    <w:rsid w:val="0088487D"/>
    <w:rsid w:val="00884F39"/>
    <w:rsid w:val="0088527F"/>
    <w:rsid w:val="008852D7"/>
    <w:rsid w:val="008853C9"/>
    <w:rsid w:val="008854F2"/>
    <w:rsid w:val="00885ED3"/>
    <w:rsid w:val="0088611E"/>
    <w:rsid w:val="00886C72"/>
    <w:rsid w:val="008875C3"/>
    <w:rsid w:val="008875F2"/>
    <w:rsid w:val="0089007E"/>
    <w:rsid w:val="00890111"/>
    <w:rsid w:val="00890344"/>
    <w:rsid w:val="0089082E"/>
    <w:rsid w:val="0089142D"/>
    <w:rsid w:val="00891BFD"/>
    <w:rsid w:val="00891C6C"/>
    <w:rsid w:val="0089203A"/>
    <w:rsid w:val="008923D2"/>
    <w:rsid w:val="00892B7F"/>
    <w:rsid w:val="00892BC8"/>
    <w:rsid w:val="008932AF"/>
    <w:rsid w:val="008934B5"/>
    <w:rsid w:val="008939EB"/>
    <w:rsid w:val="00893C60"/>
    <w:rsid w:val="008941C9"/>
    <w:rsid w:val="00894892"/>
    <w:rsid w:val="008949DE"/>
    <w:rsid w:val="00894A36"/>
    <w:rsid w:val="00894BFB"/>
    <w:rsid w:val="00894D79"/>
    <w:rsid w:val="00895241"/>
    <w:rsid w:val="00895816"/>
    <w:rsid w:val="00895A44"/>
    <w:rsid w:val="00896024"/>
    <w:rsid w:val="00896041"/>
    <w:rsid w:val="00896289"/>
    <w:rsid w:val="008962D9"/>
    <w:rsid w:val="008963FF"/>
    <w:rsid w:val="008969C6"/>
    <w:rsid w:val="00896F91"/>
    <w:rsid w:val="00897667"/>
    <w:rsid w:val="0089771B"/>
    <w:rsid w:val="0089787F"/>
    <w:rsid w:val="00897D39"/>
    <w:rsid w:val="00897D88"/>
    <w:rsid w:val="008A022B"/>
    <w:rsid w:val="008A0470"/>
    <w:rsid w:val="008A07F2"/>
    <w:rsid w:val="008A0FF7"/>
    <w:rsid w:val="008A12DF"/>
    <w:rsid w:val="008A14C8"/>
    <w:rsid w:val="008A17BA"/>
    <w:rsid w:val="008A1DB9"/>
    <w:rsid w:val="008A2159"/>
    <w:rsid w:val="008A258B"/>
    <w:rsid w:val="008A27BF"/>
    <w:rsid w:val="008A29B1"/>
    <w:rsid w:val="008A2B4A"/>
    <w:rsid w:val="008A30F5"/>
    <w:rsid w:val="008A337E"/>
    <w:rsid w:val="008A34F7"/>
    <w:rsid w:val="008A3F6E"/>
    <w:rsid w:val="008A4234"/>
    <w:rsid w:val="008A4325"/>
    <w:rsid w:val="008A45BE"/>
    <w:rsid w:val="008A4699"/>
    <w:rsid w:val="008A480F"/>
    <w:rsid w:val="008A5212"/>
    <w:rsid w:val="008A5236"/>
    <w:rsid w:val="008A5777"/>
    <w:rsid w:val="008A5EC8"/>
    <w:rsid w:val="008A625B"/>
    <w:rsid w:val="008A6307"/>
    <w:rsid w:val="008A6EA2"/>
    <w:rsid w:val="008A74C4"/>
    <w:rsid w:val="008A75B8"/>
    <w:rsid w:val="008B068C"/>
    <w:rsid w:val="008B085B"/>
    <w:rsid w:val="008B10AE"/>
    <w:rsid w:val="008B1716"/>
    <w:rsid w:val="008B1D44"/>
    <w:rsid w:val="008B1DF2"/>
    <w:rsid w:val="008B21A1"/>
    <w:rsid w:val="008B2574"/>
    <w:rsid w:val="008B2618"/>
    <w:rsid w:val="008B27C8"/>
    <w:rsid w:val="008B2970"/>
    <w:rsid w:val="008B2E5B"/>
    <w:rsid w:val="008B3173"/>
    <w:rsid w:val="008B3520"/>
    <w:rsid w:val="008B3601"/>
    <w:rsid w:val="008B36A8"/>
    <w:rsid w:val="008B38AF"/>
    <w:rsid w:val="008B3966"/>
    <w:rsid w:val="008B3D56"/>
    <w:rsid w:val="008B4026"/>
    <w:rsid w:val="008B4666"/>
    <w:rsid w:val="008B4FE0"/>
    <w:rsid w:val="008B5287"/>
    <w:rsid w:val="008B5CC0"/>
    <w:rsid w:val="008B69EF"/>
    <w:rsid w:val="008B6B1A"/>
    <w:rsid w:val="008B7070"/>
    <w:rsid w:val="008B7110"/>
    <w:rsid w:val="008B74AE"/>
    <w:rsid w:val="008B7660"/>
    <w:rsid w:val="008B799A"/>
    <w:rsid w:val="008B7E3E"/>
    <w:rsid w:val="008C0183"/>
    <w:rsid w:val="008C02CC"/>
    <w:rsid w:val="008C02D1"/>
    <w:rsid w:val="008C0480"/>
    <w:rsid w:val="008C067E"/>
    <w:rsid w:val="008C0698"/>
    <w:rsid w:val="008C07D2"/>
    <w:rsid w:val="008C0AC8"/>
    <w:rsid w:val="008C0B1E"/>
    <w:rsid w:val="008C1469"/>
    <w:rsid w:val="008C1F65"/>
    <w:rsid w:val="008C28A4"/>
    <w:rsid w:val="008C2920"/>
    <w:rsid w:val="008C3067"/>
    <w:rsid w:val="008C32B1"/>
    <w:rsid w:val="008C3999"/>
    <w:rsid w:val="008C3A9F"/>
    <w:rsid w:val="008C440E"/>
    <w:rsid w:val="008C4761"/>
    <w:rsid w:val="008C5307"/>
    <w:rsid w:val="008C541C"/>
    <w:rsid w:val="008C5C18"/>
    <w:rsid w:val="008C5DE3"/>
    <w:rsid w:val="008C65F3"/>
    <w:rsid w:val="008C6F5C"/>
    <w:rsid w:val="008C73F3"/>
    <w:rsid w:val="008C7474"/>
    <w:rsid w:val="008C771C"/>
    <w:rsid w:val="008C7816"/>
    <w:rsid w:val="008C7C8C"/>
    <w:rsid w:val="008C7D67"/>
    <w:rsid w:val="008D10C3"/>
    <w:rsid w:val="008D10CC"/>
    <w:rsid w:val="008D17CE"/>
    <w:rsid w:val="008D1913"/>
    <w:rsid w:val="008D1D67"/>
    <w:rsid w:val="008D22C2"/>
    <w:rsid w:val="008D255D"/>
    <w:rsid w:val="008D2E02"/>
    <w:rsid w:val="008D2E5B"/>
    <w:rsid w:val="008D2EF2"/>
    <w:rsid w:val="008D3343"/>
    <w:rsid w:val="008D3435"/>
    <w:rsid w:val="008D365E"/>
    <w:rsid w:val="008D36BD"/>
    <w:rsid w:val="008D3DBD"/>
    <w:rsid w:val="008D3F73"/>
    <w:rsid w:val="008D4AA4"/>
    <w:rsid w:val="008D532D"/>
    <w:rsid w:val="008D56B6"/>
    <w:rsid w:val="008D597B"/>
    <w:rsid w:val="008D5A43"/>
    <w:rsid w:val="008D5C12"/>
    <w:rsid w:val="008D5EEB"/>
    <w:rsid w:val="008D5F09"/>
    <w:rsid w:val="008D65F0"/>
    <w:rsid w:val="008D73FC"/>
    <w:rsid w:val="008D781F"/>
    <w:rsid w:val="008E013F"/>
    <w:rsid w:val="008E07E5"/>
    <w:rsid w:val="008E0DDD"/>
    <w:rsid w:val="008E1567"/>
    <w:rsid w:val="008E19B7"/>
    <w:rsid w:val="008E1CED"/>
    <w:rsid w:val="008E2E0B"/>
    <w:rsid w:val="008E2F3E"/>
    <w:rsid w:val="008E3248"/>
    <w:rsid w:val="008E35F4"/>
    <w:rsid w:val="008E3A24"/>
    <w:rsid w:val="008E3CF8"/>
    <w:rsid w:val="008E4034"/>
    <w:rsid w:val="008E408C"/>
    <w:rsid w:val="008E40DB"/>
    <w:rsid w:val="008E4229"/>
    <w:rsid w:val="008E4768"/>
    <w:rsid w:val="008E476B"/>
    <w:rsid w:val="008E47D3"/>
    <w:rsid w:val="008E5396"/>
    <w:rsid w:val="008E5460"/>
    <w:rsid w:val="008E5B61"/>
    <w:rsid w:val="008E5B7F"/>
    <w:rsid w:val="008E5EDC"/>
    <w:rsid w:val="008E6073"/>
    <w:rsid w:val="008E623F"/>
    <w:rsid w:val="008E6308"/>
    <w:rsid w:val="008E67D7"/>
    <w:rsid w:val="008E6EB5"/>
    <w:rsid w:val="008E72FF"/>
    <w:rsid w:val="008E7B7B"/>
    <w:rsid w:val="008E7C42"/>
    <w:rsid w:val="008E7F6A"/>
    <w:rsid w:val="008F01F3"/>
    <w:rsid w:val="008F04C4"/>
    <w:rsid w:val="008F0BAF"/>
    <w:rsid w:val="008F0FEB"/>
    <w:rsid w:val="008F10A7"/>
    <w:rsid w:val="008F12D2"/>
    <w:rsid w:val="008F14C5"/>
    <w:rsid w:val="008F17EB"/>
    <w:rsid w:val="008F1940"/>
    <w:rsid w:val="008F1A8F"/>
    <w:rsid w:val="008F20D8"/>
    <w:rsid w:val="008F2355"/>
    <w:rsid w:val="008F2908"/>
    <w:rsid w:val="008F2C8F"/>
    <w:rsid w:val="008F346E"/>
    <w:rsid w:val="008F48F5"/>
    <w:rsid w:val="008F49E1"/>
    <w:rsid w:val="008F4A5D"/>
    <w:rsid w:val="008F5778"/>
    <w:rsid w:val="008F6074"/>
    <w:rsid w:val="008F6AA5"/>
    <w:rsid w:val="008F6CCA"/>
    <w:rsid w:val="008F6E05"/>
    <w:rsid w:val="008F6FDD"/>
    <w:rsid w:val="008F7270"/>
    <w:rsid w:val="008F790D"/>
    <w:rsid w:val="008F7B00"/>
    <w:rsid w:val="0090010B"/>
    <w:rsid w:val="009008D9"/>
    <w:rsid w:val="00900CEB"/>
    <w:rsid w:val="00900D89"/>
    <w:rsid w:val="009012C9"/>
    <w:rsid w:val="0090138F"/>
    <w:rsid w:val="00901A7B"/>
    <w:rsid w:val="00901B2E"/>
    <w:rsid w:val="009025DF"/>
    <w:rsid w:val="0090272D"/>
    <w:rsid w:val="00902AAE"/>
    <w:rsid w:val="00903253"/>
    <w:rsid w:val="00903345"/>
    <w:rsid w:val="0090356A"/>
    <w:rsid w:val="00903B57"/>
    <w:rsid w:val="00904524"/>
    <w:rsid w:val="009047B8"/>
    <w:rsid w:val="009049EC"/>
    <w:rsid w:val="009049F0"/>
    <w:rsid w:val="00904A1F"/>
    <w:rsid w:val="00904D63"/>
    <w:rsid w:val="00904D68"/>
    <w:rsid w:val="00904EF4"/>
    <w:rsid w:val="00904F7F"/>
    <w:rsid w:val="00905239"/>
    <w:rsid w:val="009054FD"/>
    <w:rsid w:val="0090553E"/>
    <w:rsid w:val="00905845"/>
    <w:rsid w:val="00905B0D"/>
    <w:rsid w:val="00905EED"/>
    <w:rsid w:val="00905FE6"/>
    <w:rsid w:val="00906234"/>
    <w:rsid w:val="00906373"/>
    <w:rsid w:val="00906437"/>
    <w:rsid w:val="00906570"/>
    <w:rsid w:val="00906755"/>
    <w:rsid w:val="0090677E"/>
    <w:rsid w:val="00906A88"/>
    <w:rsid w:val="009077D4"/>
    <w:rsid w:val="00907DFE"/>
    <w:rsid w:val="0091052E"/>
    <w:rsid w:val="009106A9"/>
    <w:rsid w:val="00910867"/>
    <w:rsid w:val="00910E5F"/>
    <w:rsid w:val="00911244"/>
    <w:rsid w:val="0091130D"/>
    <w:rsid w:val="00911453"/>
    <w:rsid w:val="009114B3"/>
    <w:rsid w:val="00911580"/>
    <w:rsid w:val="0091206D"/>
    <w:rsid w:val="009125D8"/>
    <w:rsid w:val="0091274F"/>
    <w:rsid w:val="00913187"/>
    <w:rsid w:val="009136B8"/>
    <w:rsid w:val="00913B81"/>
    <w:rsid w:val="00913D0F"/>
    <w:rsid w:val="009140C0"/>
    <w:rsid w:val="00914895"/>
    <w:rsid w:val="00914A06"/>
    <w:rsid w:val="00914CB1"/>
    <w:rsid w:val="009156C3"/>
    <w:rsid w:val="009158D5"/>
    <w:rsid w:val="00915B5E"/>
    <w:rsid w:val="00915F7F"/>
    <w:rsid w:val="00916684"/>
    <w:rsid w:val="00916E4D"/>
    <w:rsid w:val="00916E56"/>
    <w:rsid w:val="0091705E"/>
    <w:rsid w:val="00917157"/>
    <w:rsid w:val="00917715"/>
    <w:rsid w:val="00917992"/>
    <w:rsid w:val="00917F7E"/>
    <w:rsid w:val="00920412"/>
    <w:rsid w:val="00920855"/>
    <w:rsid w:val="009211D2"/>
    <w:rsid w:val="009214B1"/>
    <w:rsid w:val="0092188D"/>
    <w:rsid w:val="00921E7D"/>
    <w:rsid w:val="00922ABC"/>
    <w:rsid w:val="00922D04"/>
    <w:rsid w:val="00922D78"/>
    <w:rsid w:val="009231CB"/>
    <w:rsid w:val="009233F2"/>
    <w:rsid w:val="0092343E"/>
    <w:rsid w:val="0092348B"/>
    <w:rsid w:val="0092350C"/>
    <w:rsid w:val="00923EEF"/>
    <w:rsid w:val="00923F59"/>
    <w:rsid w:val="00924383"/>
    <w:rsid w:val="009244C5"/>
    <w:rsid w:val="009245AA"/>
    <w:rsid w:val="009248E8"/>
    <w:rsid w:val="009249F5"/>
    <w:rsid w:val="00924F32"/>
    <w:rsid w:val="00924FC9"/>
    <w:rsid w:val="009252EE"/>
    <w:rsid w:val="0092557B"/>
    <w:rsid w:val="00925974"/>
    <w:rsid w:val="00925CFC"/>
    <w:rsid w:val="0092636A"/>
    <w:rsid w:val="009264AB"/>
    <w:rsid w:val="00926900"/>
    <w:rsid w:val="00926F02"/>
    <w:rsid w:val="00926FD8"/>
    <w:rsid w:val="00927088"/>
    <w:rsid w:val="0092730C"/>
    <w:rsid w:val="0092733D"/>
    <w:rsid w:val="009274BC"/>
    <w:rsid w:val="00927613"/>
    <w:rsid w:val="00927687"/>
    <w:rsid w:val="009279B5"/>
    <w:rsid w:val="00927F22"/>
    <w:rsid w:val="00927FFE"/>
    <w:rsid w:val="00930010"/>
    <w:rsid w:val="00930104"/>
    <w:rsid w:val="0093042D"/>
    <w:rsid w:val="009305BE"/>
    <w:rsid w:val="009306EC"/>
    <w:rsid w:val="00930A97"/>
    <w:rsid w:val="00930EAA"/>
    <w:rsid w:val="00931374"/>
    <w:rsid w:val="0093165C"/>
    <w:rsid w:val="00931A5F"/>
    <w:rsid w:val="00931B82"/>
    <w:rsid w:val="00931D9E"/>
    <w:rsid w:val="009320A1"/>
    <w:rsid w:val="0093262C"/>
    <w:rsid w:val="00932688"/>
    <w:rsid w:val="00932ECD"/>
    <w:rsid w:val="00932F50"/>
    <w:rsid w:val="00933160"/>
    <w:rsid w:val="009331A6"/>
    <w:rsid w:val="00933750"/>
    <w:rsid w:val="00933BD3"/>
    <w:rsid w:val="00933F27"/>
    <w:rsid w:val="00933FC6"/>
    <w:rsid w:val="00935365"/>
    <w:rsid w:val="009353EE"/>
    <w:rsid w:val="0093588C"/>
    <w:rsid w:val="00936291"/>
    <w:rsid w:val="009362B0"/>
    <w:rsid w:val="009362EE"/>
    <w:rsid w:val="00936A07"/>
    <w:rsid w:val="00936B3D"/>
    <w:rsid w:val="00936DBC"/>
    <w:rsid w:val="009373AE"/>
    <w:rsid w:val="009374DA"/>
    <w:rsid w:val="00940704"/>
    <w:rsid w:val="00940AE7"/>
    <w:rsid w:val="00940F36"/>
    <w:rsid w:val="0094136A"/>
    <w:rsid w:val="00941CB3"/>
    <w:rsid w:val="00942162"/>
    <w:rsid w:val="009425A9"/>
    <w:rsid w:val="0094291D"/>
    <w:rsid w:val="00942F0A"/>
    <w:rsid w:val="00943436"/>
    <w:rsid w:val="00943749"/>
    <w:rsid w:val="0094395A"/>
    <w:rsid w:val="00943FA8"/>
    <w:rsid w:val="00944BE4"/>
    <w:rsid w:val="00944C9E"/>
    <w:rsid w:val="00945D5F"/>
    <w:rsid w:val="009465AD"/>
    <w:rsid w:val="0094670C"/>
    <w:rsid w:val="00946958"/>
    <w:rsid w:val="0094705E"/>
    <w:rsid w:val="009475F2"/>
    <w:rsid w:val="0095009D"/>
    <w:rsid w:val="00950160"/>
    <w:rsid w:val="009502CA"/>
    <w:rsid w:val="009503BA"/>
    <w:rsid w:val="009504BA"/>
    <w:rsid w:val="009509FA"/>
    <w:rsid w:val="00950B12"/>
    <w:rsid w:val="00950DCD"/>
    <w:rsid w:val="00951291"/>
    <w:rsid w:val="00951CB7"/>
    <w:rsid w:val="00951F85"/>
    <w:rsid w:val="0095203D"/>
    <w:rsid w:val="00952126"/>
    <w:rsid w:val="009522D3"/>
    <w:rsid w:val="009526DB"/>
    <w:rsid w:val="00952916"/>
    <w:rsid w:val="00952A58"/>
    <w:rsid w:val="00952DA1"/>
    <w:rsid w:val="0095366E"/>
    <w:rsid w:val="009537AB"/>
    <w:rsid w:val="00953D75"/>
    <w:rsid w:val="009543D4"/>
    <w:rsid w:val="0095444F"/>
    <w:rsid w:val="00954559"/>
    <w:rsid w:val="0095458E"/>
    <w:rsid w:val="009548C8"/>
    <w:rsid w:val="00954A9D"/>
    <w:rsid w:val="00954FB7"/>
    <w:rsid w:val="00954FC7"/>
    <w:rsid w:val="0095518B"/>
    <w:rsid w:val="0095586C"/>
    <w:rsid w:val="00955941"/>
    <w:rsid w:val="009559DD"/>
    <w:rsid w:val="00955CAE"/>
    <w:rsid w:val="00956038"/>
    <w:rsid w:val="009560AE"/>
    <w:rsid w:val="00956106"/>
    <w:rsid w:val="00956596"/>
    <w:rsid w:val="009565A0"/>
    <w:rsid w:val="00956637"/>
    <w:rsid w:val="009567E4"/>
    <w:rsid w:val="009569B9"/>
    <w:rsid w:val="00956C76"/>
    <w:rsid w:val="00957958"/>
    <w:rsid w:val="00957D1F"/>
    <w:rsid w:val="0096061F"/>
    <w:rsid w:val="00960BFA"/>
    <w:rsid w:val="00960F06"/>
    <w:rsid w:val="0096138B"/>
    <w:rsid w:val="009614AA"/>
    <w:rsid w:val="009619AE"/>
    <w:rsid w:val="009619BD"/>
    <w:rsid w:val="00961CB0"/>
    <w:rsid w:val="00962450"/>
    <w:rsid w:val="00962527"/>
    <w:rsid w:val="00962698"/>
    <w:rsid w:val="00962ED7"/>
    <w:rsid w:val="00963380"/>
    <w:rsid w:val="009637C3"/>
    <w:rsid w:val="00963A84"/>
    <w:rsid w:val="00963B43"/>
    <w:rsid w:val="009642A3"/>
    <w:rsid w:val="009643BC"/>
    <w:rsid w:val="009644B3"/>
    <w:rsid w:val="009645D1"/>
    <w:rsid w:val="009646B5"/>
    <w:rsid w:val="009648F4"/>
    <w:rsid w:val="00964ABB"/>
    <w:rsid w:val="00964B6C"/>
    <w:rsid w:val="00964E29"/>
    <w:rsid w:val="009654E6"/>
    <w:rsid w:val="00965599"/>
    <w:rsid w:val="00965A2B"/>
    <w:rsid w:val="00965B2B"/>
    <w:rsid w:val="00965EB3"/>
    <w:rsid w:val="00966E6F"/>
    <w:rsid w:val="00967EB5"/>
    <w:rsid w:val="00967F79"/>
    <w:rsid w:val="00967FEF"/>
    <w:rsid w:val="009700B0"/>
    <w:rsid w:val="00970249"/>
    <w:rsid w:val="0097028D"/>
    <w:rsid w:val="00970334"/>
    <w:rsid w:val="00970E24"/>
    <w:rsid w:val="00970F8E"/>
    <w:rsid w:val="009710B2"/>
    <w:rsid w:val="00971689"/>
    <w:rsid w:val="009719C7"/>
    <w:rsid w:val="00971C83"/>
    <w:rsid w:val="009720D4"/>
    <w:rsid w:val="009721BE"/>
    <w:rsid w:val="009723F3"/>
    <w:rsid w:val="00972713"/>
    <w:rsid w:val="0097277B"/>
    <w:rsid w:val="00972D01"/>
    <w:rsid w:val="0097339B"/>
    <w:rsid w:val="0097359E"/>
    <w:rsid w:val="00973886"/>
    <w:rsid w:val="0097452E"/>
    <w:rsid w:val="0097455E"/>
    <w:rsid w:val="00974804"/>
    <w:rsid w:val="00974A71"/>
    <w:rsid w:val="00974F82"/>
    <w:rsid w:val="00975205"/>
    <w:rsid w:val="009752EF"/>
    <w:rsid w:val="00975564"/>
    <w:rsid w:val="00975679"/>
    <w:rsid w:val="0097612E"/>
    <w:rsid w:val="009764C6"/>
    <w:rsid w:val="00976E4A"/>
    <w:rsid w:val="009773E2"/>
    <w:rsid w:val="00977AE2"/>
    <w:rsid w:val="00977D90"/>
    <w:rsid w:val="00980041"/>
    <w:rsid w:val="0098028D"/>
    <w:rsid w:val="009806D6"/>
    <w:rsid w:val="009806FB"/>
    <w:rsid w:val="0098129C"/>
    <w:rsid w:val="009815F0"/>
    <w:rsid w:val="00982F1D"/>
    <w:rsid w:val="00982F6E"/>
    <w:rsid w:val="0098312D"/>
    <w:rsid w:val="00983248"/>
    <w:rsid w:val="009834FB"/>
    <w:rsid w:val="00983542"/>
    <w:rsid w:val="009835AA"/>
    <w:rsid w:val="0098363D"/>
    <w:rsid w:val="00983FE0"/>
    <w:rsid w:val="009845DE"/>
    <w:rsid w:val="00984639"/>
    <w:rsid w:val="009849AA"/>
    <w:rsid w:val="00984F2D"/>
    <w:rsid w:val="009857E1"/>
    <w:rsid w:val="00985801"/>
    <w:rsid w:val="00985A75"/>
    <w:rsid w:val="00985DDA"/>
    <w:rsid w:val="00985E24"/>
    <w:rsid w:val="00985FAB"/>
    <w:rsid w:val="00985FF1"/>
    <w:rsid w:val="009862E2"/>
    <w:rsid w:val="009869F4"/>
    <w:rsid w:val="009870E2"/>
    <w:rsid w:val="0098751E"/>
    <w:rsid w:val="009875D3"/>
    <w:rsid w:val="009875F7"/>
    <w:rsid w:val="00987A63"/>
    <w:rsid w:val="00987C82"/>
    <w:rsid w:val="009903E5"/>
    <w:rsid w:val="00990A32"/>
    <w:rsid w:val="00990AD3"/>
    <w:rsid w:val="00990D32"/>
    <w:rsid w:val="009912D3"/>
    <w:rsid w:val="00991845"/>
    <w:rsid w:val="009919A6"/>
    <w:rsid w:val="00991E59"/>
    <w:rsid w:val="00991EC3"/>
    <w:rsid w:val="00992143"/>
    <w:rsid w:val="009921B8"/>
    <w:rsid w:val="00992409"/>
    <w:rsid w:val="0099246E"/>
    <w:rsid w:val="009926BA"/>
    <w:rsid w:val="009929BC"/>
    <w:rsid w:val="009929BF"/>
    <w:rsid w:val="00992A77"/>
    <w:rsid w:val="00992C8C"/>
    <w:rsid w:val="00992D18"/>
    <w:rsid w:val="00993127"/>
    <w:rsid w:val="00993403"/>
    <w:rsid w:val="00993C04"/>
    <w:rsid w:val="00993D95"/>
    <w:rsid w:val="009945D2"/>
    <w:rsid w:val="009946ED"/>
    <w:rsid w:val="009953C9"/>
    <w:rsid w:val="0099550B"/>
    <w:rsid w:val="00995898"/>
    <w:rsid w:val="00995C94"/>
    <w:rsid w:val="009962CA"/>
    <w:rsid w:val="009963BA"/>
    <w:rsid w:val="0099643B"/>
    <w:rsid w:val="00996A10"/>
    <w:rsid w:val="00996E01"/>
    <w:rsid w:val="00996E89"/>
    <w:rsid w:val="00996F6F"/>
    <w:rsid w:val="009978B6"/>
    <w:rsid w:val="00997B6A"/>
    <w:rsid w:val="00997B8F"/>
    <w:rsid w:val="009A0540"/>
    <w:rsid w:val="009A0B8C"/>
    <w:rsid w:val="009A1155"/>
    <w:rsid w:val="009A1331"/>
    <w:rsid w:val="009A16AD"/>
    <w:rsid w:val="009A16EA"/>
    <w:rsid w:val="009A2027"/>
    <w:rsid w:val="009A2575"/>
    <w:rsid w:val="009A270C"/>
    <w:rsid w:val="009A2B2F"/>
    <w:rsid w:val="009A2C70"/>
    <w:rsid w:val="009A31AE"/>
    <w:rsid w:val="009A35B4"/>
    <w:rsid w:val="009A388E"/>
    <w:rsid w:val="009A39B4"/>
    <w:rsid w:val="009A3B55"/>
    <w:rsid w:val="009A3D14"/>
    <w:rsid w:val="009A4097"/>
    <w:rsid w:val="009A44F9"/>
    <w:rsid w:val="009A4A7F"/>
    <w:rsid w:val="009A4F29"/>
    <w:rsid w:val="009A527F"/>
    <w:rsid w:val="009A552D"/>
    <w:rsid w:val="009A59F4"/>
    <w:rsid w:val="009A5DB0"/>
    <w:rsid w:val="009A5E4E"/>
    <w:rsid w:val="009A5F21"/>
    <w:rsid w:val="009A606E"/>
    <w:rsid w:val="009A60C4"/>
    <w:rsid w:val="009A61B9"/>
    <w:rsid w:val="009A6781"/>
    <w:rsid w:val="009A6D9D"/>
    <w:rsid w:val="009B1419"/>
    <w:rsid w:val="009B1470"/>
    <w:rsid w:val="009B15EF"/>
    <w:rsid w:val="009B2166"/>
    <w:rsid w:val="009B21FE"/>
    <w:rsid w:val="009B260A"/>
    <w:rsid w:val="009B2645"/>
    <w:rsid w:val="009B2DBD"/>
    <w:rsid w:val="009B3365"/>
    <w:rsid w:val="009B3C66"/>
    <w:rsid w:val="009B402E"/>
    <w:rsid w:val="009B43C2"/>
    <w:rsid w:val="009B4C52"/>
    <w:rsid w:val="009B4DEF"/>
    <w:rsid w:val="009B4ED2"/>
    <w:rsid w:val="009B4F49"/>
    <w:rsid w:val="009B516C"/>
    <w:rsid w:val="009B57A4"/>
    <w:rsid w:val="009B5827"/>
    <w:rsid w:val="009B5A72"/>
    <w:rsid w:val="009B5C80"/>
    <w:rsid w:val="009B6453"/>
    <w:rsid w:val="009B648A"/>
    <w:rsid w:val="009B7402"/>
    <w:rsid w:val="009B77A8"/>
    <w:rsid w:val="009B7881"/>
    <w:rsid w:val="009B7E55"/>
    <w:rsid w:val="009B7F93"/>
    <w:rsid w:val="009C0D23"/>
    <w:rsid w:val="009C0D31"/>
    <w:rsid w:val="009C10CA"/>
    <w:rsid w:val="009C1A77"/>
    <w:rsid w:val="009C1ADE"/>
    <w:rsid w:val="009C1DF0"/>
    <w:rsid w:val="009C25E9"/>
    <w:rsid w:val="009C2B65"/>
    <w:rsid w:val="009C2FB3"/>
    <w:rsid w:val="009C32D5"/>
    <w:rsid w:val="009C3732"/>
    <w:rsid w:val="009C3AE5"/>
    <w:rsid w:val="009C3E02"/>
    <w:rsid w:val="009C3FF2"/>
    <w:rsid w:val="009C43AC"/>
    <w:rsid w:val="009C45D4"/>
    <w:rsid w:val="009C4653"/>
    <w:rsid w:val="009C46A6"/>
    <w:rsid w:val="009C47D5"/>
    <w:rsid w:val="009C49B5"/>
    <w:rsid w:val="009C4B78"/>
    <w:rsid w:val="009C5079"/>
    <w:rsid w:val="009C5B92"/>
    <w:rsid w:val="009C5BE9"/>
    <w:rsid w:val="009C6AE8"/>
    <w:rsid w:val="009C6BEA"/>
    <w:rsid w:val="009C6FFA"/>
    <w:rsid w:val="009C7440"/>
    <w:rsid w:val="009D0333"/>
    <w:rsid w:val="009D0343"/>
    <w:rsid w:val="009D05B1"/>
    <w:rsid w:val="009D0685"/>
    <w:rsid w:val="009D0779"/>
    <w:rsid w:val="009D0B30"/>
    <w:rsid w:val="009D181E"/>
    <w:rsid w:val="009D1CF9"/>
    <w:rsid w:val="009D1E75"/>
    <w:rsid w:val="009D21C9"/>
    <w:rsid w:val="009D2626"/>
    <w:rsid w:val="009D2B36"/>
    <w:rsid w:val="009D3306"/>
    <w:rsid w:val="009D36F0"/>
    <w:rsid w:val="009D3A10"/>
    <w:rsid w:val="009D3A9F"/>
    <w:rsid w:val="009D3BA7"/>
    <w:rsid w:val="009D3F21"/>
    <w:rsid w:val="009D3FC8"/>
    <w:rsid w:val="009D40F4"/>
    <w:rsid w:val="009D4406"/>
    <w:rsid w:val="009D464F"/>
    <w:rsid w:val="009D4E27"/>
    <w:rsid w:val="009D5033"/>
    <w:rsid w:val="009D5191"/>
    <w:rsid w:val="009D527F"/>
    <w:rsid w:val="009D5D81"/>
    <w:rsid w:val="009D5E40"/>
    <w:rsid w:val="009D640E"/>
    <w:rsid w:val="009D6441"/>
    <w:rsid w:val="009D667D"/>
    <w:rsid w:val="009D69DA"/>
    <w:rsid w:val="009D6FB6"/>
    <w:rsid w:val="009D767D"/>
    <w:rsid w:val="009D76F8"/>
    <w:rsid w:val="009D7B16"/>
    <w:rsid w:val="009D7EFE"/>
    <w:rsid w:val="009D7FCF"/>
    <w:rsid w:val="009E0451"/>
    <w:rsid w:val="009E04FF"/>
    <w:rsid w:val="009E0894"/>
    <w:rsid w:val="009E09A7"/>
    <w:rsid w:val="009E130F"/>
    <w:rsid w:val="009E1864"/>
    <w:rsid w:val="009E2117"/>
    <w:rsid w:val="009E21D8"/>
    <w:rsid w:val="009E2301"/>
    <w:rsid w:val="009E24AD"/>
    <w:rsid w:val="009E2706"/>
    <w:rsid w:val="009E3010"/>
    <w:rsid w:val="009E3191"/>
    <w:rsid w:val="009E32C3"/>
    <w:rsid w:val="009E33EB"/>
    <w:rsid w:val="009E3745"/>
    <w:rsid w:val="009E3C0E"/>
    <w:rsid w:val="009E48F4"/>
    <w:rsid w:val="009E4AE0"/>
    <w:rsid w:val="009E4C4C"/>
    <w:rsid w:val="009E5415"/>
    <w:rsid w:val="009E56D9"/>
    <w:rsid w:val="009E5A66"/>
    <w:rsid w:val="009E7612"/>
    <w:rsid w:val="009E7DA9"/>
    <w:rsid w:val="009E7F22"/>
    <w:rsid w:val="009F0191"/>
    <w:rsid w:val="009F0BAD"/>
    <w:rsid w:val="009F0D07"/>
    <w:rsid w:val="009F11B2"/>
    <w:rsid w:val="009F1364"/>
    <w:rsid w:val="009F13AD"/>
    <w:rsid w:val="009F1558"/>
    <w:rsid w:val="009F2331"/>
    <w:rsid w:val="009F23F5"/>
    <w:rsid w:val="009F2A6C"/>
    <w:rsid w:val="009F3043"/>
    <w:rsid w:val="009F314E"/>
    <w:rsid w:val="009F3176"/>
    <w:rsid w:val="009F3200"/>
    <w:rsid w:val="009F3AF3"/>
    <w:rsid w:val="009F3B2E"/>
    <w:rsid w:val="009F3BDC"/>
    <w:rsid w:val="009F3DB8"/>
    <w:rsid w:val="009F45CA"/>
    <w:rsid w:val="009F47C4"/>
    <w:rsid w:val="009F517C"/>
    <w:rsid w:val="009F52D5"/>
    <w:rsid w:val="009F5773"/>
    <w:rsid w:val="009F6136"/>
    <w:rsid w:val="009F6786"/>
    <w:rsid w:val="009F6E62"/>
    <w:rsid w:val="009F6EF5"/>
    <w:rsid w:val="009F6FC1"/>
    <w:rsid w:val="009F7069"/>
    <w:rsid w:val="009F7176"/>
    <w:rsid w:val="009F73CB"/>
    <w:rsid w:val="00A00478"/>
    <w:rsid w:val="00A008F0"/>
    <w:rsid w:val="00A00AE5"/>
    <w:rsid w:val="00A00C9A"/>
    <w:rsid w:val="00A00E0D"/>
    <w:rsid w:val="00A012BB"/>
    <w:rsid w:val="00A017E4"/>
    <w:rsid w:val="00A01D15"/>
    <w:rsid w:val="00A02021"/>
    <w:rsid w:val="00A02DDE"/>
    <w:rsid w:val="00A02E42"/>
    <w:rsid w:val="00A03052"/>
    <w:rsid w:val="00A03295"/>
    <w:rsid w:val="00A03AA9"/>
    <w:rsid w:val="00A03C51"/>
    <w:rsid w:val="00A03CBA"/>
    <w:rsid w:val="00A045AC"/>
    <w:rsid w:val="00A04628"/>
    <w:rsid w:val="00A047F2"/>
    <w:rsid w:val="00A04EDE"/>
    <w:rsid w:val="00A05125"/>
    <w:rsid w:val="00A052AC"/>
    <w:rsid w:val="00A053E3"/>
    <w:rsid w:val="00A05615"/>
    <w:rsid w:val="00A05D8B"/>
    <w:rsid w:val="00A06329"/>
    <w:rsid w:val="00A06337"/>
    <w:rsid w:val="00A0640A"/>
    <w:rsid w:val="00A069F9"/>
    <w:rsid w:val="00A0730B"/>
    <w:rsid w:val="00A07497"/>
    <w:rsid w:val="00A07662"/>
    <w:rsid w:val="00A07B40"/>
    <w:rsid w:val="00A07B87"/>
    <w:rsid w:val="00A07FC8"/>
    <w:rsid w:val="00A07FF6"/>
    <w:rsid w:val="00A10070"/>
    <w:rsid w:val="00A102AB"/>
    <w:rsid w:val="00A103CA"/>
    <w:rsid w:val="00A1087E"/>
    <w:rsid w:val="00A1099B"/>
    <w:rsid w:val="00A10BD6"/>
    <w:rsid w:val="00A115AD"/>
    <w:rsid w:val="00A11AFA"/>
    <w:rsid w:val="00A11BB3"/>
    <w:rsid w:val="00A120BB"/>
    <w:rsid w:val="00A120DD"/>
    <w:rsid w:val="00A1254B"/>
    <w:rsid w:val="00A12DA6"/>
    <w:rsid w:val="00A12E07"/>
    <w:rsid w:val="00A12F00"/>
    <w:rsid w:val="00A14990"/>
    <w:rsid w:val="00A14A02"/>
    <w:rsid w:val="00A14A1C"/>
    <w:rsid w:val="00A14FA5"/>
    <w:rsid w:val="00A152EE"/>
    <w:rsid w:val="00A15657"/>
    <w:rsid w:val="00A156A2"/>
    <w:rsid w:val="00A15750"/>
    <w:rsid w:val="00A15956"/>
    <w:rsid w:val="00A15B47"/>
    <w:rsid w:val="00A15DDE"/>
    <w:rsid w:val="00A15EBA"/>
    <w:rsid w:val="00A16417"/>
    <w:rsid w:val="00A16B51"/>
    <w:rsid w:val="00A174FB"/>
    <w:rsid w:val="00A17691"/>
    <w:rsid w:val="00A17EBE"/>
    <w:rsid w:val="00A20A24"/>
    <w:rsid w:val="00A21908"/>
    <w:rsid w:val="00A2193E"/>
    <w:rsid w:val="00A21A26"/>
    <w:rsid w:val="00A21C3B"/>
    <w:rsid w:val="00A21C65"/>
    <w:rsid w:val="00A21DBF"/>
    <w:rsid w:val="00A21E4D"/>
    <w:rsid w:val="00A21E6F"/>
    <w:rsid w:val="00A22384"/>
    <w:rsid w:val="00A2250C"/>
    <w:rsid w:val="00A2253C"/>
    <w:rsid w:val="00A2285C"/>
    <w:rsid w:val="00A229BC"/>
    <w:rsid w:val="00A229C9"/>
    <w:rsid w:val="00A22E3F"/>
    <w:rsid w:val="00A2350D"/>
    <w:rsid w:val="00A23817"/>
    <w:rsid w:val="00A23855"/>
    <w:rsid w:val="00A2459B"/>
    <w:rsid w:val="00A24677"/>
    <w:rsid w:val="00A2630B"/>
    <w:rsid w:val="00A26BBA"/>
    <w:rsid w:val="00A26D21"/>
    <w:rsid w:val="00A26F47"/>
    <w:rsid w:val="00A27240"/>
    <w:rsid w:val="00A272C2"/>
    <w:rsid w:val="00A273B4"/>
    <w:rsid w:val="00A27671"/>
    <w:rsid w:val="00A301E6"/>
    <w:rsid w:val="00A305C2"/>
    <w:rsid w:val="00A3092F"/>
    <w:rsid w:val="00A30DC6"/>
    <w:rsid w:val="00A30FA3"/>
    <w:rsid w:val="00A311BB"/>
    <w:rsid w:val="00A3127A"/>
    <w:rsid w:val="00A31435"/>
    <w:rsid w:val="00A31852"/>
    <w:rsid w:val="00A31B6D"/>
    <w:rsid w:val="00A32034"/>
    <w:rsid w:val="00A32194"/>
    <w:rsid w:val="00A321F3"/>
    <w:rsid w:val="00A32266"/>
    <w:rsid w:val="00A3231D"/>
    <w:rsid w:val="00A3252F"/>
    <w:rsid w:val="00A32BA9"/>
    <w:rsid w:val="00A3455F"/>
    <w:rsid w:val="00A3463B"/>
    <w:rsid w:val="00A35260"/>
    <w:rsid w:val="00A35713"/>
    <w:rsid w:val="00A3576D"/>
    <w:rsid w:val="00A35946"/>
    <w:rsid w:val="00A35CF7"/>
    <w:rsid w:val="00A371EF"/>
    <w:rsid w:val="00A3742B"/>
    <w:rsid w:val="00A37955"/>
    <w:rsid w:val="00A37AA5"/>
    <w:rsid w:val="00A37CF4"/>
    <w:rsid w:val="00A40533"/>
    <w:rsid w:val="00A40A93"/>
    <w:rsid w:val="00A412EA"/>
    <w:rsid w:val="00A41428"/>
    <w:rsid w:val="00A437CB"/>
    <w:rsid w:val="00A4388E"/>
    <w:rsid w:val="00A439A8"/>
    <w:rsid w:val="00A43C26"/>
    <w:rsid w:val="00A43FD2"/>
    <w:rsid w:val="00A4412A"/>
    <w:rsid w:val="00A446A3"/>
    <w:rsid w:val="00A44CFD"/>
    <w:rsid w:val="00A44D65"/>
    <w:rsid w:val="00A44E66"/>
    <w:rsid w:val="00A45226"/>
    <w:rsid w:val="00A45468"/>
    <w:rsid w:val="00A455B9"/>
    <w:rsid w:val="00A455D2"/>
    <w:rsid w:val="00A45700"/>
    <w:rsid w:val="00A45C17"/>
    <w:rsid w:val="00A45FCA"/>
    <w:rsid w:val="00A46361"/>
    <w:rsid w:val="00A4652A"/>
    <w:rsid w:val="00A468C3"/>
    <w:rsid w:val="00A46A3D"/>
    <w:rsid w:val="00A47EA5"/>
    <w:rsid w:val="00A50157"/>
    <w:rsid w:val="00A504F4"/>
    <w:rsid w:val="00A5099F"/>
    <w:rsid w:val="00A50C32"/>
    <w:rsid w:val="00A50C36"/>
    <w:rsid w:val="00A50E79"/>
    <w:rsid w:val="00A510D9"/>
    <w:rsid w:val="00A51127"/>
    <w:rsid w:val="00A51456"/>
    <w:rsid w:val="00A514A2"/>
    <w:rsid w:val="00A5178E"/>
    <w:rsid w:val="00A518EC"/>
    <w:rsid w:val="00A520D4"/>
    <w:rsid w:val="00A5211B"/>
    <w:rsid w:val="00A52194"/>
    <w:rsid w:val="00A52476"/>
    <w:rsid w:val="00A527B3"/>
    <w:rsid w:val="00A52CCB"/>
    <w:rsid w:val="00A53548"/>
    <w:rsid w:val="00A53BB5"/>
    <w:rsid w:val="00A53D97"/>
    <w:rsid w:val="00A53E71"/>
    <w:rsid w:val="00A546C9"/>
    <w:rsid w:val="00A54815"/>
    <w:rsid w:val="00A548BC"/>
    <w:rsid w:val="00A54A36"/>
    <w:rsid w:val="00A54C44"/>
    <w:rsid w:val="00A54EEC"/>
    <w:rsid w:val="00A5544E"/>
    <w:rsid w:val="00A55711"/>
    <w:rsid w:val="00A5629B"/>
    <w:rsid w:val="00A567E7"/>
    <w:rsid w:val="00A56DBE"/>
    <w:rsid w:val="00A57137"/>
    <w:rsid w:val="00A57A59"/>
    <w:rsid w:val="00A57B9E"/>
    <w:rsid w:val="00A57C40"/>
    <w:rsid w:val="00A604A3"/>
    <w:rsid w:val="00A604CA"/>
    <w:rsid w:val="00A606A8"/>
    <w:rsid w:val="00A6079A"/>
    <w:rsid w:val="00A6084A"/>
    <w:rsid w:val="00A60EC2"/>
    <w:rsid w:val="00A6109F"/>
    <w:rsid w:val="00A618B1"/>
    <w:rsid w:val="00A62037"/>
    <w:rsid w:val="00A624A1"/>
    <w:rsid w:val="00A625CF"/>
    <w:rsid w:val="00A62627"/>
    <w:rsid w:val="00A629EA"/>
    <w:rsid w:val="00A62F70"/>
    <w:rsid w:val="00A631AC"/>
    <w:rsid w:val="00A6355E"/>
    <w:rsid w:val="00A63AFE"/>
    <w:rsid w:val="00A63C2B"/>
    <w:rsid w:val="00A63C4C"/>
    <w:rsid w:val="00A646C2"/>
    <w:rsid w:val="00A64AC3"/>
    <w:rsid w:val="00A64DCF"/>
    <w:rsid w:val="00A64F12"/>
    <w:rsid w:val="00A650EF"/>
    <w:rsid w:val="00A6550C"/>
    <w:rsid w:val="00A6582D"/>
    <w:rsid w:val="00A65B3A"/>
    <w:rsid w:val="00A6628E"/>
    <w:rsid w:val="00A66991"/>
    <w:rsid w:val="00A674A0"/>
    <w:rsid w:val="00A6799A"/>
    <w:rsid w:val="00A700DE"/>
    <w:rsid w:val="00A70266"/>
    <w:rsid w:val="00A7029C"/>
    <w:rsid w:val="00A704EE"/>
    <w:rsid w:val="00A70810"/>
    <w:rsid w:val="00A70AE4"/>
    <w:rsid w:val="00A71065"/>
    <w:rsid w:val="00A71189"/>
    <w:rsid w:val="00A71325"/>
    <w:rsid w:val="00A72458"/>
    <w:rsid w:val="00A72487"/>
    <w:rsid w:val="00A72792"/>
    <w:rsid w:val="00A7331B"/>
    <w:rsid w:val="00A73A11"/>
    <w:rsid w:val="00A73F35"/>
    <w:rsid w:val="00A7402D"/>
    <w:rsid w:val="00A7491C"/>
    <w:rsid w:val="00A749B1"/>
    <w:rsid w:val="00A74A6D"/>
    <w:rsid w:val="00A74E01"/>
    <w:rsid w:val="00A74F7A"/>
    <w:rsid w:val="00A75A06"/>
    <w:rsid w:val="00A76144"/>
    <w:rsid w:val="00A76162"/>
    <w:rsid w:val="00A76275"/>
    <w:rsid w:val="00A766B3"/>
    <w:rsid w:val="00A76F2D"/>
    <w:rsid w:val="00A77398"/>
    <w:rsid w:val="00A77686"/>
    <w:rsid w:val="00A776B8"/>
    <w:rsid w:val="00A7792D"/>
    <w:rsid w:val="00A77A66"/>
    <w:rsid w:val="00A77FB6"/>
    <w:rsid w:val="00A80143"/>
    <w:rsid w:val="00A80239"/>
    <w:rsid w:val="00A80C8A"/>
    <w:rsid w:val="00A814C8"/>
    <w:rsid w:val="00A816D7"/>
    <w:rsid w:val="00A816F5"/>
    <w:rsid w:val="00A8198C"/>
    <w:rsid w:val="00A81E93"/>
    <w:rsid w:val="00A826FA"/>
    <w:rsid w:val="00A828D2"/>
    <w:rsid w:val="00A831A7"/>
    <w:rsid w:val="00A832D4"/>
    <w:rsid w:val="00A8336D"/>
    <w:rsid w:val="00A838AA"/>
    <w:rsid w:val="00A843A4"/>
    <w:rsid w:val="00A843D7"/>
    <w:rsid w:val="00A8476F"/>
    <w:rsid w:val="00A851FE"/>
    <w:rsid w:val="00A8528A"/>
    <w:rsid w:val="00A85401"/>
    <w:rsid w:val="00A85B46"/>
    <w:rsid w:val="00A86599"/>
    <w:rsid w:val="00A86852"/>
    <w:rsid w:val="00A8739A"/>
    <w:rsid w:val="00A873D1"/>
    <w:rsid w:val="00A87AFA"/>
    <w:rsid w:val="00A87B28"/>
    <w:rsid w:val="00A87B67"/>
    <w:rsid w:val="00A87FFB"/>
    <w:rsid w:val="00A906E4"/>
    <w:rsid w:val="00A9075D"/>
    <w:rsid w:val="00A90886"/>
    <w:rsid w:val="00A91795"/>
    <w:rsid w:val="00A919BD"/>
    <w:rsid w:val="00A919DC"/>
    <w:rsid w:val="00A91ACC"/>
    <w:rsid w:val="00A91E49"/>
    <w:rsid w:val="00A9231C"/>
    <w:rsid w:val="00A92351"/>
    <w:rsid w:val="00A92ED5"/>
    <w:rsid w:val="00A92F62"/>
    <w:rsid w:val="00A93560"/>
    <w:rsid w:val="00A93A3B"/>
    <w:rsid w:val="00A93C9D"/>
    <w:rsid w:val="00A93D13"/>
    <w:rsid w:val="00A94497"/>
    <w:rsid w:val="00A944C3"/>
    <w:rsid w:val="00A9479A"/>
    <w:rsid w:val="00A95080"/>
    <w:rsid w:val="00A950A7"/>
    <w:rsid w:val="00A9512A"/>
    <w:rsid w:val="00A95218"/>
    <w:rsid w:val="00A9552F"/>
    <w:rsid w:val="00A95580"/>
    <w:rsid w:val="00A95968"/>
    <w:rsid w:val="00A95D35"/>
    <w:rsid w:val="00A95E9A"/>
    <w:rsid w:val="00A95FD3"/>
    <w:rsid w:val="00A9640B"/>
    <w:rsid w:val="00A9686B"/>
    <w:rsid w:val="00A96917"/>
    <w:rsid w:val="00A96A7F"/>
    <w:rsid w:val="00A972AE"/>
    <w:rsid w:val="00A97A43"/>
    <w:rsid w:val="00AA0586"/>
    <w:rsid w:val="00AA0A74"/>
    <w:rsid w:val="00AA14E6"/>
    <w:rsid w:val="00AA15F8"/>
    <w:rsid w:val="00AA17AB"/>
    <w:rsid w:val="00AA1F76"/>
    <w:rsid w:val="00AA204E"/>
    <w:rsid w:val="00AA228F"/>
    <w:rsid w:val="00AA22D2"/>
    <w:rsid w:val="00AA2A67"/>
    <w:rsid w:val="00AA311A"/>
    <w:rsid w:val="00AA3A09"/>
    <w:rsid w:val="00AA4170"/>
    <w:rsid w:val="00AA430E"/>
    <w:rsid w:val="00AA45C6"/>
    <w:rsid w:val="00AA4887"/>
    <w:rsid w:val="00AA4961"/>
    <w:rsid w:val="00AA49B9"/>
    <w:rsid w:val="00AA4DCB"/>
    <w:rsid w:val="00AA5084"/>
    <w:rsid w:val="00AA50FF"/>
    <w:rsid w:val="00AA5AF6"/>
    <w:rsid w:val="00AA5B5D"/>
    <w:rsid w:val="00AA5B75"/>
    <w:rsid w:val="00AA5BB1"/>
    <w:rsid w:val="00AA5E19"/>
    <w:rsid w:val="00AA64ED"/>
    <w:rsid w:val="00AA6550"/>
    <w:rsid w:val="00AA6552"/>
    <w:rsid w:val="00AA6A51"/>
    <w:rsid w:val="00AA6BDF"/>
    <w:rsid w:val="00AA6FC8"/>
    <w:rsid w:val="00AA7123"/>
    <w:rsid w:val="00AA7187"/>
    <w:rsid w:val="00AA7F31"/>
    <w:rsid w:val="00AB0906"/>
    <w:rsid w:val="00AB171A"/>
    <w:rsid w:val="00AB19A7"/>
    <w:rsid w:val="00AB1DFD"/>
    <w:rsid w:val="00AB28D7"/>
    <w:rsid w:val="00AB2E17"/>
    <w:rsid w:val="00AB3089"/>
    <w:rsid w:val="00AB31EC"/>
    <w:rsid w:val="00AB334B"/>
    <w:rsid w:val="00AB3C76"/>
    <w:rsid w:val="00AB49A2"/>
    <w:rsid w:val="00AB4A2D"/>
    <w:rsid w:val="00AB4E00"/>
    <w:rsid w:val="00AB5339"/>
    <w:rsid w:val="00AB596D"/>
    <w:rsid w:val="00AB5ECC"/>
    <w:rsid w:val="00AB609B"/>
    <w:rsid w:val="00AB67BE"/>
    <w:rsid w:val="00AB6830"/>
    <w:rsid w:val="00AB7894"/>
    <w:rsid w:val="00AB7983"/>
    <w:rsid w:val="00AB7A3D"/>
    <w:rsid w:val="00AB7C5A"/>
    <w:rsid w:val="00AB7CCC"/>
    <w:rsid w:val="00AC01A5"/>
    <w:rsid w:val="00AC0265"/>
    <w:rsid w:val="00AC0BC1"/>
    <w:rsid w:val="00AC0ED3"/>
    <w:rsid w:val="00AC11E8"/>
    <w:rsid w:val="00AC1501"/>
    <w:rsid w:val="00AC157B"/>
    <w:rsid w:val="00AC1900"/>
    <w:rsid w:val="00AC206F"/>
    <w:rsid w:val="00AC225B"/>
    <w:rsid w:val="00AC268F"/>
    <w:rsid w:val="00AC28E0"/>
    <w:rsid w:val="00AC2BBF"/>
    <w:rsid w:val="00AC300A"/>
    <w:rsid w:val="00AC3270"/>
    <w:rsid w:val="00AC37D5"/>
    <w:rsid w:val="00AC458F"/>
    <w:rsid w:val="00AC4FEF"/>
    <w:rsid w:val="00AC5E49"/>
    <w:rsid w:val="00AC5E73"/>
    <w:rsid w:val="00AC6153"/>
    <w:rsid w:val="00AC661C"/>
    <w:rsid w:val="00AC7363"/>
    <w:rsid w:val="00AC7455"/>
    <w:rsid w:val="00AC7672"/>
    <w:rsid w:val="00AC7AB2"/>
    <w:rsid w:val="00AC7EA0"/>
    <w:rsid w:val="00AD03B9"/>
    <w:rsid w:val="00AD0931"/>
    <w:rsid w:val="00AD0EAD"/>
    <w:rsid w:val="00AD1125"/>
    <w:rsid w:val="00AD1311"/>
    <w:rsid w:val="00AD193D"/>
    <w:rsid w:val="00AD1D1C"/>
    <w:rsid w:val="00AD20C8"/>
    <w:rsid w:val="00AD21A9"/>
    <w:rsid w:val="00AD21D7"/>
    <w:rsid w:val="00AD3238"/>
    <w:rsid w:val="00AD3247"/>
    <w:rsid w:val="00AD395F"/>
    <w:rsid w:val="00AD3C91"/>
    <w:rsid w:val="00AD3D0E"/>
    <w:rsid w:val="00AD45F0"/>
    <w:rsid w:val="00AD4832"/>
    <w:rsid w:val="00AD4AA0"/>
    <w:rsid w:val="00AD507C"/>
    <w:rsid w:val="00AD50C1"/>
    <w:rsid w:val="00AD53D5"/>
    <w:rsid w:val="00AD55BD"/>
    <w:rsid w:val="00AD5C9A"/>
    <w:rsid w:val="00AD5DEB"/>
    <w:rsid w:val="00AD5E52"/>
    <w:rsid w:val="00AD636E"/>
    <w:rsid w:val="00AD669F"/>
    <w:rsid w:val="00AD691E"/>
    <w:rsid w:val="00AD6B64"/>
    <w:rsid w:val="00AD6CB5"/>
    <w:rsid w:val="00AD7031"/>
    <w:rsid w:val="00AD72BF"/>
    <w:rsid w:val="00AD7813"/>
    <w:rsid w:val="00AD7B9E"/>
    <w:rsid w:val="00AD7CBB"/>
    <w:rsid w:val="00AE073C"/>
    <w:rsid w:val="00AE077B"/>
    <w:rsid w:val="00AE0891"/>
    <w:rsid w:val="00AE10DD"/>
    <w:rsid w:val="00AE11C7"/>
    <w:rsid w:val="00AE1A9D"/>
    <w:rsid w:val="00AE24B6"/>
    <w:rsid w:val="00AE277B"/>
    <w:rsid w:val="00AE27B8"/>
    <w:rsid w:val="00AE2D52"/>
    <w:rsid w:val="00AE3455"/>
    <w:rsid w:val="00AE361F"/>
    <w:rsid w:val="00AE3D1E"/>
    <w:rsid w:val="00AE3DFD"/>
    <w:rsid w:val="00AE3F38"/>
    <w:rsid w:val="00AE42F3"/>
    <w:rsid w:val="00AE43A7"/>
    <w:rsid w:val="00AE4661"/>
    <w:rsid w:val="00AE4C86"/>
    <w:rsid w:val="00AE4CCA"/>
    <w:rsid w:val="00AE4EEF"/>
    <w:rsid w:val="00AE5030"/>
    <w:rsid w:val="00AE55A2"/>
    <w:rsid w:val="00AE564B"/>
    <w:rsid w:val="00AE58DF"/>
    <w:rsid w:val="00AE58F9"/>
    <w:rsid w:val="00AE60F5"/>
    <w:rsid w:val="00AE62C0"/>
    <w:rsid w:val="00AE63C0"/>
    <w:rsid w:val="00AE6804"/>
    <w:rsid w:val="00AE6814"/>
    <w:rsid w:val="00AE6894"/>
    <w:rsid w:val="00AE6E82"/>
    <w:rsid w:val="00AE7300"/>
    <w:rsid w:val="00AE74B2"/>
    <w:rsid w:val="00AF0057"/>
    <w:rsid w:val="00AF0148"/>
    <w:rsid w:val="00AF074B"/>
    <w:rsid w:val="00AF092D"/>
    <w:rsid w:val="00AF0B64"/>
    <w:rsid w:val="00AF12E3"/>
    <w:rsid w:val="00AF1878"/>
    <w:rsid w:val="00AF2079"/>
    <w:rsid w:val="00AF24C8"/>
    <w:rsid w:val="00AF2C63"/>
    <w:rsid w:val="00AF2CF9"/>
    <w:rsid w:val="00AF3184"/>
    <w:rsid w:val="00AF3233"/>
    <w:rsid w:val="00AF3F42"/>
    <w:rsid w:val="00AF4192"/>
    <w:rsid w:val="00AF448E"/>
    <w:rsid w:val="00AF459C"/>
    <w:rsid w:val="00AF4701"/>
    <w:rsid w:val="00AF490F"/>
    <w:rsid w:val="00AF4C30"/>
    <w:rsid w:val="00AF5185"/>
    <w:rsid w:val="00AF589C"/>
    <w:rsid w:val="00AF619B"/>
    <w:rsid w:val="00AF656A"/>
    <w:rsid w:val="00AF69D8"/>
    <w:rsid w:val="00AF71D8"/>
    <w:rsid w:val="00AF741D"/>
    <w:rsid w:val="00AF77A0"/>
    <w:rsid w:val="00AF78A7"/>
    <w:rsid w:val="00AF7C65"/>
    <w:rsid w:val="00AF7E76"/>
    <w:rsid w:val="00B00223"/>
    <w:rsid w:val="00B0023F"/>
    <w:rsid w:val="00B006FB"/>
    <w:rsid w:val="00B00757"/>
    <w:rsid w:val="00B01047"/>
    <w:rsid w:val="00B016BC"/>
    <w:rsid w:val="00B016DE"/>
    <w:rsid w:val="00B01952"/>
    <w:rsid w:val="00B01B64"/>
    <w:rsid w:val="00B01CE2"/>
    <w:rsid w:val="00B01E7B"/>
    <w:rsid w:val="00B0237D"/>
    <w:rsid w:val="00B0274C"/>
    <w:rsid w:val="00B030E8"/>
    <w:rsid w:val="00B03427"/>
    <w:rsid w:val="00B03470"/>
    <w:rsid w:val="00B0378E"/>
    <w:rsid w:val="00B03941"/>
    <w:rsid w:val="00B03AD4"/>
    <w:rsid w:val="00B04E85"/>
    <w:rsid w:val="00B05873"/>
    <w:rsid w:val="00B05A43"/>
    <w:rsid w:val="00B05AD3"/>
    <w:rsid w:val="00B05EEE"/>
    <w:rsid w:val="00B06431"/>
    <w:rsid w:val="00B068A0"/>
    <w:rsid w:val="00B06A4D"/>
    <w:rsid w:val="00B06B89"/>
    <w:rsid w:val="00B06CF9"/>
    <w:rsid w:val="00B06EB4"/>
    <w:rsid w:val="00B07603"/>
    <w:rsid w:val="00B077FB"/>
    <w:rsid w:val="00B079A1"/>
    <w:rsid w:val="00B101B7"/>
    <w:rsid w:val="00B104A6"/>
    <w:rsid w:val="00B10E5C"/>
    <w:rsid w:val="00B110E9"/>
    <w:rsid w:val="00B1161D"/>
    <w:rsid w:val="00B117A0"/>
    <w:rsid w:val="00B11D8C"/>
    <w:rsid w:val="00B12253"/>
    <w:rsid w:val="00B1244D"/>
    <w:rsid w:val="00B126CD"/>
    <w:rsid w:val="00B12963"/>
    <w:rsid w:val="00B12B1F"/>
    <w:rsid w:val="00B12B5A"/>
    <w:rsid w:val="00B133CE"/>
    <w:rsid w:val="00B1379B"/>
    <w:rsid w:val="00B13907"/>
    <w:rsid w:val="00B139FC"/>
    <w:rsid w:val="00B13C40"/>
    <w:rsid w:val="00B13E72"/>
    <w:rsid w:val="00B13F48"/>
    <w:rsid w:val="00B143ED"/>
    <w:rsid w:val="00B1440C"/>
    <w:rsid w:val="00B14944"/>
    <w:rsid w:val="00B14C49"/>
    <w:rsid w:val="00B156B1"/>
    <w:rsid w:val="00B1586C"/>
    <w:rsid w:val="00B158BC"/>
    <w:rsid w:val="00B158E1"/>
    <w:rsid w:val="00B15A0D"/>
    <w:rsid w:val="00B15B96"/>
    <w:rsid w:val="00B15EDE"/>
    <w:rsid w:val="00B1615B"/>
    <w:rsid w:val="00B166F3"/>
    <w:rsid w:val="00B16A3F"/>
    <w:rsid w:val="00B16E58"/>
    <w:rsid w:val="00B1704C"/>
    <w:rsid w:val="00B17B29"/>
    <w:rsid w:val="00B20056"/>
    <w:rsid w:val="00B200CD"/>
    <w:rsid w:val="00B206D1"/>
    <w:rsid w:val="00B20917"/>
    <w:rsid w:val="00B20E14"/>
    <w:rsid w:val="00B2119C"/>
    <w:rsid w:val="00B2134D"/>
    <w:rsid w:val="00B213D1"/>
    <w:rsid w:val="00B21540"/>
    <w:rsid w:val="00B219B2"/>
    <w:rsid w:val="00B21E97"/>
    <w:rsid w:val="00B220E2"/>
    <w:rsid w:val="00B2211E"/>
    <w:rsid w:val="00B22ABD"/>
    <w:rsid w:val="00B22B63"/>
    <w:rsid w:val="00B22B9D"/>
    <w:rsid w:val="00B22D17"/>
    <w:rsid w:val="00B22F48"/>
    <w:rsid w:val="00B22F9B"/>
    <w:rsid w:val="00B23737"/>
    <w:rsid w:val="00B23876"/>
    <w:rsid w:val="00B23A5D"/>
    <w:rsid w:val="00B23CAB"/>
    <w:rsid w:val="00B24080"/>
    <w:rsid w:val="00B24083"/>
    <w:rsid w:val="00B240DE"/>
    <w:rsid w:val="00B243F2"/>
    <w:rsid w:val="00B247A9"/>
    <w:rsid w:val="00B24A0D"/>
    <w:rsid w:val="00B24B0F"/>
    <w:rsid w:val="00B25211"/>
    <w:rsid w:val="00B25426"/>
    <w:rsid w:val="00B254FC"/>
    <w:rsid w:val="00B25CF6"/>
    <w:rsid w:val="00B25D92"/>
    <w:rsid w:val="00B26967"/>
    <w:rsid w:val="00B26CB5"/>
    <w:rsid w:val="00B26DC8"/>
    <w:rsid w:val="00B26DD4"/>
    <w:rsid w:val="00B26E94"/>
    <w:rsid w:val="00B27B4C"/>
    <w:rsid w:val="00B27FCE"/>
    <w:rsid w:val="00B30010"/>
    <w:rsid w:val="00B30396"/>
    <w:rsid w:val="00B30B0A"/>
    <w:rsid w:val="00B30C9C"/>
    <w:rsid w:val="00B31B2F"/>
    <w:rsid w:val="00B31C70"/>
    <w:rsid w:val="00B321AA"/>
    <w:rsid w:val="00B325EB"/>
    <w:rsid w:val="00B328D5"/>
    <w:rsid w:val="00B32C79"/>
    <w:rsid w:val="00B32F6D"/>
    <w:rsid w:val="00B333B6"/>
    <w:rsid w:val="00B338F0"/>
    <w:rsid w:val="00B33C1E"/>
    <w:rsid w:val="00B341D8"/>
    <w:rsid w:val="00B34A0B"/>
    <w:rsid w:val="00B34D47"/>
    <w:rsid w:val="00B34EF9"/>
    <w:rsid w:val="00B3504F"/>
    <w:rsid w:val="00B353E6"/>
    <w:rsid w:val="00B353F3"/>
    <w:rsid w:val="00B35DBE"/>
    <w:rsid w:val="00B364E9"/>
    <w:rsid w:val="00B36612"/>
    <w:rsid w:val="00B3675D"/>
    <w:rsid w:val="00B3697B"/>
    <w:rsid w:val="00B36DC8"/>
    <w:rsid w:val="00B36FFE"/>
    <w:rsid w:val="00B3750B"/>
    <w:rsid w:val="00B377FB"/>
    <w:rsid w:val="00B37D2B"/>
    <w:rsid w:val="00B37FF9"/>
    <w:rsid w:val="00B4010E"/>
    <w:rsid w:val="00B402C7"/>
    <w:rsid w:val="00B40721"/>
    <w:rsid w:val="00B4078B"/>
    <w:rsid w:val="00B408C3"/>
    <w:rsid w:val="00B40DB3"/>
    <w:rsid w:val="00B41762"/>
    <w:rsid w:val="00B41B84"/>
    <w:rsid w:val="00B41FEF"/>
    <w:rsid w:val="00B4229C"/>
    <w:rsid w:val="00B42541"/>
    <w:rsid w:val="00B42A29"/>
    <w:rsid w:val="00B42B3E"/>
    <w:rsid w:val="00B42C5E"/>
    <w:rsid w:val="00B4311E"/>
    <w:rsid w:val="00B4334D"/>
    <w:rsid w:val="00B435B5"/>
    <w:rsid w:val="00B435EB"/>
    <w:rsid w:val="00B438EA"/>
    <w:rsid w:val="00B43A6F"/>
    <w:rsid w:val="00B43BDC"/>
    <w:rsid w:val="00B43DBA"/>
    <w:rsid w:val="00B43EB6"/>
    <w:rsid w:val="00B4410B"/>
    <w:rsid w:val="00B44413"/>
    <w:rsid w:val="00B446FF"/>
    <w:rsid w:val="00B44903"/>
    <w:rsid w:val="00B44A4E"/>
    <w:rsid w:val="00B44DB1"/>
    <w:rsid w:val="00B44FA6"/>
    <w:rsid w:val="00B45A13"/>
    <w:rsid w:val="00B45DBE"/>
    <w:rsid w:val="00B45F89"/>
    <w:rsid w:val="00B460FC"/>
    <w:rsid w:val="00B46122"/>
    <w:rsid w:val="00B46854"/>
    <w:rsid w:val="00B468EF"/>
    <w:rsid w:val="00B46B51"/>
    <w:rsid w:val="00B46DB7"/>
    <w:rsid w:val="00B471A5"/>
    <w:rsid w:val="00B47B92"/>
    <w:rsid w:val="00B5036F"/>
    <w:rsid w:val="00B5057D"/>
    <w:rsid w:val="00B505D2"/>
    <w:rsid w:val="00B505D9"/>
    <w:rsid w:val="00B50742"/>
    <w:rsid w:val="00B50A76"/>
    <w:rsid w:val="00B50FAD"/>
    <w:rsid w:val="00B51307"/>
    <w:rsid w:val="00B521DB"/>
    <w:rsid w:val="00B5239D"/>
    <w:rsid w:val="00B52611"/>
    <w:rsid w:val="00B52C22"/>
    <w:rsid w:val="00B52E94"/>
    <w:rsid w:val="00B53037"/>
    <w:rsid w:val="00B53877"/>
    <w:rsid w:val="00B53DE5"/>
    <w:rsid w:val="00B53F4B"/>
    <w:rsid w:val="00B54412"/>
    <w:rsid w:val="00B54820"/>
    <w:rsid w:val="00B54E28"/>
    <w:rsid w:val="00B54E96"/>
    <w:rsid w:val="00B5520C"/>
    <w:rsid w:val="00B558DB"/>
    <w:rsid w:val="00B55B27"/>
    <w:rsid w:val="00B55B64"/>
    <w:rsid w:val="00B55DCD"/>
    <w:rsid w:val="00B55EE3"/>
    <w:rsid w:val="00B55EFA"/>
    <w:rsid w:val="00B55F7C"/>
    <w:rsid w:val="00B563D8"/>
    <w:rsid w:val="00B56674"/>
    <w:rsid w:val="00B56FA5"/>
    <w:rsid w:val="00B5741B"/>
    <w:rsid w:val="00B5744C"/>
    <w:rsid w:val="00B57BF0"/>
    <w:rsid w:val="00B6031A"/>
    <w:rsid w:val="00B607AA"/>
    <w:rsid w:val="00B60A6E"/>
    <w:rsid w:val="00B60C50"/>
    <w:rsid w:val="00B60C71"/>
    <w:rsid w:val="00B6171F"/>
    <w:rsid w:val="00B618CC"/>
    <w:rsid w:val="00B61C72"/>
    <w:rsid w:val="00B6206A"/>
    <w:rsid w:val="00B6234B"/>
    <w:rsid w:val="00B6319F"/>
    <w:rsid w:val="00B63C4F"/>
    <w:rsid w:val="00B63DF2"/>
    <w:rsid w:val="00B63ED4"/>
    <w:rsid w:val="00B6411C"/>
    <w:rsid w:val="00B643EA"/>
    <w:rsid w:val="00B647BB"/>
    <w:rsid w:val="00B64AE2"/>
    <w:rsid w:val="00B650E1"/>
    <w:rsid w:val="00B653CF"/>
    <w:rsid w:val="00B656F8"/>
    <w:rsid w:val="00B659A1"/>
    <w:rsid w:val="00B65DEC"/>
    <w:rsid w:val="00B66890"/>
    <w:rsid w:val="00B6692F"/>
    <w:rsid w:val="00B6697B"/>
    <w:rsid w:val="00B67119"/>
    <w:rsid w:val="00B6721E"/>
    <w:rsid w:val="00B67406"/>
    <w:rsid w:val="00B677A7"/>
    <w:rsid w:val="00B67883"/>
    <w:rsid w:val="00B70181"/>
    <w:rsid w:val="00B70273"/>
    <w:rsid w:val="00B706A2"/>
    <w:rsid w:val="00B706C9"/>
    <w:rsid w:val="00B7075E"/>
    <w:rsid w:val="00B70888"/>
    <w:rsid w:val="00B70A4B"/>
    <w:rsid w:val="00B70E0B"/>
    <w:rsid w:val="00B70E0D"/>
    <w:rsid w:val="00B71568"/>
    <w:rsid w:val="00B71CCA"/>
    <w:rsid w:val="00B7212B"/>
    <w:rsid w:val="00B72332"/>
    <w:rsid w:val="00B72687"/>
    <w:rsid w:val="00B72E76"/>
    <w:rsid w:val="00B73702"/>
    <w:rsid w:val="00B73799"/>
    <w:rsid w:val="00B73AE7"/>
    <w:rsid w:val="00B73BF5"/>
    <w:rsid w:val="00B743F2"/>
    <w:rsid w:val="00B744B7"/>
    <w:rsid w:val="00B74890"/>
    <w:rsid w:val="00B748E2"/>
    <w:rsid w:val="00B74AF6"/>
    <w:rsid w:val="00B75017"/>
    <w:rsid w:val="00B750FF"/>
    <w:rsid w:val="00B75C52"/>
    <w:rsid w:val="00B75CFC"/>
    <w:rsid w:val="00B766C2"/>
    <w:rsid w:val="00B7698E"/>
    <w:rsid w:val="00B76C22"/>
    <w:rsid w:val="00B76C9E"/>
    <w:rsid w:val="00B76CF9"/>
    <w:rsid w:val="00B77E77"/>
    <w:rsid w:val="00B801C0"/>
    <w:rsid w:val="00B8067B"/>
    <w:rsid w:val="00B81BB9"/>
    <w:rsid w:val="00B81C02"/>
    <w:rsid w:val="00B81C6A"/>
    <w:rsid w:val="00B81DBE"/>
    <w:rsid w:val="00B821CB"/>
    <w:rsid w:val="00B82736"/>
    <w:rsid w:val="00B8281F"/>
    <w:rsid w:val="00B82906"/>
    <w:rsid w:val="00B82D84"/>
    <w:rsid w:val="00B8302C"/>
    <w:rsid w:val="00B83845"/>
    <w:rsid w:val="00B83E82"/>
    <w:rsid w:val="00B84265"/>
    <w:rsid w:val="00B843DC"/>
    <w:rsid w:val="00B845ED"/>
    <w:rsid w:val="00B84A20"/>
    <w:rsid w:val="00B84CA0"/>
    <w:rsid w:val="00B853D5"/>
    <w:rsid w:val="00B854A1"/>
    <w:rsid w:val="00B85802"/>
    <w:rsid w:val="00B85CCE"/>
    <w:rsid w:val="00B85FC9"/>
    <w:rsid w:val="00B8601F"/>
    <w:rsid w:val="00B86604"/>
    <w:rsid w:val="00B86922"/>
    <w:rsid w:val="00B869E9"/>
    <w:rsid w:val="00B86C5C"/>
    <w:rsid w:val="00B8735B"/>
    <w:rsid w:val="00B87664"/>
    <w:rsid w:val="00B907BE"/>
    <w:rsid w:val="00B908E0"/>
    <w:rsid w:val="00B91610"/>
    <w:rsid w:val="00B917B4"/>
    <w:rsid w:val="00B91842"/>
    <w:rsid w:val="00B9207C"/>
    <w:rsid w:val="00B923B1"/>
    <w:rsid w:val="00B92511"/>
    <w:rsid w:val="00B92D6E"/>
    <w:rsid w:val="00B93355"/>
    <w:rsid w:val="00B9335A"/>
    <w:rsid w:val="00B933CD"/>
    <w:rsid w:val="00B93438"/>
    <w:rsid w:val="00B937FB"/>
    <w:rsid w:val="00B94601"/>
    <w:rsid w:val="00B9476E"/>
    <w:rsid w:val="00B94F93"/>
    <w:rsid w:val="00B94FDB"/>
    <w:rsid w:val="00B94FDF"/>
    <w:rsid w:val="00B9515F"/>
    <w:rsid w:val="00B9526A"/>
    <w:rsid w:val="00B95472"/>
    <w:rsid w:val="00B95FD4"/>
    <w:rsid w:val="00B967EB"/>
    <w:rsid w:val="00B96B33"/>
    <w:rsid w:val="00B96C8D"/>
    <w:rsid w:val="00B96CB5"/>
    <w:rsid w:val="00B972FD"/>
    <w:rsid w:val="00B9779E"/>
    <w:rsid w:val="00B97954"/>
    <w:rsid w:val="00B97B47"/>
    <w:rsid w:val="00B97B7A"/>
    <w:rsid w:val="00BA0511"/>
    <w:rsid w:val="00BA0814"/>
    <w:rsid w:val="00BA0E3C"/>
    <w:rsid w:val="00BA1678"/>
    <w:rsid w:val="00BA184A"/>
    <w:rsid w:val="00BA20B8"/>
    <w:rsid w:val="00BA2102"/>
    <w:rsid w:val="00BA24A3"/>
    <w:rsid w:val="00BA25D6"/>
    <w:rsid w:val="00BA2837"/>
    <w:rsid w:val="00BA2A18"/>
    <w:rsid w:val="00BA2DF4"/>
    <w:rsid w:val="00BA300C"/>
    <w:rsid w:val="00BA32C4"/>
    <w:rsid w:val="00BA336F"/>
    <w:rsid w:val="00BA3A9B"/>
    <w:rsid w:val="00BA408A"/>
    <w:rsid w:val="00BA468C"/>
    <w:rsid w:val="00BA4CA2"/>
    <w:rsid w:val="00BA5422"/>
    <w:rsid w:val="00BA5469"/>
    <w:rsid w:val="00BA5A8E"/>
    <w:rsid w:val="00BA6230"/>
    <w:rsid w:val="00BA69EE"/>
    <w:rsid w:val="00BA6C71"/>
    <w:rsid w:val="00BA6E3E"/>
    <w:rsid w:val="00BA6FD6"/>
    <w:rsid w:val="00BA7243"/>
    <w:rsid w:val="00BA729A"/>
    <w:rsid w:val="00BA7637"/>
    <w:rsid w:val="00BA7715"/>
    <w:rsid w:val="00BB01BE"/>
    <w:rsid w:val="00BB01F6"/>
    <w:rsid w:val="00BB07B9"/>
    <w:rsid w:val="00BB08A4"/>
    <w:rsid w:val="00BB0C0F"/>
    <w:rsid w:val="00BB0CD2"/>
    <w:rsid w:val="00BB0D85"/>
    <w:rsid w:val="00BB0EF6"/>
    <w:rsid w:val="00BB11B2"/>
    <w:rsid w:val="00BB11C2"/>
    <w:rsid w:val="00BB1485"/>
    <w:rsid w:val="00BB1E2C"/>
    <w:rsid w:val="00BB224C"/>
    <w:rsid w:val="00BB24CF"/>
    <w:rsid w:val="00BB24DE"/>
    <w:rsid w:val="00BB3558"/>
    <w:rsid w:val="00BB3D7C"/>
    <w:rsid w:val="00BB4015"/>
    <w:rsid w:val="00BB4342"/>
    <w:rsid w:val="00BB44A7"/>
    <w:rsid w:val="00BB476A"/>
    <w:rsid w:val="00BB4BF6"/>
    <w:rsid w:val="00BB4DE0"/>
    <w:rsid w:val="00BB50AD"/>
    <w:rsid w:val="00BB510A"/>
    <w:rsid w:val="00BB57DB"/>
    <w:rsid w:val="00BB5A7A"/>
    <w:rsid w:val="00BB5A7B"/>
    <w:rsid w:val="00BB6260"/>
    <w:rsid w:val="00BB62FB"/>
    <w:rsid w:val="00BB65AB"/>
    <w:rsid w:val="00BB6CAF"/>
    <w:rsid w:val="00BB76CD"/>
    <w:rsid w:val="00BB7B50"/>
    <w:rsid w:val="00BB7DDE"/>
    <w:rsid w:val="00BB7E06"/>
    <w:rsid w:val="00BC09D3"/>
    <w:rsid w:val="00BC0FF8"/>
    <w:rsid w:val="00BC100D"/>
    <w:rsid w:val="00BC1509"/>
    <w:rsid w:val="00BC1691"/>
    <w:rsid w:val="00BC1745"/>
    <w:rsid w:val="00BC17CF"/>
    <w:rsid w:val="00BC1BDE"/>
    <w:rsid w:val="00BC1E85"/>
    <w:rsid w:val="00BC200D"/>
    <w:rsid w:val="00BC2014"/>
    <w:rsid w:val="00BC2477"/>
    <w:rsid w:val="00BC25F7"/>
    <w:rsid w:val="00BC2985"/>
    <w:rsid w:val="00BC30B9"/>
    <w:rsid w:val="00BC3346"/>
    <w:rsid w:val="00BC361F"/>
    <w:rsid w:val="00BC3BA7"/>
    <w:rsid w:val="00BC3C6A"/>
    <w:rsid w:val="00BC4E14"/>
    <w:rsid w:val="00BC5AA6"/>
    <w:rsid w:val="00BC5B3D"/>
    <w:rsid w:val="00BC62DC"/>
    <w:rsid w:val="00BC6326"/>
    <w:rsid w:val="00BC65F3"/>
    <w:rsid w:val="00BC66A5"/>
    <w:rsid w:val="00BC6EEE"/>
    <w:rsid w:val="00BC6F93"/>
    <w:rsid w:val="00BC709D"/>
    <w:rsid w:val="00BC711C"/>
    <w:rsid w:val="00BC712D"/>
    <w:rsid w:val="00BC77DA"/>
    <w:rsid w:val="00BC7BF4"/>
    <w:rsid w:val="00BC7C34"/>
    <w:rsid w:val="00BC7F47"/>
    <w:rsid w:val="00BD07B2"/>
    <w:rsid w:val="00BD09F6"/>
    <w:rsid w:val="00BD0AF4"/>
    <w:rsid w:val="00BD175D"/>
    <w:rsid w:val="00BD1E50"/>
    <w:rsid w:val="00BD295D"/>
    <w:rsid w:val="00BD2A60"/>
    <w:rsid w:val="00BD2B79"/>
    <w:rsid w:val="00BD2DF4"/>
    <w:rsid w:val="00BD2E6C"/>
    <w:rsid w:val="00BD3539"/>
    <w:rsid w:val="00BD378A"/>
    <w:rsid w:val="00BD3859"/>
    <w:rsid w:val="00BD3AB6"/>
    <w:rsid w:val="00BD3B39"/>
    <w:rsid w:val="00BD43C8"/>
    <w:rsid w:val="00BD47CD"/>
    <w:rsid w:val="00BD4A40"/>
    <w:rsid w:val="00BD4D75"/>
    <w:rsid w:val="00BD5489"/>
    <w:rsid w:val="00BD5608"/>
    <w:rsid w:val="00BD5B9F"/>
    <w:rsid w:val="00BD6114"/>
    <w:rsid w:val="00BD63F5"/>
    <w:rsid w:val="00BD76CF"/>
    <w:rsid w:val="00BD78AB"/>
    <w:rsid w:val="00BE0146"/>
    <w:rsid w:val="00BE028F"/>
    <w:rsid w:val="00BE0501"/>
    <w:rsid w:val="00BE088C"/>
    <w:rsid w:val="00BE0DE1"/>
    <w:rsid w:val="00BE1229"/>
    <w:rsid w:val="00BE1389"/>
    <w:rsid w:val="00BE179E"/>
    <w:rsid w:val="00BE18CE"/>
    <w:rsid w:val="00BE1E4E"/>
    <w:rsid w:val="00BE26FB"/>
    <w:rsid w:val="00BE274F"/>
    <w:rsid w:val="00BE2896"/>
    <w:rsid w:val="00BE2A8D"/>
    <w:rsid w:val="00BE2BD2"/>
    <w:rsid w:val="00BE2F72"/>
    <w:rsid w:val="00BE3603"/>
    <w:rsid w:val="00BE3B31"/>
    <w:rsid w:val="00BE3DD0"/>
    <w:rsid w:val="00BE4310"/>
    <w:rsid w:val="00BE4935"/>
    <w:rsid w:val="00BE53BE"/>
    <w:rsid w:val="00BE5660"/>
    <w:rsid w:val="00BE5B02"/>
    <w:rsid w:val="00BE5DCF"/>
    <w:rsid w:val="00BE5F43"/>
    <w:rsid w:val="00BE60D0"/>
    <w:rsid w:val="00BE64F3"/>
    <w:rsid w:val="00BE6D11"/>
    <w:rsid w:val="00BE6E61"/>
    <w:rsid w:val="00BE7417"/>
    <w:rsid w:val="00BE790F"/>
    <w:rsid w:val="00BE7C96"/>
    <w:rsid w:val="00BE7D39"/>
    <w:rsid w:val="00BF01DD"/>
    <w:rsid w:val="00BF0271"/>
    <w:rsid w:val="00BF02D3"/>
    <w:rsid w:val="00BF0435"/>
    <w:rsid w:val="00BF0681"/>
    <w:rsid w:val="00BF06A0"/>
    <w:rsid w:val="00BF06DB"/>
    <w:rsid w:val="00BF0BEA"/>
    <w:rsid w:val="00BF0F5F"/>
    <w:rsid w:val="00BF13A1"/>
    <w:rsid w:val="00BF1414"/>
    <w:rsid w:val="00BF14E1"/>
    <w:rsid w:val="00BF1561"/>
    <w:rsid w:val="00BF1662"/>
    <w:rsid w:val="00BF1755"/>
    <w:rsid w:val="00BF1B9C"/>
    <w:rsid w:val="00BF1E04"/>
    <w:rsid w:val="00BF2D29"/>
    <w:rsid w:val="00BF3489"/>
    <w:rsid w:val="00BF3B1A"/>
    <w:rsid w:val="00BF3C29"/>
    <w:rsid w:val="00BF41AB"/>
    <w:rsid w:val="00BF41CC"/>
    <w:rsid w:val="00BF4372"/>
    <w:rsid w:val="00BF43D6"/>
    <w:rsid w:val="00BF4703"/>
    <w:rsid w:val="00BF4762"/>
    <w:rsid w:val="00BF4769"/>
    <w:rsid w:val="00BF48BE"/>
    <w:rsid w:val="00BF4D7D"/>
    <w:rsid w:val="00BF58E4"/>
    <w:rsid w:val="00BF5A22"/>
    <w:rsid w:val="00BF63B1"/>
    <w:rsid w:val="00BF6CD3"/>
    <w:rsid w:val="00BF7386"/>
    <w:rsid w:val="00BF76B9"/>
    <w:rsid w:val="00BF7851"/>
    <w:rsid w:val="00BF7AC4"/>
    <w:rsid w:val="00BF7CA5"/>
    <w:rsid w:val="00C008C6"/>
    <w:rsid w:val="00C00AD0"/>
    <w:rsid w:val="00C00F6C"/>
    <w:rsid w:val="00C0172C"/>
    <w:rsid w:val="00C017D2"/>
    <w:rsid w:val="00C01AF6"/>
    <w:rsid w:val="00C01CDD"/>
    <w:rsid w:val="00C02155"/>
    <w:rsid w:val="00C0234D"/>
    <w:rsid w:val="00C0235E"/>
    <w:rsid w:val="00C02718"/>
    <w:rsid w:val="00C0276D"/>
    <w:rsid w:val="00C02936"/>
    <w:rsid w:val="00C0296E"/>
    <w:rsid w:val="00C02CAD"/>
    <w:rsid w:val="00C02D32"/>
    <w:rsid w:val="00C03345"/>
    <w:rsid w:val="00C03594"/>
    <w:rsid w:val="00C0363D"/>
    <w:rsid w:val="00C037B0"/>
    <w:rsid w:val="00C03D98"/>
    <w:rsid w:val="00C04153"/>
    <w:rsid w:val="00C041CE"/>
    <w:rsid w:val="00C04335"/>
    <w:rsid w:val="00C0480C"/>
    <w:rsid w:val="00C04A2D"/>
    <w:rsid w:val="00C04CD3"/>
    <w:rsid w:val="00C04D71"/>
    <w:rsid w:val="00C05025"/>
    <w:rsid w:val="00C05066"/>
    <w:rsid w:val="00C05164"/>
    <w:rsid w:val="00C0558D"/>
    <w:rsid w:val="00C05724"/>
    <w:rsid w:val="00C05738"/>
    <w:rsid w:val="00C0576D"/>
    <w:rsid w:val="00C062CC"/>
    <w:rsid w:val="00C063D8"/>
    <w:rsid w:val="00C0698E"/>
    <w:rsid w:val="00C069EC"/>
    <w:rsid w:val="00C071FE"/>
    <w:rsid w:val="00C07348"/>
    <w:rsid w:val="00C07577"/>
    <w:rsid w:val="00C077D0"/>
    <w:rsid w:val="00C07B7E"/>
    <w:rsid w:val="00C07EF1"/>
    <w:rsid w:val="00C102A0"/>
    <w:rsid w:val="00C104D8"/>
    <w:rsid w:val="00C104F3"/>
    <w:rsid w:val="00C10709"/>
    <w:rsid w:val="00C10811"/>
    <w:rsid w:val="00C1096E"/>
    <w:rsid w:val="00C10A4F"/>
    <w:rsid w:val="00C10B47"/>
    <w:rsid w:val="00C116EF"/>
    <w:rsid w:val="00C11879"/>
    <w:rsid w:val="00C12433"/>
    <w:rsid w:val="00C12A68"/>
    <w:rsid w:val="00C12F00"/>
    <w:rsid w:val="00C133B6"/>
    <w:rsid w:val="00C135DD"/>
    <w:rsid w:val="00C13BCE"/>
    <w:rsid w:val="00C13E13"/>
    <w:rsid w:val="00C1406E"/>
    <w:rsid w:val="00C148B2"/>
    <w:rsid w:val="00C14C53"/>
    <w:rsid w:val="00C15411"/>
    <w:rsid w:val="00C157FC"/>
    <w:rsid w:val="00C15AEC"/>
    <w:rsid w:val="00C15CE7"/>
    <w:rsid w:val="00C15D93"/>
    <w:rsid w:val="00C15DEF"/>
    <w:rsid w:val="00C162A2"/>
    <w:rsid w:val="00C1643D"/>
    <w:rsid w:val="00C16772"/>
    <w:rsid w:val="00C16AB7"/>
    <w:rsid w:val="00C16F5E"/>
    <w:rsid w:val="00C173A0"/>
    <w:rsid w:val="00C178C5"/>
    <w:rsid w:val="00C2031F"/>
    <w:rsid w:val="00C20506"/>
    <w:rsid w:val="00C2074D"/>
    <w:rsid w:val="00C20F33"/>
    <w:rsid w:val="00C214C1"/>
    <w:rsid w:val="00C2201F"/>
    <w:rsid w:val="00C224F5"/>
    <w:rsid w:val="00C22AF5"/>
    <w:rsid w:val="00C22C03"/>
    <w:rsid w:val="00C230C6"/>
    <w:rsid w:val="00C232C1"/>
    <w:rsid w:val="00C239A4"/>
    <w:rsid w:val="00C24141"/>
    <w:rsid w:val="00C24177"/>
    <w:rsid w:val="00C2445A"/>
    <w:rsid w:val="00C249CD"/>
    <w:rsid w:val="00C24C5E"/>
    <w:rsid w:val="00C24D57"/>
    <w:rsid w:val="00C24EE2"/>
    <w:rsid w:val="00C2501F"/>
    <w:rsid w:val="00C25879"/>
    <w:rsid w:val="00C25A9F"/>
    <w:rsid w:val="00C25C0A"/>
    <w:rsid w:val="00C261A9"/>
    <w:rsid w:val="00C2625B"/>
    <w:rsid w:val="00C2660A"/>
    <w:rsid w:val="00C2676C"/>
    <w:rsid w:val="00C269B0"/>
    <w:rsid w:val="00C26A5D"/>
    <w:rsid w:val="00C26D79"/>
    <w:rsid w:val="00C2719D"/>
    <w:rsid w:val="00C27710"/>
    <w:rsid w:val="00C2788D"/>
    <w:rsid w:val="00C27F13"/>
    <w:rsid w:val="00C304C1"/>
    <w:rsid w:val="00C30696"/>
    <w:rsid w:val="00C306C8"/>
    <w:rsid w:val="00C30ED4"/>
    <w:rsid w:val="00C310CF"/>
    <w:rsid w:val="00C31374"/>
    <w:rsid w:val="00C31C9D"/>
    <w:rsid w:val="00C31E82"/>
    <w:rsid w:val="00C31F28"/>
    <w:rsid w:val="00C321F0"/>
    <w:rsid w:val="00C3252A"/>
    <w:rsid w:val="00C3267B"/>
    <w:rsid w:val="00C32768"/>
    <w:rsid w:val="00C329E9"/>
    <w:rsid w:val="00C33005"/>
    <w:rsid w:val="00C3326F"/>
    <w:rsid w:val="00C33275"/>
    <w:rsid w:val="00C33B04"/>
    <w:rsid w:val="00C33B11"/>
    <w:rsid w:val="00C34149"/>
    <w:rsid w:val="00C3436E"/>
    <w:rsid w:val="00C348CA"/>
    <w:rsid w:val="00C3492D"/>
    <w:rsid w:val="00C34CA7"/>
    <w:rsid w:val="00C34D36"/>
    <w:rsid w:val="00C34E0C"/>
    <w:rsid w:val="00C34F50"/>
    <w:rsid w:val="00C3541F"/>
    <w:rsid w:val="00C35CA3"/>
    <w:rsid w:val="00C35DDF"/>
    <w:rsid w:val="00C3613B"/>
    <w:rsid w:val="00C363AF"/>
    <w:rsid w:val="00C364B5"/>
    <w:rsid w:val="00C368B1"/>
    <w:rsid w:val="00C36E54"/>
    <w:rsid w:val="00C3701C"/>
    <w:rsid w:val="00C37488"/>
    <w:rsid w:val="00C37692"/>
    <w:rsid w:val="00C378A1"/>
    <w:rsid w:val="00C411C1"/>
    <w:rsid w:val="00C41EE8"/>
    <w:rsid w:val="00C42559"/>
    <w:rsid w:val="00C426A0"/>
    <w:rsid w:val="00C428D6"/>
    <w:rsid w:val="00C42AF1"/>
    <w:rsid w:val="00C42E3D"/>
    <w:rsid w:val="00C439A7"/>
    <w:rsid w:val="00C43A53"/>
    <w:rsid w:val="00C43B5B"/>
    <w:rsid w:val="00C43C8C"/>
    <w:rsid w:val="00C44976"/>
    <w:rsid w:val="00C44DEF"/>
    <w:rsid w:val="00C459D3"/>
    <w:rsid w:val="00C45A83"/>
    <w:rsid w:val="00C45C2D"/>
    <w:rsid w:val="00C46940"/>
    <w:rsid w:val="00C469C2"/>
    <w:rsid w:val="00C46A07"/>
    <w:rsid w:val="00C46E81"/>
    <w:rsid w:val="00C46EF9"/>
    <w:rsid w:val="00C46F53"/>
    <w:rsid w:val="00C4701C"/>
    <w:rsid w:val="00C470CB"/>
    <w:rsid w:val="00C47380"/>
    <w:rsid w:val="00C478DF"/>
    <w:rsid w:val="00C50141"/>
    <w:rsid w:val="00C50906"/>
    <w:rsid w:val="00C50967"/>
    <w:rsid w:val="00C509CA"/>
    <w:rsid w:val="00C50A98"/>
    <w:rsid w:val="00C50DBB"/>
    <w:rsid w:val="00C50EF1"/>
    <w:rsid w:val="00C50FEB"/>
    <w:rsid w:val="00C51231"/>
    <w:rsid w:val="00C517DA"/>
    <w:rsid w:val="00C51C59"/>
    <w:rsid w:val="00C5201F"/>
    <w:rsid w:val="00C52194"/>
    <w:rsid w:val="00C52254"/>
    <w:rsid w:val="00C52478"/>
    <w:rsid w:val="00C52761"/>
    <w:rsid w:val="00C52B33"/>
    <w:rsid w:val="00C53347"/>
    <w:rsid w:val="00C53383"/>
    <w:rsid w:val="00C536A4"/>
    <w:rsid w:val="00C53717"/>
    <w:rsid w:val="00C538B8"/>
    <w:rsid w:val="00C53D7A"/>
    <w:rsid w:val="00C540A2"/>
    <w:rsid w:val="00C54605"/>
    <w:rsid w:val="00C549F3"/>
    <w:rsid w:val="00C54C22"/>
    <w:rsid w:val="00C554A0"/>
    <w:rsid w:val="00C555C0"/>
    <w:rsid w:val="00C559D2"/>
    <w:rsid w:val="00C55C46"/>
    <w:rsid w:val="00C56413"/>
    <w:rsid w:val="00C5659B"/>
    <w:rsid w:val="00C566CA"/>
    <w:rsid w:val="00C5678C"/>
    <w:rsid w:val="00C568A0"/>
    <w:rsid w:val="00C56A2F"/>
    <w:rsid w:val="00C56A78"/>
    <w:rsid w:val="00C5748D"/>
    <w:rsid w:val="00C577B3"/>
    <w:rsid w:val="00C60224"/>
    <w:rsid w:val="00C60470"/>
    <w:rsid w:val="00C60503"/>
    <w:rsid w:val="00C60513"/>
    <w:rsid w:val="00C60892"/>
    <w:rsid w:val="00C6094A"/>
    <w:rsid w:val="00C611A2"/>
    <w:rsid w:val="00C612BB"/>
    <w:rsid w:val="00C6175A"/>
    <w:rsid w:val="00C61766"/>
    <w:rsid w:val="00C61C96"/>
    <w:rsid w:val="00C61E13"/>
    <w:rsid w:val="00C61F58"/>
    <w:rsid w:val="00C62CC5"/>
    <w:rsid w:val="00C62D07"/>
    <w:rsid w:val="00C64120"/>
    <w:rsid w:val="00C6418F"/>
    <w:rsid w:val="00C64A7F"/>
    <w:rsid w:val="00C64BD7"/>
    <w:rsid w:val="00C64D6A"/>
    <w:rsid w:val="00C65655"/>
    <w:rsid w:val="00C65723"/>
    <w:rsid w:val="00C65788"/>
    <w:rsid w:val="00C660B3"/>
    <w:rsid w:val="00C67BA9"/>
    <w:rsid w:val="00C67F5F"/>
    <w:rsid w:val="00C70475"/>
    <w:rsid w:val="00C704DD"/>
    <w:rsid w:val="00C70A3A"/>
    <w:rsid w:val="00C70B39"/>
    <w:rsid w:val="00C70EAC"/>
    <w:rsid w:val="00C724F6"/>
    <w:rsid w:val="00C72CB5"/>
    <w:rsid w:val="00C7342E"/>
    <w:rsid w:val="00C73E83"/>
    <w:rsid w:val="00C7400D"/>
    <w:rsid w:val="00C744DC"/>
    <w:rsid w:val="00C74866"/>
    <w:rsid w:val="00C74CF9"/>
    <w:rsid w:val="00C7555D"/>
    <w:rsid w:val="00C7570D"/>
    <w:rsid w:val="00C75B4C"/>
    <w:rsid w:val="00C75BDB"/>
    <w:rsid w:val="00C76108"/>
    <w:rsid w:val="00C7655A"/>
    <w:rsid w:val="00C76C99"/>
    <w:rsid w:val="00C777D2"/>
    <w:rsid w:val="00C77803"/>
    <w:rsid w:val="00C77FEF"/>
    <w:rsid w:val="00C802E0"/>
    <w:rsid w:val="00C80AF5"/>
    <w:rsid w:val="00C80E3A"/>
    <w:rsid w:val="00C80EC1"/>
    <w:rsid w:val="00C81396"/>
    <w:rsid w:val="00C81735"/>
    <w:rsid w:val="00C81D06"/>
    <w:rsid w:val="00C81F7E"/>
    <w:rsid w:val="00C822E2"/>
    <w:rsid w:val="00C8270C"/>
    <w:rsid w:val="00C82926"/>
    <w:rsid w:val="00C8299A"/>
    <w:rsid w:val="00C82B32"/>
    <w:rsid w:val="00C82C0E"/>
    <w:rsid w:val="00C83014"/>
    <w:rsid w:val="00C833FD"/>
    <w:rsid w:val="00C83423"/>
    <w:rsid w:val="00C835EB"/>
    <w:rsid w:val="00C83A19"/>
    <w:rsid w:val="00C842D0"/>
    <w:rsid w:val="00C848B3"/>
    <w:rsid w:val="00C852A2"/>
    <w:rsid w:val="00C85485"/>
    <w:rsid w:val="00C85D86"/>
    <w:rsid w:val="00C864DD"/>
    <w:rsid w:val="00C86590"/>
    <w:rsid w:val="00C865CF"/>
    <w:rsid w:val="00C86A2A"/>
    <w:rsid w:val="00C8722A"/>
    <w:rsid w:val="00C87358"/>
    <w:rsid w:val="00C87E44"/>
    <w:rsid w:val="00C87EB5"/>
    <w:rsid w:val="00C90073"/>
    <w:rsid w:val="00C90195"/>
    <w:rsid w:val="00C90BE8"/>
    <w:rsid w:val="00C913CF"/>
    <w:rsid w:val="00C916FE"/>
    <w:rsid w:val="00C91E39"/>
    <w:rsid w:val="00C9232C"/>
    <w:rsid w:val="00C92415"/>
    <w:rsid w:val="00C92799"/>
    <w:rsid w:val="00C927D0"/>
    <w:rsid w:val="00C929D0"/>
    <w:rsid w:val="00C92AB2"/>
    <w:rsid w:val="00C92E52"/>
    <w:rsid w:val="00C933AF"/>
    <w:rsid w:val="00C935E1"/>
    <w:rsid w:val="00C94504"/>
    <w:rsid w:val="00C94CAD"/>
    <w:rsid w:val="00C94CF2"/>
    <w:rsid w:val="00C95015"/>
    <w:rsid w:val="00C95A0A"/>
    <w:rsid w:val="00C95EE8"/>
    <w:rsid w:val="00C960D9"/>
    <w:rsid w:val="00C9626E"/>
    <w:rsid w:val="00C96327"/>
    <w:rsid w:val="00C96894"/>
    <w:rsid w:val="00C96C7C"/>
    <w:rsid w:val="00C96FAE"/>
    <w:rsid w:val="00C9749D"/>
    <w:rsid w:val="00C9782C"/>
    <w:rsid w:val="00CA00A5"/>
    <w:rsid w:val="00CA01BF"/>
    <w:rsid w:val="00CA08E9"/>
    <w:rsid w:val="00CA0BBC"/>
    <w:rsid w:val="00CA1777"/>
    <w:rsid w:val="00CA19C0"/>
    <w:rsid w:val="00CA1C8E"/>
    <w:rsid w:val="00CA1D3B"/>
    <w:rsid w:val="00CA1E13"/>
    <w:rsid w:val="00CA2238"/>
    <w:rsid w:val="00CA2303"/>
    <w:rsid w:val="00CA230C"/>
    <w:rsid w:val="00CA2995"/>
    <w:rsid w:val="00CA3087"/>
    <w:rsid w:val="00CA3173"/>
    <w:rsid w:val="00CA32A8"/>
    <w:rsid w:val="00CA3342"/>
    <w:rsid w:val="00CA3435"/>
    <w:rsid w:val="00CA3BE6"/>
    <w:rsid w:val="00CA3DF6"/>
    <w:rsid w:val="00CA3E64"/>
    <w:rsid w:val="00CA4049"/>
    <w:rsid w:val="00CA4076"/>
    <w:rsid w:val="00CA422E"/>
    <w:rsid w:val="00CA4DFD"/>
    <w:rsid w:val="00CA4E68"/>
    <w:rsid w:val="00CA52DC"/>
    <w:rsid w:val="00CA549E"/>
    <w:rsid w:val="00CA5657"/>
    <w:rsid w:val="00CA5BE4"/>
    <w:rsid w:val="00CA5E4F"/>
    <w:rsid w:val="00CA5ED7"/>
    <w:rsid w:val="00CA661F"/>
    <w:rsid w:val="00CA66F4"/>
    <w:rsid w:val="00CA67E0"/>
    <w:rsid w:val="00CA6812"/>
    <w:rsid w:val="00CA6973"/>
    <w:rsid w:val="00CA6EBB"/>
    <w:rsid w:val="00CA779D"/>
    <w:rsid w:val="00CA7862"/>
    <w:rsid w:val="00CA7C1E"/>
    <w:rsid w:val="00CA7E8A"/>
    <w:rsid w:val="00CB022F"/>
    <w:rsid w:val="00CB04CD"/>
    <w:rsid w:val="00CB07B8"/>
    <w:rsid w:val="00CB0E35"/>
    <w:rsid w:val="00CB130F"/>
    <w:rsid w:val="00CB1348"/>
    <w:rsid w:val="00CB1D46"/>
    <w:rsid w:val="00CB2001"/>
    <w:rsid w:val="00CB2066"/>
    <w:rsid w:val="00CB21A0"/>
    <w:rsid w:val="00CB22AD"/>
    <w:rsid w:val="00CB23D0"/>
    <w:rsid w:val="00CB24BC"/>
    <w:rsid w:val="00CB2554"/>
    <w:rsid w:val="00CB2646"/>
    <w:rsid w:val="00CB2766"/>
    <w:rsid w:val="00CB2838"/>
    <w:rsid w:val="00CB2938"/>
    <w:rsid w:val="00CB2950"/>
    <w:rsid w:val="00CB2AE6"/>
    <w:rsid w:val="00CB317F"/>
    <w:rsid w:val="00CB339D"/>
    <w:rsid w:val="00CB421B"/>
    <w:rsid w:val="00CB4441"/>
    <w:rsid w:val="00CB4AEF"/>
    <w:rsid w:val="00CB52F7"/>
    <w:rsid w:val="00CB5AD1"/>
    <w:rsid w:val="00CB6888"/>
    <w:rsid w:val="00CB6A26"/>
    <w:rsid w:val="00CB6B09"/>
    <w:rsid w:val="00CB6C0D"/>
    <w:rsid w:val="00CB6FE4"/>
    <w:rsid w:val="00CB711A"/>
    <w:rsid w:val="00CB71AF"/>
    <w:rsid w:val="00CB76F8"/>
    <w:rsid w:val="00CB7881"/>
    <w:rsid w:val="00CB7964"/>
    <w:rsid w:val="00CB7C7D"/>
    <w:rsid w:val="00CB7CC0"/>
    <w:rsid w:val="00CC00E0"/>
    <w:rsid w:val="00CC017C"/>
    <w:rsid w:val="00CC12A0"/>
    <w:rsid w:val="00CC1418"/>
    <w:rsid w:val="00CC163E"/>
    <w:rsid w:val="00CC165F"/>
    <w:rsid w:val="00CC16D1"/>
    <w:rsid w:val="00CC19DD"/>
    <w:rsid w:val="00CC1D1A"/>
    <w:rsid w:val="00CC2661"/>
    <w:rsid w:val="00CC2EED"/>
    <w:rsid w:val="00CC35CE"/>
    <w:rsid w:val="00CC3CE3"/>
    <w:rsid w:val="00CC3E6F"/>
    <w:rsid w:val="00CC4314"/>
    <w:rsid w:val="00CC4384"/>
    <w:rsid w:val="00CC478A"/>
    <w:rsid w:val="00CC4EBA"/>
    <w:rsid w:val="00CC533D"/>
    <w:rsid w:val="00CC5F2F"/>
    <w:rsid w:val="00CC61B9"/>
    <w:rsid w:val="00CC6740"/>
    <w:rsid w:val="00CC6CA7"/>
    <w:rsid w:val="00CC7012"/>
    <w:rsid w:val="00CC70CC"/>
    <w:rsid w:val="00CC7241"/>
    <w:rsid w:val="00CC74D6"/>
    <w:rsid w:val="00CC7C85"/>
    <w:rsid w:val="00CC7D4F"/>
    <w:rsid w:val="00CC7E85"/>
    <w:rsid w:val="00CC7ECA"/>
    <w:rsid w:val="00CC7FDC"/>
    <w:rsid w:val="00CD01CE"/>
    <w:rsid w:val="00CD038E"/>
    <w:rsid w:val="00CD073C"/>
    <w:rsid w:val="00CD08C4"/>
    <w:rsid w:val="00CD0A7A"/>
    <w:rsid w:val="00CD0D44"/>
    <w:rsid w:val="00CD0EA8"/>
    <w:rsid w:val="00CD172B"/>
    <w:rsid w:val="00CD1AD0"/>
    <w:rsid w:val="00CD1C61"/>
    <w:rsid w:val="00CD1ECF"/>
    <w:rsid w:val="00CD2504"/>
    <w:rsid w:val="00CD25E8"/>
    <w:rsid w:val="00CD2959"/>
    <w:rsid w:val="00CD2A14"/>
    <w:rsid w:val="00CD3341"/>
    <w:rsid w:val="00CD3D54"/>
    <w:rsid w:val="00CD3F38"/>
    <w:rsid w:val="00CD41FF"/>
    <w:rsid w:val="00CD4242"/>
    <w:rsid w:val="00CD4BEF"/>
    <w:rsid w:val="00CD4F6B"/>
    <w:rsid w:val="00CD5065"/>
    <w:rsid w:val="00CD5130"/>
    <w:rsid w:val="00CD5267"/>
    <w:rsid w:val="00CD5E13"/>
    <w:rsid w:val="00CD5E2B"/>
    <w:rsid w:val="00CD5F7A"/>
    <w:rsid w:val="00CD67A3"/>
    <w:rsid w:val="00CD6B22"/>
    <w:rsid w:val="00CD6DF9"/>
    <w:rsid w:val="00CD74BF"/>
    <w:rsid w:val="00CE09CA"/>
    <w:rsid w:val="00CE0D6C"/>
    <w:rsid w:val="00CE1212"/>
    <w:rsid w:val="00CE158A"/>
    <w:rsid w:val="00CE1D60"/>
    <w:rsid w:val="00CE2693"/>
    <w:rsid w:val="00CE2C83"/>
    <w:rsid w:val="00CE2CF0"/>
    <w:rsid w:val="00CE2E27"/>
    <w:rsid w:val="00CE3A1B"/>
    <w:rsid w:val="00CE3A7A"/>
    <w:rsid w:val="00CE3B0D"/>
    <w:rsid w:val="00CE3DE6"/>
    <w:rsid w:val="00CE40BC"/>
    <w:rsid w:val="00CE448B"/>
    <w:rsid w:val="00CE4E2E"/>
    <w:rsid w:val="00CE50FB"/>
    <w:rsid w:val="00CE51F1"/>
    <w:rsid w:val="00CE5266"/>
    <w:rsid w:val="00CE59FE"/>
    <w:rsid w:val="00CE5F1B"/>
    <w:rsid w:val="00CE620E"/>
    <w:rsid w:val="00CE6214"/>
    <w:rsid w:val="00CE6871"/>
    <w:rsid w:val="00CE6A5B"/>
    <w:rsid w:val="00CE6C4B"/>
    <w:rsid w:val="00CE7837"/>
    <w:rsid w:val="00CE7B67"/>
    <w:rsid w:val="00CE7C49"/>
    <w:rsid w:val="00CE7CBA"/>
    <w:rsid w:val="00CF04AD"/>
    <w:rsid w:val="00CF067F"/>
    <w:rsid w:val="00CF07F8"/>
    <w:rsid w:val="00CF0BC3"/>
    <w:rsid w:val="00CF125E"/>
    <w:rsid w:val="00CF12CB"/>
    <w:rsid w:val="00CF234E"/>
    <w:rsid w:val="00CF237D"/>
    <w:rsid w:val="00CF2C7B"/>
    <w:rsid w:val="00CF313D"/>
    <w:rsid w:val="00CF3382"/>
    <w:rsid w:val="00CF34FB"/>
    <w:rsid w:val="00CF4A85"/>
    <w:rsid w:val="00CF4F01"/>
    <w:rsid w:val="00CF52A6"/>
    <w:rsid w:val="00CF548D"/>
    <w:rsid w:val="00CF5553"/>
    <w:rsid w:val="00CF55DA"/>
    <w:rsid w:val="00CF5940"/>
    <w:rsid w:val="00CF5979"/>
    <w:rsid w:val="00CF64F8"/>
    <w:rsid w:val="00CF6755"/>
    <w:rsid w:val="00CF72F8"/>
    <w:rsid w:val="00CF7A22"/>
    <w:rsid w:val="00CF7A98"/>
    <w:rsid w:val="00CF7C42"/>
    <w:rsid w:val="00D00259"/>
    <w:rsid w:val="00D00649"/>
    <w:rsid w:val="00D006B6"/>
    <w:rsid w:val="00D00792"/>
    <w:rsid w:val="00D0097E"/>
    <w:rsid w:val="00D00C9D"/>
    <w:rsid w:val="00D0100A"/>
    <w:rsid w:val="00D012A3"/>
    <w:rsid w:val="00D01302"/>
    <w:rsid w:val="00D01517"/>
    <w:rsid w:val="00D01D00"/>
    <w:rsid w:val="00D02376"/>
    <w:rsid w:val="00D023A6"/>
    <w:rsid w:val="00D02C7B"/>
    <w:rsid w:val="00D02E30"/>
    <w:rsid w:val="00D03870"/>
    <w:rsid w:val="00D03E1E"/>
    <w:rsid w:val="00D0401E"/>
    <w:rsid w:val="00D0407E"/>
    <w:rsid w:val="00D040B6"/>
    <w:rsid w:val="00D0428A"/>
    <w:rsid w:val="00D0473A"/>
    <w:rsid w:val="00D04776"/>
    <w:rsid w:val="00D04DF3"/>
    <w:rsid w:val="00D0576D"/>
    <w:rsid w:val="00D05A00"/>
    <w:rsid w:val="00D05B15"/>
    <w:rsid w:val="00D06317"/>
    <w:rsid w:val="00D06F14"/>
    <w:rsid w:val="00D07629"/>
    <w:rsid w:val="00D07A50"/>
    <w:rsid w:val="00D07DD9"/>
    <w:rsid w:val="00D07EBF"/>
    <w:rsid w:val="00D100EF"/>
    <w:rsid w:val="00D10815"/>
    <w:rsid w:val="00D10AB2"/>
    <w:rsid w:val="00D112EB"/>
    <w:rsid w:val="00D116A5"/>
    <w:rsid w:val="00D11882"/>
    <w:rsid w:val="00D11A27"/>
    <w:rsid w:val="00D11FBB"/>
    <w:rsid w:val="00D12019"/>
    <w:rsid w:val="00D1233E"/>
    <w:rsid w:val="00D1245F"/>
    <w:rsid w:val="00D126D5"/>
    <w:rsid w:val="00D12940"/>
    <w:rsid w:val="00D12A34"/>
    <w:rsid w:val="00D12A7C"/>
    <w:rsid w:val="00D12B71"/>
    <w:rsid w:val="00D12DEE"/>
    <w:rsid w:val="00D1311F"/>
    <w:rsid w:val="00D132D5"/>
    <w:rsid w:val="00D1345C"/>
    <w:rsid w:val="00D13592"/>
    <w:rsid w:val="00D13D31"/>
    <w:rsid w:val="00D13DA6"/>
    <w:rsid w:val="00D14100"/>
    <w:rsid w:val="00D147A9"/>
    <w:rsid w:val="00D1480B"/>
    <w:rsid w:val="00D14BFF"/>
    <w:rsid w:val="00D14C23"/>
    <w:rsid w:val="00D152B7"/>
    <w:rsid w:val="00D156D2"/>
    <w:rsid w:val="00D15A80"/>
    <w:rsid w:val="00D15C20"/>
    <w:rsid w:val="00D15D12"/>
    <w:rsid w:val="00D15EAE"/>
    <w:rsid w:val="00D166CF"/>
    <w:rsid w:val="00D16AC2"/>
    <w:rsid w:val="00D16B08"/>
    <w:rsid w:val="00D16D6A"/>
    <w:rsid w:val="00D178B5"/>
    <w:rsid w:val="00D17C6D"/>
    <w:rsid w:val="00D17E1B"/>
    <w:rsid w:val="00D2008C"/>
    <w:rsid w:val="00D20383"/>
    <w:rsid w:val="00D21294"/>
    <w:rsid w:val="00D2155A"/>
    <w:rsid w:val="00D21CAC"/>
    <w:rsid w:val="00D22065"/>
    <w:rsid w:val="00D2210E"/>
    <w:rsid w:val="00D22142"/>
    <w:rsid w:val="00D22171"/>
    <w:rsid w:val="00D22278"/>
    <w:rsid w:val="00D22459"/>
    <w:rsid w:val="00D2275B"/>
    <w:rsid w:val="00D2283E"/>
    <w:rsid w:val="00D22B87"/>
    <w:rsid w:val="00D23C22"/>
    <w:rsid w:val="00D23E85"/>
    <w:rsid w:val="00D23EA8"/>
    <w:rsid w:val="00D24051"/>
    <w:rsid w:val="00D2405B"/>
    <w:rsid w:val="00D2455E"/>
    <w:rsid w:val="00D247DE"/>
    <w:rsid w:val="00D249DC"/>
    <w:rsid w:val="00D251E4"/>
    <w:rsid w:val="00D2539D"/>
    <w:rsid w:val="00D25707"/>
    <w:rsid w:val="00D257D8"/>
    <w:rsid w:val="00D2642B"/>
    <w:rsid w:val="00D27BAE"/>
    <w:rsid w:val="00D27C05"/>
    <w:rsid w:val="00D27DB3"/>
    <w:rsid w:val="00D30469"/>
    <w:rsid w:val="00D3070C"/>
    <w:rsid w:val="00D307CD"/>
    <w:rsid w:val="00D30CF7"/>
    <w:rsid w:val="00D311D4"/>
    <w:rsid w:val="00D31524"/>
    <w:rsid w:val="00D31828"/>
    <w:rsid w:val="00D31AB7"/>
    <w:rsid w:val="00D31B07"/>
    <w:rsid w:val="00D31FBA"/>
    <w:rsid w:val="00D32466"/>
    <w:rsid w:val="00D32603"/>
    <w:rsid w:val="00D326CA"/>
    <w:rsid w:val="00D3272E"/>
    <w:rsid w:val="00D32A7F"/>
    <w:rsid w:val="00D32AFB"/>
    <w:rsid w:val="00D32E20"/>
    <w:rsid w:val="00D3407F"/>
    <w:rsid w:val="00D3411B"/>
    <w:rsid w:val="00D343AA"/>
    <w:rsid w:val="00D3462D"/>
    <w:rsid w:val="00D3462E"/>
    <w:rsid w:val="00D348C9"/>
    <w:rsid w:val="00D34AA6"/>
    <w:rsid w:val="00D353E0"/>
    <w:rsid w:val="00D354B3"/>
    <w:rsid w:val="00D354E6"/>
    <w:rsid w:val="00D35A63"/>
    <w:rsid w:val="00D36085"/>
    <w:rsid w:val="00D367BE"/>
    <w:rsid w:val="00D370EA"/>
    <w:rsid w:val="00D37206"/>
    <w:rsid w:val="00D37388"/>
    <w:rsid w:val="00D37751"/>
    <w:rsid w:val="00D37959"/>
    <w:rsid w:val="00D37980"/>
    <w:rsid w:val="00D37DC0"/>
    <w:rsid w:val="00D37FF4"/>
    <w:rsid w:val="00D4012D"/>
    <w:rsid w:val="00D4096A"/>
    <w:rsid w:val="00D40CFC"/>
    <w:rsid w:val="00D417E5"/>
    <w:rsid w:val="00D42062"/>
    <w:rsid w:val="00D4219F"/>
    <w:rsid w:val="00D42788"/>
    <w:rsid w:val="00D433C6"/>
    <w:rsid w:val="00D4346B"/>
    <w:rsid w:val="00D4350D"/>
    <w:rsid w:val="00D436DC"/>
    <w:rsid w:val="00D43A12"/>
    <w:rsid w:val="00D43DC8"/>
    <w:rsid w:val="00D4427B"/>
    <w:rsid w:val="00D46583"/>
    <w:rsid w:val="00D466D8"/>
    <w:rsid w:val="00D46772"/>
    <w:rsid w:val="00D467DF"/>
    <w:rsid w:val="00D4682E"/>
    <w:rsid w:val="00D46924"/>
    <w:rsid w:val="00D470FC"/>
    <w:rsid w:val="00D47213"/>
    <w:rsid w:val="00D476C3"/>
    <w:rsid w:val="00D479DB"/>
    <w:rsid w:val="00D505C1"/>
    <w:rsid w:val="00D5095C"/>
    <w:rsid w:val="00D50E48"/>
    <w:rsid w:val="00D50FE7"/>
    <w:rsid w:val="00D5103B"/>
    <w:rsid w:val="00D51360"/>
    <w:rsid w:val="00D515F8"/>
    <w:rsid w:val="00D51649"/>
    <w:rsid w:val="00D51CA5"/>
    <w:rsid w:val="00D52B52"/>
    <w:rsid w:val="00D52E17"/>
    <w:rsid w:val="00D52FBA"/>
    <w:rsid w:val="00D53720"/>
    <w:rsid w:val="00D539D9"/>
    <w:rsid w:val="00D539F9"/>
    <w:rsid w:val="00D543DA"/>
    <w:rsid w:val="00D545F9"/>
    <w:rsid w:val="00D5495D"/>
    <w:rsid w:val="00D54A04"/>
    <w:rsid w:val="00D54AEE"/>
    <w:rsid w:val="00D551D3"/>
    <w:rsid w:val="00D553E8"/>
    <w:rsid w:val="00D55583"/>
    <w:rsid w:val="00D55845"/>
    <w:rsid w:val="00D569C7"/>
    <w:rsid w:val="00D56ADE"/>
    <w:rsid w:val="00D56F96"/>
    <w:rsid w:val="00D57881"/>
    <w:rsid w:val="00D579F6"/>
    <w:rsid w:val="00D57B11"/>
    <w:rsid w:val="00D6065C"/>
    <w:rsid w:val="00D60B57"/>
    <w:rsid w:val="00D60E4F"/>
    <w:rsid w:val="00D60F28"/>
    <w:rsid w:val="00D60FA8"/>
    <w:rsid w:val="00D611EF"/>
    <w:rsid w:val="00D6131A"/>
    <w:rsid w:val="00D61808"/>
    <w:rsid w:val="00D618A8"/>
    <w:rsid w:val="00D61D1E"/>
    <w:rsid w:val="00D61FD1"/>
    <w:rsid w:val="00D62133"/>
    <w:rsid w:val="00D624DB"/>
    <w:rsid w:val="00D62822"/>
    <w:rsid w:val="00D628E1"/>
    <w:rsid w:val="00D629A6"/>
    <w:rsid w:val="00D63006"/>
    <w:rsid w:val="00D63149"/>
    <w:rsid w:val="00D63DDF"/>
    <w:rsid w:val="00D63ED4"/>
    <w:rsid w:val="00D63F96"/>
    <w:rsid w:val="00D64039"/>
    <w:rsid w:val="00D645DC"/>
    <w:rsid w:val="00D654B4"/>
    <w:rsid w:val="00D65508"/>
    <w:rsid w:val="00D655D7"/>
    <w:rsid w:val="00D6584A"/>
    <w:rsid w:val="00D65CF8"/>
    <w:rsid w:val="00D65D5D"/>
    <w:rsid w:val="00D66000"/>
    <w:rsid w:val="00D6606F"/>
    <w:rsid w:val="00D66305"/>
    <w:rsid w:val="00D66614"/>
    <w:rsid w:val="00D669DC"/>
    <w:rsid w:val="00D67501"/>
    <w:rsid w:val="00D67C03"/>
    <w:rsid w:val="00D67CF8"/>
    <w:rsid w:val="00D700EB"/>
    <w:rsid w:val="00D70A16"/>
    <w:rsid w:val="00D70AD8"/>
    <w:rsid w:val="00D70CEB"/>
    <w:rsid w:val="00D70EC8"/>
    <w:rsid w:val="00D71272"/>
    <w:rsid w:val="00D71433"/>
    <w:rsid w:val="00D71434"/>
    <w:rsid w:val="00D718C9"/>
    <w:rsid w:val="00D71B6D"/>
    <w:rsid w:val="00D71FA4"/>
    <w:rsid w:val="00D72224"/>
    <w:rsid w:val="00D72240"/>
    <w:rsid w:val="00D72C89"/>
    <w:rsid w:val="00D72D56"/>
    <w:rsid w:val="00D73107"/>
    <w:rsid w:val="00D73237"/>
    <w:rsid w:val="00D74529"/>
    <w:rsid w:val="00D749D1"/>
    <w:rsid w:val="00D74E78"/>
    <w:rsid w:val="00D75070"/>
    <w:rsid w:val="00D750E1"/>
    <w:rsid w:val="00D751D7"/>
    <w:rsid w:val="00D75517"/>
    <w:rsid w:val="00D757E0"/>
    <w:rsid w:val="00D75908"/>
    <w:rsid w:val="00D75CAD"/>
    <w:rsid w:val="00D7634A"/>
    <w:rsid w:val="00D764EF"/>
    <w:rsid w:val="00D76A5E"/>
    <w:rsid w:val="00D76AF6"/>
    <w:rsid w:val="00D76C3D"/>
    <w:rsid w:val="00D76D57"/>
    <w:rsid w:val="00D773E8"/>
    <w:rsid w:val="00D77431"/>
    <w:rsid w:val="00D77898"/>
    <w:rsid w:val="00D77ED6"/>
    <w:rsid w:val="00D8047C"/>
    <w:rsid w:val="00D80C79"/>
    <w:rsid w:val="00D80CB6"/>
    <w:rsid w:val="00D81A70"/>
    <w:rsid w:val="00D82616"/>
    <w:rsid w:val="00D826FC"/>
    <w:rsid w:val="00D82740"/>
    <w:rsid w:val="00D827B8"/>
    <w:rsid w:val="00D82898"/>
    <w:rsid w:val="00D82A8C"/>
    <w:rsid w:val="00D82DA0"/>
    <w:rsid w:val="00D82E3C"/>
    <w:rsid w:val="00D82F88"/>
    <w:rsid w:val="00D8338C"/>
    <w:rsid w:val="00D835F0"/>
    <w:rsid w:val="00D83872"/>
    <w:rsid w:val="00D83C89"/>
    <w:rsid w:val="00D83E14"/>
    <w:rsid w:val="00D842FE"/>
    <w:rsid w:val="00D84379"/>
    <w:rsid w:val="00D844F2"/>
    <w:rsid w:val="00D84E51"/>
    <w:rsid w:val="00D84F6C"/>
    <w:rsid w:val="00D853C3"/>
    <w:rsid w:val="00D857DE"/>
    <w:rsid w:val="00D859AD"/>
    <w:rsid w:val="00D85A15"/>
    <w:rsid w:val="00D85DD6"/>
    <w:rsid w:val="00D85F41"/>
    <w:rsid w:val="00D863EA"/>
    <w:rsid w:val="00D865B6"/>
    <w:rsid w:val="00D8699F"/>
    <w:rsid w:val="00D873C3"/>
    <w:rsid w:val="00D904AF"/>
    <w:rsid w:val="00D90B04"/>
    <w:rsid w:val="00D90C6A"/>
    <w:rsid w:val="00D90E6D"/>
    <w:rsid w:val="00D9113D"/>
    <w:rsid w:val="00D912EC"/>
    <w:rsid w:val="00D9179C"/>
    <w:rsid w:val="00D91A0F"/>
    <w:rsid w:val="00D91DBC"/>
    <w:rsid w:val="00D91ED2"/>
    <w:rsid w:val="00D920CB"/>
    <w:rsid w:val="00D924F2"/>
    <w:rsid w:val="00D92593"/>
    <w:rsid w:val="00D926DD"/>
    <w:rsid w:val="00D9367F"/>
    <w:rsid w:val="00D938E7"/>
    <w:rsid w:val="00D93BB1"/>
    <w:rsid w:val="00D93D19"/>
    <w:rsid w:val="00D9417F"/>
    <w:rsid w:val="00D942D8"/>
    <w:rsid w:val="00D94405"/>
    <w:rsid w:val="00D94A7E"/>
    <w:rsid w:val="00D951ED"/>
    <w:rsid w:val="00D95368"/>
    <w:rsid w:val="00D9567A"/>
    <w:rsid w:val="00D95C2F"/>
    <w:rsid w:val="00D95C6F"/>
    <w:rsid w:val="00D962F8"/>
    <w:rsid w:val="00D9637F"/>
    <w:rsid w:val="00D96715"/>
    <w:rsid w:val="00D96CE1"/>
    <w:rsid w:val="00D96E88"/>
    <w:rsid w:val="00D96F46"/>
    <w:rsid w:val="00D9744E"/>
    <w:rsid w:val="00D9768C"/>
    <w:rsid w:val="00D977B5"/>
    <w:rsid w:val="00D97A9A"/>
    <w:rsid w:val="00D97A9E"/>
    <w:rsid w:val="00D97C32"/>
    <w:rsid w:val="00D97F73"/>
    <w:rsid w:val="00DA01FD"/>
    <w:rsid w:val="00DA0412"/>
    <w:rsid w:val="00DA1249"/>
    <w:rsid w:val="00DA13FF"/>
    <w:rsid w:val="00DA1479"/>
    <w:rsid w:val="00DA197A"/>
    <w:rsid w:val="00DA19DA"/>
    <w:rsid w:val="00DA1C25"/>
    <w:rsid w:val="00DA1CC4"/>
    <w:rsid w:val="00DA1F55"/>
    <w:rsid w:val="00DA20C5"/>
    <w:rsid w:val="00DA2530"/>
    <w:rsid w:val="00DA295D"/>
    <w:rsid w:val="00DA2EA7"/>
    <w:rsid w:val="00DA3157"/>
    <w:rsid w:val="00DA33AF"/>
    <w:rsid w:val="00DA36D8"/>
    <w:rsid w:val="00DA38A7"/>
    <w:rsid w:val="00DA394C"/>
    <w:rsid w:val="00DA3E1A"/>
    <w:rsid w:val="00DA3F15"/>
    <w:rsid w:val="00DA48BB"/>
    <w:rsid w:val="00DA4BB7"/>
    <w:rsid w:val="00DA4BE4"/>
    <w:rsid w:val="00DA55DD"/>
    <w:rsid w:val="00DA595C"/>
    <w:rsid w:val="00DA5C95"/>
    <w:rsid w:val="00DA5D98"/>
    <w:rsid w:val="00DA6114"/>
    <w:rsid w:val="00DA6A8B"/>
    <w:rsid w:val="00DA6EE3"/>
    <w:rsid w:val="00DA6FC4"/>
    <w:rsid w:val="00DA795F"/>
    <w:rsid w:val="00DB09F7"/>
    <w:rsid w:val="00DB0B04"/>
    <w:rsid w:val="00DB0F4D"/>
    <w:rsid w:val="00DB100E"/>
    <w:rsid w:val="00DB1126"/>
    <w:rsid w:val="00DB121F"/>
    <w:rsid w:val="00DB1316"/>
    <w:rsid w:val="00DB13B2"/>
    <w:rsid w:val="00DB16F6"/>
    <w:rsid w:val="00DB17F3"/>
    <w:rsid w:val="00DB2028"/>
    <w:rsid w:val="00DB2127"/>
    <w:rsid w:val="00DB249C"/>
    <w:rsid w:val="00DB2523"/>
    <w:rsid w:val="00DB2850"/>
    <w:rsid w:val="00DB2897"/>
    <w:rsid w:val="00DB2915"/>
    <w:rsid w:val="00DB2C9A"/>
    <w:rsid w:val="00DB31BA"/>
    <w:rsid w:val="00DB333A"/>
    <w:rsid w:val="00DB3979"/>
    <w:rsid w:val="00DB440C"/>
    <w:rsid w:val="00DB4613"/>
    <w:rsid w:val="00DB4B06"/>
    <w:rsid w:val="00DB4BE9"/>
    <w:rsid w:val="00DB55D0"/>
    <w:rsid w:val="00DB572E"/>
    <w:rsid w:val="00DB5F00"/>
    <w:rsid w:val="00DB602F"/>
    <w:rsid w:val="00DB6057"/>
    <w:rsid w:val="00DB65CB"/>
    <w:rsid w:val="00DB6625"/>
    <w:rsid w:val="00DB722A"/>
    <w:rsid w:val="00DB7C9C"/>
    <w:rsid w:val="00DC02C8"/>
    <w:rsid w:val="00DC0781"/>
    <w:rsid w:val="00DC07C1"/>
    <w:rsid w:val="00DC0B13"/>
    <w:rsid w:val="00DC0D20"/>
    <w:rsid w:val="00DC0DB3"/>
    <w:rsid w:val="00DC1167"/>
    <w:rsid w:val="00DC2371"/>
    <w:rsid w:val="00DC2B97"/>
    <w:rsid w:val="00DC2C44"/>
    <w:rsid w:val="00DC3074"/>
    <w:rsid w:val="00DC34A7"/>
    <w:rsid w:val="00DC35DA"/>
    <w:rsid w:val="00DC36FF"/>
    <w:rsid w:val="00DC3908"/>
    <w:rsid w:val="00DC40F4"/>
    <w:rsid w:val="00DC415A"/>
    <w:rsid w:val="00DC4530"/>
    <w:rsid w:val="00DC48AD"/>
    <w:rsid w:val="00DC4983"/>
    <w:rsid w:val="00DC4B98"/>
    <w:rsid w:val="00DC57B9"/>
    <w:rsid w:val="00DC57C1"/>
    <w:rsid w:val="00DC587D"/>
    <w:rsid w:val="00DC5C44"/>
    <w:rsid w:val="00DC5EA0"/>
    <w:rsid w:val="00DC6498"/>
    <w:rsid w:val="00DC695D"/>
    <w:rsid w:val="00DC6AE9"/>
    <w:rsid w:val="00DC6DD3"/>
    <w:rsid w:val="00DC6FCE"/>
    <w:rsid w:val="00DC7348"/>
    <w:rsid w:val="00DC74ED"/>
    <w:rsid w:val="00DC78F8"/>
    <w:rsid w:val="00DC7905"/>
    <w:rsid w:val="00DC79AD"/>
    <w:rsid w:val="00DC7D4F"/>
    <w:rsid w:val="00DC7F44"/>
    <w:rsid w:val="00DD0136"/>
    <w:rsid w:val="00DD04E5"/>
    <w:rsid w:val="00DD0782"/>
    <w:rsid w:val="00DD082E"/>
    <w:rsid w:val="00DD09AF"/>
    <w:rsid w:val="00DD0CDD"/>
    <w:rsid w:val="00DD1174"/>
    <w:rsid w:val="00DD150F"/>
    <w:rsid w:val="00DD1F5C"/>
    <w:rsid w:val="00DD22B1"/>
    <w:rsid w:val="00DD2BFC"/>
    <w:rsid w:val="00DD2C74"/>
    <w:rsid w:val="00DD31F1"/>
    <w:rsid w:val="00DD32EF"/>
    <w:rsid w:val="00DD343F"/>
    <w:rsid w:val="00DD368E"/>
    <w:rsid w:val="00DD4333"/>
    <w:rsid w:val="00DD46D7"/>
    <w:rsid w:val="00DD4BCC"/>
    <w:rsid w:val="00DD52AC"/>
    <w:rsid w:val="00DD55D0"/>
    <w:rsid w:val="00DD573E"/>
    <w:rsid w:val="00DD5804"/>
    <w:rsid w:val="00DD5B6F"/>
    <w:rsid w:val="00DD65E7"/>
    <w:rsid w:val="00DD6D72"/>
    <w:rsid w:val="00DD6E67"/>
    <w:rsid w:val="00DD6F11"/>
    <w:rsid w:val="00DD769C"/>
    <w:rsid w:val="00DD7801"/>
    <w:rsid w:val="00DD78E3"/>
    <w:rsid w:val="00DD7B79"/>
    <w:rsid w:val="00DD7C96"/>
    <w:rsid w:val="00DE0302"/>
    <w:rsid w:val="00DE03C3"/>
    <w:rsid w:val="00DE03E2"/>
    <w:rsid w:val="00DE0C4C"/>
    <w:rsid w:val="00DE0C9D"/>
    <w:rsid w:val="00DE1148"/>
    <w:rsid w:val="00DE1595"/>
    <w:rsid w:val="00DE1843"/>
    <w:rsid w:val="00DE1946"/>
    <w:rsid w:val="00DE2504"/>
    <w:rsid w:val="00DE289F"/>
    <w:rsid w:val="00DE2A67"/>
    <w:rsid w:val="00DE33DE"/>
    <w:rsid w:val="00DE38C3"/>
    <w:rsid w:val="00DE3A0D"/>
    <w:rsid w:val="00DE3A42"/>
    <w:rsid w:val="00DE3ABA"/>
    <w:rsid w:val="00DE3B09"/>
    <w:rsid w:val="00DE3B6B"/>
    <w:rsid w:val="00DE3E87"/>
    <w:rsid w:val="00DE3FB5"/>
    <w:rsid w:val="00DE3FED"/>
    <w:rsid w:val="00DE429D"/>
    <w:rsid w:val="00DE4981"/>
    <w:rsid w:val="00DE4AAE"/>
    <w:rsid w:val="00DE4E56"/>
    <w:rsid w:val="00DE576F"/>
    <w:rsid w:val="00DE5BDB"/>
    <w:rsid w:val="00DE62AB"/>
    <w:rsid w:val="00DE663B"/>
    <w:rsid w:val="00DE67A3"/>
    <w:rsid w:val="00DE692D"/>
    <w:rsid w:val="00DE6A0A"/>
    <w:rsid w:val="00DE72BB"/>
    <w:rsid w:val="00DE769A"/>
    <w:rsid w:val="00DE7E29"/>
    <w:rsid w:val="00DF0229"/>
    <w:rsid w:val="00DF039E"/>
    <w:rsid w:val="00DF0E6A"/>
    <w:rsid w:val="00DF16B7"/>
    <w:rsid w:val="00DF19CF"/>
    <w:rsid w:val="00DF1E5C"/>
    <w:rsid w:val="00DF1E5D"/>
    <w:rsid w:val="00DF1F58"/>
    <w:rsid w:val="00DF229D"/>
    <w:rsid w:val="00DF2868"/>
    <w:rsid w:val="00DF3343"/>
    <w:rsid w:val="00DF3EF9"/>
    <w:rsid w:val="00DF42A1"/>
    <w:rsid w:val="00DF42B6"/>
    <w:rsid w:val="00DF4376"/>
    <w:rsid w:val="00DF43BF"/>
    <w:rsid w:val="00DF4497"/>
    <w:rsid w:val="00DF4825"/>
    <w:rsid w:val="00DF4A15"/>
    <w:rsid w:val="00DF52A3"/>
    <w:rsid w:val="00DF55D3"/>
    <w:rsid w:val="00DF575F"/>
    <w:rsid w:val="00DF5D9F"/>
    <w:rsid w:val="00DF5EFD"/>
    <w:rsid w:val="00DF6326"/>
    <w:rsid w:val="00DF65C0"/>
    <w:rsid w:val="00DF669A"/>
    <w:rsid w:val="00DF6E3F"/>
    <w:rsid w:val="00DF7354"/>
    <w:rsid w:val="00DF78B7"/>
    <w:rsid w:val="00DF7B72"/>
    <w:rsid w:val="00DF7C6C"/>
    <w:rsid w:val="00DF7CB1"/>
    <w:rsid w:val="00DF7F48"/>
    <w:rsid w:val="00E003A8"/>
    <w:rsid w:val="00E00582"/>
    <w:rsid w:val="00E00E78"/>
    <w:rsid w:val="00E00EA1"/>
    <w:rsid w:val="00E01205"/>
    <w:rsid w:val="00E01286"/>
    <w:rsid w:val="00E013BC"/>
    <w:rsid w:val="00E01BBF"/>
    <w:rsid w:val="00E02163"/>
    <w:rsid w:val="00E0218F"/>
    <w:rsid w:val="00E0242F"/>
    <w:rsid w:val="00E025EF"/>
    <w:rsid w:val="00E0333C"/>
    <w:rsid w:val="00E03B2A"/>
    <w:rsid w:val="00E04740"/>
    <w:rsid w:val="00E04757"/>
    <w:rsid w:val="00E049C5"/>
    <w:rsid w:val="00E0543A"/>
    <w:rsid w:val="00E055F4"/>
    <w:rsid w:val="00E05913"/>
    <w:rsid w:val="00E05974"/>
    <w:rsid w:val="00E060C2"/>
    <w:rsid w:val="00E06359"/>
    <w:rsid w:val="00E064BD"/>
    <w:rsid w:val="00E06B22"/>
    <w:rsid w:val="00E0708A"/>
    <w:rsid w:val="00E074D6"/>
    <w:rsid w:val="00E07592"/>
    <w:rsid w:val="00E078C6"/>
    <w:rsid w:val="00E07EBF"/>
    <w:rsid w:val="00E10C84"/>
    <w:rsid w:val="00E1112C"/>
    <w:rsid w:val="00E111C4"/>
    <w:rsid w:val="00E11D64"/>
    <w:rsid w:val="00E12656"/>
    <w:rsid w:val="00E1272C"/>
    <w:rsid w:val="00E128D5"/>
    <w:rsid w:val="00E12A67"/>
    <w:rsid w:val="00E12D50"/>
    <w:rsid w:val="00E13478"/>
    <w:rsid w:val="00E13589"/>
    <w:rsid w:val="00E136FE"/>
    <w:rsid w:val="00E13B41"/>
    <w:rsid w:val="00E140B3"/>
    <w:rsid w:val="00E14188"/>
    <w:rsid w:val="00E1421F"/>
    <w:rsid w:val="00E14A78"/>
    <w:rsid w:val="00E14B3D"/>
    <w:rsid w:val="00E14DF3"/>
    <w:rsid w:val="00E14FEF"/>
    <w:rsid w:val="00E154B1"/>
    <w:rsid w:val="00E15693"/>
    <w:rsid w:val="00E157DC"/>
    <w:rsid w:val="00E1589C"/>
    <w:rsid w:val="00E15C04"/>
    <w:rsid w:val="00E15DD8"/>
    <w:rsid w:val="00E1663D"/>
    <w:rsid w:val="00E1675C"/>
    <w:rsid w:val="00E169B3"/>
    <w:rsid w:val="00E16AF0"/>
    <w:rsid w:val="00E177F7"/>
    <w:rsid w:val="00E17924"/>
    <w:rsid w:val="00E17C12"/>
    <w:rsid w:val="00E20002"/>
    <w:rsid w:val="00E200D5"/>
    <w:rsid w:val="00E215CF"/>
    <w:rsid w:val="00E21730"/>
    <w:rsid w:val="00E2188D"/>
    <w:rsid w:val="00E21B85"/>
    <w:rsid w:val="00E21D57"/>
    <w:rsid w:val="00E22004"/>
    <w:rsid w:val="00E22785"/>
    <w:rsid w:val="00E22D65"/>
    <w:rsid w:val="00E237AE"/>
    <w:rsid w:val="00E238A7"/>
    <w:rsid w:val="00E23C84"/>
    <w:rsid w:val="00E23E6F"/>
    <w:rsid w:val="00E241B5"/>
    <w:rsid w:val="00E243E5"/>
    <w:rsid w:val="00E2464C"/>
    <w:rsid w:val="00E246E9"/>
    <w:rsid w:val="00E24981"/>
    <w:rsid w:val="00E24A64"/>
    <w:rsid w:val="00E24A9C"/>
    <w:rsid w:val="00E24AA0"/>
    <w:rsid w:val="00E250A0"/>
    <w:rsid w:val="00E25987"/>
    <w:rsid w:val="00E25AB8"/>
    <w:rsid w:val="00E25BEB"/>
    <w:rsid w:val="00E25F8D"/>
    <w:rsid w:val="00E266CC"/>
    <w:rsid w:val="00E26A5D"/>
    <w:rsid w:val="00E26E0D"/>
    <w:rsid w:val="00E26EA3"/>
    <w:rsid w:val="00E2701C"/>
    <w:rsid w:val="00E273C2"/>
    <w:rsid w:val="00E27B00"/>
    <w:rsid w:val="00E27C48"/>
    <w:rsid w:val="00E30083"/>
    <w:rsid w:val="00E300E5"/>
    <w:rsid w:val="00E30396"/>
    <w:rsid w:val="00E30E4B"/>
    <w:rsid w:val="00E3108E"/>
    <w:rsid w:val="00E319F4"/>
    <w:rsid w:val="00E31BB5"/>
    <w:rsid w:val="00E31C62"/>
    <w:rsid w:val="00E3229C"/>
    <w:rsid w:val="00E3237A"/>
    <w:rsid w:val="00E32B14"/>
    <w:rsid w:val="00E32B4F"/>
    <w:rsid w:val="00E3300C"/>
    <w:rsid w:val="00E330BF"/>
    <w:rsid w:val="00E331BD"/>
    <w:rsid w:val="00E33506"/>
    <w:rsid w:val="00E33699"/>
    <w:rsid w:val="00E3382A"/>
    <w:rsid w:val="00E33CF8"/>
    <w:rsid w:val="00E33F67"/>
    <w:rsid w:val="00E340F3"/>
    <w:rsid w:val="00E3416A"/>
    <w:rsid w:val="00E35210"/>
    <w:rsid w:val="00E35372"/>
    <w:rsid w:val="00E35460"/>
    <w:rsid w:val="00E366CC"/>
    <w:rsid w:val="00E367E0"/>
    <w:rsid w:val="00E368D2"/>
    <w:rsid w:val="00E36A48"/>
    <w:rsid w:val="00E36E38"/>
    <w:rsid w:val="00E374DA"/>
    <w:rsid w:val="00E3771D"/>
    <w:rsid w:val="00E3788D"/>
    <w:rsid w:val="00E37918"/>
    <w:rsid w:val="00E37BEB"/>
    <w:rsid w:val="00E37FD8"/>
    <w:rsid w:val="00E402DB"/>
    <w:rsid w:val="00E402FF"/>
    <w:rsid w:val="00E4040E"/>
    <w:rsid w:val="00E40795"/>
    <w:rsid w:val="00E409B5"/>
    <w:rsid w:val="00E41083"/>
    <w:rsid w:val="00E4168D"/>
    <w:rsid w:val="00E428C4"/>
    <w:rsid w:val="00E42F90"/>
    <w:rsid w:val="00E430D0"/>
    <w:rsid w:val="00E43D55"/>
    <w:rsid w:val="00E43DAF"/>
    <w:rsid w:val="00E43F13"/>
    <w:rsid w:val="00E44178"/>
    <w:rsid w:val="00E45594"/>
    <w:rsid w:val="00E45643"/>
    <w:rsid w:val="00E456E6"/>
    <w:rsid w:val="00E45860"/>
    <w:rsid w:val="00E458C3"/>
    <w:rsid w:val="00E45BE4"/>
    <w:rsid w:val="00E46178"/>
    <w:rsid w:val="00E463A5"/>
    <w:rsid w:val="00E464C8"/>
    <w:rsid w:val="00E4658C"/>
    <w:rsid w:val="00E469D7"/>
    <w:rsid w:val="00E47115"/>
    <w:rsid w:val="00E4718E"/>
    <w:rsid w:val="00E475B5"/>
    <w:rsid w:val="00E47CF7"/>
    <w:rsid w:val="00E47E6F"/>
    <w:rsid w:val="00E47F69"/>
    <w:rsid w:val="00E50083"/>
    <w:rsid w:val="00E503E9"/>
    <w:rsid w:val="00E50D06"/>
    <w:rsid w:val="00E50D92"/>
    <w:rsid w:val="00E51406"/>
    <w:rsid w:val="00E51884"/>
    <w:rsid w:val="00E52526"/>
    <w:rsid w:val="00E525D4"/>
    <w:rsid w:val="00E526D5"/>
    <w:rsid w:val="00E528B8"/>
    <w:rsid w:val="00E529FC"/>
    <w:rsid w:val="00E5312C"/>
    <w:rsid w:val="00E5323C"/>
    <w:rsid w:val="00E53576"/>
    <w:rsid w:val="00E5385D"/>
    <w:rsid w:val="00E53A1D"/>
    <w:rsid w:val="00E53B30"/>
    <w:rsid w:val="00E53B9B"/>
    <w:rsid w:val="00E53BC1"/>
    <w:rsid w:val="00E53C64"/>
    <w:rsid w:val="00E53EFB"/>
    <w:rsid w:val="00E5469D"/>
    <w:rsid w:val="00E54AE3"/>
    <w:rsid w:val="00E54F40"/>
    <w:rsid w:val="00E55441"/>
    <w:rsid w:val="00E55C54"/>
    <w:rsid w:val="00E55FB8"/>
    <w:rsid w:val="00E56C39"/>
    <w:rsid w:val="00E57775"/>
    <w:rsid w:val="00E577BD"/>
    <w:rsid w:val="00E57AE8"/>
    <w:rsid w:val="00E57C16"/>
    <w:rsid w:val="00E57EBF"/>
    <w:rsid w:val="00E60420"/>
    <w:rsid w:val="00E60D8D"/>
    <w:rsid w:val="00E60FD7"/>
    <w:rsid w:val="00E61544"/>
    <w:rsid w:val="00E61D2E"/>
    <w:rsid w:val="00E61E2C"/>
    <w:rsid w:val="00E620DF"/>
    <w:rsid w:val="00E62907"/>
    <w:rsid w:val="00E629F6"/>
    <w:rsid w:val="00E62B5D"/>
    <w:rsid w:val="00E62DA7"/>
    <w:rsid w:val="00E637AA"/>
    <w:rsid w:val="00E63F3D"/>
    <w:rsid w:val="00E640E8"/>
    <w:rsid w:val="00E64328"/>
    <w:rsid w:val="00E64915"/>
    <w:rsid w:val="00E65819"/>
    <w:rsid w:val="00E65E27"/>
    <w:rsid w:val="00E660B8"/>
    <w:rsid w:val="00E66210"/>
    <w:rsid w:val="00E66403"/>
    <w:rsid w:val="00E66640"/>
    <w:rsid w:val="00E6665E"/>
    <w:rsid w:val="00E66726"/>
    <w:rsid w:val="00E66B26"/>
    <w:rsid w:val="00E66B7C"/>
    <w:rsid w:val="00E67053"/>
    <w:rsid w:val="00E67061"/>
    <w:rsid w:val="00E6792F"/>
    <w:rsid w:val="00E67DD2"/>
    <w:rsid w:val="00E67ED3"/>
    <w:rsid w:val="00E7094A"/>
    <w:rsid w:val="00E70AA0"/>
    <w:rsid w:val="00E70DF5"/>
    <w:rsid w:val="00E70FDB"/>
    <w:rsid w:val="00E71193"/>
    <w:rsid w:val="00E716DC"/>
    <w:rsid w:val="00E71724"/>
    <w:rsid w:val="00E71CC7"/>
    <w:rsid w:val="00E71DB2"/>
    <w:rsid w:val="00E72725"/>
    <w:rsid w:val="00E72779"/>
    <w:rsid w:val="00E728DB"/>
    <w:rsid w:val="00E73142"/>
    <w:rsid w:val="00E73882"/>
    <w:rsid w:val="00E745FD"/>
    <w:rsid w:val="00E74628"/>
    <w:rsid w:val="00E74B9F"/>
    <w:rsid w:val="00E74E81"/>
    <w:rsid w:val="00E75538"/>
    <w:rsid w:val="00E75D90"/>
    <w:rsid w:val="00E75DF8"/>
    <w:rsid w:val="00E76161"/>
    <w:rsid w:val="00E769FC"/>
    <w:rsid w:val="00E76B51"/>
    <w:rsid w:val="00E76BBC"/>
    <w:rsid w:val="00E76D09"/>
    <w:rsid w:val="00E7720C"/>
    <w:rsid w:val="00E774B7"/>
    <w:rsid w:val="00E77E32"/>
    <w:rsid w:val="00E80202"/>
    <w:rsid w:val="00E80A22"/>
    <w:rsid w:val="00E80F95"/>
    <w:rsid w:val="00E80FD7"/>
    <w:rsid w:val="00E81033"/>
    <w:rsid w:val="00E817C0"/>
    <w:rsid w:val="00E81AB1"/>
    <w:rsid w:val="00E81D0F"/>
    <w:rsid w:val="00E81F55"/>
    <w:rsid w:val="00E823C6"/>
    <w:rsid w:val="00E825CA"/>
    <w:rsid w:val="00E826B8"/>
    <w:rsid w:val="00E82CB1"/>
    <w:rsid w:val="00E83131"/>
    <w:rsid w:val="00E833B8"/>
    <w:rsid w:val="00E83413"/>
    <w:rsid w:val="00E836B2"/>
    <w:rsid w:val="00E839D2"/>
    <w:rsid w:val="00E83C04"/>
    <w:rsid w:val="00E83EBF"/>
    <w:rsid w:val="00E8474C"/>
    <w:rsid w:val="00E84880"/>
    <w:rsid w:val="00E849F5"/>
    <w:rsid w:val="00E84B2D"/>
    <w:rsid w:val="00E84E6F"/>
    <w:rsid w:val="00E8504B"/>
    <w:rsid w:val="00E85302"/>
    <w:rsid w:val="00E8537C"/>
    <w:rsid w:val="00E8569B"/>
    <w:rsid w:val="00E85B31"/>
    <w:rsid w:val="00E85F20"/>
    <w:rsid w:val="00E86A70"/>
    <w:rsid w:val="00E86C48"/>
    <w:rsid w:val="00E86F97"/>
    <w:rsid w:val="00E875B1"/>
    <w:rsid w:val="00E875E8"/>
    <w:rsid w:val="00E901D7"/>
    <w:rsid w:val="00E9093A"/>
    <w:rsid w:val="00E909E9"/>
    <w:rsid w:val="00E90BCB"/>
    <w:rsid w:val="00E91237"/>
    <w:rsid w:val="00E91614"/>
    <w:rsid w:val="00E91BF6"/>
    <w:rsid w:val="00E91CC0"/>
    <w:rsid w:val="00E91CC9"/>
    <w:rsid w:val="00E92C41"/>
    <w:rsid w:val="00E931C4"/>
    <w:rsid w:val="00E932C5"/>
    <w:rsid w:val="00E93584"/>
    <w:rsid w:val="00E937CE"/>
    <w:rsid w:val="00E94212"/>
    <w:rsid w:val="00E945AB"/>
    <w:rsid w:val="00E9474F"/>
    <w:rsid w:val="00E94ABC"/>
    <w:rsid w:val="00E95474"/>
    <w:rsid w:val="00E957C3"/>
    <w:rsid w:val="00E95A8E"/>
    <w:rsid w:val="00E95D1D"/>
    <w:rsid w:val="00E95F6F"/>
    <w:rsid w:val="00E95FE9"/>
    <w:rsid w:val="00E965A1"/>
    <w:rsid w:val="00E966E2"/>
    <w:rsid w:val="00E96C68"/>
    <w:rsid w:val="00E96F98"/>
    <w:rsid w:val="00E96FFF"/>
    <w:rsid w:val="00E9707E"/>
    <w:rsid w:val="00E973BF"/>
    <w:rsid w:val="00E974FA"/>
    <w:rsid w:val="00E974FD"/>
    <w:rsid w:val="00E97A50"/>
    <w:rsid w:val="00E97B21"/>
    <w:rsid w:val="00E97CC0"/>
    <w:rsid w:val="00E97E94"/>
    <w:rsid w:val="00EA0144"/>
    <w:rsid w:val="00EA02B8"/>
    <w:rsid w:val="00EA030B"/>
    <w:rsid w:val="00EA05DB"/>
    <w:rsid w:val="00EA0A5C"/>
    <w:rsid w:val="00EA0B3B"/>
    <w:rsid w:val="00EA0C5F"/>
    <w:rsid w:val="00EA0CDD"/>
    <w:rsid w:val="00EA0E1F"/>
    <w:rsid w:val="00EA0EE9"/>
    <w:rsid w:val="00EA0EEF"/>
    <w:rsid w:val="00EA0F9E"/>
    <w:rsid w:val="00EA0FF7"/>
    <w:rsid w:val="00EA163E"/>
    <w:rsid w:val="00EA1B11"/>
    <w:rsid w:val="00EA1D27"/>
    <w:rsid w:val="00EA1D5A"/>
    <w:rsid w:val="00EA1DFB"/>
    <w:rsid w:val="00EA1EF5"/>
    <w:rsid w:val="00EA248C"/>
    <w:rsid w:val="00EA24D8"/>
    <w:rsid w:val="00EA256B"/>
    <w:rsid w:val="00EA26A8"/>
    <w:rsid w:val="00EA2AD3"/>
    <w:rsid w:val="00EA36B0"/>
    <w:rsid w:val="00EA388C"/>
    <w:rsid w:val="00EA3C25"/>
    <w:rsid w:val="00EA4923"/>
    <w:rsid w:val="00EA4B59"/>
    <w:rsid w:val="00EA4F70"/>
    <w:rsid w:val="00EA509E"/>
    <w:rsid w:val="00EA529A"/>
    <w:rsid w:val="00EA5640"/>
    <w:rsid w:val="00EA6405"/>
    <w:rsid w:val="00EA67B0"/>
    <w:rsid w:val="00EA6B49"/>
    <w:rsid w:val="00EA7300"/>
    <w:rsid w:val="00EA7797"/>
    <w:rsid w:val="00EA7E74"/>
    <w:rsid w:val="00EB01BC"/>
    <w:rsid w:val="00EB0598"/>
    <w:rsid w:val="00EB0E83"/>
    <w:rsid w:val="00EB15D4"/>
    <w:rsid w:val="00EB1662"/>
    <w:rsid w:val="00EB18C5"/>
    <w:rsid w:val="00EB19FA"/>
    <w:rsid w:val="00EB1E90"/>
    <w:rsid w:val="00EB248B"/>
    <w:rsid w:val="00EB2617"/>
    <w:rsid w:val="00EB30B6"/>
    <w:rsid w:val="00EB31A1"/>
    <w:rsid w:val="00EB36B1"/>
    <w:rsid w:val="00EB376F"/>
    <w:rsid w:val="00EB37D7"/>
    <w:rsid w:val="00EB38B8"/>
    <w:rsid w:val="00EB3F31"/>
    <w:rsid w:val="00EB4A0A"/>
    <w:rsid w:val="00EB50FB"/>
    <w:rsid w:val="00EB5B1A"/>
    <w:rsid w:val="00EB5B74"/>
    <w:rsid w:val="00EB5DA3"/>
    <w:rsid w:val="00EB6258"/>
    <w:rsid w:val="00EB641E"/>
    <w:rsid w:val="00EB6706"/>
    <w:rsid w:val="00EB6DF1"/>
    <w:rsid w:val="00EB72C9"/>
    <w:rsid w:val="00EB753A"/>
    <w:rsid w:val="00EB7581"/>
    <w:rsid w:val="00EB779C"/>
    <w:rsid w:val="00EB7BAC"/>
    <w:rsid w:val="00EB7F4B"/>
    <w:rsid w:val="00EC0439"/>
    <w:rsid w:val="00EC0561"/>
    <w:rsid w:val="00EC0570"/>
    <w:rsid w:val="00EC0AD7"/>
    <w:rsid w:val="00EC107B"/>
    <w:rsid w:val="00EC1834"/>
    <w:rsid w:val="00EC2096"/>
    <w:rsid w:val="00EC276C"/>
    <w:rsid w:val="00EC2BFB"/>
    <w:rsid w:val="00EC2C57"/>
    <w:rsid w:val="00EC31A5"/>
    <w:rsid w:val="00EC34F7"/>
    <w:rsid w:val="00EC47C2"/>
    <w:rsid w:val="00EC4C9E"/>
    <w:rsid w:val="00EC592D"/>
    <w:rsid w:val="00EC5CDD"/>
    <w:rsid w:val="00EC69AD"/>
    <w:rsid w:val="00EC6C72"/>
    <w:rsid w:val="00EC6EB1"/>
    <w:rsid w:val="00EC6F44"/>
    <w:rsid w:val="00EC76DF"/>
    <w:rsid w:val="00ED01DD"/>
    <w:rsid w:val="00ED0312"/>
    <w:rsid w:val="00ED0536"/>
    <w:rsid w:val="00ED0B5C"/>
    <w:rsid w:val="00ED0CB7"/>
    <w:rsid w:val="00ED1259"/>
    <w:rsid w:val="00ED1397"/>
    <w:rsid w:val="00ED14DC"/>
    <w:rsid w:val="00ED1667"/>
    <w:rsid w:val="00ED1754"/>
    <w:rsid w:val="00ED1E42"/>
    <w:rsid w:val="00ED23A9"/>
    <w:rsid w:val="00ED247A"/>
    <w:rsid w:val="00ED250D"/>
    <w:rsid w:val="00ED2A9A"/>
    <w:rsid w:val="00ED2B8D"/>
    <w:rsid w:val="00ED32F9"/>
    <w:rsid w:val="00ED38DA"/>
    <w:rsid w:val="00ED3B97"/>
    <w:rsid w:val="00ED3CBF"/>
    <w:rsid w:val="00ED3F84"/>
    <w:rsid w:val="00ED40D9"/>
    <w:rsid w:val="00ED4428"/>
    <w:rsid w:val="00ED46E2"/>
    <w:rsid w:val="00ED4747"/>
    <w:rsid w:val="00ED4B32"/>
    <w:rsid w:val="00ED4C05"/>
    <w:rsid w:val="00ED5C98"/>
    <w:rsid w:val="00ED6165"/>
    <w:rsid w:val="00ED6463"/>
    <w:rsid w:val="00ED664D"/>
    <w:rsid w:val="00ED6801"/>
    <w:rsid w:val="00ED6A01"/>
    <w:rsid w:val="00ED71EC"/>
    <w:rsid w:val="00ED74FD"/>
    <w:rsid w:val="00ED7819"/>
    <w:rsid w:val="00EE0AE8"/>
    <w:rsid w:val="00EE0CFD"/>
    <w:rsid w:val="00EE0E39"/>
    <w:rsid w:val="00EE10EC"/>
    <w:rsid w:val="00EE1514"/>
    <w:rsid w:val="00EE1653"/>
    <w:rsid w:val="00EE1C7A"/>
    <w:rsid w:val="00EE1D56"/>
    <w:rsid w:val="00EE20EF"/>
    <w:rsid w:val="00EE211C"/>
    <w:rsid w:val="00EE240D"/>
    <w:rsid w:val="00EE24F3"/>
    <w:rsid w:val="00EE32E9"/>
    <w:rsid w:val="00EE3470"/>
    <w:rsid w:val="00EE3A06"/>
    <w:rsid w:val="00EE49EE"/>
    <w:rsid w:val="00EE4B2C"/>
    <w:rsid w:val="00EE54AE"/>
    <w:rsid w:val="00EE59C0"/>
    <w:rsid w:val="00EE5D7F"/>
    <w:rsid w:val="00EE6073"/>
    <w:rsid w:val="00EE620B"/>
    <w:rsid w:val="00EE62E6"/>
    <w:rsid w:val="00EE660D"/>
    <w:rsid w:val="00EE6973"/>
    <w:rsid w:val="00EE6FCB"/>
    <w:rsid w:val="00EE7012"/>
    <w:rsid w:val="00EE709E"/>
    <w:rsid w:val="00EE7A68"/>
    <w:rsid w:val="00EE7A9B"/>
    <w:rsid w:val="00EE7B97"/>
    <w:rsid w:val="00EE7ECB"/>
    <w:rsid w:val="00EF087A"/>
    <w:rsid w:val="00EF0A39"/>
    <w:rsid w:val="00EF1242"/>
    <w:rsid w:val="00EF1CF3"/>
    <w:rsid w:val="00EF21EF"/>
    <w:rsid w:val="00EF225C"/>
    <w:rsid w:val="00EF22C9"/>
    <w:rsid w:val="00EF2428"/>
    <w:rsid w:val="00EF268B"/>
    <w:rsid w:val="00EF26A3"/>
    <w:rsid w:val="00EF27AD"/>
    <w:rsid w:val="00EF2954"/>
    <w:rsid w:val="00EF2FA2"/>
    <w:rsid w:val="00EF346B"/>
    <w:rsid w:val="00EF35D1"/>
    <w:rsid w:val="00EF3712"/>
    <w:rsid w:val="00EF39A6"/>
    <w:rsid w:val="00EF3A80"/>
    <w:rsid w:val="00EF3D53"/>
    <w:rsid w:val="00EF4054"/>
    <w:rsid w:val="00EF424A"/>
    <w:rsid w:val="00EF43ED"/>
    <w:rsid w:val="00EF45AE"/>
    <w:rsid w:val="00EF4DD8"/>
    <w:rsid w:val="00EF5169"/>
    <w:rsid w:val="00EF570D"/>
    <w:rsid w:val="00EF5B46"/>
    <w:rsid w:val="00EF5C54"/>
    <w:rsid w:val="00EF6189"/>
    <w:rsid w:val="00EF6236"/>
    <w:rsid w:val="00EF6763"/>
    <w:rsid w:val="00EF682D"/>
    <w:rsid w:val="00EF6865"/>
    <w:rsid w:val="00EF68E1"/>
    <w:rsid w:val="00EF7039"/>
    <w:rsid w:val="00EF73CF"/>
    <w:rsid w:val="00EF74C5"/>
    <w:rsid w:val="00EF7626"/>
    <w:rsid w:val="00EF771E"/>
    <w:rsid w:val="00EF792B"/>
    <w:rsid w:val="00EF7A6D"/>
    <w:rsid w:val="00EF7C6E"/>
    <w:rsid w:val="00EF7CBC"/>
    <w:rsid w:val="00F002AF"/>
    <w:rsid w:val="00F0036D"/>
    <w:rsid w:val="00F0134D"/>
    <w:rsid w:val="00F018D0"/>
    <w:rsid w:val="00F018D6"/>
    <w:rsid w:val="00F01D6B"/>
    <w:rsid w:val="00F01F13"/>
    <w:rsid w:val="00F01F75"/>
    <w:rsid w:val="00F020A8"/>
    <w:rsid w:val="00F020D1"/>
    <w:rsid w:val="00F02138"/>
    <w:rsid w:val="00F02511"/>
    <w:rsid w:val="00F02E92"/>
    <w:rsid w:val="00F03210"/>
    <w:rsid w:val="00F033CE"/>
    <w:rsid w:val="00F03480"/>
    <w:rsid w:val="00F036E0"/>
    <w:rsid w:val="00F03C08"/>
    <w:rsid w:val="00F04458"/>
    <w:rsid w:val="00F04AB2"/>
    <w:rsid w:val="00F04D03"/>
    <w:rsid w:val="00F05E30"/>
    <w:rsid w:val="00F0629C"/>
    <w:rsid w:val="00F0639D"/>
    <w:rsid w:val="00F06648"/>
    <w:rsid w:val="00F068B2"/>
    <w:rsid w:val="00F06AF6"/>
    <w:rsid w:val="00F06E1C"/>
    <w:rsid w:val="00F07061"/>
    <w:rsid w:val="00F078CA"/>
    <w:rsid w:val="00F07E28"/>
    <w:rsid w:val="00F1016B"/>
    <w:rsid w:val="00F10393"/>
    <w:rsid w:val="00F107EB"/>
    <w:rsid w:val="00F111B0"/>
    <w:rsid w:val="00F114A0"/>
    <w:rsid w:val="00F114E7"/>
    <w:rsid w:val="00F116A2"/>
    <w:rsid w:val="00F12069"/>
    <w:rsid w:val="00F1247C"/>
    <w:rsid w:val="00F1266B"/>
    <w:rsid w:val="00F12678"/>
    <w:rsid w:val="00F126E6"/>
    <w:rsid w:val="00F12744"/>
    <w:rsid w:val="00F12CAE"/>
    <w:rsid w:val="00F12F93"/>
    <w:rsid w:val="00F1301C"/>
    <w:rsid w:val="00F1309F"/>
    <w:rsid w:val="00F1314E"/>
    <w:rsid w:val="00F1360B"/>
    <w:rsid w:val="00F13C87"/>
    <w:rsid w:val="00F13F9A"/>
    <w:rsid w:val="00F143A8"/>
    <w:rsid w:val="00F14763"/>
    <w:rsid w:val="00F14F1D"/>
    <w:rsid w:val="00F15952"/>
    <w:rsid w:val="00F16217"/>
    <w:rsid w:val="00F16562"/>
    <w:rsid w:val="00F16AB1"/>
    <w:rsid w:val="00F16BF1"/>
    <w:rsid w:val="00F16D65"/>
    <w:rsid w:val="00F16DBF"/>
    <w:rsid w:val="00F16EC3"/>
    <w:rsid w:val="00F1727E"/>
    <w:rsid w:val="00F172B2"/>
    <w:rsid w:val="00F17373"/>
    <w:rsid w:val="00F174CC"/>
    <w:rsid w:val="00F1759A"/>
    <w:rsid w:val="00F175F1"/>
    <w:rsid w:val="00F1764A"/>
    <w:rsid w:val="00F17B34"/>
    <w:rsid w:val="00F17CD2"/>
    <w:rsid w:val="00F17CFF"/>
    <w:rsid w:val="00F17D41"/>
    <w:rsid w:val="00F17F2A"/>
    <w:rsid w:val="00F20A5B"/>
    <w:rsid w:val="00F20C70"/>
    <w:rsid w:val="00F210C1"/>
    <w:rsid w:val="00F211D2"/>
    <w:rsid w:val="00F213EC"/>
    <w:rsid w:val="00F2142A"/>
    <w:rsid w:val="00F21C5C"/>
    <w:rsid w:val="00F220EC"/>
    <w:rsid w:val="00F2228F"/>
    <w:rsid w:val="00F222FC"/>
    <w:rsid w:val="00F23697"/>
    <w:rsid w:val="00F23E1C"/>
    <w:rsid w:val="00F249AB"/>
    <w:rsid w:val="00F24A1F"/>
    <w:rsid w:val="00F24B7A"/>
    <w:rsid w:val="00F250A6"/>
    <w:rsid w:val="00F25857"/>
    <w:rsid w:val="00F2590C"/>
    <w:rsid w:val="00F25B01"/>
    <w:rsid w:val="00F25E60"/>
    <w:rsid w:val="00F265A7"/>
    <w:rsid w:val="00F26BB8"/>
    <w:rsid w:val="00F271AE"/>
    <w:rsid w:val="00F274CB"/>
    <w:rsid w:val="00F27972"/>
    <w:rsid w:val="00F27B4E"/>
    <w:rsid w:val="00F27BD1"/>
    <w:rsid w:val="00F27CDC"/>
    <w:rsid w:val="00F301CB"/>
    <w:rsid w:val="00F301D0"/>
    <w:rsid w:val="00F31A24"/>
    <w:rsid w:val="00F31C25"/>
    <w:rsid w:val="00F31F8D"/>
    <w:rsid w:val="00F321D9"/>
    <w:rsid w:val="00F3258B"/>
    <w:rsid w:val="00F326A1"/>
    <w:rsid w:val="00F328B3"/>
    <w:rsid w:val="00F33699"/>
    <w:rsid w:val="00F33F7A"/>
    <w:rsid w:val="00F34173"/>
    <w:rsid w:val="00F341E9"/>
    <w:rsid w:val="00F34201"/>
    <w:rsid w:val="00F3437F"/>
    <w:rsid w:val="00F347B3"/>
    <w:rsid w:val="00F347BC"/>
    <w:rsid w:val="00F34A60"/>
    <w:rsid w:val="00F34D5F"/>
    <w:rsid w:val="00F34EEA"/>
    <w:rsid w:val="00F3552E"/>
    <w:rsid w:val="00F35864"/>
    <w:rsid w:val="00F3597F"/>
    <w:rsid w:val="00F35D67"/>
    <w:rsid w:val="00F35E67"/>
    <w:rsid w:val="00F35F8E"/>
    <w:rsid w:val="00F3624A"/>
    <w:rsid w:val="00F3689C"/>
    <w:rsid w:val="00F36BB7"/>
    <w:rsid w:val="00F3744C"/>
    <w:rsid w:val="00F3755D"/>
    <w:rsid w:val="00F37567"/>
    <w:rsid w:val="00F40184"/>
    <w:rsid w:val="00F40F50"/>
    <w:rsid w:val="00F41000"/>
    <w:rsid w:val="00F41499"/>
    <w:rsid w:val="00F41981"/>
    <w:rsid w:val="00F41D37"/>
    <w:rsid w:val="00F41DDB"/>
    <w:rsid w:val="00F42175"/>
    <w:rsid w:val="00F423B6"/>
    <w:rsid w:val="00F4262A"/>
    <w:rsid w:val="00F43472"/>
    <w:rsid w:val="00F43822"/>
    <w:rsid w:val="00F439FA"/>
    <w:rsid w:val="00F43B43"/>
    <w:rsid w:val="00F43F3F"/>
    <w:rsid w:val="00F44422"/>
    <w:rsid w:val="00F44F97"/>
    <w:rsid w:val="00F455B2"/>
    <w:rsid w:val="00F45871"/>
    <w:rsid w:val="00F45C76"/>
    <w:rsid w:val="00F45D4D"/>
    <w:rsid w:val="00F46B49"/>
    <w:rsid w:val="00F46CAB"/>
    <w:rsid w:val="00F46E69"/>
    <w:rsid w:val="00F46F4D"/>
    <w:rsid w:val="00F47282"/>
    <w:rsid w:val="00F47E38"/>
    <w:rsid w:val="00F5004B"/>
    <w:rsid w:val="00F5012D"/>
    <w:rsid w:val="00F5073F"/>
    <w:rsid w:val="00F50996"/>
    <w:rsid w:val="00F50A9F"/>
    <w:rsid w:val="00F50B50"/>
    <w:rsid w:val="00F50D60"/>
    <w:rsid w:val="00F5136C"/>
    <w:rsid w:val="00F51881"/>
    <w:rsid w:val="00F518CC"/>
    <w:rsid w:val="00F51C1E"/>
    <w:rsid w:val="00F51E0A"/>
    <w:rsid w:val="00F5265A"/>
    <w:rsid w:val="00F52F29"/>
    <w:rsid w:val="00F52FB1"/>
    <w:rsid w:val="00F53219"/>
    <w:rsid w:val="00F539C3"/>
    <w:rsid w:val="00F53BB7"/>
    <w:rsid w:val="00F5405E"/>
    <w:rsid w:val="00F54181"/>
    <w:rsid w:val="00F5419F"/>
    <w:rsid w:val="00F54245"/>
    <w:rsid w:val="00F544E5"/>
    <w:rsid w:val="00F54765"/>
    <w:rsid w:val="00F54C0E"/>
    <w:rsid w:val="00F54D38"/>
    <w:rsid w:val="00F54D75"/>
    <w:rsid w:val="00F54F17"/>
    <w:rsid w:val="00F552F1"/>
    <w:rsid w:val="00F5573A"/>
    <w:rsid w:val="00F55D47"/>
    <w:rsid w:val="00F56558"/>
    <w:rsid w:val="00F56E88"/>
    <w:rsid w:val="00F57097"/>
    <w:rsid w:val="00F571AE"/>
    <w:rsid w:val="00F571C0"/>
    <w:rsid w:val="00F5723E"/>
    <w:rsid w:val="00F57835"/>
    <w:rsid w:val="00F57D05"/>
    <w:rsid w:val="00F60823"/>
    <w:rsid w:val="00F609DD"/>
    <w:rsid w:val="00F60E97"/>
    <w:rsid w:val="00F6146D"/>
    <w:rsid w:val="00F61A0B"/>
    <w:rsid w:val="00F61D8B"/>
    <w:rsid w:val="00F62458"/>
    <w:rsid w:val="00F627D1"/>
    <w:rsid w:val="00F62FE4"/>
    <w:rsid w:val="00F63114"/>
    <w:rsid w:val="00F632FC"/>
    <w:rsid w:val="00F63AC1"/>
    <w:rsid w:val="00F63D41"/>
    <w:rsid w:val="00F64133"/>
    <w:rsid w:val="00F64934"/>
    <w:rsid w:val="00F64FB2"/>
    <w:rsid w:val="00F64FC8"/>
    <w:rsid w:val="00F65539"/>
    <w:rsid w:val="00F6572D"/>
    <w:rsid w:val="00F65A57"/>
    <w:rsid w:val="00F65CB5"/>
    <w:rsid w:val="00F660D2"/>
    <w:rsid w:val="00F667FD"/>
    <w:rsid w:val="00F66920"/>
    <w:rsid w:val="00F669AC"/>
    <w:rsid w:val="00F66E92"/>
    <w:rsid w:val="00F67137"/>
    <w:rsid w:val="00F67182"/>
    <w:rsid w:val="00F672EA"/>
    <w:rsid w:val="00F676F2"/>
    <w:rsid w:val="00F7011D"/>
    <w:rsid w:val="00F701AA"/>
    <w:rsid w:val="00F703B9"/>
    <w:rsid w:val="00F70651"/>
    <w:rsid w:val="00F70847"/>
    <w:rsid w:val="00F70A85"/>
    <w:rsid w:val="00F70FDB"/>
    <w:rsid w:val="00F71337"/>
    <w:rsid w:val="00F715CF"/>
    <w:rsid w:val="00F7170B"/>
    <w:rsid w:val="00F717E2"/>
    <w:rsid w:val="00F71A20"/>
    <w:rsid w:val="00F71BB1"/>
    <w:rsid w:val="00F71E4B"/>
    <w:rsid w:val="00F71EB9"/>
    <w:rsid w:val="00F72257"/>
    <w:rsid w:val="00F724FE"/>
    <w:rsid w:val="00F727FF"/>
    <w:rsid w:val="00F72AEF"/>
    <w:rsid w:val="00F731A3"/>
    <w:rsid w:val="00F731B2"/>
    <w:rsid w:val="00F73264"/>
    <w:rsid w:val="00F738C6"/>
    <w:rsid w:val="00F73ADA"/>
    <w:rsid w:val="00F740B0"/>
    <w:rsid w:val="00F744B2"/>
    <w:rsid w:val="00F74C42"/>
    <w:rsid w:val="00F750DF"/>
    <w:rsid w:val="00F75300"/>
    <w:rsid w:val="00F754A2"/>
    <w:rsid w:val="00F75B20"/>
    <w:rsid w:val="00F75B5A"/>
    <w:rsid w:val="00F75FA3"/>
    <w:rsid w:val="00F76158"/>
    <w:rsid w:val="00F76632"/>
    <w:rsid w:val="00F7666B"/>
    <w:rsid w:val="00F76B1C"/>
    <w:rsid w:val="00F7720C"/>
    <w:rsid w:val="00F77506"/>
    <w:rsid w:val="00F7754C"/>
    <w:rsid w:val="00F77EC5"/>
    <w:rsid w:val="00F80272"/>
    <w:rsid w:val="00F8046E"/>
    <w:rsid w:val="00F80DB1"/>
    <w:rsid w:val="00F80E2C"/>
    <w:rsid w:val="00F80ECC"/>
    <w:rsid w:val="00F80F26"/>
    <w:rsid w:val="00F81291"/>
    <w:rsid w:val="00F822C5"/>
    <w:rsid w:val="00F82611"/>
    <w:rsid w:val="00F82747"/>
    <w:rsid w:val="00F827CC"/>
    <w:rsid w:val="00F82C19"/>
    <w:rsid w:val="00F82CAA"/>
    <w:rsid w:val="00F83331"/>
    <w:rsid w:val="00F83ABA"/>
    <w:rsid w:val="00F83DCD"/>
    <w:rsid w:val="00F83EDF"/>
    <w:rsid w:val="00F8411E"/>
    <w:rsid w:val="00F8454A"/>
    <w:rsid w:val="00F8457F"/>
    <w:rsid w:val="00F84DEB"/>
    <w:rsid w:val="00F8504F"/>
    <w:rsid w:val="00F8540A"/>
    <w:rsid w:val="00F8554C"/>
    <w:rsid w:val="00F855E0"/>
    <w:rsid w:val="00F8571D"/>
    <w:rsid w:val="00F85A18"/>
    <w:rsid w:val="00F85B4E"/>
    <w:rsid w:val="00F85E87"/>
    <w:rsid w:val="00F864D0"/>
    <w:rsid w:val="00F86604"/>
    <w:rsid w:val="00F875EC"/>
    <w:rsid w:val="00F87C56"/>
    <w:rsid w:val="00F87D65"/>
    <w:rsid w:val="00F907B0"/>
    <w:rsid w:val="00F90881"/>
    <w:rsid w:val="00F90ADA"/>
    <w:rsid w:val="00F9128A"/>
    <w:rsid w:val="00F913FE"/>
    <w:rsid w:val="00F918AA"/>
    <w:rsid w:val="00F91B37"/>
    <w:rsid w:val="00F91E47"/>
    <w:rsid w:val="00F92135"/>
    <w:rsid w:val="00F9262B"/>
    <w:rsid w:val="00F92C45"/>
    <w:rsid w:val="00F92C90"/>
    <w:rsid w:val="00F92CDD"/>
    <w:rsid w:val="00F92FA1"/>
    <w:rsid w:val="00F930C2"/>
    <w:rsid w:val="00F9312B"/>
    <w:rsid w:val="00F939EC"/>
    <w:rsid w:val="00F9445A"/>
    <w:rsid w:val="00F950AF"/>
    <w:rsid w:val="00F955B3"/>
    <w:rsid w:val="00F95BE5"/>
    <w:rsid w:val="00F95C44"/>
    <w:rsid w:val="00F95F15"/>
    <w:rsid w:val="00F9669F"/>
    <w:rsid w:val="00F96A80"/>
    <w:rsid w:val="00F96C32"/>
    <w:rsid w:val="00F97225"/>
    <w:rsid w:val="00F9758B"/>
    <w:rsid w:val="00F975C9"/>
    <w:rsid w:val="00F978D4"/>
    <w:rsid w:val="00F97A22"/>
    <w:rsid w:val="00F97D75"/>
    <w:rsid w:val="00FA00D9"/>
    <w:rsid w:val="00FA0BDC"/>
    <w:rsid w:val="00FA0ED0"/>
    <w:rsid w:val="00FA196A"/>
    <w:rsid w:val="00FA1D76"/>
    <w:rsid w:val="00FA240B"/>
    <w:rsid w:val="00FA253B"/>
    <w:rsid w:val="00FA2547"/>
    <w:rsid w:val="00FA26F6"/>
    <w:rsid w:val="00FA2B08"/>
    <w:rsid w:val="00FA2E91"/>
    <w:rsid w:val="00FA2F3A"/>
    <w:rsid w:val="00FA37B6"/>
    <w:rsid w:val="00FA479F"/>
    <w:rsid w:val="00FA5A4D"/>
    <w:rsid w:val="00FA5BFD"/>
    <w:rsid w:val="00FA5DD8"/>
    <w:rsid w:val="00FA5FE3"/>
    <w:rsid w:val="00FA5FEA"/>
    <w:rsid w:val="00FA60E8"/>
    <w:rsid w:val="00FA6FAF"/>
    <w:rsid w:val="00FA7610"/>
    <w:rsid w:val="00FA777E"/>
    <w:rsid w:val="00FA7860"/>
    <w:rsid w:val="00FA7A84"/>
    <w:rsid w:val="00FA7AFB"/>
    <w:rsid w:val="00FB0028"/>
    <w:rsid w:val="00FB023C"/>
    <w:rsid w:val="00FB0336"/>
    <w:rsid w:val="00FB0EA8"/>
    <w:rsid w:val="00FB0EF9"/>
    <w:rsid w:val="00FB0FDD"/>
    <w:rsid w:val="00FB1037"/>
    <w:rsid w:val="00FB1197"/>
    <w:rsid w:val="00FB119D"/>
    <w:rsid w:val="00FB19F4"/>
    <w:rsid w:val="00FB1ED3"/>
    <w:rsid w:val="00FB2242"/>
    <w:rsid w:val="00FB28A5"/>
    <w:rsid w:val="00FB2902"/>
    <w:rsid w:val="00FB31D5"/>
    <w:rsid w:val="00FB3392"/>
    <w:rsid w:val="00FB3809"/>
    <w:rsid w:val="00FB3B61"/>
    <w:rsid w:val="00FB3EB9"/>
    <w:rsid w:val="00FB44A4"/>
    <w:rsid w:val="00FB46D9"/>
    <w:rsid w:val="00FB472F"/>
    <w:rsid w:val="00FB4A7F"/>
    <w:rsid w:val="00FB4B31"/>
    <w:rsid w:val="00FB4DC1"/>
    <w:rsid w:val="00FB5021"/>
    <w:rsid w:val="00FB509D"/>
    <w:rsid w:val="00FB51DF"/>
    <w:rsid w:val="00FB5E8F"/>
    <w:rsid w:val="00FB66FD"/>
    <w:rsid w:val="00FB6806"/>
    <w:rsid w:val="00FB6A7C"/>
    <w:rsid w:val="00FB703D"/>
    <w:rsid w:val="00FB70B8"/>
    <w:rsid w:val="00FB7877"/>
    <w:rsid w:val="00FB7910"/>
    <w:rsid w:val="00FB7FF2"/>
    <w:rsid w:val="00FC01E7"/>
    <w:rsid w:val="00FC02A6"/>
    <w:rsid w:val="00FC03E5"/>
    <w:rsid w:val="00FC0705"/>
    <w:rsid w:val="00FC105D"/>
    <w:rsid w:val="00FC1403"/>
    <w:rsid w:val="00FC19A7"/>
    <w:rsid w:val="00FC1CC6"/>
    <w:rsid w:val="00FC1E3B"/>
    <w:rsid w:val="00FC2554"/>
    <w:rsid w:val="00FC2C91"/>
    <w:rsid w:val="00FC2DD4"/>
    <w:rsid w:val="00FC369E"/>
    <w:rsid w:val="00FC3AC9"/>
    <w:rsid w:val="00FC3C8C"/>
    <w:rsid w:val="00FC3CFE"/>
    <w:rsid w:val="00FC3DE6"/>
    <w:rsid w:val="00FC496E"/>
    <w:rsid w:val="00FC4E34"/>
    <w:rsid w:val="00FC50E7"/>
    <w:rsid w:val="00FC5400"/>
    <w:rsid w:val="00FC54E1"/>
    <w:rsid w:val="00FC55AD"/>
    <w:rsid w:val="00FC596D"/>
    <w:rsid w:val="00FC5C2C"/>
    <w:rsid w:val="00FC5F58"/>
    <w:rsid w:val="00FC6189"/>
    <w:rsid w:val="00FC6909"/>
    <w:rsid w:val="00FC6D2A"/>
    <w:rsid w:val="00FC6FBE"/>
    <w:rsid w:val="00FC72FC"/>
    <w:rsid w:val="00FC75A4"/>
    <w:rsid w:val="00FC7700"/>
    <w:rsid w:val="00FC7A6C"/>
    <w:rsid w:val="00FC7A75"/>
    <w:rsid w:val="00FC7B36"/>
    <w:rsid w:val="00FC7CD3"/>
    <w:rsid w:val="00FD013A"/>
    <w:rsid w:val="00FD0336"/>
    <w:rsid w:val="00FD05DF"/>
    <w:rsid w:val="00FD0790"/>
    <w:rsid w:val="00FD0E82"/>
    <w:rsid w:val="00FD168D"/>
    <w:rsid w:val="00FD1A4D"/>
    <w:rsid w:val="00FD22A6"/>
    <w:rsid w:val="00FD2606"/>
    <w:rsid w:val="00FD288E"/>
    <w:rsid w:val="00FD2B77"/>
    <w:rsid w:val="00FD2D6B"/>
    <w:rsid w:val="00FD2EB6"/>
    <w:rsid w:val="00FD329F"/>
    <w:rsid w:val="00FD36A5"/>
    <w:rsid w:val="00FD381C"/>
    <w:rsid w:val="00FD39DD"/>
    <w:rsid w:val="00FD4114"/>
    <w:rsid w:val="00FD4388"/>
    <w:rsid w:val="00FD47A2"/>
    <w:rsid w:val="00FD4D7B"/>
    <w:rsid w:val="00FD4F87"/>
    <w:rsid w:val="00FD5088"/>
    <w:rsid w:val="00FD51EA"/>
    <w:rsid w:val="00FD5E6E"/>
    <w:rsid w:val="00FD6181"/>
    <w:rsid w:val="00FD6510"/>
    <w:rsid w:val="00FD69CB"/>
    <w:rsid w:val="00FD6BF1"/>
    <w:rsid w:val="00FD6D2A"/>
    <w:rsid w:val="00FD6DAE"/>
    <w:rsid w:val="00FD796F"/>
    <w:rsid w:val="00FD7F43"/>
    <w:rsid w:val="00FE003F"/>
    <w:rsid w:val="00FE027B"/>
    <w:rsid w:val="00FE13A1"/>
    <w:rsid w:val="00FE13E2"/>
    <w:rsid w:val="00FE15D0"/>
    <w:rsid w:val="00FE176D"/>
    <w:rsid w:val="00FE177C"/>
    <w:rsid w:val="00FE1C78"/>
    <w:rsid w:val="00FE2315"/>
    <w:rsid w:val="00FE23ED"/>
    <w:rsid w:val="00FE29BA"/>
    <w:rsid w:val="00FE2E73"/>
    <w:rsid w:val="00FE33B2"/>
    <w:rsid w:val="00FE378D"/>
    <w:rsid w:val="00FE37AD"/>
    <w:rsid w:val="00FE37CC"/>
    <w:rsid w:val="00FE38FD"/>
    <w:rsid w:val="00FE3975"/>
    <w:rsid w:val="00FE39E9"/>
    <w:rsid w:val="00FE3D9C"/>
    <w:rsid w:val="00FE4025"/>
    <w:rsid w:val="00FE40E6"/>
    <w:rsid w:val="00FE4246"/>
    <w:rsid w:val="00FE432D"/>
    <w:rsid w:val="00FE4527"/>
    <w:rsid w:val="00FE4AB3"/>
    <w:rsid w:val="00FE4E6B"/>
    <w:rsid w:val="00FE5504"/>
    <w:rsid w:val="00FE55E9"/>
    <w:rsid w:val="00FE589B"/>
    <w:rsid w:val="00FE5906"/>
    <w:rsid w:val="00FE5C42"/>
    <w:rsid w:val="00FE611D"/>
    <w:rsid w:val="00FE617C"/>
    <w:rsid w:val="00FE6AEC"/>
    <w:rsid w:val="00FE6C35"/>
    <w:rsid w:val="00FE73BD"/>
    <w:rsid w:val="00FE7552"/>
    <w:rsid w:val="00FE76C9"/>
    <w:rsid w:val="00FE7A73"/>
    <w:rsid w:val="00FF04FF"/>
    <w:rsid w:val="00FF07A6"/>
    <w:rsid w:val="00FF0AA6"/>
    <w:rsid w:val="00FF0F03"/>
    <w:rsid w:val="00FF0FB4"/>
    <w:rsid w:val="00FF1011"/>
    <w:rsid w:val="00FF1778"/>
    <w:rsid w:val="00FF1958"/>
    <w:rsid w:val="00FF1A83"/>
    <w:rsid w:val="00FF1C9D"/>
    <w:rsid w:val="00FF1CCC"/>
    <w:rsid w:val="00FF1CD6"/>
    <w:rsid w:val="00FF2056"/>
    <w:rsid w:val="00FF20FA"/>
    <w:rsid w:val="00FF221B"/>
    <w:rsid w:val="00FF261D"/>
    <w:rsid w:val="00FF3210"/>
    <w:rsid w:val="00FF37DC"/>
    <w:rsid w:val="00FF39DE"/>
    <w:rsid w:val="00FF3A7E"/>
    <w:rsid w:val="00FF3B00"/>
    <w:rsid w:val="00FF3B02"/>
    <w:rsid w:val="00FF3E66"/>
    <w:rsid w:val="00FF416E"/>
    <w:rsid w:val="00FF4492"/>
    <w:rsid w:val="00FF4767"/>
    <w:rsid w:val="00FF4A26"/>
    <w:rsid w:val="00FF540B"/>
    <w:rsid w:val="00FF57F9"/>
    <w:rsid w:val="00FF5986"/>
    <w:rsid w:val="00FF5E73"/>
    <w:rsid w:val="00FF60A2"/>
    <w:rsid w:val="00FF616E"/>
    <w:rsid w:val="00FF647E"/>
    <w:rsid w:val="00FF71F3"/>
    <w:rsid w:val="00FF7752"/>
    <w:rsid w:val="00FF7A68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67789405"/>
  <w15:docId w15:val="{C1DA11D9-4245-4D4B-B5DD-7A459C9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>
      <w:pPr>
        <w:ind w:left="1071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693"/>
    <w:pPr>
      <w:spacing w:after="60"/>
      <w:ind w:left="0" w:firstLine="0"/>
    </w:pPr>
    <w:rPr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361DEE"/>
    <w:pPr>
      <w:keepNext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231C"/>
    <w:pPr>
      <w:keepNext/>
      <w:spacing w:before="24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E361F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92730C"/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link w:val="DateChar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826FC"/>
    <w:pPr>
      <w:numPr>
        <w:numId w:val="13"/>
      </w:numPr>
    </w:pPr>
    <w:rPr>
      <w:bCs/>
    </w:rPr>
  </w:style>
  <w:style w:type="character" w:styleId="Strong">
    <w:name w:val="Strong"/>
    <w:basedOn w:val="DefaultParagraphFont"/>
    <w:uiPriority w:val="22"/>
    <w:qFormat/>
    <w:rsid w:val="00F421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2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00F"/>
    <w:rPr>
      <w:rFonts w:asciiTheme="minorHAnsi" w:hAnsiTheme="minorHAnsi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2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00F"/>
    <w:rPr>
      <w:rFonts w:asciiTheme="minorHAnsi" w:hAnsiTheme="minorHAnsi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7138C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5C31FC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5C31FC"/>
    <w:rPr>
      <w:rFonts w:ascii="Arial" w:hAnsi="Arial"/>
      <w:sz w:val="24"/>
      <w:lang w:val="en-GB" w:eastAsia="zh-CN"/>
    </w:rPr>
  </w:style>
  <w:style w:type="table" w:styleId="TableGrid">
    <w:name w:val="Table Grid"/>
    <w:basedOn w:val="TableNormal"/>
    <w:uiPriority w:val="39"/>
    <w:rsid w:val="004E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ewSubHeading">
    <w:name w:val="A Llew Sub Heading"/>
    <w:basedOn w:val="Normal"/>
    <w:next w:val="Normal"/>
    <w:link w:val="ALlewSubHeadingChar"/>
    <w:autoRedefine/>
    <w:qFormat/>
    <w:rsid w:val="00E15C04"/>
    <w:pPr>
      <w:spacing w:before="240" w:after="0"/>
      <w:ind w:left="720"/>
    </w:pPr>
    <w:rPr>
      <w:rFonts w:eastAsiaTheme="minorEastAsia"/>
      <w:b/>
      <w:bCs/>
      <w:shd w:val="clear" w:color="auto" w:fill="FFFFFF"/>
      <w:lang w:val="en-US" w:eastAsia="en-US" w:bidi="en-US"/>
    </w:rPr>
  </w:style>
  <w:style w:type="character" w:customStyle="1" w:styleId="ALlewSubHeadingChar">
    <w:name w:val="A Llew Sub Heading Char"/>
    <w:basedOn w:val="DefaultParagraphFont"/>
    <w:link w:val="ALlewSubHeading"/>
    <w:rsid w:val="00E15C04"/>
    <w:rPr>
      <w:rFonts w:eastAsiaTheme="minorEastAsia"/>
      <w:b/>
      <w:bCs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0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422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B53AC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B53AC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7B53AC"/>
    <w:rPr>
      <w:smallCaps/>
      <w:color w:val="5A5A5A" w:themeColor="text1" w:themeTint="A5"/>
    </w:rPr>
  </w:style>
  <w:style w:type="paragraph" w:customStyle="1" w:styleId="ALlewBodyBullet">
    <w:name w:val="A Llew Body Bullet"/>
    <w:basedOn w:val="Normal"/>
    <w:next w:val="Normal"/>
    <w:link w:val="ALlewBodyBulletChar"/>
    <w:autoRedefine/>
    <w:qFormat/>
    <w:rsid w:val="00952A58"/>
    <w:pPr>
      <w:spacing w:after="0"/>
      <w:ind w:left="720"/>
    </w:pPr>
    <w:rPr>
      <w:rFonts w:eastAsiaTheme="minorEastAsia"/>
      <w:shd w:val="clear" w:color="auto" w:fill="FFFFFF"/>
      <w:lang w:val="en-US" w:eastAsia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26FC"/>
    <w:rPr>
      <w:bCs/>
      <w:lang w:val="en-GB" w:eastAsia="en-GB"/>
    </w:rPr>
  </w:style>
  <w:style w:type="character" w:customStyle="1" w:styleId="ALlewBodyBulletChar">
    <w:name w:val="A Llew Body Bullet Char"/>
    <w:basedOn w:val="ListParagraphChar"/>
    <w:link w:val="ALlewBodyBullet"/>
    <w:rsid w:val="00952A58"/>
    <w:rPr>
      <w:rFonts w:eastAsiaTheme="minorEastAsia"/>
      <w:bCs w:val="0"/>
      <w:lang w:val="en-GB" w:eastAsia="en-GB" w:bidi="en-US"/>
    </w:rPr>
  </w:style>
  <w:style w:type="table" w:customStyle="1" w:styleId="TableGrid1">
    <w:name w:val="Table Grid1"/>
    <w:basedOn w:val="TableNormal"/>
    <w:next w:val="TableGrid"/>
    <w:uiPriority w:val="59"/>
    <w:rsid w:val="00171C5E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ewMainHeading">
    <w:name w:val="A Llew Main Heading"/>
    <w:basedOn w:val="Normal"/>
    <w:link w:val="ALlewMainHeadingChar"/>
    <w:autoRedefine/>
    <w:qFormat/>
    <w:rsid w:val="00E836B2"/>
    <w:pPr>
      <w:spacing w:after="0"/>
      <w:jc w:val="center"/>
    </w:pPr>
    <w:rPr>
      <w:b/>
      <w:sz w:val="32"/>
      <w:szCs w:val="32"/>
      <w:lang w:val="en-US"/>
    </w:rPr>
  </w:style>
  <w:style w:type="character" w:customStyle="1" w:styleId="ALlewMainHeadingChar">
    <w:name w:val="A Llew Main Heading Char"/>
    <w:basedOn w:val="DefaultParagraphFont"/>
    <w:link w:val="ALlewMainHeading"/>
    <w:rsid w:val="00E836B2"/>
    <w:rPr>
      <w:b/>
      <w:sz w:val="32"/>
      <w:szCs w:val="32"/>
      <w:lang w:eastAsia="en-GB"/>
    </w:rPr>
  </w:style>
  <w:style w:type="paragraph" w:customStyle="1" w:styleId="Style2">
    <w:name w:val="Style2"/>
    <w:basedOn w:val="BodyText2"/>
    <w:link w:val="Style2Char"/>
    <w:autoRedefine/>
    <w:qFormat/>
    <w:rsid w:val="00DC6FCE"/>
    <w:pPr>
      <w:spacing w:after="120" w:line="264" w:lineRule="auto"/>
      <w:ind w:left="0"/>
    </w:pPr>
    <w:rPr>
      <w:rFonts w:ascii="Garamond" w:eastAsiaTheme="minorEastAsia" w:hAnsi="Garamond" w:cstheme="minorBidi"/>
      <w:lang w:val="en-US"/>
    </w:rPr>
  </w:style>
  <w:style w:type="paragraph" w:customStyle="1" w:styleId="ALlewList1">
    <w:name w:val="A Llew List 1"/>
    <w:basedOn w:val="ALlewBulletforTable"/>
    <w:link w:val="ALlewList1Char"/>
    <w:autoRedefine/>
    <w:qFormat/>
    <w:rsid w:val="00237D4B"/>
    <w:pPr>
      <w:numPr>
        <w:ilvl w:val="2"/>
      </w:numPr>
    </w:pPr>
    <w:rPr>
      <w:bCs/>
    </w:rPr>
  </w:style>
  <w:style w:type="character" w:customStyle="1" w:styleId="ALlewList1Char">
    <w:name w:val="A Llew List 1 Char"/>
    <w:basedOn w:val="ALlewBodyBulletChar"/>
    <w:link w:val="ALlewList1"/>
    <w:rsid w:val="00237D4B"/>
    <w:rPr>
      <w:rFonts w:eastAsiaTheme="minorEastAsia"/>
      <w:bCs/>
      <w:lang w:val="en-GB" w:eastAsia="en-GB" w:bidi="en-US"/>
    </w:rPr>
  </w:style>
  <w:style w:type="paragraph" w:customStyle="1" w:styleId="SubtitleLlew1">
    <w:name w:val="Subtitle Llew 1"/>
    <w:basedOn w:val="ListParagraph"/>
    <w:link w:val="SubtitleLlew1Char"/>
    <w:qFormat/>
    <w:rsid w:val="00DD150F"/>
    <w:pPr>
      <w:spacing w:before="120" w:after="120"/>
      <w:contextualSpacing/>
    </w:pPr>
    <w:rPr>
      <w:szCs w:val="20"/>
    </w:rPr>
  </w:style>
  <w:style w:type="character" w:customStyle="1" w:styleId="SubtitleLlew1Char">
    <w:name w:val="Subtitle Llew 1 Char"/>
    <w:basedOn w:val="ListParagraphChar"/>
    <w:link w:val="SubtitleLlew1"/>
    <w:rsid w:val="00DD150F"/>
    <w:rPr>
      <w:bCs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4C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4CE6"/>
    <w:rPr>
      <w:lang w:val="en-GB"/>
    </w:rPr>
  </w:style>
  <w:style w:type="paragraph" w:styleId="NoSpacing">
    <w:name w:val="No Spacing"/>
    <w:autoRedefine/>
    <w:uiPriority w:val="1"/>
    <w:qFormat/>
    <w:rsid w:val="00DA19DA"/>
    <w:pPr>
      <w:spacing w:before="120"/>
    </w:pPr>
    <w:rPr>
      <w:rFonts w:cstheme="minorBidi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34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343A"/>
    <w:rPr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96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E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Body">
    <w:name w:val="Bullet Body"/>
    <w:basedOn w:val="ListParagraph"/>
    <w:link w:val="BulletBodyChar"/>
    <w:autoRedefine/>
    <w:qFormat/>
    <w:rsid w:val="00B821CB"/>
    <w:pPr>
      <w:numPr>
        <w:ilvl w:val="1"/>
        <w:numId w:val="2"/>
      </w:numPr>
      <w:spacing w:after="0"/>
    </w:pPr>
    <w:rPr>
      <w:b/>
      <w:bCs w:val="0"/>
    </w:rPr>
  </w:style>
  <w:style w:type="character" w:customStyle="1" w:styleId="BulletBodyChar">
    <w:name w:val="Bullet Body Char"/>
    <w:basedOn w:val="SubtitleLlew1Char"/>
    <w:link w:val="BulletBody"/>
    <w:rsid w:val="00B821CB"/>
    <w:rPr>
      <w:b/>
      <w:bCs w:val="0"/>
      <w:szCs w:val="20"/>
      <w:lang w:val="en-GB" w:eastAsia="en-GB"/>
    </w:rPr>
  </w:style>
  <w:style w:type="table" w:customStyle="1" w:styleId="TableGrid4">
    <w:name w:val="Table Grid4"/>
    <w:basedOn w:val="TableNormal"/>
    <w:next w:val="TableGrid"/>
    <w:uiPriority w:val="59"/>
    <w:rsid w:val="0038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E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Char">
    <w:name w:val="Style2 Char"/>
    <w:basedOn w:val="DefaultParagraphFont"/>
    <w:link w:val="Style2"/>
    <w:rsid w:val="005D2757"/>
    <w:rPr>
      <w:rFonts w:eastAsiaTheme="minorEastAsia" w:cstheme="minorBidi"/>
      <w:szCs w:val="20"/>
      <w:lang w:eastAsia="zh-CN"/>
    </w:rPr>
  </w:style>
  <w:style w:type="table" w:customStyle="1" w:styleId="TableGrid6">
    <w:name w:val="Table Grid6"/>
    <w:basedOn w:val="TableNormal"/>
    <w:next w:val="TableGrid"/>
    <w:uiPriority w:val="59"/>
    <w:rsid w:val="002B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C5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C0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D0E82"/>
  </w:style>
  <w:style w:type="table" w:customStyle="1" w:styleId="TableGrid9">
    <w:name w:val="Table Grid9"/>
    <w:basedOn w:val="TableNormal"/>
    <w:next w:val="TableGrid"/>
    <w:uiPriority w:val="39"/>
    <w:rsid w:val="00297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F95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95C44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71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ewBodyText">
    <w:name w:val="A Llew Body Text"/>
    <w:basedOn w:val="ALlewBodyBullet"/>
    <w:link w:val="ALlewBodyTextChar"/>
    <w:qFormat/>
    <w:rsid w:val="00A950A7"/>
    <w:pPr>
      <w:ind w:left="0"/>
    </w:pPr>
  </w:style>
  <w:style w:type="character" w:customStyle="1" w:styleId="ALlewBodyTextChar">
    <w:name w:val="A Llew Body Text Char"/>
    <w:basedOn w:val="ALlewBodyBulletChar"/>
    <w:link w:val="ALlewBodyText"/>
    <w:rsid w:val="00A950A7"/>
    <w:rPr>
      <w:rFonts w:eastAsiaTheme="minorEastAsia" w:cs="Lucida Sans Unicode"/>
      <w:b w:val="0"/>
      <w:bCs w:val="0"/>
      <w:color w:val="222222"/>
      <w:szCs w:val="20"/>
      <w:shd w:val="clear" w:color="auto" w:fill="FFFFFF"/>
      <w:lang w:val="en-GB" w:eastAsia="en-GB" w:bidi="en-US"/>
    </w:rPr>
  </w:style>
  <w:style w:type="paragraph" w:customStyle="1" w:styleId="LlewSubHeading">
    <w:name w:val="Llew Sub Heading"/>
    <w:basedOn w:val="Normal"/>
    <w:next w:val="Normal"/>
    <w:link w:val="LlewSubHeadingChar"/>
    <w:autoRedefine/>
    <w:qFormat/>
    <w:rsid w:val="00B10E5C"/>
    <w:pPr>
      <w:spacing w:before="240"/>
    </w:pPr>
    <w:rPr>
      <w:rFonts w:eastAsiaTheme="minorEastAsia" w:cs="Arial"/>
      <w:b/>
      <w:shd w:val="clear" w:color="auto" w:fill="FFFFFF"/>
    </w:rPr>
  </w:style>
  <w:style w:type="character" w:customStyle="1" w:styleId="LlewSubHeadingChar">
    <w:name w:val="Llew Sub Heading Char"/>
    <w:basedOn w:val="DefaultParagraphFont"/>
    <w:link w:val="LlewSubHeading"/>
    <w:rsid w:val="00B10E5C"/>
    <w:rPr>
      <w:rFonts w:eastAsiaTheme="minorEastAsia" w:cs="Arial"/>
      <w:b/>
      <w:lang w:val="en-GB" w:eastAsia="en-GB"/>
    </w:rPr>
  </w:style>
  <w:style w:type="table" w:customStyle="1" w:styleId="TableGrid13">
    <w:name w:val="Table Grid13"/>
    <w:basedOn w:val="TableNormal"/>
    <w:next w:val="TableGrid"/>
    <w:uiPriority w:val="39"/>
    <w:rsid w:val="00BA468C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ewBodyBullet">
    <w:name w:val="Llew Body Bullet"/>
    <w:basedOn w:val="ListParagraph"/>
    <w:next w:val="Normal"/>
    <w:link w:val="LlewBodyBulletChar"/>
    <w:autoRedefine/>
    <w:qFormat/>
    <w:rsid w:val="001B645F"/>
    <w:pPr>
      <w:numPr>
        <w:numId w:val="49"/>
      </w:numPr>
      <w:shd w:val="clear" w:color="auto" w:fill="FFFFFF"/>
      <w:ind w:right="465"/>
    </w:pPr>
    <w:rPr>
      <w:rFonts w:eastAsia="Arial" w:cs="Lucida Sans Unicode"/>
      <w:bCs w:val="0"/>
      <w:shd w:val="clear" w:color="auto" w:fill="FFFFFF"/>
      <w:lang w:val="en-US" w:bidi="en-US"/>
    </w:rPr>
  </w:style>
  <w:style w:type="character" w:customStyle="1" w:styleId="LlewBodyBulletChar">
    <w:name w:val="Llew Body Bullet Char"/>
    <w:basedOn w:val="ListParagraphChar"/>
    <w:link w:val="LlewBodyBullet"/>
    <w:rsid w:val="001B645F"/>
    <w:rPr>
      <w:rFonts w:eastAsia="Arial" w:cs="Lucida Sans Unicode"/>
      <w:bCs w:val="0"/>
      <w:shd w:val="clear" w:color="auto" w:fill="FFFFFF"/>
      <w:lang w:val="en-GB" w:eastAsia="en-GB" w:bidi="en-US"/>
    </w:rPr>
  </w:style>
  <w:style w:type="paragraph" w:customStyle="1" w:styleId="LlewList1">
    <w:name w:val="Llew List 1"/>
    <w:basedOn w:val="LlewBodyBullet"/>
    <w:qFormat/>
    <w:rsid w:val="00246A1F"/>
    <w:pPr>
      <w:spacing w:before="120" w:after="120"/>
      <w:ind w:right="0"/>
    </w:pPr>
    <w:rPr>
      <w:rFonts w:cs="Calibri"/>
      <w:b/>
      <w:bCs/>
      <w:color w:val="222222"/>
    </w:rPr>
  </w:style>
  <w:style w:type="table" w:customStyle="1" w:styleId="TableGrid14">
    <w:name w:val="Table Grid14"/>
    <w:basedOn w:val="TableNormal"/>
    <w:next w:val="TableGrid"/>
    <w:uiPriority w:val="39"/>
    <w:rsid w:val="0016257A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BF0681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39"/>
    <w:rsid w:val="00661C6D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CD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A32"/>
    <w:pPr>
      <w:autoSpaceDE w:val="0"/>
      <w:autoSpaceDN w:val="0"/>
      <w:adjustRightInd w:val="0"/>
      <w:ind w:left="0" w:firstLine="0"/>
    </w:pPr>
    <w:rPr>
      <w:rFonts w:cs="Garamond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381E"/>
    <w:rPr>
      <w:color w:val="808080"/>
      <w:shd w:val="clear" w:color="auto" w:fill="E6E6E6"/>
    </w:rPr>
  </w:style>
  <w:style w:type="table" w:customStyle="1" w:styleId="TableGrid141">
    <w:name w:val="Table Grid141"/>
    <w:basedOn w:val="TableNormal"/>
    <w:next w:val="TableGrid"/>
    <w:uiPriority w:val="39"/>
    <w:rsid w:val="005D3FAD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018229813759801341msolistparagraph">
    <w:name w:val="m_8018229813759801341msolistparagraph"/>
    <w:basedOn w:val="Normal"/>
    <w:rsid w:val="00B31C70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7">
    <w:name w:val="Table Grid17"/>
    <w:basedOn w:val="TableNormal"/>
    <w:next w:val="TableGrid"/>
    <w:uiPriority w:val="39"/>
    <w:rsid w:val="00A9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506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ED2B8D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3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3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D2B8D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ED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39"/>
    <w:rsid w:val="00ED2B8D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39"/>
    <w:rsid w:val="00ED2B8D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39"/>
    <w:rsid w:val="00ED2B8D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ED2B8D"/>
  </w:style>
  <w:style w:type="paragraph" w:styleId="BodyText">
    <w:name w:val="Body Text"/>
    <w:basedOn w:val="Normal"/>
    <w:link w:val="BodyTextChar"/>
    <w:uiPriority w:val="99"/>
    <w:semiHidden/>
    <w:unhideWhenUsed/>
    <w:rsid w:val="00ED2B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2B8D"/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2B8D"/>
    <w:pPr>
      <w:spacing w:after="160" w:line="259" w:lineRule="auto"/>
    </w:pPr>
    <w:rPr>
      <w:rFonts w:eastAsiaTheme="minorHAnsi" w:cstheme="minorBidi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ED2B8D"/>
    <w:rPr>
      <w:rFonts w:eastAsiaTheme="minorHAnsi" w:cstheme="minorBidi"/>
      <w:b/>
      <w:lang w:val="en-GB"/>
    </w:rPr>
  </w:style>
  <w:style w:type="character" w:styleId="BookTitle">
    <w:name w:val="Book Title"/>
    <w:basedOn w:val="DefaultParagraphFont"/>
    <w:uiPriority w:val="33"/>
    <w:qFormat/>
    <w:rsid w:val="00ED2B8D"/>
    <w:rPr>
      <w:b/>
      <w:bCs/>
      <w:i/>
      <w:iCs/>
      <w:spacing w:val="5"/>
    </w:rPr>
  </w:style>
  <w:style w:type="table" w:customStyle="1" w:styleId="TableGrid143">
    <w:name w:val="Table Grid143"/>
    <w:basedOn w:val="TableNormal"/>
    <w:next w:val="TableGrid"/>
    <w:uiPriority w:val="39"/>
    <w:rsid w:val="00280028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397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ewBulletforTable">
    <w:name w:val="A Llew Bullet for Table"/>
    <w:basedOn w:val="ALlewBodyText"/>
    <w:link w:val="ALlewBulletforTableChar"/>
    <w:qFormat/>
    <w:rsid w:val="00A510D9"/>
    <w:pPr>
      <w:numPr>
        <w:numId w:val="1"/>
      </w:numPr>
    </w:pPr>
  </w:style>
  <w:style w:type="table" w:customStyle="1" w:styleId="TableGrid22">
    <w:name w:val="Table Grid22"/>
    <w:basedOn w:val="TableNormal"/>
    <w:next w:val="TableGrid"/>
    <w:uiPriority w:val="39"/>
    <w:rsid w:val="00FD7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ewBulletforTableChar">
    <w:name w:val="A Llew Bullet for Table Char"/>
    <w:basedOn w:val="ALlewBodyTextChar"/>
    <w:link w:val="ALlewBulletforTable"/>
    <w:rsid w:val="00A510D9"/>
    <w:rPr>
      <w:rFonts w:eastAsiaTheme="minorEastAsia" w:cs="Lucida Sans Unicode"/>
      <w:b w:val="0"/>
      <w:bCs w:val="0"/>
      <w:color w:val="222222"/>
      <w:szCs w:val="20"/>
      <w:shd w:val="clear" w:color="auto" w:fill="FFFFFF"/>
      <w:lang w:val="en-GB" w:eastAsia="en-GB" w:bidi="en-US"/>
    </w:rPr>
  </w:style>
  <w:style w:type="table" w:customStyle="1" w:styleId="TableGrid23">
    <w:name w:val="Table Grid23"/>
    <w:basedOn w:val="TableNormal"/>
    <w:next w:val="TableGrid"/>
    <w:uiPriority w:val="3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4C34D8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3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3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3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4C34D8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39"/>
    <w:rsid w:val="004C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39"/>
    <w:rsid w:val="004C34D8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uiPriority w:val="39"/>
    <w:rsid w:val="004C34D8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39"/>
    <w:rsid w:val="004C34D8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39"/>
    <w:rsid w:val="004C34D8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4C34D8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ewListNumbers">
    <w:name w:val="A Llew List Numbers"/>
    <w:basedOn w:val="ListParagraph"/>
    <w:link w:val="ALlewListNumbersChar"/>
    <w:qFormat/>
    <w:rsid w:val="00E76161"/>
    <w:pPr>
      <w:numPr>
        <w:numId w:val="3"/>
      </w:numPr>
      <w:spacing w:after="120"/>
    </w:pPr>
  </w:style>
  <w:style w:type="character" w:customStyle="1" w:styleId="ALlewListNumbersChar">
    <w:name w:val="A Llew List Numbers Char"/>
    <w:basedOn w:val="ALlewList1Char"/>
    <w:link w:val="ALlewListNumbers"/>
    <w:rsid w:val="00E76161"/>
    <w:rPr>
      <w:rFonts w:eastAsiaTheme="minorEastAsia"/>
      <w:bCs/>
      <w:lang w:val="en-GB" w:eastAsia="en-GB" w:bidi="en-US"/>
    </w:rPr>
  </w:style>
  <w:style w:type="paragraph" w:customStyle="1" w:styleId="ALlewSubtitleLlew1">
    <w:name w:val="A Llew Subtitle Llew 1"/>
    <w:basedOn w:val="ALlewBodyBullet"/>
    <w:link w:val="ALlewSubtitleLlew1Char"/>
    <w:qFormat/>
    <w:rsid w:val="005375AC"/>
  </w:style>
  <w:style w:type="table" w:customStyle="1" w:styleId="TableGrid145">
    <w:name w:val="Table Grid145"/>
    <w:basedOn w:val="TableNormal"/>
    <w:next w:val="TableGrid"/>
    <w:uiPriority w:val="39"/>
    <w:rsid w:val="00323F27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ewBodyBulletIndent">
    <w:name w:val="A Llew Body Bullet Indent"/>
    <w:basedOn w:val="ALlewBodyBullet"/>
    <w:next w:val="Normal"/>
    <w:link w:val="ALlewBodyBulletIndentChar"/>
    <w:autoRedefine/>
    <w:qFormat/>
    <w:rsid w:val="008559FC"/>
    <w:pPr>
      <w:numPr>
        <w:numId w:val="7"/>
      </w:numPr>
      <w:shd w:val="clear" w:color="auto" w:fill="FFFFFF"/>
      <w:ind w:right="170"/>
    </w:pPr>
  </w:style>
  <w:style w:type="table" w:customStyle="1" w:styleId="TableGrid134">
    <w:name w:val="Table Grid134"/>
    <w:basedOn w:val="TableNormal"/>
    <w:next w:val="TableGrid"/>
    <w:uiPriority w:val="39"/>
    <w:rsid w:val="00985E24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CD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uiPriority w:val="39"/>
    <w:rsid w:val="00CD67A3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uiPriority w:val="39"/>
    <w:rsid w:val="00CD67A3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ewSubtitleLlew1Char">
    <w:name w:val="A Llew Subtitle Llew 1 Char"/>
    <w:basedOn w:val="ListParagraphChar"/>
    <w:link w:val="ALlewSubtitleLlew1"/>
    <w:rsid w:val="005375AC"/>
    <w:rPr>
      <w:rFonts w:eastAsiaTheme="minorEastAsia"/>
      <w:bCs w:val="0"/>
      <w:lang w:val="en-GB" w:eastAsia="en-GB" w:bidi="en-US"/>
    </w:rPr>
  </w:style>
  <w:style w:type="character" w:customStyle="1" w:styleId="ALlewBodyBulletIndentChar">
    <w:name w:val="A Llew Body Bullet Indent Char"/>
    <w:basedOn w:val="ListParagraphChar"/>
    <w:link w:val="ALlewBodyBulletIndent"/>
    <w:rsid w:val="008559FC"/>
    <w:rPr>
      <w:rFonts w:eastAsiaTheme="minorEastAsia"/>
      <w:bCs w:val="0"/>
      <w:shd w:val="clear" w:color="auto" w:fill="FFFFFF"/>
      <w:lang w:val="en-GB" w:eastAsia="en-GB" w:bidi="en-US"/>
    </w:rPr>
  </w:style>
  <w:style w:type="table" w:customStyle="1" w:styleId="TableGrid162">
    <w:name w:val="Table Grid162"/>
    <w:basedOn w:val="TableNormal"/>
    <w:next w:val="TableGrid"/>
    <w:uiPriority w:val="39"/>
    <w:rsid w:val="007A6A09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7A6A09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A6A0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A6A0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customStyle="1" w:styleId="TableGrid163">
    <w:name w:val="Table Grid163"/>
    <w:basedOn w:val="TableNormal"/>
    <w:next w:val="TableGrid"/>
    <w:uiPriority w:val="39"/>
    <w:rsid w:val="00AD21A9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AD21A9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39"/>
    <w:rsid w:val="00717432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uiPriority w:val="59"/>
    <w:rsid w:val="00717432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2F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uiPriority w:val="39"/>
    <w:rsid w:val="002F1451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uiPriority w:val="39"/>
    <w:rsid w:val="002F1451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026722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5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3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3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3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3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026722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02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">
    <w:name w:val="Table Grid137"/>
    <w:basedOn w:val="TableNormal"/>
    <w:next w:val="TableGrid"/>
    <w:uiPriority w:val="39"/>
    <w:rsid w:val="00026722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uiPriority w:val="39"/>
    <w:rsid w:val="00026722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39"/>
    <w:rsid w:val="00026722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39"/>
    <w:rsid w:val="00026722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uiPriority w:val="59"/>
    <w:rsid w:val="00026722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39"/>
    <w:rsid w:val="007B1254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uiPriority w:val="59"/>
    <w:rsid w:val="007B1254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890377976090245594msolistparagraph">
    <w:name w:val="m_2890377976090245594msolistparagraph"/>
    <w:basedOn w:val="Normal"/>
    <w:rsid w:val="007B1254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371">
    <w:name w:val="Table Grid1371"/>
    <w:basedOn w:val="TableNormal"/>
    <w:next w:val="TableGrid"/>
    <w:uiPriority w:val="39"/>
    <w:rsid w:val="0060170D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9">
    <w:name w:val="Table Grid149"/>
    <w:basedOn w:val="TableNormal"/>
    <w:next w:val="TableGrid"/>
    <w:uiPriority w:val="39"/>
    <w:rsid w:val="009D5191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ewSubHeading2Char">
    <w:name w:val="A Llew Sub Heading 2 Char"/>
    <w:basedOn w:val="DefaultParagraphFont"/>
    <w:link w:val="ALlewSubHeading2"/>
    <w:locked/>
    <w:rsid w:val="00ED0312"/>
    <w:rPr>
      <w:rFonts w:eastAsiaTheme="minorEastAsia"/>
      <w:b/>
      <w:bCs/>
      <w:lang w:bidi="en-US"/>
    </w:rPr>
  </w:style>
  <w:style w:type="paragraph" w:customStyle="1" w:styleId="ALlewSubHeading2">
    <w:name w:val="A Llew Sub Heading 2"/>
    <w:basedOn w:val="ALlewSubHeading"/>
    <w:next w:val="Normal"/>
    <w:link w:val="ALlewSubHeading2Char"/>
    <w:autoRedefine/>
    <w:qFormat/>
    <w:rsid w:val="00ED0312"/>
    <w:pPr>
      <w:ind w:left="0"/>
    </w:pPr>
  </w:style>
  <w:style w:type="character" w:customStyle="1" w:styleId="Heading1Char">
    <w:name w:val="Heading 1 Char"/>
    <w:basedOn w:val="DefaultParagraphFont"/>
    <w:link w:val="Heading1"/>
    <w:rsid w:val="00EC276C"/>
    <w:rPr>
      <w:rFonts w:asciiTheme="majorHAnsi" w:hAnsiTheme="majorHAnsi" w:cs="Arial"/>
      <w:b/>
      <w:bCs/>
      <w:i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EC276C"/>
    <w:rPr>
      <w:rFonts w:ascii="Arial" w:hAnsi="Arial" w:cs="Arial"/>
      <w:b/>
      <w:bCs/>
      <w:iCs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EC276C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DateChar">
    <w:name w:val="Date Char"/>
    <w:basedOn w:val="DefaultParagraphFont"/>
    <w:link w:val="Date"/>
    <w:rsid w:val="00EC276C"/>
    <w:rPr>
      <w:lang w:val="en-GB" w:eastAsia="en-GB"/>
    </w:rPr>
  </w:style>
  <w:style w:type="paragraph" w:customStyle="1" w:styleId="m-736360284506211844msolistparagraph">
    <w:name w:val="m_-736360284506211844msolistparagraph"/>
    <w:basedOn w:val="Normal"/>
    <w:rsid w:val="00EC276C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29">
    <w:name w:val="Table Grid29"/>
    <w:basedOn w:val="TableNormal"/>
    <w:next w:val="TableGrid"/>
    <w:uiPriority w:val="39"/>
    <w:rsid w:val="00EC2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EC2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PVTable">
    <w:name w:val="HPV Table"/>
    <w:basedOn w:val="TableNormal"/>
    <w:uiPriority w:val="99"/>
    <w:rsid w:val="000F57AB"/>
    <w:pPr>
      <w:ind w:left="0" w:firstLine="0"/>
    </w:pPr>
    <w:rPr>
      <w:rFonts w:ascii="Corbel" w:eastAsiaTheme="minorHAnsi" w:hAnsi="Corbel" w:cstheme="minorBidi"/>
      <w:color w:val="4F81BD" w:themeColor="accent1"/>
      <w:sz w:val="18"/>
      <w:szCs w:val="22"/>
      <w:lang w:val="en-AU"/>
    </w:rPr>
    <w:tblPr>
      <w:tblInd w:w="57" w:type="dxa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pPr>
        <w:jc w:val="left"/>
      </w:pPr>
      <w:rPr>
        <w:rFonts w:ascii="Corbel" w:hAnsi="Corbel"/>
        <w:b w:val="0"/>
        <w:sz w:val="22"/>
      </w:rPr>
      <w:tblPr/>
      <w:tcPr>
        <w:shd w:val="clear" w:color="auto" w:fill="C0D7CD"/>
        <w:vAlign w:val="center"/>
      </w:tcPr>
    </w:tblStylePr>
  </w:style>
  <w:style w:type="paragraph" w:customStyle="1" w:styleId="HPVTableTextNormal">
    <w:name w:val="HPV Table Text (Normal)"/>
    <w:basedOn w:val="NoSpacing"/>
    <w:qFormat/>
    <w:rsid w:val="000F57AB"/>
    <w:pPr>
      <w:spacing w:before="0" w:line="264" w:lineRule="auto"/>
      <w:ind w:left="0" w:firstLine="0"/>
    </w:pPr>
    <w:rPr>
      <w:rFonts w:ascii="Corbel" w:eastAsiaTheme="minorHAnsi" w:hAnsi="Corbel"/>
      <w:color w:val="4F81BD" w:themeColor="accent1"/>
      <w:sz w:val="19"/>
      <w:lang w:val="en-AU"/>
    </w:rPr>
  </w:style>
  <w:style w:type="paragraph" w:customStyle="1" w:styleId="HPVTableHeading2">
    <w:name w:val="HPV Table Heading 2"/>
    <w:qFormat/>
    <w:rsid w:val="000F57AB"/>
    <w:pPr>
      <w:spacing w:after="200"/>
      <w:ind w:left="0" w:firstLine="0"/>
    </w:pPr>
    <w:rPr>
      <w:rFonts w:ascii="Corbel" w:eastAsiaTheme="majorEastAsia" w:hAnsi="Corbel" w:cstheme="majorBidi"/>
      <w:bCs/>
      <w:color w:val="4F81BD" w:themeColor="accent1"/>
      <w:sz w:val="21"/>
      <w:szCs w:val="21"/>
      <w:lang w:val="en-AU"/>
    </w:rPr>
  </w:style>
  <w:style w:type="table" w:customStyle="1" w:styleId="TableGrid0">
    <w:name w:val="TableGrid"/>
    <w:rsid w:val="000F57AB"/>
    <w:pPr>
      <w:ind w:left="0" w:firstLine="0"/>
    </w:pPr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711">
    <w:name w:val="Table Grid13711"/>
    <w:basedOn w:val="TableNormal"/>
    <w:next w:val="TableGrid"/>
    <w:uiPriority w:val="39"/>
    <w:rsid w:val="00780A00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TableNormal"/>
    <w:next w:val="TableGrid"/>
    <w:uiPriority w:val="39"/>
    <w:rsid w:val="00780A00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78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ewNumberList">
    <w:name w:val="Llew Number List"/>
    <w:basedOn w:val="ListParagraph"/>
    <w:link w:val="LlewNumberListChar"/>
    <w:qFormat/>
    <w:rsid w:val="00E76161"/>
    <w:pPr>
      <w:numPr>
        <w:numId w:val="4"/>
      </w:numPr>
      <w:tabs>
        <w:tab w:val="left" w:pos="900"/>
      </w:tabs>
      <w:spacing w:after="100" w:afterAutospacing="1" w:line="259" w:lineRule="auto"/>
      <w:ind w:right="-284"/>
      <w:contextualSpacing/>
      <w:textAlignment w:val="baseline"/>
    </w:pPr>
    <w:rPr>
      <w:rFonts w:cs="Arial"/>
      <w:bCs w:val="0"/>
      <w:kern w:val="20"/>
      <w:lang w:eastAsia="en-US"/>
    </w:rPr>
  </w:style>
  <w:style w:type="character" w:customStyle="1" w:styleId="LlewNumberListChar">
    <w:name w:val="Llew Number List Char"/>
    <w:basedOn w:val="DefaultParagraphFont"/>
    <w:link w:val="LlewNumberList"/>
    <w:rsid w:val="00E76161"/>
    <w:rPr>
      <w:rFonts w:cs="Arial"/>
      <w:kern w:val="20"/>
      <w:lang w:val="en-GB"/>
    </w:rPr>
  </w:style>
  <w:style w:type="table" w:customStyle="1" w:styleId="TableGrid34">
    <w:name w:val="Table Grid34"/>
    <w:basedOn w:val="TableNormal"/>
    <w:next w:val="TableGrid"/>
    <w:uiPriority w:val="39"/>
    <w:rsid w:val="00E6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111">
    <w:name w:val="Table Grid137111"/>
    <w:basedOn w:val="TableNormal"/>
    <w:next w:val="TableGrid"/>
    <w:uiPriority w:val="39"/>
    <w:rsid w:val="009870E2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112">
    <w:name w:val="Table Grid137112"/>
    <w:basedOn w:val="TableNormal"/>
    <w:next w:val="TableGrid"/>
    <w:uiPriority w:val="39"/>
    <w:rsid w:val="009870E2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39"/>
    <w:rsid w:val="001366E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E83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91">
    <w:name w:val="Table Grid1491"/>
    <w:basedOn w:val="TableNormal"/>
    <w:next w:val="TableGrid"/>
    <w:uiPriority w:val="39"/>
    <w:rsid w:val="00E836B2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39"/>
    <w:rsid w:val="00E83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C45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45D4"/>
    <w:rPr>
      <w:i/>
      <w:iCs/>
      <w:color w:val="404040" w:themeColor="text1" w:themeTint="BF"/>
      <w:lang w:val="en-GB" w:eastAsia="en-GB"/>
    </w:rPr>
  </w:style>
  <w:style w:type="table" w:customStyle="1" w:styleId="TableGrid1492">
    <w:name w:val="Table Grid1492"/>
    <w:basedOn w:val="TableNormal"/>
    <w:next w:val="TableGrid"/>
    <w:uiPriority w:val="39"/>
    <w:rsid w:val="00551FEC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uiPriority w:val="39"/>
    <w:rsid w:val="00867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93">
    <w:name w:val="Table Grid1493"/>
    <w:basedOn w:val="TableNormal"/>
    <w:next w:val="TableGrid"/>
    <w:uiPriority w:val="39"/>
    <w:rsid w:val="00A650EF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uiPriority w:val="39"/>
    <w:rsid w:val="003C4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01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6B55CE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6B55CE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">
    <w:name w:val="Table Grid154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uiPriority w:val="59"/>
    <w:rsid w:val="006B55CE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B55CE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6B55CE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">
    <w:name w:val="Table Grid82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uiPriority w:val="59"/>
    <w:rsid w:val="006B55CE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1">
    <w:name w:val="Table Grid144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basedOn w:val="TableNormal"/>
    <w:next w:val="TableGrid"/>
    <w:uiPriority w:val="59"/>
    <w:rsid w:val="006B55CE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1">
    <w:name w:val="Table Grid145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1">
    <w:name w:val="Table Grid134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1">
    <w:name w:val="Table Grid135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1">
    <w:name w:val="Table Grid146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1">
    <w:name w:val="Table Grid162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1">
    <w:name w:val="Table Grid1721"/>
    <w:basedOn w:val="TableNormal"/>
    <w:next w:val="TableGrid"/>
    <w:uiPriority w:val="59"/>
    <w:rsid w:val="006B55CE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1">
    <w:name w:val="Table Grid163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1">
    <w:name w:val="Table Grid1731"/>
    <w:basedOn w:val="TableNormal"/>
    <w:next w:val="TableGrid"/>
    <w:uiPriority w:val="59"/>
    <w:rsid w:val="006B55CE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1">
    <w:name w:val="Table Grid164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1">
    <w:name w:val="Table Grid1741"/>
    <w:basedOn w:val="TableNormal"/>
    <w:next w:val="TableGrid"/>
    <w:uiPriority w:val="59"/>
    <w:rsid w:val="006B55CE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1">
    <w:name w:val="Table Grid136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1">
    <w:name w:val="Table Grid147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6B55CE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">
    <w:name w:val="Table Grid631"/>
    <w:basedOn w:val="TableNormal"/>
    <w:next w:val="TableGrid"/>
    <w:uiPriority w:val="5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">
    <w:name w:val="Table Grid83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">
    <w:name w:val="Table Grid93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">
    <w:name w:val="Table Grid1151"/>
    <w:basedOn w:val="TableNormal"/>
    <w:next w:val="TableGrid"/>
    <w:uiPriority w:val="59"/>
    <w:rsid w:val="006B55CE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2">
    <w:name w:val="Table Grid1372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1">
    <w:name w:val="Table Grid148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">
    <w:name w:val="Table Grid153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1">
    <w:name w:val="Table Grid165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1">
    <w:name w:val="Table Grid1751"/>
    <w:basedOn w:val="TableNormal"/>
    <w:next w:val="TableGrid"/>
    <w:uiPriority w:val="59"/>
    <w:rsid w:val="006B55CE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1">
    <w:name w:val="Table Grid166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1">
    <w:name w:val="Table Grid1761"/>
    <w:basedOn w:val="TableNormal"/>
    <w:next w:val="TableGrid"/>
    <w:uiPriority w:val="59"/>
    <w:rsid w:val="006B55CE"/>
    <w:pPr>
      <w:spacing w:after="120" w:line="264" w:lineRule="auto"/>
      <w:ind w:left="714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12">
    <w:name w:val="Table Grid13712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PVTable1">
    <w:name w:val="HPV Table1"/>
    <w:basedOn w:val="TableNormal"/>
    <w:uiPriority w:val="99"/>
    <w:rsid w:val="006B55CE"/>
    <w:pPr>
      <w:ind w:left="0" w:firstLine="0"/>
    </w:pPr>
    <w:rPr>
      <w:rFonts w:ascii="Corbel" w:eastAsiaTheme="minorHAnsi" w:hAnsi="Corbel" w:cstheme="minorBidi"/>
      <w:color w:val="4F81BD" w:themeColor="accent1"/>
      <w:sz w:val="18"/>
      <w:szCs w:val="22"/>
      <w:lang w:val="en-AU"/>
    </w:rPr>
    <w:tblPr>
      <w:tblInd w:w="57" w:type="dxa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pPr>
        <w:jc w:val="left"/>
      </w:pPr>
      <w:rPr>
        <w:rFonts w:ascii="Corbel" w:hAnsi="Corbel"/>
        <w:b w:val="0"/>
        <w:sz w:val="22"/>
      </w:rPr>
      <w:tblPr/>
      <w:tcPr>
        <w:shd w:val="clear" w:color="auto" w:fill="C0D7CD"/>
        <w:vAlign w:val="center"/>
      </w:tcPr>
    </w:tblStylePr>
  </w:style>
  <w:style w:type="table" w:customStyle="1" w:styleId="TableGrid304">
    <w:name w:val="Table Grid304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94">
    <w:name w:val="Table Grid1494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1">
    <w:name w:val="Table Grid1381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113">
    <w:name w:val="Table Grid137113"/>
    <w:basedOn w:val="TableNormal"/>
    <w:next w:val="TableGrid"/>
    <w:uiPriority w:val="39"/>
    <w:rsid w:val="006B55CE"/>
    <w:pPr>
      <w:spacing w:after="60"/>
      <w:ind w:left="71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1">
    <w:name w:val="Table Grid2921"/>
    <w:basedOn w:val="TableNormal"/>
    <w:next w:val="TableGrid"/>
    <w:uiPriority w:val="39"/>
    <w:rsid w:val="006B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uiPriority w:val="39"/>
    <w:rsid w:val="0075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uiPriority w:val="39"/>
    <w:rsid w:val="0070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uiPriority w:val="39"/>
    <w:rsid w:val="000B3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4944"/>
    <w:rPr>
      <w:color w:val="954F72"/>
      <w:u w:val="single"/>
    </w:rPr>
  </w:style>
  <w:style w:type="paragraph" w:customStyle="1" w:styleId="msonormal0">
    <w:name w:val="msonormal"/>
    <w:basedOn w:val="Normal"/>
    <w:rsid w:val="00B1494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5">
    <w:name w:val="font5"/>
    <w:basedOn w:val="Normal"/>
    <w:rsid w:val="00B1494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B1494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B149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4">
    <w:name w:val="xl64"/>
    <w:basedOn w:val="Normal"/>
    <w:rsid w:val="00B149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Normal"/>
    <w:rsid w:val="00B14944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7">
    <w:name w:val="xl77"/>
    <w:basedOn w:val="Normal"/>
    <w:rsid w:val="00B149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Normal"/>
    <w:rsid w:val="00B1494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Normal"/>
    <w:rsid w:val="00B1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B1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Normal"/>
    <w:rsid w:val="00B149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Normal"/>
    <w:rsid w:val="00B149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Normal"/>
    <w:rsid w:val="00B14944"/>
    <w:pPr>
      <w:pBdr>
        <w:lef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Normal"/>
    <w:rsid w:val="00B14944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"/>
    <w:rsid w:val="00B149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Normal"/>
    <w:rsid w:val="00B1494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B14944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1">
    <w:name w:val="xl101"/>
    <w:basedOn w:val="Normal"/>
    <w:rsid w:val="00B14944"/>
    <w:pPr>
      <w:pBdr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5">
    <w:name w:val="xl105"/>
    <w:basedOn w:val="Normal"/>
    <w:rsid w:val="00B149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6">
    <w:name w:val="xl106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7">
    <w:name w:val="xl107"/>
    <w:basedOn w:val="Normal"/>
    <w:rsid w:val="00B149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8">
    <w:name w:val="xl108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Normal"/>
    <w:rsid w:val="00B14944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1">
    <w:name w:val="xl111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3">
    <w:name w:val="xl113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6">
    <w:name w:val="xl116"/>
    <w:basedOn w:val="Normal"/>
    <w:rsid w:val="00B1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7">
    <w:name w:val="xl117"/>
    <w:basedOn w:val="Normal"/>
    <w:rsid w:val="00B1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Normal"/>
    <w:rsid w:val="00B1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9">
    <w:name w:val="xl119"/>
    <w:basedOn w:val="Normal"/>
    <w:rsid w:val="00B1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0">
    <w:name w:val="xl120"/>
    <w:basedOn w:val="Normal"/>
    <w:rsid w:val="00B14944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1">
    <w:name w:val="xl121"/>
    <w:basedOn w:val="Normal"/>
    <w:rsid w:val="00B1494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Normal"/>
    <w:rsid w:val="00B14944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Normal"/>
    <w:rsid w:val="00B14944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4">
    <w:name w:val="xl124"/>
    <w:basedOn w:val="Normal"/>
    <w:rsid w:val="00B1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Normal"/>
    <w:rsid w:val="00B14944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Normal"/>
    <w:rsid w:val="00B149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7">
    <w:name w:val="xl127"/>
    <w:basedOn w:val="Normal"/>
    <w:rsid w:val="00B1494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8">
    <w:name w:val="xl128"/>
    <w:basedOn w:val="Normal"/>
    <w:rsid w:val="00B1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Normal"/>
    <w:rsid w:val="00B1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0">
    <w:name w:val="xl130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1">
    <w:name w:val="xl131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7">
    <w:name w:val="xl137"/>
    <w:basedOn w:val="Normal"/>
    <w:rsid w:val="00B1494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Normal"/>
    <w:rsid w:val="00B1494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0">
    <w:name w:val="xl140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2">
    <w:name w:val="xl142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4">
    <w:name w:val="xl144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46">
    <w:name w:val="xl146"/>
    <w:basedOn w:val="Normal"/>
    <w:rsid w:val="00B14944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47">
    <w:name w:val="xl147"/>
    <w:basedOn w:val="Normal"/>
    <w:rsid w:val="00B14944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Normal"/>
    <w:rsid w:val="00B14944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</w:rPr>
  </w:style>
  <w:style w:type="paragraph" w:customStyle="1" w:styleId="xl149">
    <w:name w:val="xl149"/>
    <w:basedOn w:val="Normal"/>
    <w:rsid w:val="00B14944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50">
    <w:name w:val="xl150"/>
    <w:basedOn w:val="Normal"/>
    <w:rsid w:val="00B14944"/>
    <w:pPr>
      <w:pBdr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1">
    <w:name w:val="xl151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52">
    <w:name w:val="xl152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53">
    <w:name w:val="xl153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54">
    <w:name w:val="xl154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5">
    <w:name w:val="xl155"/>
    <w:basedOn w:val="Normal"/>
    <w:rsid w:val="00B1494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6">
    <w:name w:val="xl156"/>
    <w:basedOn w:val="Normal"/>
    <w:rsid w:val="00B14944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7">
    <w:name w:val="xl157"/>
    <w:basedOn w:val="Normal"/>
    <w:rsid w:val="00B14944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8">
    <w:name w:val="xl158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60">
    <w:name w:val="xl160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1">
    <w:name w:val="xl161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2">
    <w:name w:val="xl162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3">
    <w:name w:val="xl163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4">
    <w:name w:val="xl164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5">
    <w:name w:val="xl165"/>
    <w:basedOn w:val="Normal"/>
    <w:rsid w:val="00B14944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6">
    <w:name w:val="xl166"/>
    <w:basedOn w:val="Normal"/>
    <w:rsid w:val="00B1494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7">
    <w:name w:val="xl167"/>
    <w:basedOn w:val="Normal"/>
    <w:rsid w:val="00B14944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8">
    <w:name w:val="xl168"/>
    <w:basedOn w:val="Normal"/>
    <w:rsid w:val="00B14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9">
    <w:name w:val="xl169"/>
    <w:basedOn w:val="Normal"/>
    <w:rsid w:val="00B1494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0">
    <w:name w:val="xl170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1">
    <w:name w:val="xl171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2">
    <w:name w:val="xl172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73">
    <w:name w:val="xl173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75">
    <w:name w:val="xl175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7">
    <w:name w:val="xl177"/>
    <w:basedOn w:val="Normal"/>
    <w:rsid w:val="00B14944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8">
    <w:name w:val="xl178"/>
    <w:basedOn w:val="Normal"/>
    <w:rsid w:val="00B14944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Normal"/>
    <w:rsid w:val="00B14944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0">
    <w:name w:val="xl180"/>
    <w:basedOn w:val="Normal"/>
    <w:rsid w:val="00B14944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1">
    <w:name w:val="xl181"/>
    <w:basedOn w:val="Normal"/>
    <w:rsid w:val="00B14944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Normal"/>
    <w:rsid w:val="00B14944"/>
    <w:pPr>
      <w:pBdr>
        <w:lef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3">
    <w:name w:val="xl183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4">
    <w:name w:val="xl184"/>
    <w:basedOn w:val="Normal"/>
    <w:rsid w:val="00B14944"/>
    <w:pPr>
      <w:pBdr>
        <w:lef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5">
    <w:name w:val="xl185"/>
    <w:basedOn w:val="Normal"/>
    <w:rsid w:val="00B14944"/>
    <w:pPr>
      <w:pBdr>
        <w:lef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6">
    <w:name w:val="xl186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90">
    <w:name w:val="xl190"/>
    <w:basedOn w:val="Normal"/>
    <w:rsid w:val="00B14944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1">
    <w:name w:val="xl191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Normal"/>
    <w:rsid w:val="00B14944"/>
    <w:pPr>
      <w:pBdr>
        <w:top w:val="single" w:sz="4" w:space="0" w:color="auto"/>
        <w:lef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</w:rPr>
  </w:style>
  <w:style w:type="paragraph" w:customStyle="1" w:styleId="xl193">
    <w:name w:val="xl193"/>
    <w:basedOn w:val="Normal"/>
    <w:rsid w:val="00B14944"/>
    <w:pPr>
      <w:pBdr>
        <w:lef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</w:rPr>
  </w:style>
  <w:style w:type="paragraph" w:customStyle="1" w:styleId="xl194">
    <w:name w:val="xl194"/>
    <w:basedOn w:val="Normal"/>
    <w:rsid w:val="00B14944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</w:rPr>
  </w:style>
  <w:style w:type="paragraph" w:customStyle="1" w:styleId="xl195">
    <w:name w:val="xl195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96">
    <w:name w:val="xl196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20"/>
      <w:szCs w:val="20"/>
    </w:rPr>
  </w:style>
  <w:style w:type="paragraph" w:customStyle="1" w:styleId="xl198">
    <w:name w:val="xl198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20"/>
      <w:szCs w:val="20"/>
    </w:rPr>
  </w:style>
  <w:style w:type="paragraph" w:customStyle="1" w:styleId="xl199">
    <w:name w:val="xl199"/>
    <w:basedOn w:val="Normal"/>
    <w:rsid w:val="00B14944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01">
    <w:name w:val="xl201"/>
    <w:basedOn w:val="Normal"/>
    <w:rsid w:val="00B14944"/>
    <w:pPr>
      <w:pBdr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02">
    <w:name w:val="xl202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</w:pPr>
    <w:rPr>
      <w:sz w:val="20"/>
      <w:szCs w:val="20"/>
    </w:rPr>
  </w:style>
  <w:style w:type="paragraph" w:customStyle="1" w:styleId="xl203">
    <w:name w:val="xl203"/>
    <w:basedOn w:val="Normal"/>
    <w:rsid w:val="00B14944"/>
    <w:pPr>
      <w:pBdr>
        <w:top w:val="single" w:sz="4" w:space="0" w:color="auto"/>
        <w:left w:val="single" w:sz="4" w:space="0" w:color="auto"/>
      </w:pBdr>
      <w:shd w:val="clear" w:color="000000" w:fill="FCE4D6"/>
      <w:spacing w:before="100" w:beforeAutospacing="1" w:after="100" w:afterAutospacing="1"/>
    </w:pPr>
    <w:rPr>
      <w:sz w:val="20"/>
      <w:szCs w:val="20"/>
    </w:rPr>
  </w:style>
  <w:style w:type="paragraph" w:customStyle="1" w:styleId="xl204">
    <w:name w:val="xl204"/>
    <w:basedOn w:val="Normal"/>
    <w:rsid w:val="00B14944"/>
    <w:pPr>
      <w:pBdr>
        <w:left w:val="single" w:sz="4" w:space="0" w:color="auto"/>
      </w:pBdr>
      <w:shd w:val="clear" w:color="000000" w:fill="FCE4D6"/>
      <w:spacing w:before="100" w:beforeAutospacing="1" w:after="100" w:afterAutospacing="1"/>
    </w:pPr>
    <w:rPr>
      <w:sz w:val="20"/>
      <w:szCs w:val="20"/>
    </w:rPr>
  </w:style>
  <w:style w:type="paragraph" w:customStyle="1" w:styleId="xl205">
    <w:name w:val="xl205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06">
    <w:name w:val="xl206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20"/>
      <w:szCs w:val="20"/>
    </w:rPr>
  </w:style>
  <w:style w:type="paragraph" w:customStyle="1" w:styleId="xl207">
    <w:name w:val="xl207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20"/>
      <w:szCs w:val="20"/>
    </w:rPr>
  </w:style>
  <w:style w:type="paragraph" w:customStyle="1" w:styleId="xl209">
    <w:name w:val="xl209"/>
    <w:basedOn w:val="Normal"/>
    <w:rsid w:val="00B1494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1">
    <w:name w:val="xl211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2">
    <w:name w:val="xl212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3">
    <w:name w:val="xl213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20"/>
      <w:szCs w:val="20"/>
    </w:rPr>
  </w:style>
  <w:style w:type="paragraph" w:customStyle="1" w:styleId="xl214">
    <w:name w:val="xl214"/>
    <w:basedOn w:val="Normal"/>
    <w:rsid w:val="00B14944"/>
    <w:pPr>
      <w:pBdr>
        <w:top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5">
    <w:name w:val="xl215"/>
    <w:basedOn w:val="Normal"/>
    <w:rsid w:val="00B14944"/>
    <w:pPr>
      <w:pBdr>
        <w:top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16">
    <w:name w:val="xl216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217">
    <w:name w:val="xl217"/>
    <w:basedOn w:val="Normal"/>
    <w:rsid w:val="00B14944"/>
    <w:pPr>
      <w:pBdr>
        <w:left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</w:pPr>
    <w:rPr>
      <w:sz w:val="20"/>
      <w:szCs w:val="20"/>
    </w:rPr>
  </w:style>
  <w:style w:type="paragraph" w:customStyle="1" w:styleId="xl218">
    <w:name w:val="xl218"/>
    <w:basedOn w:val="Normal"/>
    <w:rsid w:val="00B14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sz w:val="20"/>
      <w:szCs w:val="20"/>
    </w:rPr>
  </w:style>
  <w:style w:type="paragraph" w:customStyle="1" w:styleId="xl219">
    <w:name w:val="xl219"/>
    <w:basedOn w:val="Normal"/>
    <w:rsid w:val="00B1494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20">
    <w:name w:val="xl220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sz w:val="20"/>
      <w:szCs w:val="20"/>
    </w:rPr>
  </w:style>
  <w:style w:type="paragraph" w:customStyle="1" w:styleId="xl221">
    <w:name w:val="xl221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22">
    <w:name w:val="xl222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23">
    <w:name w:val="xl223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24">
    <w:name w:val="xl224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25">
    <w:name w:val="xl225"/>
    <w:basedOn w:val="Normal"/>
    <w:rsid w:val="00B1494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Normal"/>
    <w:rsid w:val="00B14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7">
    <w:name w:val="xl227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8">
    <w:name w:val="xl228"/>
    <w:basedOn w:val="Normal"/>
    <w:rsid w:val="00B1494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9">
    <w:name w:val="xl229"/>
    <w:basedOn w:val="Normal"/>
    <w:rsid w:val="00B14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sz w:val="20"/>
      <w:szCs w:val="20"/>
    </w:rPr>
  </w:style>
  <w:style w:type="paragraph" w:customStyle="1" w:styleId="xl230">
    <w:name w:val="xl230"/>
    <w:basedOn w:val="Normal"/>
    <w:rsid w:val="00B149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31">
    <w:name w:val="xl231"/>
    <w:basedOn w:val="Normal"/>
    <w:rsid w:val="00B1494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32">
    <w:name w:val="xl232"/>
    <w:basedOn w:val="Normal"/>
    <w:rsid w:val="00B149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0"/>
      <w:szCs w:val="20"/>
    </w:rPr>
  </w:style>
  <w:style w:type="table" w:customStyle="1" w:styleId="TableGrid38">
    <w:name w:val="Table Grid38"/>
    <w:basedOn w:val="TableNormal"/>
    <w:next w:val="TableGrid"/>
    <w:uiPriority w:val="39"/>
    <w:rsid w:val="00B3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uiPriority w:val="39"/>
    <w:rsid w:val="000A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1">
    <w:name w:val="Table Grid3011"/>
    <w:basedOn w:val="TableNormal"/>
    <w:next w:val="TableGrid"/>
    <w:uiPriority w:val="39"/>
    <w:rsid w:val="0070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2">
    <w:name w:val="Table Grid3012"/>
    <w:basedOn w:val="TableNormal"/>
    <w:next w:val="TableGrid"/>
    <w:uiPriority w:val="39"/>
    <w:rsid w:val="00C7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39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8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597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39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331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6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987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953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76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899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67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04334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534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2446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684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7466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147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6087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94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8942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074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4368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730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1512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4679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611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5921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0627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513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43341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0664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930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46641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6708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87197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59855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086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5728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0874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5440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9680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7214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9414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2801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8102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7467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2050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6465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6176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6417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1459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7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5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72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563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97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9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25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89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639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227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631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82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1930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446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815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754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378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523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91141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3636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4515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567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5498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212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9285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1625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32206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</w:divsChild>
        </w:div>
        <w:div w:id="1046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4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7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6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2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1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35111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648224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4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15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354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219224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18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687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824337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437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73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85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43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9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40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338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5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5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79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6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848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8854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47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683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7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057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9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14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34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9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19201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14051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2381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8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40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55579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23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71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039488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2390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32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869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70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473063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25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854650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64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73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378584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27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306548179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3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941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2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49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1337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63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665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98843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74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76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2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56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821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59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12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517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13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63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00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714549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406050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364278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82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91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3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79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14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1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44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12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647353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148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16A765"/>
                                                                                            <w:left w:val="single" w:sz="2" w:space="0" w:color="16A765"/>
                                                                                            <w:bottom w:val="single" w:sz="2" w:space="0" w:color="16A765"/>
                                                                                            <w:right w:val="single" w:sz="2" w:space="0" w:color="16A76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191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665486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926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258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253018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640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1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144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9B330"/>
                                                                                            <w:left w:val="single" w:sz="2" w:space="0" w:color="E9B330"/>
                                                                                            <w:bottom w:val="single" w:sz="2" w:space="0" w:color="E9B330"/>
                                                                                            <w:right w:val="single" w:sz="2" w:space="0" w:color="E9B33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171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035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310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621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213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02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352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381158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3805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191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517707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94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455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479E2"/>
                                                                                            <w:left w:val="single" w:sz="2" w:space="0" w:color="A479E2"/>
                                                                                            <w:bottom w:val="single" w:sz="2" w:space="0" w:color="A479E2"/>
                                                                                            <w:right w:val="single" w:sz="2" w:space="0" w:color="A479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243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971814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5270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79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363077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92007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329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582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4986E7"/>
                                                                                            <w:left w:val="single" w:sz="2" w:space="0" w:color="4986E7"/>
                                                                                            <w:bottom w:val="single" w:sz="2" w:space="0" w:color="4986E7"/>
                                                                                            <w:right w:val="single" w:sz="2" w:space="0" w:color="4986E7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435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9747175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088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21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185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235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47548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884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296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974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1485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495186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12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6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5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88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398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203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594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425134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428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773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8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955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06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76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81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7397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877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265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62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924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012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532146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0812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234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155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75702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913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926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282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4937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97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72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828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67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414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842031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1385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107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152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56529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505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62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554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2594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381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76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3543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2364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177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346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164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350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42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92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293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625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190237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987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213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77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092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2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189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285131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988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98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78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1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515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244181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7141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517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142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97043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7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51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405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293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48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6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32012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83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013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08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7133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93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10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3785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820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17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443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1809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697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4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261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47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880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766095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9373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50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84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48492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5457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180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384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1453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34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93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26504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20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449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27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0744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965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286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1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709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94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411819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787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626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29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30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43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613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825846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078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445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41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8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417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425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811235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41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007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775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922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552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221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897099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6531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897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81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921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86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034333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013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20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032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786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536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010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579791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3122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8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204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0332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8760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053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891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3252302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685168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49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966671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53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0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22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0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182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537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05458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316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0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8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33244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780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68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52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1511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114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525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355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6963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595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363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592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7567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808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28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577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36939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722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09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469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91276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115025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31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6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4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30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364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16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743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48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96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69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180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17413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466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381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6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90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996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778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132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38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17013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06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12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7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86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65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61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882951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41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948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6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217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921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445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041905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779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998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282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56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084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145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75180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7083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441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23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941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701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819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04847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93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12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301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972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094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151171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152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624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51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529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019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916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153022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7383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743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329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6149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4171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66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667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597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633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095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7851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984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056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299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489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073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147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451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795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235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188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38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21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463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97548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791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839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800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3957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472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595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32120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151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490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6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712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992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255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26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53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92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03093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94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91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904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30449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29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05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494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180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93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593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089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33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193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76480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966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758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126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96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663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212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236336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36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756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70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314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02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662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165692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61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57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248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267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489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594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757540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156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921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492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236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73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717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34686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6085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74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931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842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455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46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304333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130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898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669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75998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528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141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58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511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129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596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67480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64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780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148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4335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11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991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72195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53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5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967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077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051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966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5700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4838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160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062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4762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92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307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062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290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59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678852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105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899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71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7401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43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28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76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61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659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472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34488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635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79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64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3720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7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20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234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95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593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549319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83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645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9993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4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20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18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86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917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14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680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40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279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857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03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60087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15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CCCCC"/>
                                            <w:left w:val="single" w:sz="6" w:space="0" w:color="CCCCCC"/>
                                            <w:bottom w:val="single" w:sz="6" w:space="5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916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53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103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93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1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94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8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4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3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8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5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730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65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2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8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59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97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45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131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86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196095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  <w:div w:id="16549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3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8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747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5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1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12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8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1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69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14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355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418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73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80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911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22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885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164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17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03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95754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6210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425008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65084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832484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011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164571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251039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520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2934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00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1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640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312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676802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901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33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874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146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337855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0228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377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5628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2463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5509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166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92889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24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923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444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228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393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29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103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554920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2496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1038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6707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79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246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313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118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9708561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716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1058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9385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138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0588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8675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23200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1310235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866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5639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263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8248947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4264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21081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029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0266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8133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89113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8173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04955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5220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60917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993073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37473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740911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94662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55408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57852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38960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362916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109210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148200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449954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26127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319545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171662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52687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29066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97987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69717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8359477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3762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655712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4361648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2490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8500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40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7919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0543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393429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56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062756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189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308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86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582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846803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2342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2860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84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8526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0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820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872178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513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85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674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1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63757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3113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135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1718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801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54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16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411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60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185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4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22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671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00641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2418745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15965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7894219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5328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30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38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000153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39281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585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30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112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44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379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0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211094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21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483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942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48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415193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7383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34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758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7954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074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0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633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11393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27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27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93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477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7691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7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510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375195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8727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500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646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801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368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6573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808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15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0169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339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89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97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69808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80843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06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39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4841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4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71888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91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12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86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34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787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88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7946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2068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42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2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18475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80042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0601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63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8855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964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08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39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033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2368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031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577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5532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827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1499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946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2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175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12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2495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59348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57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60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477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67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006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199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919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53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286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601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159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16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399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9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4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790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066963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18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1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79939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489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116748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2955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358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45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9691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60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84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23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2248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295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3366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100833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7829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06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953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649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94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4931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812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49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7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519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035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277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8588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998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5526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53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839826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7224564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81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219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856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097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61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638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45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672584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206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152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253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725114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453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83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16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6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267470174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12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188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906141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862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46870908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4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21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236972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536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658268956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9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132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6216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939816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897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997804125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038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436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109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284072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814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123695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525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7482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731031671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72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24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56655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343949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30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89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1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7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07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7565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860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949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160563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0427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336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1643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968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101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48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896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5708107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7155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990850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374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50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229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82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4937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74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451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75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2758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81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756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7690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878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98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926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08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404871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36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214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2414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871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8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99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735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7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391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7714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41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396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755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974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97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166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8839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56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531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18451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8734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56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42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705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893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311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59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974604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79668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356679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54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3637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042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972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1537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749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1145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461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88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331128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253005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899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691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890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254631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9994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69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592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838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73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24947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991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321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5772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6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2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9623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01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236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590007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95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7981891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44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88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9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79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72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71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98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05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0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10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71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55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43413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2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4039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73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19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0165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29051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14599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51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48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71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810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91253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333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18080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37121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424821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62596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921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2013101639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83841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63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2445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87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765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596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2408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392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06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440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699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8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810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58930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15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38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39608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718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9250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009275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99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91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31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7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41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50496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343304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399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03123553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805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30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5714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202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1971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95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8175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80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623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101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0714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81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48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234667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399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87237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2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69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253580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75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758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55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2053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52684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8412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65082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42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3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90097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78300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069761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00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34177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571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26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82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699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24924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25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21783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8884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96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08539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76739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76866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372306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776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7241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797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547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5265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48273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455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4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97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5928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8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78507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38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73890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65475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97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21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4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31025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58029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031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89978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50548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89057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88902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318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20992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1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5806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253535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656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552977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267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09794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311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45700233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05009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78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811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441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43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52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9197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8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5554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705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0565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801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88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214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0318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9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0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193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6837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0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25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71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1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52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59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6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63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1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9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1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48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1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13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1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69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1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78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5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09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5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43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1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7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2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32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6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489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0227031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988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0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8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80296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02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79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6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3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31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049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66674281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78408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8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689618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563202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26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711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4529398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697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1432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7007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4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1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2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627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4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26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2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13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40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511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464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661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1427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474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868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464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321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907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7273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33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885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8863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5855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1252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534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879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1986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0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3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9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0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56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8679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8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21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73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01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53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769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188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777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922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4587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731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5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109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0957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87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777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268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6973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535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5226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6059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6191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4730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5831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3083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9519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3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9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29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3572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6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8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55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80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18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444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587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26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4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6966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29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476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136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52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549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6461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3650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0290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2429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35504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3513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348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6260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9725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1989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7013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2066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4248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07396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6684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5348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2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9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7016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9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74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8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30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27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131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397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304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486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9411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63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199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14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61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005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9841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51245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947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8872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3907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593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8152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5583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15675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6848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7610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70574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6336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1841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0590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7835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6865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9233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1170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078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4023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1496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72174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0008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70312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8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15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5686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8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61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14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2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80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3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168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24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409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5241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9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70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890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699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8465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582809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4774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7219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0643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6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0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9036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1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65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37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2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026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406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267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40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4660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221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221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090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093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802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29507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8551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405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2817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44264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7956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29182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5113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6141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44507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6796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7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4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3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7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216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1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0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1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36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84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380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214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172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1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5827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779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925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62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14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590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2832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980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5983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727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2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5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2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42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9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1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97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65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7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11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24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140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775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90581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704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51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306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305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022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840214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6101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0415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343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415">
                      <w:marLeft w:val="0"/>
                      <w:marRight w:val="-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4925">
                          <w:marLeft w:val="315"/>
                          <w:marRight w:val="31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6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248464693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  <w:div w:id="3312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8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932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365932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969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9503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8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5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4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87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8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1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32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67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91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449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39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35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9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0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3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90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52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6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14539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7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8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4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11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62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59594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1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74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72340854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8076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8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4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245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0147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1772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1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9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5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2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025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696408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37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71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50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65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77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80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0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63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28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0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622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999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03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06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675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326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47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057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889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712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73311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9430772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241616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1382235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868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3491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63147766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404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656848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727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29516116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06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96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73763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676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961767846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68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353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868796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0893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600916537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508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46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000660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4397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79505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86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5169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902907315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242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982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399782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10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14344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63739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07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177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890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84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776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5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42229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756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683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21378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9955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12682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848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705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7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91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429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65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3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135097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2615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65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284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752463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340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9936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8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2530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94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95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30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1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49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69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309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3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16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187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56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6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01215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0763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7377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263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00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728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38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98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607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78611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745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355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76167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392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12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9403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203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3459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711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84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7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719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53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61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155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577515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56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3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0132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39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61123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090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14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997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55136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29037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458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77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1262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270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723663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54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43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9925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300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606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31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130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5747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390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5573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65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48632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8003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332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00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204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36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05635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916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62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032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402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793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0635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72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4482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717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5622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28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852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663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521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850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45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93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429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742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298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10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280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629934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763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619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5668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3619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685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71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846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757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587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11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5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30110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687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727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187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052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54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834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1351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61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919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06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9028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023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607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08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5850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065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6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4214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822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1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992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27391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22399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401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443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02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08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54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18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241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50642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14207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92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81533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85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97876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647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706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080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33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183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175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40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49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83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681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361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3235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222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0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7463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729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012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480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254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562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772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14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654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187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367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308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08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8535194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087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13974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28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3030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74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898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4482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697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673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545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18200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241503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8229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734874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168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2133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284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073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7870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866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4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054862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1677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232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1416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933317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387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204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543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796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00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35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12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24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995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261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22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936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32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06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3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9804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7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231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90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37210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412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347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707760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9623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14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25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20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41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635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698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111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1452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161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574530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5786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978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9546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617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6105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785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76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34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465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8003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2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078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9932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0520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5931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052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7190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0173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274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730223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34529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991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392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3121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915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65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94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3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2607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45924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682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1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4623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78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18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557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831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663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1067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31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463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812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36070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1178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93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36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458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3802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101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37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9414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887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7922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384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7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36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726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8536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977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43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6879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796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0855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1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8110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36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93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6696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99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251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5254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232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046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609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243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881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445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428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15662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449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860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6110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27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775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97772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381094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43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63337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128312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522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53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6986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357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358013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66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242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8959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12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493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856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16084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73352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187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5899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133291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349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0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664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1924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588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4490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69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378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6992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19433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23476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33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447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962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58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8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15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5257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954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25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613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57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2439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71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5447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12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9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7439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739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319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6020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640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68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6371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358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9454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565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491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18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321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8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7718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094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67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8668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896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273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028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3285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74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914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704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256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88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8760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63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211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986464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340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49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211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78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596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198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483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249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030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756050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505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40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0339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2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39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9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7689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70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607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6124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08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459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5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025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51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658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1496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95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798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706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5484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762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56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2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78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8633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43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27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352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508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03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995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4413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060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3687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567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159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492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9598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46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4836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679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23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709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457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654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96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462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133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9412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412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9793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5516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71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003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304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490828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78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671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923958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528201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221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204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206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171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4258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014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9816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04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440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818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98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0516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51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87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2545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97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825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338817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20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184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73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8940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1948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15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579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56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860096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102114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62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4420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913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9965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1524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9713202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007120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5904557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906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9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147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695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02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24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932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3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0618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70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179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49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936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53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91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29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6223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499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889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997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52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106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331650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8459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686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111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4610879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7299168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5723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140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8545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3214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494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1999533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270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8825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891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5035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274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414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80956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425850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581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6907768">
                                                                                                                  <w:marLeft w:val="12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7982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080733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330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52573322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296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3577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3759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0783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568052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3224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797490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77981210">
                                                                                                                  <w:marLeft w:val="12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432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859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00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9823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4845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962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604367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195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522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31785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4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28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107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53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83934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01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466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37172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73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8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943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95913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9033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920269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98762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783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971848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696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0517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74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8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083600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729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959342651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595016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174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94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221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0399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664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6166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94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668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89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229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735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2137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9974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32958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328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5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101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87553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290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912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751299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753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42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373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44926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47077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36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5813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9424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41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70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16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4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51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21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73217106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22048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23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943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3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665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694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6963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046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3463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723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2162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801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69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896084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370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45715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43109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197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2284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44377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31477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716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0568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87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0525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9835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15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5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96855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56895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61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0771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22139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62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9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8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0861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42770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129984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52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8690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0408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45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468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11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80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280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127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72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73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7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69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82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055683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633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0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17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95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42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33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1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6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039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2918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779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61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80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74094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333118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75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4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4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516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961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632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732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499477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745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214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469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91974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136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927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526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435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557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574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11382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2938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160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883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24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92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9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918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646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854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35392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0364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04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63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57498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381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350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443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683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95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087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34421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178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18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38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6883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05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8458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728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526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382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658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68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43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272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936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688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306853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81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3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602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801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144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120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898796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5814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822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81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439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94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016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899128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4183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7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31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4156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1861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65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067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3892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75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0802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461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000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313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1997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97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721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45283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689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18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261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98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668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749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754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240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681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175613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114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11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120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43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308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97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198246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438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489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52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44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05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042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337056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883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16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07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12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795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380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018056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268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69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2004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1536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102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710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7343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9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911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02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679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735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444952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1251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931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90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608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07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317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359878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830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0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940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4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39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556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31227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2812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35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940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64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893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12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943574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975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267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675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19722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3944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573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6009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56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05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100781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1584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9055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289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4986E7"/>
                                                                                            <w:left w:val="single" w:sz="2" w:space="0" w:color="4986E7"/>
                                                                                            <w:bottom w:val="single" w:sz="2" w:space="0" w:color="4986E7"/>
                                                                                            <w:right w:val="single" w:sz="2" w:space="0" w:color="4986E7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8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9504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767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975622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20011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57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705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16A765"/>
                                                                                            <w:left w:val="single" w:sz="2" w:space="0" w:color="16A765"/>
                                                                                            <w:bottom w:val="single" w:sz="2" w:space="0" w:color="16A765"/>
                                                                                            <w:right w:val="single" w:sz="2" w:space="0" w:color="16A76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997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144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947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106097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634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51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9B330"/>
                                                                                            <w:left w:val="single" w:sz="2" w:space="0" w:color="E9B330"/>
                                                                                            <w:bottom w:val="single" w:sz="2" w:space="0" w:color="E9B330"/>
                                                                                            <w:right w:val="single" w:sz="2" w:space="0" w:color="E9B33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218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749641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4296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426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19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82814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8013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55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381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58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497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160852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39455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77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760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479E2"/>
                                                                                            <w:left w:val="single" w:sz="2" w:space="0" w:color="A479E2"/>
                                                                                            <w:bottom w:val="single" w:sz="2" w:space="0" w:color="A479E2"/>
                                                                                            <w:right w:val="single" w:sz="2" w:space="0" w:color="A479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391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111814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960322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94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16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49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88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42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34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62591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863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676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69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09429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08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09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5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3873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32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40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068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70336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317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998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23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22085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308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05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89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4071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959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821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81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81186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087072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951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3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106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936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86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620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4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443444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242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430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2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3817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93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19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252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95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6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873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080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57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030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5366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2418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95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47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101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153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033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49786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337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114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244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28969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765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75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3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408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97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16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8510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355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38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24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495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7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401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08602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43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319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971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61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12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626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316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216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31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771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157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67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95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534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3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281829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677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20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58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62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655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990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117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081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08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990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692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13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792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123691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894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051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693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8534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50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957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98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200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60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23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11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68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41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469269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737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368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4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4370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74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5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08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8033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174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484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078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91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881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596451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865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54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999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7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5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826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496822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183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34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575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56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252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884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376853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83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748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504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65942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997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141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315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143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431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49304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4269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279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362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689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134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336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538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121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286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234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93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739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247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05139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399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462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05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3177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544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614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937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805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585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279687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351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384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113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396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83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658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865823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579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936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527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6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69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864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34302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8634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207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6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3177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6354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79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130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45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569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756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49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433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558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154080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166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5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84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82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67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875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352713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61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145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904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90993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41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03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376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4238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777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749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34569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301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79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155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47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53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544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668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282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889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853004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056054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24133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25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892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0306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72772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5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03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31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08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33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33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3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52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0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10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8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002108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9730693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0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71197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2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2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46446945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72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792359959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6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2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62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65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17580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973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7270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21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506438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4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9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02641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8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38015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56461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85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168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51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4251023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905218992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8589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14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50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01675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816015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44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43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23659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8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38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20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05931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0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59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9499423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36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9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85646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84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21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42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0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13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0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97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65414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17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3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4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83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4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5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60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5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56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8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3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51200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1953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6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3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8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25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603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46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48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046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411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887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345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059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742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679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21446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269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584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701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182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051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6120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9290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1030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9167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6212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418129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88426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03063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80265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58547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61704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386385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57730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88867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475400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6360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4654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357684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551854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122738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848973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594743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853010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601706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183181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7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678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9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46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70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718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655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9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2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04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46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4684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38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13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381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5070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287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507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6442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5993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6784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6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6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0804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17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2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99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7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27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71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21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5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0707030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94647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0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83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98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2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81867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66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3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79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8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46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6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0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99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28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0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96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3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90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93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72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1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9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5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574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03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40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5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91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1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8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311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5861846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018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274618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9763013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3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7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5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7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03797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428018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71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81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1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55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7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98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5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02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79073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84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39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20448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77839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29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39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71414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59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87474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1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41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473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49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73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291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0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0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3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35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2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17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0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CCCCC"/>
                                            <w:left w:val="single" w:sz="6" w:space="0" w:color="CCCCCC"/>
                                            <w:bottom w:val="single" w:sz="6" w:space="5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81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93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53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17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41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67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189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94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234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33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9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91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73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823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05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20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6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668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96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7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393769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91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1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7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5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63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5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83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2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83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68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02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305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621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394064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522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2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706642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782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303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16A765"/>
                                                                                            <w:left w:val="single" w:sz="2" w:space="0" w:color="16A765"/>
                                                                                            <w:bottom w:val="single" w:sz="2" w:space="0" w:color="16A765"/>
                                                                                            <w:right w:val="single" w:sz="2" w:space="0" w:color="16A76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355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560549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352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468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617937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29859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6657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3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4986E7"/>
                                                                                            <w:left w:val="single" w:sz="2" w:space="0" w:color="4986E7"/>
                                                                                            <w:bottom w:val="single" w:sz="2" w:space="0" w:color="4986E7"/>
                                                                                            <w:right w:val="single" w:sz="2" w:space="0" w:color="4986E7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17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4075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85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107056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848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9B330"/>
                                                                                            <w:left w:val="single" w:sz="2" w:space="0" w:color="E9B330"/>
                                                                                            <w:bottom w:val="single" w:sz="2" w:space="0" w:color="E9B330"/>
                                                                                            <w:right w:val="single" w:sz="2" w:space="0" w:color="E9B33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355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667145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8952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068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67331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72861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756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400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479E2"/>
                                                                                            <w:left w:val="single" w:sz="2" w:space="0" w:color="A479E2"/>
                                                                                            <w:bottom w:val="single" w:sz="2" w:space="0" w:color="A479E2"/>
                                                                                            <w:right w:val="single" w:sz="2" w:space="0" w:color="A479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893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672465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328250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21248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73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48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673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43390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87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466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504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737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70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756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404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85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732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797294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789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95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93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88716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115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985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891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09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290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520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383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619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102545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88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297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528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66777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1990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494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301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63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2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7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71345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197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358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90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260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318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982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46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953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027811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0735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227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35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45653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012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399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562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5560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785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8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991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439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535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115888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0019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073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17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326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99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830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804745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092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869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204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734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5516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063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404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393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433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493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00532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2957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312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99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096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31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14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52923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1444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504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938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772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832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554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08557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6758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156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52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879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01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1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992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732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716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846408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5900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0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88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17140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3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601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556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316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471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789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64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753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81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930114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9097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066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380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17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562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07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976796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861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859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101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57567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4145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324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310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387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76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89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67493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028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433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41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71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30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39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90902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789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7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644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036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5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31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986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113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4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534292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689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6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316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8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62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40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069894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032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59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96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99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5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22272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8793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28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8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70026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34148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340902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61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27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083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9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5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46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647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52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01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52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032282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745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49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798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11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645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577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05360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7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94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444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21823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830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87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70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373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46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10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21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818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45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6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909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809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396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69772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4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64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47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372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249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721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0267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435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143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99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212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02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233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14659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8491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46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199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246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09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905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32470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736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58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219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862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51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51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21013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4322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205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973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818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40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33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435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027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989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55581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670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106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75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141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94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500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21828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154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466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766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70895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579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44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1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547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12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764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47068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73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07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684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8945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62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924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9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688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991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694782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180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534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53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65351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526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55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31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232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4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210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719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58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150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347128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352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29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916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54477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594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6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81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183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482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691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32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132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765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105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376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255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68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644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28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456353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048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3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8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035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415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85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4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0550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06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24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4579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525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848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914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5071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27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79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45225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016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8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617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1430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4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1171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45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836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640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3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40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818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192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849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889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347557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8387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86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27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69547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165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49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731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6466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202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82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593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050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022952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9755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21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688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4432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76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453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59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5046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14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273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1769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1336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52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820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4943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362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930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09277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221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92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542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571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56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462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51166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547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325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526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4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82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69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18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59469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181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18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17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67179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591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923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73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34744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0984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22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70223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6541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7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47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29610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454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94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5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16428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748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371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704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26399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120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88033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624390422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18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13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9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85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26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64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35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6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271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90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19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63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047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1169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49102773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93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9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152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177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38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814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50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44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73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368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51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628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5368798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980051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6100260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45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7092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4118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387772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94622940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6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37739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26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65201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2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2430440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03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08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865236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24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57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29720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257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00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98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46983149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52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045520903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8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8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0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4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9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39173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3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94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11879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45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68640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74034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596167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78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35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06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843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66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44911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319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0066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51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753867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5960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048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22484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558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80346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35076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142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46859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85933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800381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861624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184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88466879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55073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368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617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58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339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02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004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27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330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184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8723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184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106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8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9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2781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17578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18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1655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030926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54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3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826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13967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727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71341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988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5685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648764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765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43857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30725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742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306398146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441654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645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2974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01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5971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86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4285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271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1135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35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1389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620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395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5036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78290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2592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12925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834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0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7966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99566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23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6717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6664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939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2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0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05208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7366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46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3346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39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4224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15683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17881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50974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525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12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13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62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99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455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01940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792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233803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463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93186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459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60588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98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13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536122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7670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953318732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5767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5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6616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10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752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038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6535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122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559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75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7948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795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2620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29179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80538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844175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07171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07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13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9364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98459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729540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55126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24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97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3956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2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82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02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00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737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924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68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246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347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970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8050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1661840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87527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3366821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68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580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83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6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854535832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095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740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384934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839021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026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2001499271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286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39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575955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825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489180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789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571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203250804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19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55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68163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453434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09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79930276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86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18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506829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262917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3267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24341745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043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81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514431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05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974239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265120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60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369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2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038415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865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6852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840526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698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390183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5867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889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031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5183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68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5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970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363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591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262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842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20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51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513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55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01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85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607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70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320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259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37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494673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850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664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88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0020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4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388041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04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170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82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59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751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21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88641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0947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322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82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194181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925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243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00122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696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75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979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986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9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307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309165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1629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83316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375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3114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20980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5956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19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16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743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7761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683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914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251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744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0952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66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831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889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58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0616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38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915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42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779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604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950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861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576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5398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099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6466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6001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416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09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193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3560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27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475744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18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963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61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836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538546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300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78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49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86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84227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287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411767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0200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620870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826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710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255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48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4151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24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24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228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7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062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7103057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6644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41835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887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8027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697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654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358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096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9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58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942822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11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39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63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379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7314594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098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985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913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56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95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42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99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36660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222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347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064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9207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16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727586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2534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307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288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2077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03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91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67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286447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9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35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6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4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4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08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6283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744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9777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161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7513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655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835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754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583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95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905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976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19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5285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056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97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70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921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562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4805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71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891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9900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301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31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10109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5547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64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04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074001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399119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504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1732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39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01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96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4498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8429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526500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0990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95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172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86050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081645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826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36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6548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5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2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5796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5934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6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7801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21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80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967228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02118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779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852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114502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757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57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325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390195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984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876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4041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813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133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8803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61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427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736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31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50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86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69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77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647102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713451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999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371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09510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69116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792696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3707698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33528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13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87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9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43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524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757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116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0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045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674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89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849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178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04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722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299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034596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886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772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33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241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04829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5853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729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375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2300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9818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37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60189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56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987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29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857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780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84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390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885275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3167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635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1477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0396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939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25084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915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546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352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65131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5807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10396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5051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303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250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7087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18403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75661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15007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83856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91097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666663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80845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8891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85165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82957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987502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265091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790961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331735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84864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973950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088445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180426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820284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3407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85039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1110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2653058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5825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8681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4086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6702716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6845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0605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2624490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730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930260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064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9213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1595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049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6094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8365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5174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9867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3346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248385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284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155047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48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089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814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816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282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83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37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3559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5283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232580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301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250954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74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03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797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708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5084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216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6168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9969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6185669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5929703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3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26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88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09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34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78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82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61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26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3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4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647367802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  <w:div w:id="11339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76161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874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9872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4025341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35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5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28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5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546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4220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8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4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35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255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11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01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71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0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582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374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925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9291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807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26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347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610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3226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11083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2948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2183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4746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331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720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872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1499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5159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7300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3362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0957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2361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4567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421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7085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161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97471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6445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2659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7177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8256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0173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6131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4070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8469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5217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6491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8165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216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5154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4674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0784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736627777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  <w:div w:id="8722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44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14313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6012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9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3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3075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61402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08559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200508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38971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7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953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881433273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38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6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90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73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343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50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49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8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06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21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32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74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4251463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7902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458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9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77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81186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941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51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86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04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73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4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614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416245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60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562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53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29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052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66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086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0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76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55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52614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69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8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27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455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652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712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70113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56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398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638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688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99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75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35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913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723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97910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7757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970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57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27757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688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014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319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06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27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609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7001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151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884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264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072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302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288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90978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892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0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736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214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36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171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341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82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326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92511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2294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14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280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88383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900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979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126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92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94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52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07257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105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05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26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032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076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650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023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24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48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831661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160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137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83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97236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21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80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917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3345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653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98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36779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976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655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557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191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83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59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90487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37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28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812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764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488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7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56562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334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682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407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880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03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477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95062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198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355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807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547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83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36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2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332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04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425171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472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18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23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88662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4628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97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65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968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642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351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464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120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895685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805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0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039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69622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873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687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040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006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91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86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87757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72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577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722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0613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6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02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791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31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449708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590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684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19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96802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54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55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440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640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06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53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77362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910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161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880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768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109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093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28506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804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363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329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682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844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827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89006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932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915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024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950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38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92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25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020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117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533920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296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792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969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67375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064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8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15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4548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83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21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920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827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19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921491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359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076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2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17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17282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5747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15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028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9810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707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214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164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80688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795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80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60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26288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520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79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818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54101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333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2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344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01692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37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728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5865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53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307119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55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5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47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417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714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387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341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533354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823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298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938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780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67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89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039919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5339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96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235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19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714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293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116381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3542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5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405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58988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500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535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723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304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05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661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0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535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383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364723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3758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151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07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63690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4643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58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536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616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154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50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32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384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16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381488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045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84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2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1309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636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343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283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6218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717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498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43239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949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64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503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480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356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87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20326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078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30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569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3795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46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921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99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703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592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819224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4432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4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786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40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949411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3675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75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3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44736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182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198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944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6873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13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53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036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660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1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946455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142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85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776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8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010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530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57799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5004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72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10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121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93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402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820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472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84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190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10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74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44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247023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5401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91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832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473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32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058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577838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42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964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9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716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53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993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909059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25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8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35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537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972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363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72060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2153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369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867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90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362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006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360328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729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86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8582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584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85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08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8691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425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785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904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433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547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172079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941218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671238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07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870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065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983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945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004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174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393833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6458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65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211776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8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71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9B330"/>
                                                                                            <w:left w:val="single" w:sz="2" w:space="0" w:color="E9B330"/>
                                                                                            <w:bottom w:val="single" w:sz="2" w:space="0" w:color="E9B330"/>
                                                                                            <w:right w:val="single" w:sz="2" w:space="0" w:color="E9B33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126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662543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0054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142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775620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9979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0440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085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4986E7"/>
                                                                                            <w:left w:val="single" w:sz="2" w:space="0" w:color="4986E7"/>
                                                                                            <w:bottom w:val="single" w:sz="2" w:space="0" w:color="4986E7"/>
                                                                                            <w:right w:val="single" w:sz="2" w:space="0" w:color="4986E7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172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868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084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444520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552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0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479E2"/>
                                                                                            <w:left w:val="single" w:sz="2" w:space="0" w:color="A479E2"/>
                                                                                            <w:bottom w:val="single" w:sz="2" w:space="0" w:color="A479E2"/>
                                                                                            <w:right w:val="single" w:sz="2" w:space="0" w:color="A479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41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155253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8284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540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276288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102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97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16A765"/>
                                                                                            <w:left w:val="single" w:sz="2" w:space="0" w:color="16A765"/>
                                                                                            <w:bottom w:val="single" w:sz="2" w:space="0" w:color="16A765"/>
                                                                                            <w:right w:val="single" w:sz="2" w:space="0" w:color="16A76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565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802100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39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39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670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128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582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58588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7575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706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732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13159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530163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34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875797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860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488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74993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58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90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12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62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01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72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784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62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45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382948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581876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5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27139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8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36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0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43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11782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34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0405821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0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73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5153582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39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88521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21985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59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596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33540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74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6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55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142843204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75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00115862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230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2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2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53878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08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37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46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8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1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50082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61396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8889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961468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752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368645150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25618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13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66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53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346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19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4744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437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2195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77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457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12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194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19679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074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75319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9766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276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06892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94251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986641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2421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98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7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20851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13966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52670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31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35051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50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03811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52476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578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9380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498171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779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15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0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74094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02478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60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3850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45333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83736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85364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454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3023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0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8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27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702657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53430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755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9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674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230104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319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7039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823816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4366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263731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3778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214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937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797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186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726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646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090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876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58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841374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69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4884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027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685546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370167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9152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5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392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95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8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2174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29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914117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716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639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02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4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07285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295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59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84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2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930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816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88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094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05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5093550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1972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7312943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956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8649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19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7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110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906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123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423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229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30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93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09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620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61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37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618640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50156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7497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96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755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116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39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008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40647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23879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301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67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70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718878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640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17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8404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773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430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127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093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517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3041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25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257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343097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212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308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10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97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909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062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058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31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83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288883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5047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092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968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91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6639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079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94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095728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6696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2974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052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310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53681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908666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681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78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452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576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54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786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575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3085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278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609071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986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7303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7435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247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01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283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832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974720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286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311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6209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91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407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7764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681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592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062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3167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140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966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8166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381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557147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4495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513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34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742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42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653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60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388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1771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590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977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005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679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364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215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92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6604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788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292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560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808389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8400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1532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06233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848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84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793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66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3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01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500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877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29529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6065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052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6697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28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8976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976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011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66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460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28271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573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204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009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66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3992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648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80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70194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310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648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750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042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39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601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322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5660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290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2616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89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268491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36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53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3806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0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3733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158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664531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603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25907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376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00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955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445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236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854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08270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752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454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7558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077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982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653758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723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645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0343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275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34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91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918455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301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770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8696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571016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570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3094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99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757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714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74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4772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220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960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34959910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239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402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258366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182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8500680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09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81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545331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8101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503210283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061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423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400266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93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71199760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68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29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044171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563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2084836753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13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50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191726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331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13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36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6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469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7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26965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38829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9519796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074824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3235478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318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412021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069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863112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886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330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28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58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502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74741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755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516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204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82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981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CFCFCF"/>
                                                                                                                <w:left w:val="single" w:sz="6" w:space="3" w:color="CFCFCF"/>
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<w:right w:val="single" w:sz="6" w:space="3" w:color="CFCFCF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121639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1826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835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9224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1411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021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95902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1376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6199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11212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033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140107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0482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93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8943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7977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21708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9048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78505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1456623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3152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609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7558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645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0320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6493696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2984467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607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7562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3927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3793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58398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20184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929768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22901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05356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51036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01769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106260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073324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826658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9098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38689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93536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433417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467723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9336966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5364277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707307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482753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659823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489717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578456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6457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621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34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4248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634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2807250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0482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8686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8672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314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884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852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8914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9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074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808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6815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0331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3809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FCFCF"/>
                                                                                                            <w:left w:val="single" w:sz="6" w:space="3" w:color="CFCFCF"/>
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<w:right w:val="single" w:sz="6" w:space="3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863686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1362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1182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433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579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043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542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294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0921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459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3875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4935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FCFCF"/>
                                                                                                            <w:left w:val="single" w:sz="6" w:space="3" w:color="CFCFCF"/>
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<w:right w:val="single" w:sz="6" w:space="3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2591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9266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0608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770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9932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96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900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814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17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65484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7882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941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FCFCF"/>
                                                                                                            <w:left w:val="single" w:sz="6" w:space="3" w:color="CFCFCF"/>
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<w:right w:val="single" w:sz="6" w:space="3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72423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5764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45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18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31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33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15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24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856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81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0358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51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063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302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70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20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08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72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18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431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62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026462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4570157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9468198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0806810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3085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3959542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30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061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97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794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6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6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92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01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5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16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8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4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8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3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9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63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26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4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3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0070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5484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97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8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6857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46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1626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62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  <w:div w:id="99314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046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470884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2838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28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76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061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0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12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88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68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87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59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18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13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5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88305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74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36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7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5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40949682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51769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55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3308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9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90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29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08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9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51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1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25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1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2401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9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51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4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9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5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53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3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26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2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16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8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56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24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74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1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41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0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65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56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97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9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17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855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073058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286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7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4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6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254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26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3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77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63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13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97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22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784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751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2755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14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59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944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826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6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195307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6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7820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390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9220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9766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1828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69674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4175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7519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6764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1055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2752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9254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05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860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8155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1607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5317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4575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2432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4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8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51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067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77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65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5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6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68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027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84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291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7758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949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282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542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058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387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9749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34232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9508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8096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8214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085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856262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37477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19066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2821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721503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540308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418201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610352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76191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27683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8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9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6599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24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8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42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69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6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835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698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622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5150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041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605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944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388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8596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7826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622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8867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4255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7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9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6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16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4550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52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00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27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34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69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133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778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247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2599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6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28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02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3275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020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600213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6057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1475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4098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05761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5065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1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2122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7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88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810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5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1178162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556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7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66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364757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109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122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9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49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3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15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1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93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1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49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42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38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5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53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36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93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4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21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8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9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69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38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03713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6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50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2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6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4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2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3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1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3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8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8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285F4"/>
                                        <w:left w:val="single" w:sz="6" w:space="0" w:color="4285F4"/>
                                        <w:bottom w:val="single" w:sz="6" w:space="0" w:color="4285F4"/>
                                        <w:right w:val="single" w:sz="6" w:space="0" w:color="4285F4"/>
                                      </w:divBdr>
                                      <w:divsChild>
                                        <w:div w:id="70059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30608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73913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24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810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86130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48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95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1390317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8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70803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1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30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36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9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8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27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4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49568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21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4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89472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9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56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8267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28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15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08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00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13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29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98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6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24651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510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6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354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71218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094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9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44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03184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649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68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73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10380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011670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63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5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8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240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654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3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24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7272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73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46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876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541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01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52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794987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32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182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864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4137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41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4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412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767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60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40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34102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513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430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112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071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52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86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15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7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466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525001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573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548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83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89366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90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811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4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901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41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146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38398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2487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51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382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4655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200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75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362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762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59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157525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959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67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996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43193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721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90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766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324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63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191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821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32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677103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9132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10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97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54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403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13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044388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113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68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140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506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07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909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146200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51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485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57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035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294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48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09506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778687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6040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0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96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15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333895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684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482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35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599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38994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981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612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86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8312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3318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3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53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09014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1867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97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7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42872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778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301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227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47486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34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385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993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37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9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59773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69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547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853158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45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0024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66698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22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51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25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190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95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19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39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00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572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46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87302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5116240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21408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69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19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84594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40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20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692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1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34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0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60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72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01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34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5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465788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86520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52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1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27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379891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616946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6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748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3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58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59725848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49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49114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98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92290637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0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69492611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792029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262751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120123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  <w:div w:id="204979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5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1467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970545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5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70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2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030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86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80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35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2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31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14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846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03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73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84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88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545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879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015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40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707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6710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95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838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6290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6722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394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797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663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585342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169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386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176695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837220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50810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090162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343310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295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743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63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671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4797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671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596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313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29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5581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14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770378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9115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5354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6262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396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6654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73472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5361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04498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4030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98252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-45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8D8D8"/>
                                                                                                                        <w:left w:val="single" w:sz="6" w:space="0" w:color="D8D8D8"/>
                                                                                                                        <w:bottom w:val="single" w:sz="6" w:space="0" w:color="D8D8D8"/>
                                                                                                                        <w:right w:val="single" w:sz="6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80783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1476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8939931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CFCFCF"/>
                                                                                                                                <w:left w:val="single" w:sz="6" w:space="0" w:color="CFCFCF"/>
                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                <w:right w:val="single" w:sz="6" w:space="0" w:color="CFCFCF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6137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7166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8829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0427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98542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83811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5679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5406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020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89236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3239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6706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4527489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499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2149834">
                                                                                                                          <w:marLeft w:val="837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0518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9900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7434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49403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860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6666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0873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36764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1898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929785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4793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2495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57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06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252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152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706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41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121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056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174838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0330349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4789868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003687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1902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662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407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799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016981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73408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19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715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692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884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272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297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909566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9492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32168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2053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948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9043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9968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98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84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361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63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015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029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119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29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8083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686145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4670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449201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076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920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192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26437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46736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9056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908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29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375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18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972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97461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626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8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4041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14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57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829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023032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439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08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290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98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921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98199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218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22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248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956005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9731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156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3409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439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51115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83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57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022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5858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53309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257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762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640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9286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60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525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423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26789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51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325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187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2687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685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215744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06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896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1838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962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0486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32502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75054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285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45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821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329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33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275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130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652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12008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15951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34993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26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438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9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547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9532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485185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426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903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661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5383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0143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34478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563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135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965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1738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46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51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236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9552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86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251874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55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524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628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4506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381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0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407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27958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4225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812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46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959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8176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528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707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28870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499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249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269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9724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157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066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71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63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85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312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56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663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0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194655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3874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392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32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502113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9875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721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5459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928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9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4642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14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982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205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519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88286235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740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1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224426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09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785035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381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039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425658905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936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692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212625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38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068502503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409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989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992131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132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544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5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45332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367890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824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8736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37348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08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30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87302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34984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18145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495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68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1403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20261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603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5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70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12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74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2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11386614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21281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822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734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18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074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733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552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919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87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0464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62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5877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45428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39363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630857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99766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566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50870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1246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085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70272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272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691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428567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8700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71218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59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37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06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6155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45548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57187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51986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6014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5758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7231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71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428046150">
              <w:marLeft w:val="75"/>
              <w:marRight w:val="75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3108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50873">
                  <w:marLeft w:val="120"/>
                  <w:marRight w:val="120"/>
                  <w:marTop w:val="90"/>
                  <w:marBottom w:val="90"/>
                  <w:divBdr>
                    <w:top w:val="single" w:sz="6" w:space="1" w:color="888888"/>
                    <w:left w:val="single" w:sz="6" w:space="1" w:color="CCCCCC"/>
                    <w:bottom w:val="single" w:sz="6" w:space="1" w:color="CCCCCC"/>
                    <w:right w:val="single" w:sz="6" w:space="1" w:color="CCCCCC"/>
                  </w:divBdr>
                </w:div>
                <w:div w:id="11784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1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0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1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0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06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9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9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9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2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1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0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4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4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0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5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8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1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5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5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87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906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2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82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7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191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48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852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2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383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7031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43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174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711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045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713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69789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9567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9762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49178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8728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25154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6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4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8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65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8370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20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24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6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81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8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56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58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0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417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5743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6228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764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1158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8307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00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43401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0768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4622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3051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9813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23085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35568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0918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5462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6997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2209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03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97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84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73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523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79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61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2366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4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03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062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254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275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529141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98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45258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6733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4386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5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35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248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91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0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8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602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5631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605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062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127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12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80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80634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139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3450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3245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1063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029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535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9679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8097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8870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0497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1119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1668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12508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6749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35347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2640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554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4188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1081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8483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61036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9080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73369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31579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01433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9909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3442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5093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0337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26973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92738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5965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9044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22934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8033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3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8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4206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15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29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51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80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200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538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14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28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6743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942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49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0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100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496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825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7874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014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421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83999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6149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5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42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5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0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00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2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6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18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93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8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19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121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8011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6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705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062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18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824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51718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4619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302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660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8365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6994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6857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8730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0876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7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2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3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2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6268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56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16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2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645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40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814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780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15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63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6844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652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227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921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7741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3860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31374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400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69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7510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034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477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116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4348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204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5011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7951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2539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2729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0237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5262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81489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3353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505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4112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71883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240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7406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1483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5362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5697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6907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7801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6611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96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2451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0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131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7418304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3237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3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1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90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2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8638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90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8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5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828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3706456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52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0299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4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5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7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24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1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27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52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0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72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2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08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4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75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85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4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7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14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7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7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4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4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5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23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25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760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62243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6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94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47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91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1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984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95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82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761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33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72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355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74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3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049964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07023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963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93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76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155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6092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983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6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45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7701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15064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3299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06546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1119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47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565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22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273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94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590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49152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9043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32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6667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005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657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5670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15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63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627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257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713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621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6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469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69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657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669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936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197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995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816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344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45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87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00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429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23778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677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565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40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74454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578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444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1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086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930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387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32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03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9411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43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90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211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841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1278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889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321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8338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81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314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284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033416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0866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3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1413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970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983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26871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152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939352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230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89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412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469073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369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332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075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818572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4447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476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38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050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10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645962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8033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9498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860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670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199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411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21620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47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04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721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03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863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2533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91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178404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64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958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787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2159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105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62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470765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57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55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443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56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6353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776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5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43467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25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8212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915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7087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66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925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89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311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267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2876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105046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904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889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15215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613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441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7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038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062804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2753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29935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111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0805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39826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8461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8816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673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819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76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368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418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836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258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543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8627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069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799766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563894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73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09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416971126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297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313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509154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8124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336884537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16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560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880222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213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72697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765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13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65343842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70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16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043618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96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407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06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12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310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46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8048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63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03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860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979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0391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45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79236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6203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467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7878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1682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2466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0029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02282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41312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148802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3688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5595409">
                                                                                                                          <w:marLeft w:val="837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6513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0021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7808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5588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-45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8D8D8"/>
                                                                                                                        <w:left w:val="single" w:sz="6" w:space="0" w:color="D8D8D8"/>
                                                                                                                        <w:bottom w:val="single" w:sz="6" w:space="0" w:color="D8D8D8"/>
                                                                                                                        <w:right w:val="single" w:sz="6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2999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4651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6385881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-1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CFCFCF"/>
                                                                                                                                <w:left w:val="single" w:sz="6" w:space="0" w:color="CFCFCF"/>
                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                <w:right w:val="single" w:sz="6" w:space="0" w:color="CFCFCF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474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47783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2081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51702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47489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08441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3598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9384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1246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9938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028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35284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7781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97889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377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6686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00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194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21367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2061302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2193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85510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1208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917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343656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124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719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52390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6672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718514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3492856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33192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940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940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499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478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94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7239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06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311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42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0145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38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743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53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701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327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41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804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716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373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1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21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71450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8529129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4736225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998353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37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40182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9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65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61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96200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62627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86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0929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88324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02642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76821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188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85232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31225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98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71029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24122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21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8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43182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15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52784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49913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470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85266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51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8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229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34809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9621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560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784426096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63217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110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5413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76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384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8009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080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4575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144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586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80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824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21081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5517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8125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57696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9603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5271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750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8402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836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5000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933128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16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46803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4061515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30685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64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09928021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56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082868471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96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863175129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6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7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11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60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19171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34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529095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52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95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78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9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2279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960804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257532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42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51264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57096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8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88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87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56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95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9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79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6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824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45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5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53925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535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2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711594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0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806272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083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49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33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5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654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274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15836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701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00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707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72277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096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29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17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68625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3648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68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700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3907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401930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63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27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93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71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748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882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917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799578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7444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43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790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7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63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332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482644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614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748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625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3313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280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68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443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44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93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230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284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162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757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57443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578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88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714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666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234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672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535235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015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46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38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3532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64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936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935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274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71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573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68072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3655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288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649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074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2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11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0886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987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13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647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734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44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15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13312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221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52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33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717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11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232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84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644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058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64578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604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206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17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29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122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621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599197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2375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86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486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046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505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54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889208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778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11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961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1152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8706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346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487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1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23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05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246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483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247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57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24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834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65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339082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199207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10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00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212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217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748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27183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228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059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38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26859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006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513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315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3391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411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25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42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72408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6463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35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66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05429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498919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25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583589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04430421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90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41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75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33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0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315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81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967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95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98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026172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610030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7291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31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8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0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1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6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41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2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1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1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8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022707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82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31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285F4"/>
                                        <w:left w:val="single" w:sz="6" w:space="0" w:color="4285F4"/>
                                        <w:bottom w:val="single" w:sz="6" w:space="0" w:color="4285F4"/>
                                        <w:right w:val="single" w:sz="6" w:space="0" w:color="4285F4"/>
                                      </w:divBdr>
                                      <w:divsChild>
                                        <w:div w:id="205195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587012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393906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20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86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2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80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62638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36047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06206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29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16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86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94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47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4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93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84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3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272446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0617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4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4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213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557928854">
              <w:marLeft w:val="75"/>
              <w:marRight w:val="75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7292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41522">
                  <w:marLeft w:val="120"/>
                  <w:marRight w:val="120"/>
                  <w:marTop w:val="90"/>
                  <w:marBottom w:val="90"/>
                  <w:divBdr>
                    <w:top w:val="single" w:sz="6" w:space="1" w:color="888888"/>
                    <w:left w:val="single" w:sz="6" w:space="1" w:color="CCCCCC"/>
                    <w:bottom w:val="single" w:sz="6" w:space="1" w:color="CCCCCC"/>
                    <w:right w:val="single" w:sz="6" w:space="1" w:color="CCCCCC"/>
                  </w:divBdr>
                </w:div>
                <w:div w:id="1903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4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1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48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5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8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9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8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4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8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5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5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7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4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93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4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4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7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624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8549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1864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0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43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358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6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5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30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23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751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517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41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3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857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410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531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998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499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44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14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183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035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9868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3529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1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1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9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961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49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37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396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563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89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44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4553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406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383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378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171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0488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02245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1361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222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60771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8277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4208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969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492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5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9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35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4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0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0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7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5791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0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95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6079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0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32154266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97887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5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695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7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62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86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83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94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72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5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71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6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82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56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32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24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76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0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12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710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5324234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116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7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1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2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2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1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0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121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92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57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02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09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118149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64108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98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06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335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1512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572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280613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90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155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218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046070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955406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24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79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005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229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217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119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350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998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992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748984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7007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275108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306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0818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119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830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84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666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686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602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094490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504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3382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36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429278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9734554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619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824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7406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268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010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52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526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19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88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748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1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8874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681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731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735117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346013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34999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4261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004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94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353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84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92846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702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83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646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6121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262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6865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80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9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812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026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24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380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318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945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5259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44193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277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60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526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5724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821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035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21324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526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162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2776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293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498414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11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45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0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638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2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41782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323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319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48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8390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7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20381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24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2886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1739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670713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1829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33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84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6974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04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785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31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23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8926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585559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9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29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0595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6700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70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772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41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906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33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4365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17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12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5742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6691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338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54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345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348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85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731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3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345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63921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127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357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488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134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83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383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8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262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32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023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2953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263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812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023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7706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47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098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82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810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656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1546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253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176064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90524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76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608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35228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0005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482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7941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850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033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9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369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604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436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6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7839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007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10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016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162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4384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448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541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202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81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809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040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36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492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188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5015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789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174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31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68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9812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75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450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918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1006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790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99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386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994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43509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869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87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18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290276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928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071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319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983089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043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7881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884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267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742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016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850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667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46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84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738118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586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5852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15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325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1466404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33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0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08598514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76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146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700487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7154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914973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38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1393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98994303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172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178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213149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952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903294378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021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6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378138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214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339039141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454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64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677932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9686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851258227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371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327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5125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768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45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161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657099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28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500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871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483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164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839058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79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48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768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010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1701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6879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0933729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6734826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8916654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255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36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490657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46589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5769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399365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71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484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4602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30963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53898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1468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22270805">
                                                                                                                  <w:marLeft w:val="12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9459136">
                                                                                                                  <w:marLeft w:val="12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3087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95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0767521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5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3909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8821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60536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6251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9894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6385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1475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259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72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1374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69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0197830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2443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2245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415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8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303939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652802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99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2017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297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31889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09960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72670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108615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36590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582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308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9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602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997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71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020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523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2191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2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826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5471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31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0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49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43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43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5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219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2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257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48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9496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125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559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040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28748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64912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883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086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4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003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09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83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42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319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180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074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869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533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211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754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9727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266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635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101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82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025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491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89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052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934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134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131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4630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350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791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3533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2267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086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246105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338588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8046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481757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3666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073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066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766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473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82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65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4226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321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815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9559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466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733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888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49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9047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35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55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8804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174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283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068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830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629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343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8513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25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02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1449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692867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799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558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3495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174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260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385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296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599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7100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846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6174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9603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847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55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0915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695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57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611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896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6354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130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612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940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6525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410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2152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3996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958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8068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35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275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0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87742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99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79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413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134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1280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15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80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579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98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2174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180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551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1664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821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961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214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12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1519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95315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32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629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5250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906170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46927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57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167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765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191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9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1405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049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753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331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246173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372466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74290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2364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404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33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52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03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667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41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936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9108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134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57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445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145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923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739826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8999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59706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97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90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547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63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260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20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056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987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781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203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39100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06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478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22399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093414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284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917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989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308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01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4297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970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400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003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32823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978329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081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887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77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53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58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2142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781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544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561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395473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321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6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796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2916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377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69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31164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360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63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9633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68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07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359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789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9756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604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6185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4150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645072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43093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58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423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740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5190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365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688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44303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3847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350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702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21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411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67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9205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858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155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2170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943329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744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484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98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16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713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385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0367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385528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6227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365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93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6423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59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717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203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68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2249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39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421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9718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622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0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901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76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9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1369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67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03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71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378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1687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542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775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1808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6288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516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306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342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687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8025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98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4525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395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0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7863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60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98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56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85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54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70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75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973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1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945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739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041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3878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3542404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562690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6858611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0063087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8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61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14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89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84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12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27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92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91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68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89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609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37200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25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49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18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45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79245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85237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37547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51694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31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68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16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22399697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075053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57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8811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090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4687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31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626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504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403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141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023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19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579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87546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313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964057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335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118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84197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90585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625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45173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411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92333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32263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782680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72673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145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7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7605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39244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72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39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73398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86879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27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64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41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82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30165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933858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95102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555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46779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772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7436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292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482011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913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150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595289047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79105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380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807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960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1606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634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972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4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2254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253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6736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621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108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93840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59808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512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4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210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64289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871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17979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729489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751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64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00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68322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31823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302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76260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90621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82654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041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7890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9042975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98789915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99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105734715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33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5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50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90058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1551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0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4591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4184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3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83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28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99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198443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170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30836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231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75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9198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8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6906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661277276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40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01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13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464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82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27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12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49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79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34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87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3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394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41079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930890197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20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80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53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8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07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0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20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515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849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19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28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7871468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974717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593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47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67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96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8780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77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4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79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14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88835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88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66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81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71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56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599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029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974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774580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1685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007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0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477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755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719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028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8577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470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939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17285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811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951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434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744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922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5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369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5514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289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384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9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6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244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862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609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895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013358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283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238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36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17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289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168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087618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5324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70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84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63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083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26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614451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4806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93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161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108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747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048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182425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377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80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91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217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692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89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381116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933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744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012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52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85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438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815077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2840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073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58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90527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859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938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368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985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33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9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01999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338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976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742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099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57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15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40665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33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156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705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12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47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13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95124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4529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855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990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168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346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086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146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09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26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833630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3546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43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92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22576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78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29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37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785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37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506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92124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1741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68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23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9449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983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002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835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779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7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349386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39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6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720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80731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108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16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483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6977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076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634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33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10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046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300454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4189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022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882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6833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1139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777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44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4352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0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02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84325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567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890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940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133821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42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30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2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42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151313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57725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6730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35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16A765"/>
                                                                                            <w:left w:val="single" w:sz="2" w:space="0" w:color="16A765"/>
                                                                                            <w:bottom w:val="single" w:sz="2" w:space="0" w:color="16A765"/>
                                                                                            <w:right w:val="single" w:sz="2" w:space="0" w:color="16A76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77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474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492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981345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832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07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479E2"/>
                                                                                            <w:left w:val="single" w:sz="2" w:space="0" w:color="A479E2"/>
                                                                                            <w:bottom w:val="single" w:sz="2" w:space="0" w:color="A479E2"/>
                                                                                            <w:right w:val="single" w:sz="2" w:space="0" w:color="A479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905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348223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9685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84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380508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104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224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92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9B330"/>
                                                                                            <w:left w:val="single" w:sz="2" w:space="0" w:color="E9B330"/>
                                                                                            <w:bottom w:val="single" w:sz="2" w:space="0" w:color="E9B330"/>
                                                                                            <w:right w:val="single" w:sz="2" w:space="0" w:color="E9B33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04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399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628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854214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939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660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4986E7"/>
                                                                                            <w:left w:val="single" w:sz="2" w:space="0" w:color="4986E7"/>
                                                                                            <w:bottom w:val="single" w:sz="2" w:space="0" w:color="4986E7"/>
                                                                                            <w:right w:val="single" w:sz="2" w:space="0" w:color="4986E7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5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107381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4614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61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03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70378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69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965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678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774829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56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988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22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90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883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6736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3540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99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909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36797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595589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227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39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66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771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35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62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0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85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0763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060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2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439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0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006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602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78791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7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811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843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48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963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9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5786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412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81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09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823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050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0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76677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923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747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564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699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07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8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12797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75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74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5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871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752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995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7286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212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09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30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970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75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26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97873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136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541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3458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409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1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5140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539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346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127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043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47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27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2662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52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2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792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45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592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504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30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5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531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231673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643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5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3074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63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253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743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937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12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419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31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558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459858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129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59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864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50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011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83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589964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5806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035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73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919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198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56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02749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459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404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795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215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324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984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12603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565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8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45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4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06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85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06944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232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20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64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59104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019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0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693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677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96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96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15757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818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124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00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079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59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700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39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352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65230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014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613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3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796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888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992925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7972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211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447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8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759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85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34282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656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63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020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92645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186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307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504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483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46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926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4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482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312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839751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866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059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697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75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805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461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216616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389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529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51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385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631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601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09399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2334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8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200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7427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386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258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016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96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150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934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36819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0385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320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693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52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77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322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86265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031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001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011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362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34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451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53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988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390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206833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869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811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72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776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75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69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656207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292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41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417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321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1769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680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402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68396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296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355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602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64082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989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046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685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8435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0683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66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86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66149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885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595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1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30369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74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274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42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8992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97621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1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934563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79700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3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1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4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6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2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7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7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7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2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0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68957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97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0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7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20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358886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939280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66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42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5591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826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99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59935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44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74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7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49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20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47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83373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0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6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2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921715306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  <w:div w:id="21413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325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7026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0840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6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47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45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5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10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7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812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99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024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689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9913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353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10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358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2374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611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28976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024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16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77955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3842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05108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70923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7446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2750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35534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81665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69029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767942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81367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374227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0385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139221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475072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555604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201243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610062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533777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123287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492987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202523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8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8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9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020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47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33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17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26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32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50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84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57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13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2069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671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58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9975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044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529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18212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841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7680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291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5367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62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3968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6137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835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90901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5069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1958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9084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0210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6395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3311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664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6650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24245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11244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17783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69437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0873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66946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2922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5584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76114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</w:divsChild>
        </w:div>
        <w:div w:id="3469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4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8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2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8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8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2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6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4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8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9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94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0852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56922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5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48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48" w:space="0" w:color="auto"/>
                                                        <w:bottom w:val="single" w:sz="48" w:space="0" w:color="FFFFFF"/>
                                                        <w:right w:val="dashed" w:sz="48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097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8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43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7772694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40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9836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55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25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6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56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3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0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66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84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63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24803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44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15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8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12287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7266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35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5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1482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7163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5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7774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38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966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6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1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1224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03569785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389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2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85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48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75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3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91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013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14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90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572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50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640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96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95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11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7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20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003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72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48078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552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21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62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48302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581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518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08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858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885671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44025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718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45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9B330"/>
                                                                                            <w:left w:val="single" w:sz="2" w:space="0" w:color="E9B330"/>
                                                                                            <w:bottom w:val="single" w:sz="2" w:space="0" w:color="E9B330"/>
                                                                                            <w:right w:val="single" w:sz="2" w:space="0" w:color="E9B33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3592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951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74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565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37967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270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457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437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975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27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896362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60636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9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066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16A765"/>
                                                                                            <w:left w:val="single" w:sz="2" w:space="0" w:color="16A765"/>
                                                                                            <w:bottom w:val="single" w:sz="2" w:space="0" w:color="16A765"/>
                                                                                            <w:right w:val="single" w:sz="2" w:space="0" w:color="16A76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617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284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997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000335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59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12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4986E7"/>
                                                                                            <w:left w:val="single" w:sz="2" w:space="0" w:color="4986E7"/>
                                                                                            <w:bottom w:val="single" w:sz="2" w:space="0" w:color="4986E7"/>
                                                                                            <w:right w:val="single" w:sz="2" w:space="0" w:color="4986E7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726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205221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1125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49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688356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40928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258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523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479E2"/>
                                                                                            <w:left w:val="single" w:sz="2" w:space="0" w:color="A479E2"/>
                                                                                            <w:bottom w:val="single" w:sz="2" w:space="0" w:color="A479E2"/>
                                                                                            <w:right w:val="single" w:sz="2" w:space="0" w:color="A479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312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048314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410339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20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2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479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125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556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434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85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851243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548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639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018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997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151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133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173198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399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93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694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70932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878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067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480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937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783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43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627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559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768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6070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5242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822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0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47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01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01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366856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7015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70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670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07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563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263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395892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2152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64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29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49929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410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84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278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4037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789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45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445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56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043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739166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655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01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361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68646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11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81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62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6372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91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6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215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9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047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250796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7850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2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32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35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99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841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26220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6535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0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9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64677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692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505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358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4422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4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39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5598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7343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0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505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309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714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045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546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79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778769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354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564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9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52604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6084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779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374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858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02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09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35692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535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41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206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0983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758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813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88097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630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27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928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4346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888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222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26886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074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411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49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512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71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937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40212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9726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48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03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9616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042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985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29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09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925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966911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919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608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235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176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485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272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481466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638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11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163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8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151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983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633662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5500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433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446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46917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463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890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240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553623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81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08327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13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4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753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806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04218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08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33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62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83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46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318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64317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68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002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266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37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08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536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128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9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32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544744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162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756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22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84654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900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45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776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353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75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54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49093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82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779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5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8321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57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2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643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38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223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142713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586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3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048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26241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271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2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35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4522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54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54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68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60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97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668417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295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09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87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21270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65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110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77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27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67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90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59702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545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956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319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347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75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16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5912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2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122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467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752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177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992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879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00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074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411540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207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34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02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22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723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3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733172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906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271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726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62753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619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714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667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978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760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89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76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46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54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248778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117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84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939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69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3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727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51589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694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2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14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9914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54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572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482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56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35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391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976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669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106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66395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852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04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640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31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4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830423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646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50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62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4459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04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9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758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422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1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216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996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372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73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871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8033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75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693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36018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624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183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846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4467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37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94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9898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17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647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072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856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042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514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669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53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338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53467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067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517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234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3580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979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21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489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535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12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061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526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948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332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921767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283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078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28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77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4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07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97387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681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7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46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236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459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889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548507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60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475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481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356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772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011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878171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308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414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105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70665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186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933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599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24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23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55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091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085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29781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3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972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929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50665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4773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6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514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9839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117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14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625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23056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170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833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11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30642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128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5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37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72583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52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806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218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44840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563252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55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26596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58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867839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65821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64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52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32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31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66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55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25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01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373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509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11131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7322503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842677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335753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91466240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0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8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4859433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18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713185794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20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0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95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163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576203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57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74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5506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3890842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41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014643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71840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23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55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5943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30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9093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24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5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2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741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23723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65123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06330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1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2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301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23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20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22953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10474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6869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10202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111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7994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01355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74737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29811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806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20947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27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072515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4689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4250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62129885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4746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30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1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85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90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2740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316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132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1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625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392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255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5758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36531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696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9784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776750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003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33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8187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45646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23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60350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96529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94894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06675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910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350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7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6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45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58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91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68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656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17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4575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804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01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3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088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731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677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801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39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10031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295230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842278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9228334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533960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653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497446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701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656030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11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134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93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26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432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9684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302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231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05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517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078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90472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4825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1090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0717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FCFCF"/>
                                                                                                            <w:left w:val="single" w:sz="6" w:space="3" w:color="CFCFCF"/>
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<w:right w:val="single" w:sz="6" w:space="3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456076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545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4024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22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039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066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656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FCFCF"/>
                                                                                                            <w:left w:val="single" w:sz="6" w:space="3" w:color="CFCFCF"/>
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<w:right w:val="single" w:sz="6" w:space="3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66184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2318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06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016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5031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8499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444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8927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858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1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240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961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6762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CFCFCF"/>
                                                                                                                <w:left w:val="single" w:sz="6" w:space="3" w:color="CFCFCF"/>
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<w:right w:val="single" w:sz="6" w:space="3" w:color="CFCFCF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72490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8295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82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0741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3443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932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22959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6897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1391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69697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267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7964881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4048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333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059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5011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91311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68488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4266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080395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438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6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9454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8434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263251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208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204985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7729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795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4612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4567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78353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50814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023633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54177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9532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6520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699491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988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16592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612301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13671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41301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3913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568373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050172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050623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0407024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047085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075112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685666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343827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779113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0914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97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323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9231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5325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2513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50685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187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3726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9288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546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3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248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014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392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924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2689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2192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004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FCFCF"/>
                                                                                                            <w:left w:val="single" w:sz="6" w:space="3" w:color="CFCFCF"/>
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<w:right w:val="single" w:sz="6" w:space="3" w:color="CFCFC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444995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082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038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841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793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043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729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658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471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724321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8540745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2724465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9928771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053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21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0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92236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86527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31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681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376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917130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7314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825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155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976149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21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014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749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485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362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88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58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430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293130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95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619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067921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412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527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6558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132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901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656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278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6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882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7726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0014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757873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807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10906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57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7726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059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77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4178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934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2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25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057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2519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622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055766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321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919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67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365672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0395107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1545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22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3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972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32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10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89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55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762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55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10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41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426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760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82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596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43386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5631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8079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8831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5670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74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50986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5277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348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060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9697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969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47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306786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646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812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1686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265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98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185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6141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65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09305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301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54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688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61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7060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200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505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3494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422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225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261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21528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19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7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849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86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9433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620057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299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2023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3783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379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75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82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350498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753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04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02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206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9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7767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34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10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3084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5563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9242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671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06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720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531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919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314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19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273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575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0909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1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5183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786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535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068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462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15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250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256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127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85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893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391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665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295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03353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414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01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00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8782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305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592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733926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5405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8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910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77329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31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064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6441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469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115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736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60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984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248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44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585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0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0413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53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849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044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7498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98651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6353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50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369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998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51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979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0654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474327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482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5761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108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723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99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82229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392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954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541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899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416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37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70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475452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57196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6563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344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215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4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25983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38989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556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184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81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612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121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141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96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7772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910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6948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66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327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33373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938482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6748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0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387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9461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84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124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33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273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181090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87500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577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04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811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677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73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5481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49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38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268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399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431814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36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1748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735772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9632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01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77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87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319649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32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96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74773706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63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268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05579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403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201676227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086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1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991417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4977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42357055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24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71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014264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477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2408187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716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111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909409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374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931966846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71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3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34396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051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2719692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9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56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56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85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17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805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87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72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1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0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7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5998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67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235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08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1308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9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45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7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7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3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4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58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2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95193018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989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35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7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569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437920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32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232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7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23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0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2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9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27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8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17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5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84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5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057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1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32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4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030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04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52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3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6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7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524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7153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36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4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4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7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2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15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2900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98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95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9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3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148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38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477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56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8247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321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30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729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063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754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74174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9063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7098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6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9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62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761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48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97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93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702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9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29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26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731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714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884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659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005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203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8507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706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3755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260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9531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1520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Mr Elfryn Williams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C4A65-C588-491B-A1B4-CAC89757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22508</TotalTime>
  <Pages>8</Pages>
  <Words>2681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subject/>
  <dc:creator>Laptop</dc:creator>
  <cp:keywords/>
  <dc:description/>
  <cp:lastModifiedBy>Llew Thomas</cp:lastModifiedBy>
  <cp:revision>3293</cp:revision>
  <cp:lastPrinted>2022-05-17T13:41:00Z</cp:lastPrinted>
  <dcterms:created xsi:type="dcterms:W3CDTF">2019-10-28T16:10:00Z</dcterms:created>
  <dcterms:modified xsi:type="dcterms:W3CDTF">2022-06-27T07:40:00Z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