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8061" w14:textId="0CBF16B3" w:rsidR="00403CDA" w:rsidRPr="00C3541F" w:rsidRDefault="00FD47A2" w:rsidP="002048BC">
      <w:pPr>
        <w:pStyle w:val="ALlewMainHeading"/>
      </w:pPr>
      <w:r w:rsidRPr="00C3541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5C210A" wp14:editId="303E8DD5">
                <wp:simplePos x="0" y="0"/>
                <wp:positionH relativeFrom="margin">
                  <wp:align>center</wp:align>
                </wp:positionH>
                <wp:positionV relativeFrom="margin">
                  <wp:posOffset>-409575</wp:posOffset>
                </wp:positionV>
                <wp:extent cx="6238875" cy="7143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B11BEE" w14:textId="11744C1B" w:rsidR="00243E50" w:rsidRPr="009F45CA" w:rsidRDefault="00243E50" w:rsidP="002048BC">
                            <w:pPr>
                              <w:pStyle w:val="ALlewMainHeading"/>
                            </w:pPr>
                            <w:r w:rsidRPr="00B85CCE">
                              <w:t>CYNGOR CYMUNED GORS</w:t>
                            </w:r>
                            <w:r w:rsidR="00B23876">
                              <w:t>-</w:t>
                            </w:r>
                            <w:r w:rsidRPr="00B85CCE">
                              <w:t>LAS COMMUNITY COUNCIL</w:t>
                            </w:r>
                          </w:p>
                          <w:p w14:paraId="0D8921DA" w14:textId="07292727" w:rsidR="00243E50" w:rsidRDefault="00243E50" w:rsidP="00FD47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C8C">
                              <w:rPr>
                                <w:b/>
                                <w:bCs/>
                              </w:rPr>
                              <w:t xml:space="preserve">Minutes of </w:t>
                            </w:r>
                            <w:r w:rsidR="00D1514E">
                              <w:rPr>
                                <w:b/>
                                <w:bCs/>
                              </w:rPr>
                              <w:t xml:space="preserve">an additional March </w:t>
                            </w:r>
                            <w:r w:rsidR="00240116">
                              <w:rPr>
                                <w:b/>
                                <w:bCs/>
                              </w:rPr>
                              <w:t xml:space="preserve">meeting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>of the Gors</w:t>
                            </w:r>
                            <w:r w:rsidR="00172F2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>las Community Council</w:t>
                            </w:r>
                          </w:p>
                          <w:p w14:paraId="60E457FF" w14:textId="5CDA9DE5" w:rsidR="00243E50" w:rsidRPr="00FC3C8C" w:rsidRDefault="00243E50" w:rsidP="00FD47A2">
                            <w:pPr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FC3C8C">
                              <w:rPr>
                                <w:b/>
                                <w:bCs/>
                              </w:rPr>
                              <w:t>held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69AC">
                              <w:rPr>
                                <w:b/>
                                <w:bCs/>
                              </w:rPr>
                              <w:t>at Hebron Vestry, Drefach on</w:t>
                            </w:r>
                            <w:r w:rsidR="00240116">
                              <w:rPr>
                                <w:b/>
                                <w:bCs/>
                              </w:rPr>
                              <w:t xml:space="preserve"> 4</w:t>
                            </w:r>
                            <w:r w:rsidR="00240116" w:rsidRPr="0024011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240116">
                              <w:rPr>
                                <w:b/>
                                <w:bCs/>
                              </w:rPr>
                              <w:t xml:space="preserve"> March,2024,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="002C067C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4169AC">
                              <w:rPr>
                                <w:b/>
                                <w:bCs/>
                              </w:rPr>
                              <w:t>9:</w:t>
                            </w:r>
                            <w:r w:rsidR="00605BC5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hrs. </w:t>
                            </w:r>
                          </w:p>
                          <w:p w14:paraId="3310CD7F" w14:textId="77777777" w:rsidR="00243E50" w:rsidRDefault="00243E50" w:rsidP="00FD47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21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2.25pt;width:491.25pt;height:56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" fillcolor="window" strokecolor="windowText" strokeweight="2pt">
                <v:textbox>
                  <w:txbxContent>
                    <w:p w14:paraId="08B11BEE" w14:textId="11744C1B" w:rsidR="00243E50" w:rsidRPr="009F45CA" w:rsidRDefault="00243E50" w:rsidP="002048BC">
                      <w:pPr>
                        <w:pStyle w:val="ALlewMainHeading"/>
                      </w:pPr>
                      <w:r w:rsidRPr="00B85CCE">
                        <w:t>CYNGOR CYMUNED GORS</w:t>
                      </w:r>
                      <w:r w:rsidR="00B23876">
                        <w:t>-</w:t>
                      </w:r>
                      <w:r w:rsidRPr="00B85CCE">
                        <w:t>LAS COMMUNITY COUNCIL</w:t>
                      </w:r>
                    </w:p>
                    <w:p w14:paraId="0D8921DA" w14:textId="07292727" w:rsidR="00243E50" w:rsidRDefault="00243E50" w:rsidP="00FD47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C8C">
                        <w:rPr>
                          <w:b/>
                          <w:bCs/>
                        </w:rPr>
                        <w:t xml:space="preserve">Minutes of </w:t>
                      </w:r>
                      <w:r w:rsidR="00D1514E">
                        <w:rPr>
                          <w:b/>
                          <w:bCs/>
                        </w:rPr>
                        <w:t xml:space="preserve">an additional March </w:t>
                      </w:r>
                      <w:r w:rsidR="00240116">
                        <w:rPr>
                          <w:b/>
                          <w:bCs/>
                        </w:rPr>
                        <w:t xml:space="preserve">meeting </w:t>
                      </w:r>
                      <w:r w:rsidRPr="00FC3C8C">
                        <w:rPr>
                          <w:b/>
                          <w:bCs/>
                        </w:rPr>
                        <w:t>of the Gors</w:t>
                      </w:r>
                      <w:r w:rsidR="00172F25">
                        <w:rPr>
                          <w:b/>
                          <w:bCs/>
                        </w:rPr>
                        <w:t>-</w:t>
                      </w:r>
                      <w:r w:rsidRPr="00FC3C8C">
                        <w:rPr>
                          <w:b/>
                          <w:bCs/>
                        </w:rPr>
                        <w:t>las Community Council</w:t>
                      </w:r>
                    </w:p>
                    <w:p w14:paraId="60E457FF" w14:textId="5CDA9DE5" w:rsidR="00243E50" w:rsidRPr="00FC3C8C" w:rsidRDefault="00243E50" w:rsidP="00FD47A2">
                      <w:pPr>
                        <w:jc w:val="center"/>
                        <w:rPr>
                          <w:rStyle w:val="Strong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FC3C8C">
                        <w:rPr>
                          <w:b/>
                          <w:bCs/>
                        </w:rPr>
                        <w:t>held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169AC">
                        <w:rPr>
                          <w:b/>
                          <w:bCs/>
                        </w:rPr>
                        <w:t>at Hebron Vestry, Drefach on</w:t>
                      </w:r>
                      <w:r w:rsidR="00240116">
                        <w:rPr>
                          <w:b/>
                          <w:bCs/>
                        </w:rPr>
                        <w:t xml:space="preserve"> 4</w:t>
                      </w:r>
                      <w:r w:rsidR="00240116" w:rsidRPr="0024011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240116">
                        <w:rPr>
                          <w:b/>
                          <w:bCs/>
                        </w:rPr>
                        <w:t xml:space="preserve"> March,2024, </w:t>
                      </w:r>
                      <w:r w:rsidRPr="00FC3C8C">
                        <w:rPr>
                          <w:b/>
                          <w:bCs/>
                        </w:rPr>
                        <w:t xml:space="preserve">at </w:t>
                      </w:r>
                      <w:r w:rsidR="002C067C">
                        <w:rPr>
                          <w:b/>
                          <w:bCs/>
                        </w:rPr>
                        <w:t>1</w:t>
                      </w:r>
                      <w:r w:rsidR="004169AC">
                        <w:rPr>
                          <w:b/>
                          <w:bCs/>
                        </w:rPr>
                        <w:t>9:</w:t>
                      </w:r>
                      <w:r w:rsidR="00605BC5">
                        <w:rPr>
                          <w:b/>
                          <w:b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 xml:space="preserve">hrs. </w:t>
                      </w:r>
                    </w:p>
                    <w:p w14:paraId="3310CD7F" w14:textId="77777777" w:rsidR="00243E50" w:rsidRDefault="00243E50" w:rsidP="00FD47A2"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88C148" w14:textId="441ED085" w:rsidR="009F45CA" w:rsidRPr="00031366" w:rsidRDefault="00D8039A" w:rsidP="002D06C4">
      <w:pPr>
        <w:pStyle w:val="ALlewSubHeading"/>
        <w:spacing w:before="0"/>
      </w:pPr>
      <w:r>
        <w:t>1</w:t>
      </w:r>
      <w:r w:rsidR="00EF6F3E">
        <w:t>52</w:t>
      </w:r>
      <w:r>
        <w:t>.0</w:t>
      </w:r>
      <w:r w:rsidR="00DE1843" w:rsidRPr="00031366">
        <w:t xml:space="preserve"> </w:t>
      </w:r>
      <w:r w:rsidR="00503B55" w:rsidRPr="00031366">
        <w:t xml:space="preserve">Agenda </w:t>
      </w:r>
      <w:r w:rsidR="009F45CA" w:rsidRPr="00031366">
        <w:t>Item 1: Record of those Present/Apologies</w:t>
      </w:r>
    </w:p>
    <w:p w14:paraId="046BE244" w14:textId="37C84C4C" w:rsidR="009B648A" w:rsidRPr="00031366" w:rsidRDefault="0001794B" w:rsidP="00580491">
      <w:pPr>
        <w:pStyle w:val="ALlewBodyBulletIndent"/>
      </w:pPr>
      <w:r w:rsidRPr="00031366">
        <w:t>Cl</w:t>
      </w:r>
      <w:r w:rsidR="000B74CB">
        <w:t>l</w:t>
      </w:r>
      <w:r w:rsidRPr="00031366">
        <w:t>rs:</w:t>
      </w:r>
      <w:r w:rsidR="00EF265D">
        <w:t xml:space="preserve"> </w:t>
      </w:r>
      <w:r w:rsidR="00D8039A">
        <w:t xml:space="preserve">Simon Martin </w:t>
      </w:r>
      <w:r w:rsidR="00931CE4">
        <w:t>(Chair</w:t>
      </w:r>
      <w:r w:rsidR="00D8039A">
        <w:t xml:space="preserve">), </w:t>
      </w:r>
      <w:r w:rsidR="000C4481">
        <w:t xml:space="preserve">Nia Lewis, </w:t>
      </w:r>
      <w:r w:rsidR="00F80C42">
        <w:t xml:space="preserve">Kevin Jones, </w:t>
      </w:r>
      <w:r w:rsidR="00F2026B">
        <w:t xml:space="preserve">Chris Wilkins, </w:t>
      </w:r>
      <w:r w:rsidR="000C4481">
        <w:t xml:space="preserve">Clive Douch, </w:t>
      </w:r>
      <w:r w:rsidR="000602FD">
        <w:t>Catrina Will</w:t>
      </w:r>
      <w:r w:rsidR="004D4C15">
        <w:t>iams</w:t>
      </w:r>
      <w:r w:rsidR="000602FD">
        <w:t xml:space="preserve">, </w:t>
      </w:r>
      <w:r w:rsidR="00985CA2">
        <w:t xml:space="preserve">Andrew </w:t>
      </w:r>
      <w:r w:rsidR="00BF0A9D">
        <w:t>King,</w:t>
      </w:r>
      <w:r w:rsidR="00985CA2">
        <w:t xml:space="preserve"> </w:t>
      </w:r>
      <w:r w:rsidR="00F80C42">
        <w:t xml:space="preserve">Melody Gronow, </w:t>
      </w:r>
      <w:r w:rsidR="00F2026B">
        <w:t xml:space="preserve">Elinor </w:t>
      </w:r>
      <w:r w:rsidR="005E069B">
        <w:t>Goldsmith,</w:t>
      </w:r>
      <w:r w:rsidR="001171AC">
        <w:t xml:space="preserve"> </w:t>
      </w:r>
      <w:r w:rsidR="00D7498F">
        <w:t>and Clive Green</w:t>
      </w:r>
      <w:r w:rsidR="00D8039A">
        <w:t xml:space="preserve">. </w:t>
      </w:r>
      <w:r w:rsidR="00E344D1">
        <w:t xml:space="preserve"> </w:t>
      </w:r>
      <w:r w:rsidR="00F0036D" w:rsidRPr="00031366">
        <w:t xml:space="preserve"> </w:t>
      </w:r>
      <w:r w:rsidR="00A15657" w:rsidRPr="00031366">
        <w:t xml:space="preserve"> </w:t>
      </w:r>
      <w:r w:rsidR="00A95D35" w:rsidRPr="00031366">
        <w:t xml:space="preserve"> </w:t>
      </w:r>
      <w:r w:rsidR="00DD6D72" w:rsidRPr="00031366">
        <w:t xml:space="preserve"> </w:t>
      </w:r>
      <w:r w:rsidR="00351461" w:rsidRPr="00031366">
        <w:t xml:space="preserve"> </w:t>
      </w:r>
      <w:r w:rsidR="00AB3089" w:rsidRPr="00031366">
        <w:t xml:space="preserve"> </w:t>
      </w:r>
      <w:r w:rsidR="00D55583" w:rsidRPr="00031366">
        <w:t xml:space="preserve"> </w:t>
      </w:r>
      <w:r w:rsidR="000E1F51" w:rsidRPr="00031366">
        <w:t xml:space="preserve"> </w:t>
      </w:r>
      <w:r w:rsidR="00F06648" w:rsidRPr="00031366">
        <w:t xml:space="preserve">  </w:t>
      </w:r>
      <w:r w:rsidR="00984639" w:rsidRPr="00031366">
        <w:t xml:space="preserve"> </w:t>
      </w:r>
      <w:r w:rsidR="00615769" w:rsidRPr="00031366">
        <w:t xml:space="preserve"> </w:t>
      </w:r>
      <w:r w:rsidR="0035280C" w:rsidRPr="00031366">
        <w:t xml:space="preserve"> </w:t>
      </w:r>
      <w:r w:rsidR="004C1268" w:rsidRPr="00031366">
        <w:t xml:space="preserve"> </w:t>
      </w:r>
      <w:r w:rsidR="00132177" w:rsidRPr="00031366">
        <w:t xml:space="preserve"> </w:t>
      </w:r>
      <w:r w:rsidR="009B648A" w:rsidRPr="00031366">
        <w:t xml:space="preserve"> </w:t>
      </w:r>
    </w:p>
    <w:p w14:paraId="39D40EE3" w14:textId="5EC4F1CA" w:rsidR="00922D04" w:rsidRPr="00031366" w:rsidRDefault="00030A5F" w:rsidP="00580491">
      <w:pPr>
        <w:pStyle w:val="ALlewBodyBulletIndent"/>
      </w:pPr>
      <w:r w:rsidRPr="00031366">
        <w:t>Others:</w:t>
      </w:r>
      <w:r w:rsidR="004169AC">
        <w:t xml:space="preserve"> </w:t>
      </w:r>
      <w:r w:rsidR="000602FD">
        <w:t xml:space="preserve">Llew Thomas, </w:t>
      </w:r>
      <w:r w:rsidR="008828F6" w:rsidRPr="00031366">
        <w:t xml:space="preserve">Clerk to the </w:t>
      </w:r>
      <w:r w:rsidR="003566B5" w:rsidRPr="00031366">
        <w:t>Council</w:t>
      </w:r>
      <w:r w:rsidR="003566B5">
        <w:t>.</w:t>
      </w:r>
    </w:p>
    <w:p w14:paraId="0B637137" w14:textId="5B001D8B" w:rsidR="00BB4DE0" w:rsidRPr="00031366" w:rsidRDefault="009D3A9F" w:rsidP="00580491">
      <w:pPr>
        <w:pStyle w:val="ALlewBodyBulletIndent"/>
      </w:pPr>
      <w:r w:rsidRPr="00031366">
        <w:t xml:space="preserve">Apologies for </w:t>
      </w:r>
      <w:r w:rsidR="00B31C70" w:rsidRPr="00031366">
        <w:t xml:space="preserve">absence: </w:t>
      </w:r>
      <w:r w:rsidR="002C0770">
        <w:t>Cllrs N Beckett</w:t>
      </w:r>
      <w:r w:rsidR="00D0514C">
        <w:t xml:space="preserve">, </w:t>
      </w:r>
      <w:r w:rsidR="002C0770">
        <w:t xml:space="preserve">Linda </w:t>
      </w:r>
      <w:r w:rsidR="00DE00C4">
        <w:t>Williams,</w:t>
      </w:r>
      <w:r w:rsidR="00D0514C">
        <w:t xml:space="preserve"> and Tina Butler</w:t>
      </w:r>
      <w:r w:rsidR="000602FD">
        <w:t xml:space="preserve">. </w:t>
      </w:r>
      <w:r w:rsidR="00F2026B">
        <w:t xml:space="preserve"> </w:t>
      </w:r>
      <w:r w:rsidR="00F80C42">
        <w:t xml:space="preserve"> </w:t>
      </w:r>
      <w:r w:rsidR="00E344D1">
        <w:t xml:space="preserve"> </w:t>
      </w:r>
      <w:r w:rsidR="003566B5">
        <w:t xml:space="preserve"> </w:t>
      </w:r>
      <w:r w:rsidR="004169AC">
        <w:t xml:space="preserve"> </w:t>
      </w:r>
      <w:r w:rsidR="005B3926">
        <w:t xml:space="preserve"> </w:t>
      </w:r>
      <w:r w:rsidR="00386206" w:rsidRPr="00031366">
        <w:t xml:space="preserve"> </w:t>
      </w:r>
      <w:r w:rsidR="0086698C" w:rsidRPr="00031366">
        <w:t xml:space="preserve"> </w:t>
      </w:r>
      <w:r w:rsidR="00363AA5" w:rsidRPr="00031366">
        <w:t xml:space="preserve"> </w:t>
      </w:r>
      <w:r w:rsidR="00523A76" w:rsidRPr="00031366">
        <w:t xml:space="preserve"> </w:t>
      </w:r>
      <w:r w:rsidR="00A15657" w:rsidRPr="00031366">
        <w:t xml:space="preserve"> </w:t>
      </w:r>
      <w:r w:rsidR="00A95D35" w:rsidRPr="00031366">
        <w:t xml:space="preserve"> </w:t>
      </w:r>
      <w:r w:rsidR="005C282E" w:rsidRPr="00031366">
        <w:t xml:space="preserve"> </w:t>
      </w:r>
      <w:r w:rsidR="00DD6D72" w:rsidRPr="00031366">
        <w:t xml:space="preserve"> </w:t>
      </w:r>
      <w:r w:rsidR="00594F30" w:rsidRPr="00031366">
        <w:t xml:space="preserve"> </w:t>
      </w:r>
    </w:p>
    <w:p w14:paraId="0A6252A8" w14:textId="4E7613D8" w:rsidR="00386206" w:rsidRPr="00131B92" w:rsidRDefault="00E266CC" w:rsidP="00A63F69">
      <w:pPr>
        <w:pStyle w:val="AulletResolved"/>
      </w:pPr>
      <w:r w:rsidRPr="00D52B02">
        <w:t>R</w:t>
      </w:r>
      <w:r w:rsidR="00B22F48" w:rsidRPr="00D52B02">
        <w:t xml:space="preserve">esolved: </w:t>
      </w:r>
      <w:r w:rsidR="00C03D98" w:rsidRPr="00A63F69">
        <w:rPr>
          <w:b w:val="0"/>
          <w:bCs w:val="0"/>
        </w:rPr>
        <w:t xml:space="preserve">To </w:t>
      </w:r>
      <w:r w:rsidR="000602FD">
        <w:rPr>
          <w:b w:val="0"/>
          <w:bCs w:val="0"/>
        </w:rPr>
        <w:t xml:space="preserve">note and record the position. </w:t>
      </w:r>
      <w:r w:rsidR="00E97CC6" w:rsidRPr="00131B92">
        <w:t xml:space="preserve"> </w:t>
      </w:r>
      <w:r w:rsidR="00967128" w:rsidRPr="00131B92">
        <w:t xml:space="preserve"> </w:t>
      </w:r>
      <w:r w:rsidR="00B954AF" w:rsidRPr="00131B92">
        <w:t xml:space="preserve"> </w:t>
      </w:r>
      <w:r w:rsidR="00386206" w:rsidRPr="00131B92">
        <w:t xml:space="preserve"> </w:t>
      </w:r>
    </w:p>
    <w:p w14:paraId="4CA3D905" w14:textId="60AC77F1" w:rsidR="002A2551" w:rsidRDefault="00E45C1B" w:rsidP="006A601C">
      <w:pPr>
        <w:pStyle w:val="ALlewSubHeading"/>
      </w:pPr>
      <w:r>
        <w:t>150.1 General</w:t>
      </w:r>
      <w:r w:rsidR="001D520A">
        <w:t>.</w:t>
      </w:r>
    </w:p>
    <w:p w14:paraId="16E6F51F" w14:textId="1B04606C" w:rsidR="008167A4" w:rsidRDefault="00DC1B84" w:rsidP="00580491">
      <w:pPr>
        <w:pStyle w:val="ALlewBodyBulletIndent"/>
      </w:pPr>
      <w:r>
        <w:t xml:space="preserve">The Chair welcomed everyone to the meeting which was declared open at 19:00hrs. </w:t>
      </w:r>
      <w:r w:rsidR="00D8039A">
        <w:t xml:space="preserve"> </w:t>
      </w:r>
    </w:p>
    <w:p w14:paraId="2B6AE956" w14:textId="6C7D7057" w:rsidR="00CF7F20" w:rsidRPr="00131B92" w:rsidRDefault="008167A4" w:rsidP="00587E3E">
      <w:pPr>
        <w:pStyle w:val="AulletResolved"/>
      </w:pPr>
      <w:r w:rsidRPr="008167A4">
        <w:t>Resolved</w:t>
      </w:r>
      <w:r>
        <w:t xml:space="preserve">: </w:t>
      </w:r>
      <w:r w:rsidR="00DC1B84" w:rsidRPr="00DC1B84">
        <w:rPr>
          <w:b w:val="0"/>
          <w:bCs w:val="0"/>
        </w:rPr>
        <w:t>To proceed with the order of business</w:t>
      </w:r>
      <w:r w:rsidR="007D06CC" w:rsidRPr="00DC1B84">
        <w:rPr>
          <w:b w:val="0"/>
          <w:bCs w:val="0"/>
        </w:rPr>
        <w:t>.</w:t>
      </w:r>
      <w:r w:rsidR="007D06CC">
        <w:rPr>
          <w:b w:val="0"/>
          <w:bCs w:val="0"/>
        </w:rPr>
        <w:t xml:space="preserve">   </w:t>
      </w:r>
      <w:r w:rsidR="00CE1847">
        <w:rPr>
          <w:b w:val="0"/>
          <w:bCs w:val="0"/>
        </w:rPr>
        <w:t xml:space="preserve"> </w:t>
      </w:r>
      <w:r w:rsidR="007302A7" w:rsidRPr="00131B92">
        <w:t xml:space="preserve"> </w:t>
      </w:r>
      <w:r w:rsidR="003115D1" w:rsidRPr="00131B92">
        <w:t xml:space="preserve"> </w:t>
      </w:r>
      <w:r w:rsidR="00FE7B45" w:rsidRPr="00131B92">
        <w:t xml:space="preserve">  </w:t>
      </w:r>
      <w:r w:rsidR="00632BD0" w:rsidRPr="00131B92">
        <w:t xml:space="preserve"> </w:t>
      </w:r>
      <w:r w:rsidR="00DC3635" w:rsidRPr="00131B92">
        <w:t xml:space="preserve">  </w:t>
      </w:r>
      <w:r w:rsidRPr="00131B92">
        <w:t xml:space="preserve"> </w:t>
      </w:r>
    </w:p>
    <w:p w14:paraId="1486EF8B" w14:textId="789ECFED" w:rsidR="002E41C8" w:rsidRDefault="007D06CC" w:rsidP="006A601C">
      <w:pPr>
        <w:pStyle w:val="ALlewSubHeading"/>
      </w:pPr>
      <w:r>
        <w:t>1</w:t>
      </w:r>
      <w:r w:rsidR="001171AC">
        <w:t>5</w:t>
      </w:r>
      <w:r w:rsidR="00082CAB">
        <w:t>1.</w:t>
      </w:r>
      <w:r w:rsidR="006D62CB">
        <w:t>0</w:t>
      </w:r>
      <w:r w:rsidR="00DC1B84">
        <w:t xml:space="preserve"> </w:t>
      </w:r>
      <w:r w:rsidR="001A72AD" w:rsidRPr="00C3541F">
        <w:t xml:space="preserve">Agenda </w:t>
      </w:r>
      <w:r w:rsidR="003B2E93" w:rsidRPr="00C3541F">
        <w:t>Item 2</w:t>
      </w:r>
      <w:r w:rsidR="00BD66F1">
        <w:t>:</w:t>
      </w:r>
      <w:r w:rsidR="003B2E93" w:rsidRPr="00C3541F">
        <w:t xml:space="preserve"> </w:t>
      </w:r>
      <w:r w:rsidR="009305BE" w:rsidRPr="006A07EF">
        <w:t>Declaration</w:t>
      </w:r>
      <w:r w:rsidR="009305BE" w:rsidRPr="00C3541F">
        <w:t xml:space="preserve"> of Interest </w:t>
      </w:r>
    </w:p>
    <w:p w14:paraId="3D68D02C" w14:textId="303594A8" w:rsidR="007D06CC" w:rsidRPr="00420307" w:rsidRDefault="00082CAB" w:rsidP="00580491">
      <w:pPr>
        <w:pStyle w:val="ALlewBodyBulletIndent"/>
        <w:rPr>
          <w:rStyle w:val="AulletResolvedChar"/>
          <w:b w:val="0"/>
          <w:bCs/>
          <w:lang w:eastAsia="en-US"/>
        </w:rPr>
      </w:pPr>
      <w:r>
        <w:rPr>
          <w:rStyle w:val="AulletResolvedChar"/>
          <w:b w:val="0"/>
          <w:bCs/>
          <w:lang w:eastAsia="en-US"/>
        </w:rPr>
        <w:t xml:space="preserve">No declarations of interest were made. </w:t>
      </w:r>
    </w:p>
    <w:p w14:paraId="662A29A3" w14:textId="77777777" w:rsidR="007F6C1E" w:rsidRPr="00420307" w:rsidRDefault="00FB0028" w:rsidP="002D06C4">
      <w:pPr>
        <w:pStyle w:val="ALlewBodyBulletIndent"/>
      </w:pPr>
      <w:r w:rsidRPr="00420307">
        <w:rPr>
          <w:rStyle w:val="AulletResolvedChar"/>
        </w:rPr>
        <w:t>Resolved</w:t>
      </w:r>
      <w:r w:rsidR="006853FC" w:rsidRPr="00420307">
        <w:rPr>
          <w:rStyle w:val="AulletResolvedChar"/>
        </w:rPr>
        <w:t xml:space="preserve"> to</w:t>
      </w:r>
      <w:r w:rsidRPr="00420307">
        <w:t>:</w:t>
      </w:r>
      <w:r w:rsidRPr="00FB0028">
        <w:t xml:space="preserve"> </w:t>
      </w:r>
      <w:r w:rsidR="00E83EBF" w:rsidRPr="00420307">
        <w:t>N</w:t>
      </w:r>
      <w:r w:rsidRPr="00420307">
        <w:t>ote and record</w:t>
      </w:r>
      <w:r w:rsidR="00520569" w:rsidRPr="00420307">
        <w:t xml:space="preserve"> the position</w:t>
      </w:r>
      <w:r w:rsidR="00FA2B08" w:rsidRPr="00420307">
        <w:t>.</w:t>
      </w:r>
      <w:r w:rsidRPr="00420307">
        <w:t xml:space="preserve">   </w:t>
      </w:r>
      <w:r w:rsidR="00B01B64" w:rsidRPr="00420307">
        <w:t xml:space="preserve"> </w:t>
      </w:r>
    </w:p>
    <w:p w14:paraId="15321E05" w14:textId="731DB437" w:rsidR="0031504D" w:rsidRPr="007F6C1E" w:rsidRDefault="003B1BA4" w:rsidP="007F6C1E">
      <w:pPr>
        <w:pStyle w:val="ALlewSubHeading"/>
      </w:pPr>
      <w:r>
        <w:t>1</w:t>
      </w:r>
      <w:r w:rsidR="00082CAB">
        <w:t>52</w:t>
      </w:r>
      <w:r w:rsidR="0031504D" w:rsidRPr="007F6C1E">
        <w:t>.0 Agenda Item 3: Minutes of Previous Meeting.</w:t>
      </w:r>
    </w:p>
    <w:p w14:paraId="3EB6528D" w14:textId="7822BDB8" w:rsidR="0031504D" w:rsidRDefault="0031504D" w:rsidP="00580491">
      <w:pPr>
        <w:pStyle w:val="ALlewBodyBulletIndent"/>
      </w:pPr>
      <w:r>
        <w:t xml:space="preserve">The minutes of the </w:t>
      </w:r>
      <w:r w:rsidR="006923C7">
        <w:t>previous meeting would be presented and considered at a future meeting</w:t>
      </w:r>
      <w:r w:rsidR="00387CB2">
        <w:t>.</w:t>
      </w:r>
      <w:r w:rsidR="006923C7">
        <w:t xml:space="preserve"> </w:t>
      </w:r>
      <w:r w:rsidR="00704501">
        <w:t xml:space="preserve"> </w:t>
      </w:r>
      <w:r>
        <w:t xml:space="preserve"> </w:t>
      </w:r>
    </w:p>
    <w:p w14:paraId="7389AF8E" w14:textId="342E1EFA" w:rsidR="0031504D" w:rsidRPr="00387CB2" w:rsidRDefault="0031504D" w:rsidP="00E45C1B">
      <w:pPr>
        <w:pStyle w:val="AResolvedBullet"/>
        <w:rPr>
          <w:b w:val="0"/>
          <w:bCs/>
        </w:rPr>
      </w:pPr>
      <w:r w:rsidRPr="000602FD">
        <w:t>Resolved</w:t>
      </w:r>
      <w:r w:rsidR="003B1BA4" w:rsidRPr="000602FD">
        <w:t xml:space="preserve"> to</w:t>
      </w:r>
      <w:r w:rsidRPr="000602FD">
        <w:t>:</w:t>
      </w:r>
      <w:r>
        <w:t xml:space="preserve"> </w:t>
      </w:r>
      <w:r w:rsidR="00387CB2">
        <w:rPr>
          <w:b w:val="0"/>
          <w:bCs/>
        </w:rPr>
        <w:t xml:space="preserve">Receive, </w:t>
      </w:r>
      <w:r w:rsidR="00B33D3E">
        <w:rPr>
          <w:b w:val="0"/>
          <w:bCs/>
        </w:rPr>
        <w:t>note,</w:t>
      </w:r>
      <w:r w:rsidR="00387CB2">
        <w:rPr>
          <w:b w:val="0"/>
          <w:bCs/>
        </w:rPr>
        <w:t xml:space="preserve"> and approve</w:t>
      </w:r>
      <w:r w:rsidR="006D62CB" w:rsidRPr="00387CB2">
        <w:rPr>
          <w:b w:val="0"/>
          <w:bCs/>
        </w:rPr>
        <w:t xml:space="preserve">. </w:t>
      </w:r>
      <w:r w:rsidR="003B1BA4" w:rsidRPr="00387CB2">
        <w:rPr>
          <w:b w:val="0"/>
          <w:bCs/>
        </w:rPr>
        <w:t xml:space="preserve">  </w:t>
      </w:r>
    </w:p>
    <w:p w14:paraId="09EE9D5E" w14:textId="572B19E7" w:rsidR="006D62CB" w:rsidRDefault="003B1BA4" w:rsidP="00EA6542">
      <w:pPr>
        <w:pStyle w:val="ALlewSubHeading"/>
      </w:pPr>
      <w:r>
        <w:t>1</w:t>
      </w:r>
      <w:r w:rsidR="00B33D3E">
        <w:t xml:space="preserve">53 </w:t>
      </w:r>
      <w:r>
        <w:t>.0</w:t>
      </w:r>
      <w:r w:rsidR="0031504D">
        <w:t xml:space="preserve"> Agenda Item 4: </w:t>
      </w:r>
      <w:r w:rsidR="000D6B91">
        <w:t xml:space="preserve">Opportunity for the Public </w:t>
      </w:r>
      <w:r w:rsidR="00704501">
        <w:t>t</w:t>
      </w:r>
      <w:r w:rsidR="000D6B91">
        <w:t xml:space="preserve">o Address the Meeting. </w:t>
      </w:r>
      <w:r w:rsidR="006D62CB">
        <w:t xml:space="preserve"> </w:t>
      </w:r>
    </w:p>
    <w:p w14:paraId="2665174B" w14:textId="57F32EBC" w:rsidR="006E4FA2" w:rsidRDefault="001910EF" w:rsidP="00580491">
      <w:pPr>
        <w:pStyle w:val="ALlewBodyBulletIndent"/>
      </w:pPr>
      <w:r>
        <w:t>There were no members of the press or public present</w:t>
      </w:r>
      <w:r w:rsidR="000B5DD6">
        <w:t>.</w:t>
      </w:r>
      <w:r w:rsidR="003B1BA4">
        <w:t xml:space="preserve"> </w:t>
      </w:r>
      <w:r w:rsidR="006E4FA2">
        <w:t xml:space="preserve"> </w:t>
      </w:r>
    </w:p>
    <w:p w14:paraId="633F85D5" w14:textId="3A81AEA4" w:rsidR="00F2026B" w:rsidRDefault="006E4FA2" w:rsidP="0078708F">
      <w:pPr>
        <w:pStyle w:val="ALlewBodyBulletIndent"/>
      </w:pPr>
      <w:r w:rsidRPr="0078708F">
        <w:rPr>
          <w:b/>
          <w:bCs w:val="0"/>
        </w:rPr>
        <w:t>Resolved</w:t>
      </w:r>
      <w:r w:rsidR="00704501" w:rsidRPr="0078708F">
        <w:rPr>
          <w:b/>
          <w:bCs w:val="0"/>
        </w:rPr>
        <w:t xml:space="preserve"> to</w:t>
      </w:r>
      <w:r w:rsidRPr="0078708F">
        <w:rPr>
          <w:b/>
          <w:bCs w:val="0"/>
        </w:rPr>
        <w:t xml:space="preserve">: </w:t>
      </w:r>
      <w:r w:rsidR="00704501" w:rsidRPr="0078708F">
        <w:t>R</w:t>
      </w:r>
      <w:r w:rsidRPr="0078708F">
        <w:t>eceive a</w:t>
      </w:r>
      <w:r w:rsidRPr="00A75374">
        <w:t xml:space="preserve">nd note the </w:t>
      </w:r>
      <w:r w:rsidR="006D62CB" w:rsidRPr="00A75374">
        <w:t>position.</w:t>
      </w:r>
      <w:r w:rsidR="006D62CB">
        <w:t xml:space="preserve"> </w:t>
      </w:r>
      <w:r>
        <w:t xml:space="preserve">       </w:t>
      </w:r>
      <w:r w:rsidR="00A449B7">
        <w:t xml:space="preserve">     </w:t>
      </w:r>
      <w:r w:rsidR="00782DDC">
        <w:t xml:space="preserve">        </w:t>
      </w:r>
      <w:r w:rsidR="00334614">
        <w:t xml:space="preserve"> </w:t>
      </w:r>
      <w:r w:rsidR="00A63FC4">
        <w:t xml:space="preserve">   </w:t>
      </w:r>
      <w:r w:rsidR="00A247D2">
        <w:t xml:space="preserve">         </w:t>
      </w:r>
      <w:r w:rsidR="00C610EF">
        <w:t xml:space="preserve">      </w:t>
      </w:r>
    </w:p>
    <w:p w14:paraId="545050D5" w14:textId="70F48B57" w:rsidR="003A3831" w:rsidRDefault="00B66C66" w:rsidP="00EA6542">
      <w:pPr>
        <w:pStyle w:val="ALlewSubHeading"/>
      </w:pPr>
      <w:r>
        <w:t>1</w:t>
      </w:r>
      <w:r w:rsidR="00B33D3E">
        <w:t>54</w:t>
      </w:r>
      <w:r w:rsidR="00704501">
        <w:t>.0</w:t>
      </w:r>
      <w:r w:rsidR="003A3831">
        <w:t xml:space="preserve"> </w:t>
      </w:r>
      <w:r w:rsidR="002A2C4F">
        <w:t xml:space="preserve">Agenda Item </w:t>
      </w:r>
      <w:r w:rsidR="00B33D3E">
        <w:t>5</w:t>
      </w:r>
      <w:r w:rsidR="002A2C4F">
        <w:t xml:space="preserve">: </w:t>
      </w:r>
      <w:r w:rsidR="003A3831">
        <w:t>Corporate Matters.</w:t>
      </w:r>
    </w:p>
    <w:p w14:paraId="04A5D531" w14:textId="174CF44F" w:rsidR="0013591C" w:rsidRDefault="00B66C66" w:rsidP="00EA6542">
      <w:pPr>
        <w:pStyle w:val="ALlewSubHeading"/>
      </w:pPr>
      <w:r>
        <w:t>1</w:t>
      </w:r>
      <w:r w:rsidR="00E83C28">
        <w:t>54</w:t>
      </w:r>
      <w:r w:rsidR="00704501">
        <w:t>.1</w:t>
      </w:r>
      <w:r w:rsidR="00DE21EF">
        <w:t xml:space="preserve"> Shortlisting </w:t>
      </w:r>
      <w:r w:rsidR="001E74A9">
        <w:t xml:space="preserve">of Candidates for Clerk/RFO Position. </w:t>
      </w:r>
    </w:p>
    <w:p w14:paraId="7BD2CD3F" w14:textId="49634CFC" w:rsidR="00374AAA" w:rsidRDefault="000B5DD6" w:rsidP="00580491">
      <w:pPr>
        <w:pStyle w:val="ALlewBodyBulletIndent"/>
      </w:pPr>
      <w:bookmarkStart w:id="0" w:name="_Hlk5266403"/>
      <w:r>
        <w:t xml:space="preserve">Members were advised that four applications </w:t>
      </w:r>
      <w:r w:rsidR="00FE6052">
        <w:t xml:space="preserve">had been received </w:t>
      </w:r>
      <w:r>
        <w:t>for the post</w:t>
      </w:r>
      <w:r w:rsidR="00FE6052">
        <w:t>.</w:t>
      </w:r>
    </w:p>
    <w:p w14:paraId="4BDEA4FA" w14:textId="5AC7EAE3" w:rsidR="00F46E7A" w:rsidRDefault="00374AAA" w:rsidP="00580491">
      <w:pPr>
        <w:pStyle w:val="ALlewBodyBulletIndent"/>
      </w:pPr>
      <w:r>
        <w:t xml:space="preserve">The Working Group </w:t>
      </w:r>
      <w:r w:rsidR="00FE6052">
        <w:t xml:space="preserve">had </w:t>
      </w:r>
      <w:r>
        <w:t xml:space="preserve">met on Monday 26.02 24 to consider and assess the applications against </w:t>
      </w:r>
      <w:r w:rsidR="000223A6">
        <w:t>the person</w:t>
      </w:r>
      <w:r>
        <w:t xml:space="preserve"> and </w:t>
      </w:r>
      <w:r w:rsidR="00F46E7A">
        <w:t xml:space="preserve">job specification. </w:t>
      </w:r>
    </w:p>
    <w:p w14:paraId="61DA5EEF" w14:textId="16186ECD" w:rsidR="005C00EE" w:rsidRDefault="00F46E7A" w:rsidP="00580491">
      <w:pPr>
        <w:pStyle w:val="ALlewBodyBulletIndent"/>
      </w:pPr>
      <w:r>
        <w:t xml:space="preserve">Having </w:t>
      </w:r>
      <w:r w:rsidR="007E17D7">
        <w:t xml:space="preserve">diligently </w:t>
      </w:r>
      <w:r>
        <w:t>done so it was the recommendation of the Working Group that the three highest scoring candidates be invited for interview</w:t>
      </w:r>
      <w:r w:rsidR="00E43304">
        <w:t>.</w:t>
      </w:r>
      <w:r w:rsidR="00704501">
        <w:t xml:space="preserve"> </w:t>
      </w:r>
    </w:p>
    <w:p w14:paraId="035E1126" w14:textId="509D3709" w:rsidR="0013591C" w:rsidRPr="0013591C" w:rsidRDefault="00E43304" w:rsidP="00580491">
      <w:pPr>
        <w:pStyle w:val="ALlewBodyBulletIndent"/>
      </w:pPr>
      <w:r>
        <w:t>Sample interview questions were also provided for</w:t>
      </w:r>
      <w:r w:rsidR="007E17D7">
        <w:t xml:space="preserve"> </w:t>
      </w:r>
      <w:r w:rsidR="000223A6">
        <w:t>members consideration</w:t>
      </w:r>
      <w:r w:rsidR="005424C6">
        <w:t>.</w:t>
      </w:r>
      <w:r w:rsidR="005C00EE">
        <w:t xml:space="preserve"> </w:t>
      </w:r>
      <w:r w:rsidR="000015F0">
        <w:t xml:space="preserve">   </w:t>
      </w:r>
      <w:r w:rsidR="003B1BA4">
        <w:t xml:space="preserve"> </w:t>
      </w:r>
      <w:r w:rsidR="005128C4">
        <w:t xml:space="preserve">      </w:t>
      </w:r>
      <w:r w:rsidR="00E51ADD">
        <w:t xml:space="preserve">   </w:t>
      </w:r>
      <w:r w:rsidR="0013591C" w:rsidRPr="0013591C">
        <w:t xml:space="preserve"> </w:t>
      </w:r>
      <w:r w:rsidR="0013591C">
        <w:t xml:space="preserve"> </w:t>
      </w:r>
      <w:r w:rsidR="0013591C" w:rsidRPr="0013591C">
        <w:t xml:space="preserve">  </w:t>
      </w:r>
    </w:p>
    <w:p w14:paraId="5CEADE93" w14:textId="4F74B0B9" w:rsidR="002D028B" w:rsidRDefault="0013591C" w:rsidP="00580491">
      <w:pPr>
        <w:pStyle w:val="ALlewBodyBulletIndent"/>
        <w:rPr>
          <w:b/>
        </w:rPr>
      </w:pPr>
      <w:r w:rsidRPr="00704501">
        <w:rPr>
          <w:b/>
        </w:rPr>
        <w:t>Resolved</w:t>
      </w:r>
      <w:r w:rsidR="002F1142" w:rsidRPr="00704501">
        <w:rPr>
          <w:b/>
        </w:rPr>
        <w:t xml:space="preserve"> t</w:t>
      </w:r>
      <w:r w:rsidR="00C2158E">
        <w:rPr>
          <w:b/>
        </w:rPr>
        <w:t>o</w:t>
      </w:r>
      <w:r w:rsidRPr="00704501">
        <w:rPr>
          <w:b/>
        </w:rPr>
        <w:t>:</w:t>
      </w:r>
    </w:p>
    <w:p w14:paraId="6AB217BB" w14:textId="702BE18B" w:rsidR="00D02491" w:rsidRPr="00D02491" w:rsidRDefault="00C2158E" w:rsidP="002D028B">
      <w:pPr>
        <w:pStyle w:val="ListParagraph"/>
        <w:rPr>
          <w:b/>
        </w:rPr>
      </w:pPr>
      <w:r>
        <w:t xml:space="preserve">Accept and action the </w:t>
      </w:r>
      <w:r w:rsidR="005424C6">
        <w:t xml:space="preserve">recommendation of the Working Group that the </w:t>
      </w:r>
      <w:r w:rsidR="00C50C8B">
        <w:t>three</w:t>
      </w:r>
      <w:r w:rsidR="005424C6">
        <w:t xml:space="preserve"> highest scoring candidates be invited for interview</w:t>
      </w:r>
      <w:r>
        <w:t xml:space="preserve">. </w:t>
      </w:r>
    </w:p>
    <w:p w14:paraId="6EE7C6A7" w14:textId="5DE3853E" w:rsidR="00735B63" w:rsidRPr="00CD7461" w:rsidRDefault="00AF14E7" w:rsidP="002D028B">
      <w:pPr>
        <w:pStyle w:val="ListParagraph"/>
        <w:rPr>
          <w:b/>
        </w:rPr>
      </w:pPr>
      <w:r>
        <w:t>Update the sa</w:t>
      </w:r>
      <w:r w:rsidR="00735B63">
        <w:t>mple questions</w:t>
      </w:r>
      <w:r>
        <w:t xml:space="preserve"> </w:t>
      </w:r>
      <w:r w:rsidR="005E2326">
        <w:t xml:space="preserve">taking into account </w:t>
      </w:r>
      <w:r w:rsidR="00735B63">
        <w:t>the comments and observations of members.</w:t>
      </w:r>
      <w:r w:rsidR="006D47C7">
        <w:t xml:space="preserve"> </w:t>
      </w:r>
    </w:p>
    <w:p w14:paraId="46C8831C" w14:textId="0281B209" w:rsidR="00E22716" w:rsidRPr="00E22716" w:rsidRDefault="00E22716" w:rsidP="002D028B">
      <w:pPr>
        <w:pStyle w:val="ListParagraph"/>
        <w:rPr>
          <w:bCs/>
        </w:rPr>
      </w:pPr>
      <w:r w:rsidRPr="00E22716">
        <w:rPr>
          <w:bCs/>
        </w:rPr>
        <w:t>Interview</w:t>
      </w:r>
      <w:r>
        <w:rPr>
          <w:bCs/>
        </w:rPr>
        <w:t xml:space="preserve">s be held at Cefneithin CP School </w:t>
      </w:r>
      <w:r w:rsidR="00A00C9D">
        <w:rPr>
          <w:bCs/>
        </w:rPr>
        <w:t xml:space="preserve">on Monday 18.03 24. </w:t>
      </w:r>
      <w:r w:rsidRPr="00E22716">
        <w:rPr>
          <w:bCs/>
        </w:rPr>
        <w:t xml:space="preserve"> </w:t>
      </w:r>
    </w:p>
    <w:p w14:paraId="7322EE1E" w14:textId="7EEEA72B" w:rsidR="005E2326" w:rsidRPr="005E2326" w:rsidRDefault="00A00C9D" w:rsidP="002D028B">
      <w:pPr>
        <w:pStyle w:val="ListParagraph"/>
        <w:rPr>
          <w:b/>
        </w:rPr>
      </w:pPr>
      <w:r>
        <w:t xml:space="preserve">Adopt a system for the formal </w:t>
      </w:r>
      <w:r w:rsidR="0074555F">
        <w:t xml:space="preserve">handover </w:t>
      </w:r>
      <w:r w:rsidR="005E2326">
        <w:t xml:space="preserve">of duties </w:t>
      </w:r>
      <w:r>
        <w:t xml:space="preserve">from the retiring Clerk to the </w:t>
      </w:r>
      <w:r w:rsidR="007A7167">
        <w:t xml:space="preserve">appointee. </w:t>
      </w:r>
      <w:r>
        <w:t xml:space="preserve"> </w:t>
      </w:r>
    </w:p>
    <w:p w14:paraId="5191B3EF" w14:textId="2CA0B2B3" w:rsidR="00CD7461" w:rsidRPr="00735B63" w:rsidRDefault="007A7167" w:rsidP="002D028B">
      <w:pPr>
        <w:pStyle w:val="ListParagraph"/>
        <w:rPr>
          <w:b/>
        </w:rPr>
      </w:pPr>
      <w:r>
        <w:t xml:space="preserve">To assist </w:t>
      </w:r>
      <w:r w:rsidR="0046689C">
        <w:t xml:space="preserve">the new Clerk </w:t>
      </w:r>
      <w:r w:rsidR="004732D0">
        <w:t xml:space="preserve">regular </w:t>
      </w:r>
      <w:r w:rsidR="0046689C">
        <w:t>review meetings be held</w:t>
      </w:r>
      <w:r w:rsidR="00133FDE">
        <w:t xml:space="preserve"> with members</w:t>
      </w:r>
      <w:r w:rsidR="004732D0">
        <w:t xml:space="preserve"> during the first 6 months</w:t>
      </w:r>
      <w:r w:rsidR="00133FDE">
        <w:t xml:space="preserve">. </w:t>
      </w:r>
      <w:r w:rsidR="0046689C">
        <w:t xml:space="preserve"> </w:t>
      </w:r>
      <w:r w:rsidR="00533EE8">
        <w:t xml:space="preserve"> </w:t>
      </w:r>
      <w:r w:rsidR="0017702E">
        <w:t xml:space="preserve"> </w:t>
      </w:r>
      <w:r w:rsidR="0074555F">
        <w:t xml:space="preserve"> </w:t>
      </w:r>
      <w:r w:rsidR="00650973">
        <w:t xml:space="preserve">  </w:t>
      </w:r>
      <w:r w:rsidR="009B3A9C">
        <w:t xml:space="preserve"> </w:t>
      </w:r>
    </w:p>
    <w:p w14:paraId="7A743A3A" w14:textId="0B43FFC2" w:rsidR="00385D5B" w:rsidRDefault="00385D5B" w:rsidP="00EA6542">
      <w:pPr>
        <w:pStyle w:val="ALlewSubHeading"/>
      </w:pPr>
      <w:r>
        <w:t>1</w:t>
      </w:r>
      <w:r w:rsidR="00057C61">
        <w:t>54</w:t>
      </w:r>
      <w:r>
        <w:t>.2</w:t>
      </w:r>
      <w:r w:rsidRPr="00385D5B">
        <w:t xml:space="preserve"> </w:t>
      </w:r>
      <w:r w:rsidR="00CD7461">
        <w:t>Park Matters</w:t>
      </w:r>
      <w:r w:rsidR="008A760A">
        <w:t xml:space="preserve">: </w:t>
      </w:r>
      <w:r w:rsidR="00C119C3">
        <w:t xml:space="preserve">Water Issues </w:t>
      </w:r>
      <w:r w:rsidR="008A760A">
        <w:t xml:space="preserve">Drefach </w:t>
      </w:r>
      <w:r w:rsidR="00C119C3">
        <w:t xml:space="preserve">and Cefneithin. </w:t>
      </w:r>
      <w:r w:rsidR="008A760A">
        <w:t xml:space="preserve"> </w:t>
      </w:r>
      <w:r w:rsidR="00CD7461">
        <w:t xml:space="preserve"> </w:t>
      </w:r>
      <w:r w:rsidRPr="00385D5B">
        <w:t xml:space="preserve"> </w:t>
      </w:r>
    </w:p>
    <w:p w14:paraId="770EC3A8" w14:textId="32B75414" w:rsidR="00C119C3" w:rsidRDefault="00533EE8" w:rsidP="00580491">
      <w:pPr>
        <w:pStyle w:val="ALlewBodyBulletIndent"/>
      </w:pPr>
      <w:r>
        <w:t xml:space="preserve">Members were advised of </w:t>
      </w:r>
      <w:r w:rsidR="008A760A">
        <w:t xml:space="preserve">ongoing issues relating to water ingress </w:t>
      </w:r>
      <w:r w:rsidR="00C119C3">
        <w:t>to</w:t>
      </w:r>
      <w:r w:rsidR="008A760A">
        <w:t xml:space="preserve"> properties at Brynglas estate</w:t>
      </w:r>
      <w:r w:rsidR="00C119C3">
        <w:t xml:space="preserve">. </w:t>
      </w:r>
    </w:p>
    <w:p w14:paraId="77FF5413" w14:textId="511E981F" w:rsidR="00CB412E" w:rsidRDefault="000352EA" w:rsidP="00580491">
      <w:pPr>
        <w:pStyle w:val="ALlewBodyBulletIndent"/>
      </w:pPr>
      <w:r>
        <w:t xml:space="preserve">A </w:t>
      </w:r>
      <w:r w:rsidR="00AD6D87">
        <w:t>discussion</w:t>
      </w:r>
      <w:r w:rsidR="00074CA4">
        <w:t xml:space="preserve"> </w:t>
      </w:r>
      <w:r>
        <w:t xml:space="preserve">regarding the issue had </w:t>
      </w:r>
      <w:r w:rsidR="00074CA4">
        <w:t xml:space="preserve">taken place between County Council Officers and the Clerk in relation to </w:t>
      </w:r>
      <w:r>
        <w:t xml:space="preserve">possible </w:t>
      </w:r>
      <w:r w:rsidR="00074CA4">
        <w:t xml:space="preserve">water ingress from </w:t>
      </w:r>
      <w:r w:rsidR="00AD6D87">
        <w:t xml:space="preserve">a blocked drainage pipe in </w:t>
      </w:r>
      <w:r w:rsidR="00074CA4">
        <w:t xml:space="preserve">the park adding to the difficulties. </w:t>
      </w:r>
    </w:p>
    <w:p w14:paraId="1DC308AA" w14:textId="57C5A286" w:rsidR="00635609" w:rsidRDefault="00CB412E" w:rsidP="00580491">
      <w:pPr>
        <w:pStyle w:val="ALlewBodyBulletIndent"/>
      </w:pPr>
      <w:r>
        <w:lastRenderedPageBreak/>
        <w:t xml:space="preserve">The Clerk had </w:t>
      </w:r>
      <w:r w:rsidR="002B0A24">
        <w:t xml:space="preserve">advised the </w:t>
      </w:r>
      <w:r>
        <w:t>Officers that, during a site visit</w:t>
      </w:r>
      <w:r w:rsidR="00D1430A">
        <w:t>,</w:t>
      </w:r>
      <w:r>
        <w:t xml:space="preserve"> it had been observed that </w:t>
      </w:r>
      <w:r w:rsidR="00D1430A">
        <w:t xml:space="preserve">a significant water flow into the back gardens of those properties was emanating from </w:t>
      </w:r>
      <w:r w:rsidR="001A7D95">
        <w:t>the rear of adjoining properties</w:t>
      </w:r>
      <w:r w:rsidR="00635609">
        <w:t xml:space="preserve"> on the estate. </w:t>
      </w:r>
    </w:p>
    <w:p w14:paraId="02BC179B" w14:textId="55BDBB3A" w:rsidR="00EF28F4" w:rsidRDefault="00635609" w:rsidP="00580491">
      <w:pPr>
        <w:pStyle w:val="ALlewBodyBulletIndent"/>
      </w:pPr>
      <w:r>
        <w:t xml:space="preserve">It was also noted that, prior to the construction of the site, there had been a large ditch on the Brynglas side of the boundary hedge, which had </w:t>
      </w:r>
      <w:r w:rsidR="00196FF5">
        <w:t xml:space="preserve">removed any excess water from the </w:t>
      </w:r>
      <w:r w:rsidR="00A227A6">
        <w:t>higher-level</w:t>
      </w:r>
      <w:r w:rsidR="00196FF5">
        <w:t xml:space="preserve"> ground in the </w:t>
      </w:r>
      <w:r w:rsidR="00DE00C4">
        <w:t>park,</w:t>
      </w:r>
      <w:r w:rsidR="00196FF5">
        <w:t xml:space="preserve"> but which had been </w:t>
      </w:r>
      <w:r w:rsidR="00BF7C70">
        <w:t xml:space="preserve">filled in when the site was being constructed. </w:t>
      </w:r>
      <w:r w:rsidR="00276A87">
        <w:t>The removal of the ditch ha</w:t>
      </w:r>
      <w:r w:rsidR="00081987">
        <w:t xml:space="preserve">d </w:t>
      </w:r>
      <w:r w:rsidR="00031B2E">
        <w:t xml:space="preserve">added to the problem and prevented any excess water from being taken away.   </w:t>
      </w:r>
      <w:r w:rsidR="00081987">
        <w:t xml:space="preserve"> </w:t>
      </w:r>
      <w:r w:rsidR="00276A87">
        <w:t xml:space="preserve">  </w:t>
      </w:r>
      <w:r w:rsidR="00BF7C70">
        <w:t xml:space="preserve"> </w:t>
      </w:r>
      <w:r>
        <w:t xml:space="preserve">   </w:t>
      </w:r>
      <w:r w:rsidR="001A7D95">
        <w:t xml:space="preserve">  </w:t>
      </w:r>
      <w:r w:rsidR="00D1430A">
        <w:t xml:space="preserve"> </w:t>
      </w:r>
      <w:r w:rsidR="00CB412E">
        <w:t xml:space="preserve">   </w:t>
      </w:r>
      <w:r w:rsidR="00074CA4">
        <w:t xml:space="preserve">  </w:t>
      </w:r>
    </w:p>
    <w:p w14:paraId="2A14E41E" w14:textId="5DF8C9D0" w:rsidR="0055393F" w:rsidRDefault="00AD6D87" w:rsidP="00580491">
      <w:pPr>
        <w:pStyle w:val="ALlewBodyBulletIndent"/>
      </w:pPr>
      <w:r>
        <w:t xml:space="preserve">To </w:t>
      </w:r>
      <w:r w:rsidR="00E46702">
        <w:t xml:space="preserve">seek to progress the matter the Clerk met with </w:t>
      </w:r>
      <w:r w:rsidR="00C119C3">
        <w:t xml:space="preserve">a </w:t>
      </w:r>
      <w:r w:rsidR="00E46702">
        <w:t xml:space="preserve">specialist </w:t>
      </w:r>
      <w:r w:rsidR="00C119C3">
        <w:t xml:space="preserve">drainage company </w:t>
      </w:r>
      <w:r w:rsidR="009E2FFF">
        <w:t xml:space="preserve">in relation to the blocked drain. It was </w:t>
      </w:r>
      <w:r w:rsidR="00C119C3">
        <w:t xml:space="preserve">noted that the outflow from </w:t>
      </w:r>
      <w:r w:rsidR="009E2FFF">
        <w:t xml:space="preserve">the </w:t>
      </w:r>
      <w:r w:rsidR="0051633F">
        <w:t xml:space="preserve">stone covered land drain was not functioning </w:t>
      </w:r>
      <w:r w:rsidR="009E2FFF">
        <w:t>but there were no obv</w:t>
      </w:r>
      <w:r w:rsidR="00B719EF">
        <w:t>i</w:t>
      </w:r>
      <w:r w:rsidR="009E2FFF">
        <w:t>ou</w:t>
      </w:r>
      <w:r w:rsidR="00B719EF">
        <w:t xml:space="preserve">s signs to indicate </w:t>
      </w:r>
      <w:r w:rsidR="00837371">
        <w:t xml:space="preserve">the location of the blockage or of any escape of water. </w:t>
      </w:r>
      <w:r w:rsidR="0007149F">
        <w:t xml:space="preserve">The company were requested to provide an estimate </w:t>
      </w:r>
      <w:r w:rsidR="0051633F">
        <w:t xml:space="preserve">for </w:t>
      </w:r>
      <w:r w:rsidR="0007149F">
        <w:t xml:space="preserve">the provision of a camera </w:t>
      </w:r>
      <w:r w:rsidR="0055393F">
        <w:t xml:space="preserve">to </w:t>
      </w:r>
      <w:r w:rsidR="0007149F">
        <w:t xml:space="preserve">examine the </w:t>
      </w:r>
      <w:r w:rsidR="005760C2">
        <w:t xml:space="preserve">pipe and a cost for </w:t>
      </w:r>
      <w:r w:rsidR="0051633F">
        <w:t xml:space="preserve">flushing out </w:t>
      </w:r>
      <w:r w:rsidR="0055393F">
        <w:t>of the land drain.</w:t>
      </w:r>
    </w:p>
    <w:p w14:paraId="4F8FFCA2" w14:textId="5495FEBB" w:rsidR="00C12319" w:rsidRPr="00C12319" w:rsidRDefault="0055393F" w:rsidP="00580491">
      <w:pPr>
        <w:pStyle w:val="ALlewBodyBulletIndent"/>
      </w:pPr>
      <w:r>
        <w:t xml:space="preserve">As the same </w:t>
      </w:r>
      <w:r w:rsidR="00207286">
        <w:t xml:space="preserve">land </w:t>
      </w:r>
      <w:r w:rsidR="00117BB1">
        <w:t>drain</w:t>
      </w:r>
      <w:r w:rsidR="00207286">
        <w:t xml:space="preserve"> system had been placed in Cefneithin Park the contractor was </w:t>
      </w:r>
      <w:r w:rsidR="005760C2">
        <w:t xml:space="preserve">also </w:t>
      </w:r>
      <w:r w:rsidR="00207286">
        <w:t xml:space="preserve">asked to provide a price for undertaking the same </w:t>
      </w:r>
      <w:r w:rsidR="00117BB1">
        <w:t xml:space="preserve">investigative and clearance </w:t>
      </w:r>
      <w:r w:rsidR="00207286">
        <w:t>work</w:t>
      </w:r>
      <w:r w:rsidR="00117BB1">
        <w:t xml:space="preserve">. </w:t>
      </w:r>
      <w:r w:rsidR="00533EE8">
        <w:t xml:space="preserve"> </w:t>
      </w:r>
    </w:p>
    <w:p w14:paraId="7B272330" w14:textId="1B051AA8" w:rsidR="00031B2E" w:rsidRDefault="00655B9C" w:rsidP="00580491">
      <w:pPr>
        <w:pStyle w:val="ALlewBodyBulletIndent"/>
      </w:pPr>
      <w:r w:rsidRPr="00FD178C">
        <w:rPr>
          <w:b/>
        </w:rPr>
        <w:t>R</w:t>
      </w:r>
      <w:r w:rsidR="00C12319" w:rsidRPr="00FD178C">
        <w:rPr>
          <w:b/>
        </w:rPr>
        <w:t>esolved</w:t>
      </w:r>
      <w:r w:rsidR="00025470">
        <w:rPr>
          <w:b/>
        </w:rPr>
        <w:t xml:space="preserve"> to</w:t>
      </w:r>
      <w:r w:rsidR="00C12319" w:rsidRPr="00FD178C">
        <w:rPr>
          <w:b/>
        </w:rPr>
        <w:t>:</w:t>
      </w:r>
      <w:r w:rsidR="00C12319" w:rsidRPr="00C12319">
        <w:t xml:space="preserve"> </w:t>
      </w:r>
    </w:p>
    <w:p w14:paraId="5294264B" w14:textId="45AC1E83" w:rsidR="00025470" w:rsidRDefault="00025470" w:rsidP="00031B2E">
      <w:pPr>
        <w:pStyle w:val="ListParagraph"/>
        <w:numPr>
          <w:ilvl w:val="0"/>
          <w:numId w:val="16"/>
        </w:numPr>
      </w:pPr>
      <w:r>
        <w:t>A</w:t>
      </w:r>
      <w:r w:rsidR="00031B2E">
        <w:t xml:space="preserve">wait the </w:t>
      </w:r>
      <w:r>
        <w:t xml:space="preserve">quotations for undertaking the work. </w:t>
      </w:r>
    </w:p>
    <w:p w14:paraId="140A4167" w14:textId="342DB9E2" w:rsidR="00C12319" w:rsidRDefault="009B7CB0" w:rsidP="00031B2E">
      <w:pPr>
        <w:pStyle w:val="ListParagraph"/>
        <w:numPr>
          <w:ilvl w:val="0"/>
          <w:numId w:val="16"/>
        </w:numPr>
      </w:pPr>
      <w:r>
        <w:t xml:space="preserve">Seek a meeting with the County Council members for the area </w:t>
      </w:r>
      <w:r w:rsidR="00D9196A">
        <w:t xml:space="preserve">together with the relevant officers to </w:t>
      </w:r>
      <w:r w:rsidR="006A3673">
        <w:t xml:space="preserve">examine options </w:t>
      </w:r>
      <w:r w:rsidR="0093520A">
        <w:t xml:space="preserve">for assisting </w:t>
      </w:r>
      <w:r w:rsidR="005A61C9">
        <w:t xml:space="preserve">the </w:t>
      </w:r>
      <w:r w:rsidR="0093520A">
        <w:t xml:space="preserve">residents. </w:t>
      </w:r>
      <w:r w:rsidR="006A3673">
        <w:t xml:space="preserve">  </w:t>
      </w:r>
      <w:r w:rsidR="00D9196A">
        <w:t xml:space="preserve"> </w:t>
      </w:r>
      <w:r w:rsidR="00025470">
        <w:t xml:space="preserve"> </w:t>
      </w:r>
      <w:r w:rsidR="00C12319">
        <w:t xml:space="preserve"> </w:t>
      </w:r>
    </w:p>
    <w:p w14:paraId="5186CA6C" w14:textId="2E1FF798" w:rsidR="00FD178C" w:rsidRPr="00FD178C" w:rsidRDefault="00FD178C" w:rsidP="00FD178C">
      <w:pPr>
        <w:spacing w:after="0"/>
        <w:rPr>
          <w:rFonts w:eastAsiaTheme="minorEastAsia"/>
          <w:b/>
          <w:shd w:val="clear" w:color="auto" w:fill="FFFFFF"/>
          <w:lang w:val="en-US" w:bidi="en-US"/>
        </w:rPr>
      </w:pPr>
      <w:r w:rsidRPr="00FD178C">
        <w:rPr>
          <w:rFonts w:eastAsiaTheme="minorEastAsia"/>
          <w:b/>
          <w:shd w:val="clear" w:color="auto" w:fill="FFFFFF"/>
          <w:lang w:val="en-US" w:bidi="en-US"/>
        </w:rPr>
        <w:t>1</w:t>
      </w:r>
      <w:r w:rsidR="00463CB6">
        <w:rPr>
          <w:rFonts w:eastAsiaTheme="minorEastAsia"/>
          <w:b/>
          <w:shd w:val="clear" w:color="auto" w:fill="FFFFFF"/>
          <w:lang w:val="en-US" w:bidi="en-US"/>
        </w:rPr>
        <w:t>5</w:t>
      </w:r>
      <w:r w:rsidR="00D9196A">
        <w:rPr>
          <w:rFonts w:eastAsiaTheme="minorEastAsia"/>
          <w:b/>
          <w:shd w:val="clear" w:color="auto" w:fill="FFFFFF"/>
          <w:lang w:val="en-US" w:bidi="en-US"/>
        </w:rPr>
        <w:t>5</w:t>
      </w:r>
      <w:r w:rsidR="00463CB6">
        <w:rPr>
          <w:rFonts w:eastAsiaTheme="minorEastAsia"/>
          <w:b/>
          <w:shd w:val="clear" w:color="auto" w:fill="FFFFFF"/>
          <w:lang w:val="en-US" w:bidi="en-US"/>
        </w:rPr>
        <w:t xml:space="preserve">.0 </w:t>
      </w:r>
      <w:r w:rsidRPr="00FD178C">
        <w:rPr>
          <w:rFonts w:eastAsiaTheme="minorEastAsia"/>
          <w:b/>
          <w:shd w:val="clear" w:color="auto" w:fill="FFFFFF"/>
          <w:lang w:val="en-US" w:bidi="en-US"/>
        </w:rPr>
        <w:t xml:space="preserve">Agenda Item </w:t>
      </w:r>
      <w:r w:rsidR="00D9196A">
        <w:rPr>
          <w:rFonts w:eastAsiaTheme="minorEastAsia"/>
          <w:b/>
          <w:shd w:val="clear" w:color="auto" w:fill="FFFFFF"/>
          <w:lang w:val="en-US" w:bidi="en-US"/>
        </w:rPr>
        <w:t>6</w:t>
      </w:r>
      <w:r w:rsidRPr="00FD178C">
        <w:rPr>
          <w:rFonts w:eastAsiaTheme="minorEastAsia"/>
          <w:b/>
          <w:shd w:val="clear" w:color="auto" w:fill="FFFFFF"/>
          <w:lang w:val="en-US" w:bidi="en-US"/>
        </w:rPr>
        <w:t xml:space="preserve"> Next Meeting:  </w:t>
      </w:r>
    </w:p>
    <w:p w14:paraId="20F0B9DB" w14:textId="14A68600" w:rsidR="00FD178C" w:rsidRPr="00FD178C" w:rsidRDefault="00463CB6">
      <w:pPr>
        <w:numPr>
          <w:ilvl w:val="0"/>
          <w:numId w:val="5"/>
        </w:numPr>
        <w:tabs>
          <w:tab w:val="num" w:pos="720"/>
        </w:tabs>
        <w:spacing w:after="0"/>
        <w:ind w:left="641" w:hanging="357"/>
        <w:contextualSpacing/>
        <w:rPr>
          <w:rFonts w:eastAsiaTheme="minorEastAsia" w:cs="Calibri"/>
          <w:bCs/>
          <w:kern w:val="20"/>
          <w:shd w:val="clear" w:color="auto" w:fill="FFFFFF"/>
          <w:lang w:val="en-US" w:eastAsia="en-US" w:bidi="en-US"/>
        </w:rPr>
      </w:pPr>
      <w:r>
        <w:rPr>
          <w:rFonts w:cs="Calibri"/>
          <w:bCs/>
          <w:kern w:val="20"/>
          <w:lang w:val="en-US" w:eastAsia="en-US" w:bidi="en-US"/>
        </w:rPr>
        <w:t xml:space="preserve">Next Meeting </w:t>
      </w:r>
      <w:r w:rsidR="00FD178C" w:rsidRPr="00FD178C">
        <w:rPr>
          <w:rFonts w:cs="Calibri"/>
          <w:bCs/>
          <w:kern w:val="20"/>
          <w:lang w:val="en-US" w:eastAsia="en-US" w:bidi="en-US"/>
        </w:rPr>
        <w:t>1</w:t>
      </w:r>
      <w:r w:rsidR="00DB0973">
        <w:rPr>
          <w:rFonts w:cs="Calibri"/>
          <w:bCs/>
          <w:kern w:val="20"/>
          <w:lang w:val="en-US" w:eastAsia="en-US" w:bidi="en-US"/>
        </w:rPr>
        <w:t>1</w:t>
      </w:r>
      <w:r w:rsidR="00FD178C" w:rsidRPr="00FD178C">
        <w:rPr>
          <w:rFonts w:cs="Calibri"/>
          <w:bCs/>
          <w:kern w:val="20"/>
          <w:lang w:val="en-US" w:eastAsia="en-US" w:bidi="en-US"/>
        </w:rPr>
        <w:t xml:space="preserve">.03.24 </w:t>
      </w:r>
      <w:r w:rsidR="00FD178C">
        <w:rPr>
          <w:rFonts w:cs="Calibri"/>
          <w:bCs/>
          <w:kern w:val="20"/>
          <w:lang w:val="en-US" w:eastAsia="en-US" w:bidi="en-US"/>
        </w:rPr>
        <w:t xml:space="preserve">at </w:t>
      </w:r>
      <w:r w:rsidR="00DB0973">
        <w:rPr>
          <w:rFonts w:cs="Calibri"/>
          <w:bCs/>
          <w:kern w:val="20"/>
          <w:lang w:val="en-US" w:eastAsia="en-US" w:bidi="en-US"/>
        </w:rPr>
        <w:t xml:space="preserve">19:00 </w:t>
      </w:r>
      <w:r w:rsidR="00A227A6">
        <w:rPr>
          <w:rFonts w:cs="Calibri"/>
          <w:bCs/>
          <w:kern w:val="20"/>
          <w:lang w:val="en-US" w:eastAsia="en-US" w:bidi="en-US"/>
        </w:rPr>
        <w:t>hrs.</w:t>
      </w:r>
      <w:r w:rsidR="00DB0973">
        <w:rPr>
          <w:rFonts w:cs="Calibri"/>
          <w:bCs/>
          <w:kern w:val="20"/>
          <w:lang w:val="en-US" w:eastAsia="en-US" w:bidi="en-US"/>
        </w:rPr>
        <w:t xml:space="preserve"> at Hebron Vestry Drefach. </w:t>
      </w:r>
      <w:r w:rsidR="00FD178C">
        <w:rPr>
          <w:rFonts w:cs="Calibri"/>
          <w:bCs/>
          <w:kern w:val="20"/>
          <w:lang w:val="en-US" w:eastAsia="en-US" w:bidi="en-US"/>
        </w:rPr>
        <w:t xml:space="preserve"> </w:t>
      </w:r>
    </w:p>
    <w:p w14:paraId="3B107C88" w14:textId="314B28D6" w:rsidR="00FD178C" w:rsidRPr="00FD178C" w:rsidRDefault="00FD178C">
      <w:pPr>
        <w:numPr>
          <w:ilvl w:val="0"/>
          <w:numId w:val="5"/>
        </w:numPr>
        <w:tabs>
          <w:tab w:val="num" w:pos="720"/>
        </w:tabs>
        <w:spacing w:after="0"/>
        <w:ind w:left="641" w:hanging="357"/>
        <w:contextualSpacing/>
        <w:rPr>
          <w:rFonts w:eastAsiaTheme="minorEastAsia" w:cs="Calibri"/>
          <w:bCs/>
          <w:kern w:val="20"/>
          <w:shd w:val="clear" w:color="auto" w:fill="FFFFFF"/>
          <w:lang w:val="en-US" w:eastAsia="en-US" w:bidi="en-US"/>
        </w:rPr>
      </w:pPr>
      <w:r>
        <w:rPr>
          <w:rFonts w:cs="Calibri"/>
          <w:bCs/>
          <w:kern w:val="20"/>
          <w:lang w:val="en-US" w:eastAsia="en-US" w:bidi="en-US"/>
        </w:rPr>
        <w:t xml:space="preserve">There being no further business to transact the Chair declared the meeting closed at </w:t>
      </w:r>
      <w:r w:rsidR="009C0194">
        <w:rPr>
          <w:rFonts w:cs="Calibri"/>
          <w:bCs/>
          <w:kern w:val="20"/>
          <w:lang w:val="en-US" w:eastAsia="en-US" w:bidi="en-US"/>
        </w:rPr>
        <w:t>20</w:t>
      </w:r>
      <w:r w:rsidR="00913C16">
        <w:rPr>
          <w:rFonts w:cs="Calibri"/>
          <w:bCs/>
          <w:kern w:val="20"/>
          <w:lang w:val="en-US" w:eastAsia="en-US" w:bidi="en-US"/>
        </w:rPr>
        <w:t xml:space="preserve">:15 </w:t>
      </w:r>
      <w:r w:rsidR="00A227A6">
        <w:rPr>
          <w:rFonts w:cs="Calibri"/>
          <w:bCs/>
          <w:kern w:val="20"/>
          <w:lang w:val="en-US" w:eastAsia="en-US" w:bidi="en-US"/>
        </w:rPr>
        <w:t>hrs.</w:t>
      </w:r>
      <w:r w:rsidRPr="00FD178C">
        <w:rPr>
          <w:rFonts w:eastAsiaTheme="minorEastAsia" w:cs="Calibri"/>
          <w:bCs/>
          <w:kern w:val="20"/>
          <w:shd w:val="clear" w:color="auto" w:fill="FFFFFF"/>
          <w:lang w:val="en-US" w:eastAsia="en-US" w:bidi="en-US"/>
        </w:rPr>
        <w:t xml:space="preserve"> </w:t>
      </w:r>
    </w:p>
    <w:p w14:paraId="46F2DDFF" w14:textId="7BD520E9" w:rsidR="003B1E1F" w:rsidRPr="00586E22" w:rsidRDefault="003B1E1F" w:rsidP="001E4281">
      <w:pPr>
        <w:rPr>
          <w:lang w:val="en-US" w:eastAsia="en-US" w:bidi="en-US"/>
        </w:rPr>
      </w:pPr>
      <w:r w:rsidRPr="00586E22">
        <w:rPr>
          <w:lang w:val="en-US" w:eastAsia="en-US" w:bidi="en-US"/>
        </w:rPr>
        <w:t xml:space="preserve"> </w:t>
      </w:r>
      <w:bookmarkEnd w:id="0"/>
    </w:p>
    <w:sectPr w:rsidR="003B1E1F" w:rsidRPr="00586E22" w:rsidSect="00834188">
      <w:footerReference w:type="default" r:id="rId10"/>
      <w:pgSz w:w="12240" w:h="15840"/>
      <w:pgMar w:top="1440" w:right="1080" w:bottom="1440" w:left="108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E972" w14:textId="77777777" w:rsidR="00834188" w:rsidRDefault="00834188" w:rsidP="004845A8">
      <w:r>
        <w:separator/>
      </w:r>
    </w:p>
    <w:p w14:paraId="0D94BD3E" w14:textId="77777777" w:rsidR="00834188" w:rsidRDefault="00834188" w:rsidP="004845A8"/>
    <w:p w14:paraId="1E2CACB2" w14:textId="77777777" w:rsidR="00834188" w:rsidRDefault="00834188" w:rsidP="004845A8"/>
    <w:p w14:paraId="32E9F2D8" w14:textId="77777777" w:rsidR="00834188" w:rsidRDefault="00834188"/>
  </w:endnote>
  <w:endnote w:type="continuationSeparator" w:id="0">
    <w:p w14:paraId="6F2C4E02" w14:textId="77777777" w:rsidR="00834188" w:rsidRDefault="00834188" w:rsidP="004845A8">
      <w:r>
        <w:continuationSeparator/>
      </w:r>
    </w:p>
    <w:p w14:paraId="11B995BF" w14:textId="77777777" w:rsidR="00834188" w:rsidRDefault="00834188" w:rsidP="004845A8"/>
    <w:p w14:paraId="17B26CF9" w14:textId="77777777" w:rsidR="00834188" w:rsidRDefault="00834188" w:rsidP="004845A8"/>
    <w:p w14:paraId="330B42DB" w14:textId="77777777" w:rsidR="00834188" w:rsidRDefault="00834188"/>
  </w:endnote>
  <w:endnote w:type="continuationNotice" w:id="1">
    <w:p w14:paraId="62E85443" w14:textId="77777777" w:rsidR="00834188" w:rsidRDefault="008341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0416" w14:textId="7316D6BB" w:rsidR="00BE64F3" w:rsidRDefault="00C37488" w:rsidP="00C37488">
    <w:pPr>
      <w:pStyle w:val="Footer"/>
    </w:pPr>
    <w:r>
      <w:t xml:space="preserve">Signed </w:t>
    </w:r>
    <w:sdt>
      <w:sdtPr>
        <w:id w:val="-18157118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E64F3">
              <w:t>Chair ………………………………………</w:t>
            </w:r>
            <w:r w:rsidR="00932BAD">
              <w:t>.</w:t>
            </w:r>
            <w:r w:rsidR="00A546C9">
              <w:t>…</w:t>
            </w:r>
            <w:r w:rsidR="00932BAD">
              <w:t xml:space="preserve">……………….      </w:t>
            </w:r>
            <w:r w:rsidR="00A546C9">
              <w:t xml:space="preserve">Date: </w:t>
            </w:r>
            <w:r w:rsidR="000C5AC7">
              <w:t>08</w:t>
            </w:r>
            <w:r w:rsidR="00787762">
              <w:t>.0</w:t>
            </w:r>
            <w:r w:rsidR="000C5AC7">
              <w:t>4</w:t>
            </w:r>
            <w:r w:rsidR="00787762">
              <w:t>.24</w:t>
            </w:r>
            <w:r w:rsidR="00932BAD">
              <w:t xml:space="preserve"> </w:t>
            </w:r>
            <w:r>
              <w:t xml:space="preserve">       </w:t>
            </w:r>
            <w:r w:rsidR="00BE64F3">
              <w:t xml:space="preserve">Page </w:t>
            </w:r>
            <w:r w:rsidR="00BE64F3">
              <w:rPr>
                <w:b/>
                <w:bCs/>
              </w:rPr>
              <w:fldChar w:fldCharType="begin"/>
            </w:r>
            <w:r w:rsidR="00BE64F3">
              <w:rPr>
                <w:b/>
                <w:bCs/>
              </w:rPr>
              <w:instrText xml:space="preserve"> PAGE </w:instrText>
            </w:r>
            <w:r w:rsidR="00BE64F3">
              <w:rPr>
                <w:b/>
                <w:bCs/>
              </w:rPr>
              <w:fldChar w:fldCharType="separate"/>
            </w:r>
            <w:r w:rsidR="00BE64F3">
              <w:rPr>
                <w:b/>
                <w:bCs/>
                <w:noProof/>
              </w:rPr>
              <w:t>2</w:t>
            </w:r>
            <w:r w:rsidR="00BE64F3">
              <w:rPr>
                <w:b/>
                <w:bCs/>
              </w:rPr>
              <w:fldChar w:fldCharType="end"/>
            </w:r>
            <w:r w:rsidR="00BE64F3">
              <w:t xml:space="preserve"> of </w:t>
            </w:r>
            <w:r w:rsidR="00BE64F3">
              <w:rPr>
                <w:b/>
                <w:bCs/>
              </w:rPr>
              <w:fldChar w:fldCharType="begin"/>
            </w:r>
            <w:r w:rsidR="00BE64F3">
              <w:rPr>
                <w:b/>
                <w:bCs/>
              </w:rPr>
              <w:instrText xml:space="preserve"> NUMPAGES  </w:instrText>
            </w:r>
            <w:r w:rsidR="00BE64F3">
              <w:rPr>
                <w:b/>
                <w:bCs/>
              </w:rPr>
              <w:fldChar w:fldCharType="separate"/>
            </w:r>
            <w:r w:rsidR="00BE64F3">
              <w:rPr>
                <w:b/>
                <w:bCs/>
                <w:noProof/>
              </w:rPr>
              <w:t>2</w:t>
            </w:r>
            <w:r w:rsidR="00BE64F3">
              <w:rPr>
                <w:b/>
                <w:bCs/>
              </w:rPr>
              <w:fldChar w:fldCharType="end"/>
            </w:r>
          </w:sdtContent>
        </w:sdt>
      </w:sdtContent>
    </w:sdt>
  </w:p>
  <w:p w14:paraId="1B75EE64" w14:textId="77777777" w:rsidR="00243E50" w:rsidRDefault="00243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8AC6" w14:textId="77777777" w:rsidR="00834188" w:rsidRDefault="00834188" w:rsidP="004845A8">
      <w:r>
        <w:separator/>
      </w:r>
    </w:p>
    <w:p w14:paraId="0FD99A23" w14:textId="77777777" w:rsidR="00834188" w:rsidRDefault="00834188" w:rsidP="004845A8"/>
    <w:p w14:paraId="29FAD9C7" w14:textId="77777777" w:rsidR="00834188" w:rsidRDefault="00834188" w:rsidP="004845A8"/>
    <w:p w14:paraId="17816F74" w14:textId="77777777" w:rsidR="00834188" w:rsidRDefault="00834188"/>
  </w:footnote>
  <w:footnote w:type="continuationSeparator" w:id="0">
    <w:p w14:paraId="404D6C5F" w14:textId="77777777" w:rsidR="00834188" w:rsidRDefault="00834188" w:rsidP="004845A8">
      <w:r>
        <w:continuationSeparator/>
      </w:r>
    </w:p>
    <w:p w14:paraId="75436169" w14:textId="77777777" w:rsidR="00834188" w:rsidRDefault="00834188" w:rsidP="004845A8"/>
    <w:p w14:paraId="34FCDE60" w14:textId="77777777" w:rsidR="00834188" w:rsidRDefault="00834188" w:rsidP="004845A8"/>
    <w:p w14:paraId="63EBCBA2" w14:textId="77777777" w:rsidR="00834188" w:rsidRDefault="00834188"/>
  </w:footnote>
  <w:footnote w:type="continuationNotice" w:id="1">
    <w:p w14:paraId="7D3C433B" w14:textId="77777777" w:rsidR="00834188" w:rsidRDefault="0083418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D3"/>
    <w:multiLevelType w:val="hybridMultilevel"/>
    <w:tmpl w:val="3A2E756E"/>
    <w:lvl w:ilvl="0" w:tplc="9D265876">
      <w:start w:val="1"/>
      <w:numFmt w:val="lowerRoman"/>
      <w:pStyle w:val="ListParagraph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83D4613"/>
    <w:multiLevelType w:val="hybridMultilevel"/>
    <w:tmpl w:val="271CB898"/>
    <w:lvl w:ilvl="0" w:tplc="153A9918">
      <w:start w:val="1"/>
      <w:numFmt w:val="lowerLetter"/>
      <w:pStyle w:val="LlewBodyBullet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100F6"/>
    <w:multiLevelType w:val="hybridMultilevel"/>
    <w:tmpl w:val="07DCDFB2"/>
    <w:lvl w:ilvl="0" w:tplc="2BEA1E58">
      <w:start w:val="1"/>
      <w:numFmt w:val="bullet"/>
      <w:pStyle w:val="NoSpacing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CD348A"/>
    <w:multiLevelType w:val="hybridMultilevel"/>
    <w:tmpl w:val="D49850CC"/>
    <w:lvl w:ilvl="0" w:tplc="015680E0">
      <w:start w:val="1"/>
      <w:numFmt w:val="lowerRoman"/>
      <w:lvlText w:val="(%1)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32603"/>
    <w:multiLevelType w:val="hybridMultilevel"/>
    <w:tmpl w:val="935814BC"/>
    <w:lvl w:ilvl="0" w:tplc="CD98BD5C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1A35C2"/>
    <w:multiLevelType w:val="hybridMultilevel"/>
    <w:tmpl w:val="B05EAFE8"/>
    <w:lvl w:ilvl="0" w:tplc="E23E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B508">
      <w:start w:val="1"/>
      <w:numFmt w:val="bullet"/>
      <w:pStyle w:val="BulletBody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8674F"/>
    <w:multiLevelType w:val="hybridMultilevel"/>
    <w:tmpl w:val="6748B9B0"/>
    <w:lvl w:ilvl="0" w:tplc="328805FE">
      <w:start w:val="1"/>
      <w:numFmt w:val="bullet"/>
      <w:pStyle w:val="ALlewBody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D043BB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4833FA"/>
    <w:multiLevelType w:val="hybridMultilevel"/>
    <w:tmpl w:val="48820AE2"/>
    <w:lvl w:ilvl="0" w:tplc="BE902B6E">
      <w:start w:val="1"/>
      <w:numFmt w:val="bullet"/>
      <w:pStyle w:val="ALlewBodyBulletInd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303C3"/>
    <w:multiLevelType w:val="hybridMultilevel"/>
    <w:tmpl w:val="64EC278E"/>
    <w:lvl w:ilvl="0" w:tplc="F8EC090E">
      <w:start w:val="1"/>
      <w:numFmt w:val="decimal"/>
      <w:pStyle w:val="Style2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 w15:restartNumberingAfterBreak="0">
    <w:nsid w:val="386E0D32"/>
    <w:multiLevelType w:val="multilevel"/>
    <w:tmpl w:val="525E640A"/>
    <w:lvl w:ilvl="0">
      <w:start w:val="1"/>
      <w:numFmt w:val="lowerRoman"/>
      <w:pStyle w:val="LlewNumberList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10" w15:restartNumberingAfterBreak="0">
    <w:nsid w:val="41F108BC"/>
    <w:multiLevelType w:val="hybridMultilevel"/>
    <w:tmpl w:val="6FB02BEE"/>
    <w:lvl w:ilvl="0" w:tplc="BD641E90">
      <w:start w:val="1"/>
      <w:numFmt w:val="bullet"/>
      <w:pStyle w:val="AResolved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EE7DD8"/>
    <w:multiLevelType w:val="multilevel"/>
    <w:tmpl w:val="525E640A"/>
    <w:lvl w:ilvl="0">
      <w:start w:val="1"/>
      <w:numFmt w:val="lowerRoman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12" w15:restartNumberingAfterBreak="0">
    <w:nsid w:val="68FB33ED"/>
    <w:multiLevelType w:val="multilevel"/>
    <w:tmpl w:val="525E640A"/>
    <w:lvl w:ilvl="0">
      <w:start w:val="1"/>
      <w:numFmt w:val="lowerRoman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13" w15:restartNumberingAfterBreak="0">
    <w:nsid w:val="72D05B10"/>
    <w:multiLevelType w:val="multilevel"/>
    <w:tmpl w:val="525E640A"/>
    <w:lvl w:ilvl="0">
      <w:start w:val="1"/>
      <w:numFmt w:val="lowerRoman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160"/>
      </w:pPr>
      <w:rPr>
        <w:rFonts w:hint="default"/>
      </w:rPr>
    </w:lvl>
  </w:abstractNum>
  <w:num w:numId="1" w16cid:durableId="2065593287">
    <w:abstractNumId w:val="5"/>
  </w:num>
  <w:num w:numId="2" w16cid:durableId="1022167326">
    <w:abstractNumId w:val="9"/>
  </w:num>
  <w:num w:numId="3" w16cid:durableId="347022885">
    <w:abstractNumId w:val="1"/>
  </w:num>
  <w:num w:numId="4" w16cid:durableId="2024016684">
    <w:abstractNumId w:val="8"/>
  </w:num>
  <w:num w:numId="5" w16cid:durableId="2114742976">
    <w:abstractNumId w:val="7"/>
  </w:num>
  <w:num w:numId="6" w16cid:durableId="489174059">
    <w:abstractNumId w:val="2"/>
  </w:num>
  <w:num w:numId="7" w16cid:durableId="579145781">
    <w:abstractNumId w:val="6"/>
  </w:num>
  <w:num w:numId="8" w16cid:durableId="306862845">
    <w:abstractNumId w:val="0"/>
  </w:num>
  <w:num w:numId="9" w16cid:durableId="1671787562">
    <w:abstractNumId w:val="3"/>
    <w:lvlOverride w:ilvl="0">
      <w:startOverride w:val="1"/>
    </w:lvlOverride>
  </w:num>
  <w:num w:numId="10" w16cid:durableId="888802640">
    <w:abstractNumId w:val="4"/>
    <w:lvlOverride w:ilvl="0">
      <w:startOverride w:val="1"/>
    </w:lvlOverride>
  </w:num>
  <w:num w:numId="11" w16cid:durableId="1217398193">
    <w:abstractNumId w:val="0"/>
    <w:lvlOverride w:ilvl="0">
      <w:startOverride w:val="1"/>
    </w:lvlOverride>
  </w:num>
  <w:num w:numId="12" w16cid:durableId="1225995100">
    <w:abstractNumId w:val="13"/>
  </w:num>
  <w:num w:numId="13" w16cid:durableId="573785264">
    <w:abstractNumId w:val="11"/>
  </w:num>
  <w:num w:numId="14" w16cid:durableId="1105886841">
    <w:abstractNumId w:val="12"/>
  </w:num>
  <w:num w:numId="15" w16cid:durableId="1974434255">
    <w:abstractNumId w:val="10"/>
  </w:num>
  <w:num w:numId="16" w16cid:durableId="972563827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2"/>
    <w:rsid w:val="000004CF"/>
    <w:rsid w:val="000004F4"/>
    <w:rsid w:val="00000561"/>
    <w:rsid w:val="0000074D"/>
    <w:rsid w:val="00000A88"/>
    <w:rsid w:val="000012DC"/>
    <w:rsid w:val="000015F0"/>
    <w:rsid w:val="00001761"/>
    <w:rsid w:val="00001AD7"/>
    <w:rsid w:val="000023B3"/>
    <w:rsid w:val="000023F6"/>
    <w:rsid w:val="0000255D"/>
    <w:rsid w:val="000025E4"/>
    <w:rsid w:val="0000277F"/>
    <w:rsid w:val="0000284C"/>
    <w:rsid w:val="00002C02"/>
    <w:rsid w:val="00002FBE"/>
    <w:rsid w:val="000035AF"/>
    <w:rsid w:val="000035DA"/>
    <w:rsid w:val="000036E7"/>
    <w:rsid w:val="000037A0"/>
    <w:rsid w:val="00003984"/>
    <w:rsid w:val="000039D3"/>
    <w:rsid w:val="00003A50"/>
    <w:rsid w:val="00003E9D"/>
    <w:rsid w:val="00003EF2"/>
    <w:rsid w:val="00003F8E"/>
    <w:rsid w:val="0000430F"/>
    <w:rsid w:val="000048BB"/>
    <w:rsid w:val="00004916"/>
    <w:rsid w:val="00004DD5"/>
    <w:rsid w:val="00004ECF"/>
    <w:rsid w:val="000055A9"/>
    <w:rsid w:val="000056A9"/>
    <w:rsid w:val="00005721"/>
    <w:rsid w:val="0000586A"/>
    <w:rsid w:val="000058D0"/>
    <w:rsid w:val="00005C78"/>
    <w:rsid w:val="00005CEE"/>
    <w:rsid w:val="00005D92"/>
    <w:rsid w:val="00005F07"/>
    <w:rsid w:val="00005F57"/>
    <w:rsid w:val="00005F6B"/>
    <w:rsid w:val="00005FD0"/>
    <w:rsid w:val="0000625A"/>
    <w:rsid w:val="00006739"/>
    <w:rsid w:val="00006AB3"/>
    <w:rsid w:val="00006B06"/>
    <w:rsid w:val="00006B5E"/>
    <w:rsid w:val="00006FCE"/>
    <w:rsid w:val="0000729C"/>
    <w:rsid w:val="00007755"/>
    <w:rsid w:val="00007B3B"/>
    <w:rsid w:val="00007B9F"/>
    <w:rsid w:val="00007DEB"/>
    <w:rsid w:val="00007F76"/>
    <w:rsid w:val="000101B7"/>
    <w:rsid w:val="0001097C"/>
    <w:rsid w:val="00010A86"/>
    <w:rsid w:val="00010B0F"/>
    <w:rsid w:val="000110B5"/>
    <w:rsid w:val="0001143B"/>
    <w:rsid w:val="0001147B"/>
    <w:rsid w:val="000114C0"/>
    <w:rsid w:val="00011A1E"/>
    <w:rsid w:val="00011AB6"/>
    <w:rsid w:val="00011B05"/>
    <w:rsid w:val="00011B83"/>
    <w:rsid w:val="00012237"/>
    <w:rsid w:val="00012523"/>
    <w:rsid w:val="0001273A"/>
    <w:rsid w:val="00012E57"/>
    <w:rsid w:val="00012FC9"/>
    <w:rsid w:val="0001304F"/>
    <w:rsid w:val="000136D6"/>
    <w:rsid w:val="000136F4"/>
    <w:rsid w:val="000138AC"/>
    <w:rsid w:val="00013E0E"/>
    <w:rsid w:val="00014331"/>
    <w:rsid w:val="0001460F"/>
    <w:rsid w:val="00014769"/>
    <w:rsid w:val="00014AC5"/>
    <w:rsid w:val="00014F02"/>
    <w:rsid w:val="000151D9"/>
    <w:rsid w:val="000151DC"/>
    <w:rsid w:val="00015479"/>
    <w:rsid w:val="000159B1"/>
    <w:rsid w:val="00015BCD"/>
    <w:rsid w:val="00015BEE"/>
    <w:rsid w:val="00015D1A"/>
    <w:rsid w:val="00015E99"/>
    <w:rsid w:val="00015EC4"/>
    <w:rsid w:val="000161D8"/>
    <w:rsid w:val="00016392"/>
    <w:rsid w:val="0001650C"/>
    <w:rsid w:val="00016545"/>
    <w:rsid w:val="000166B0"/>
    <w:rsid w:val="0001677C"/>
    <w:rsid w:val="0001697A"/>
    <w:rsid w:val="000169C0"/>
    <w:rsid w:val="00016A5D"/>
    <w:rsid w:val="00016A9E"/>
    <w:rsid w:val="00016BC3"/>
    <w:rsid w:val="00016CA7"/>
    <w:rsid w:val="00016D95"/>
    <w:rsid w:val="00016FCE"/>
    <w:rsid w:val="0001722E"/>
    <w:rsid w:val="0001726E"/>
    <w:rsid w:val="000172D0"/>
    <w:rsid w:val="00017893"/>
    <w:rsid w:val="0001794B"/>
    <w:rsid w:val="00017CD7"/>
    <w:rsid w:val="00017D02"/>
    <w:rsid w:val="00017D26"/>
    <w:rsid w:val="00017D8B"/>
    <w:rsid w:val="00017E7F"/>
    <w:rsid w:val="00017F91"/>
    <w:rsid w:val="0002011B"/>
    <w:rsid w:val="00020137"/>
    <w:rsid w:val="00020677"/>
    <w:rsid w:val="0002069C"/>
    <w:rsid w:val="00020B0F"/>
    <w:rsid w:val="00020C97"/>
    <w:rsid w:val="00020F30"/>
    <w:rsid w:val="0002149E"/>
    <w:rsid w:val="00021764"/>
    <w:rsid w:val="00021DFA"/>
    <w:rsid w:val="00021FE5"/>
    <w:rsid w:val="000223A6"/>
    <w:rsid w:val="000227CD"/>
    <w:rsid w:val="00022831"/>
    <w:rsid w:val="0002316B"/>
    <w:rsid w:val="0002344F"/>
    <w:rsid w:val="00023593"/>
    <w:rsid w:val="00023A62"/>
    <w:rsid w:val="00023AB0"/>
    <w:rsid w:val="000246B8"/>
    <w:rsid w:val="0002485F"/>
    <w:rsid w:val="00024ACD"/>
    <w:rsid w:val="00024C86"/>
    <w:rsid w:val="00024E6D"/>
    <w:rsid w:val="00024F59"/>
    <w:rsid w:val="00025006"/>
    <w:rsid w:val="00025125"/>
    <w:rsid w:val="000252EC"/>
    <w:rsid w:val="00025396"/>
    <w:rsid w:val="000253E6"/>
    <w:rsid w:val="00025470"/>
    <w:rsid w:val="00025762"/>
    <w:rsid w:val="00025786"/>
    <w:rsid w:val="000257C5"/>
    <w:rsid w:val="00025951"/>
    <w:rsid w:val="000259CA"/>
    <w:rsid w:val="00025C3D"/>
    <w:rsid w:val="00025D97"/>
    <w:rsid w:val="00025EA9"/>
    <w:rsid w:val="00025F08"/>
    <w:rsid w:val="000261FF"/>
    <w:rsid w:val="00026722"/>
    <w:rsid w:val="00026882"/>
    <w:rsid w:val="00026947"/>
    <w:rsid w:val="00026A81"/>
    <w:rsid w:val="00026C9A"/>
    <w:rsid w:val="000273B6"/>
    <w:rsid w:val="00027612"/>
    <w:rsid w:val="00027953"/>
    <w:rsid w:val="00027A54"/>
    <w:rsid w:val="00027DBB"/>
    <w:rsid w:val="00027E47"/>
    <w:rsid w:val="00030086"/>
    <w:rsid w:val="00030228"/>
    <w:rsid w:val="00030523"/>
    <w:rsid w:val="0003083D"/>
    <w:rsid w:val="00030A5F"/>
    <w:rsid w:val="00030BED"/>
    <w:rsid w:val="00030CDC"/>
    <w:rsid w:val="0003100B"/>
    <w:rsid w:val="000310EE"/>
    <w:rsid w:val="00031139"/>
    <w:rsid w:val="00031366"/>
    <w:rsid w:val="00031695"/>
    <w:rsid w:val="00031B2E"/>
    <w:rsid w:val="00031B60"/>
    <w:rsid w:val="00031C71"/>
    <w:rsid w:val="000320A7"/>
    <w:rsid w:val="000320B6"/>
    <w:rsid w:val="00032574"/>
    <w:rsid w:val="00032630"/>
    <w:rsid w:val="0003290C"/>
    <w:rsid w:val="000330AF"/>
    <w:rsid w:val="000333EF"/>
    <w:rsid w:val="0003349A"/>
    <w:rsid w:val="00033B89"/>
    <w:rsid w:val="00033C61"/>
    <w:rsid w:val="00033D2F"/>
    <w:rsid w:val="00033DA8"/>
    <w:rsid w:val="00033DFF"/>
    <w:rsid w:val="00033FBF"/>
    <w:rsid w:val="00034843"/>
    <w:rsid w:val="0003484B"/>
    <w:rsid w:val="00034C08"/>
    <w:rsid w:val="00034C2A"/>
    <w:rsid w:val="00034CB8"/>
    <w:rsid w:val="00034CF6"/>
    <w:rsid w:val="00034E80"/>
    <w:rsid w:val="00034F20"/>
    <w:rsid w:val="00035063"/>
    <w:rsid w:val="000350CD"/>
    <w:rsid w:val="000352EA"/>
    <w:rsid w:val="0003564F"/>
    <w:rsid w:val="00035A82"/>
    <w:rsid w:val="00035CAE"/>
    <w:rsid w:val="00035CBE"/>
    <w:rsid w:val="00035D6A"/>
    <w:rsid w:val="00035DF1"/>
    <w:rsid w:val="00035ED3"/>
    <w:rsid w:val="00035F08"/>
    <w:rsid w:val="000360AD"/>
    <w:rsid w:val="00036243"/>
    <w:rsid w:val="00036257"/>
    <w:rsid w:val="000362D8"/>
    <w:rsid w:val="00036370"/>
    <w:rsid w:val="00036481"/>
    <w:rsid w:val="000365E0"/>
    <w:rsid w:val="00036BFE"/>
    <w:rsid w:val="00036D39"/>
    <w:rsid w:val="00036F77"/>
    <w:rsid w:val="00037162"/>
    <w:rsid w:val="000373DB"/>
    <w:rsid w:val="00037462"/>
    <w:rsid w:val="000375C8"/>
    <w:rsid w:val="0003770C"/>
    <w:rsid w:val="00037AC3"/>
    <w:rsid w:val="00037C1C"/>
    <w:rsid w:val="0004027D"/>
    <w:rsid w:val="0004032A"/>
    <w:rsid w:val="0004039D"/>
    <w:rsid w:val="00040808"/>
    <w:rsid w:val="0004080E"/>
    <w:rsid w:val="00040F19"/>
    <w:rsid w:val="0004124F"/>
    <w:rsid w:val="000413EE"/>
    <w:rsid w:val="000418BE"/>
    <w:rsid w:val="00041BA7"/>
    <w:rsid w:val="00041DAF"/>
    <w:rsid w:val="000420D1"/>
    <w:rsid w:val="000428F3"/>
    <w:rsid w:val="0004337E"/>
    <w:rsid w:val="00043720"/>
    <w:rsid w:val="00043F1C"/>
    <w:rsid w:val="00043FBA"/>
    <w:rsid w:val="0004423C"/>
    <w:rsid w:val="00044C2F"/>
    <w:rsid w:val="00044EED"/>
    <w:rsid w:val="0004549A"/>
    <w:rsid w:val="000456D7"/>
    <w:rsid w:val="000456DA"/>
    <w:rsid w:val="0004593C"/>
    <w:rsid w:val="00046500"/>
    <w:rsid w:val="000468D3"/>
    <w:rsid w:val="00046DA1"/>
    <w:rsid w:val="00046F81"/>
    <w:rsid w:val="0004703D"/>
    <w:rsid w:val="00047075"/>
    <w:rsid w:val="000470B4"/>
    <w:rsid w:val="00047336"/>
    <w:rsid w:val="00047DD4"/>
    <w:rsid w:val="00047DE5"/>
    <w:rsid w:val="00047E5B"/>
    <w:rsid w:val="00047F6B"/>
    <w:rsid w:val="00047FCC"/>
    <w:rsid w:val="00050052"/>
    <w:rsid w:val="00050123"/>
    <w:rsid w:val="0005016A"/>
    <w:rsid w:val="000503F4"/>
    <w:rsid w:val="00050439"/>
    <w:rsid w:val="00050F49"/>
    <w:rsid w:val="00050FAE"/>
    <w:rsid w:val="00051041"/>
    <w:rsid w:val="00051664"/>
    <w:rsid w:val="000517E6"/>
    <w:rsid w:val="000518F5"/>
    <w:rsid w:val="00051B51"/>
    <w:rsid w:val="00051DB2"/>
    <w:rsid w:val="0005200A"/>
    <w:rsid w:val="0005225D"/>
    <w:rsid w:val="000523A3"/>
    <w:rsid w:val="00052402"/>
    <w:rsid w:val="000525C5"/>
    <w:rsid w:val="00052889"/>
    <w:rsid w:val="00052966"/>
    <w:rsid w:val="00052D0A"/>
    <w:rsid w:val="00052D95"/>
    <w:rsid w:val="00052DAA"/>
    <w:rsid w:val="000532C6"/>
    <w:rsid w:val="000533A1"/>
    <w:rsid w:val="000535BF"/>
    <w:rsid w:val="00053792"/>
    <w:rsid w:val="000539F0"/>
    <w:rsid w:val="00053BB8"/>
    <w:rsid w:val="00053E97"/>
    <w:rsid w:val="00054591"/>
    <w:rsid w:val="00054A40"/>
    <w:rsid w:val="00054CF1"/>
    <w:rsid w:val="00055345"/>
    <w:rsid w:val="0005561C"/>
    <w:rsid w:val="00056078"/>
    <w:rsid w:val="000560CF"/>
    <w:rsid w:val="000561A4"/>
    <w:rsid w:val="000562DA"/>
    <w:rsid w:val="00056450"/>
    <w:rsid w:val="000566BE"/>
    <w:rsid w:val="00056988"/>
    <w:rsid w:val="00056A64"/>
    <w:rsid w:val="00056AE0"/>
    <w:rsid w:val="00056C19"/>
    <w:rsid w:val="00056C1D"/>
    <w:rsid w:val="00056D74"/>
    <w:rsid w:val="00056F8C"/>
    <w:rsid w:val="00057510"/>
    <w:rsid w:val="00057656"/>
    <w:rsid w:val="000577A8"/>
    <w:rsid w:val="000577BC"/>
    <w:rsid w:val="0005791E"/>
    <w:rsid w:val="000579BA"/>
    <w:rsid w:val="00057C61"/>
    <w:rsid w:val="00057E6E"/>
    <w:rsid w:val="000602FD"/>
    <w:rsid w:val="00060358"/>
    <w:rsid w:val="00060528"/>
    <w:rsid w:val="00060805"/>
    <w:rsid w:val="000612C5"/>
    <w:rsid w:val="00061301"/>
    <w:rsid w:val="00061465"/>
    <w:rsid w:val="000616D0"/>
    <w:rsid w:val="00061744"/>
    <w:rsid w:val="00061775"/>
    <w:rsid w:val="0006197B"/>
    <w:rsid w:val="00061AA4"/>
    <w:rsid w:val="00061B24"/>
    <w:rsid w:val="00061DC3"/>
    <w:rsid w:val="00061DE9"/>
    <w:rsid w:val="0006229E"/>
    <w:rsid w:val="0006279C"/>
    <w:rsid w:val="00062BAB"/>
    <w:rsid w:val="00063501"/>
    <w:rsid w:val="00063774"/>
    <w:rsid w:val="00063C33"/>
    <w:rsid w:val="00064459"/>
    <w:rsid w:val="000644D0"/>
    <w:rsid w:val="0006455C"/>
    <w:rsid w:val="000650CE"/>
    <w:rsid w:val="000654B5"/>
    <w:rsid w:val="0006586D"/>
    <w:rsid w:val="00065FCB"/>
    <w:rsid w:val="00066598"/>
    <w:rsid w:val="00066F63"/>
    <w:rsid w:val="000676F8"/>
    <w:rsid w:val="00067746"/>
    <w:rsid w:val="00067A90"/>
    <w:rsid w:val="00070017"/>
    <w:rsid w:val="00070354"/>
    <w:rsid w:val="0007091C"/>
    <w:rsid w:val="00070C78"/>
    <w:rsid w:val="00070F41"/>
    <w:rsid w:val="0007105A"/>
    <w:rsid w:val="00071219"/>
    <w:rsid w:val="00071399"/>
    <w:rsid w:val="00071468"/>
    <w:rsid w:val="0007149F"/>
    <w:rsid w:val="000717FC"/>
    <w:rsid w:val="00071831"/>
    <w:rsid w:val="00071B30"/>
    <w:rsid w:val="00071C3C"/>
    <w:rsid w:val="0007222A"/>
    <w:rsid w:val="000722A8"/>
    <w:rsid w:val="00072339"/>
    <w:rsid w:val="000724E9"/>
    <w:rsid w:val="00072526"/>
    <w:rsid w:val="00072691"/>
    <w:rsid w:val="00072796"/>
    <w:rsid w:val="0007286C"/>
    <w:rsid w:val="00072B2B"/>
    <w:rsid w:val="00072D1D"/>
    <w:rsid w:val="00072EE7"/>
    <w:rsid w:val="00072F3E"/>
    <w:rsid w:val="00072FA3"/>
    <w:rsid w:val="00073C6C"/>
    <w:rsid w:val="00073E21"/>
    <w:rsid w:val="00073F3F"/>
    <w:rsid w:val="00073F6E"/>
    <w:rsid w:val="00074163"/>
    <w:rsid w:val="00074357"/>
    <w:rsid w:val="000743B2"/>
    <w:rsid w:val="0007486B"/>
    <w:rsid w:val="00074931"/>
    <w:rsid w:val="00074986"/>
    <w:rsid w:val="00074C08"/>
    <w:rsid w:val="00074CA4"/>
    <w:rsid w:val="00074D99"/>
    <w:rsid w:val="00074DC7"/>
    <w:rsid w:val="00074E7A"/>
    <w:rsid w:val="00074ECB"/>
    <w:rsid w:val="00075A5E"/>
    <w:rsid w:val="00075DA1"/>
    <w:rsid w:val="00075F55"/>
    <w:rsid w:val="0007625A"/>
    <w:rsid w:val="0007641A"/>
    <w:rsid w:val="0007697E"/>
    <w:rsid w:val="00076E16"/>
    <w:rsid w:val="00077151"/>
    <w:rsid w:val="000771AE"/>
    <w:rsid w:val="00077537"/>
    <w:rsid w:val="00077E1F"/>
    <w:rsid w:val="00080061"/>
    <w:rsid w:val="00080341"/>
    <w:rsid w:val="0008059D"/>
    <w:rsid w:val="00080646"/>
    <w:rsid w:val="00080665"/>
    <w:rsid w:val="00080E56"/>
    <w:rsid w:val="000814AF"/>
    <w:rsid w:val="00081987"/>
    <w:rsid w:val="00081A02"/>
    <w:rsid w:val="00081E78"/>
    <w:rsid w:val="0008262A"/>
    <w:rsid w:val="000826D9"/>
    <w:rsid w:val="000827DD"/>
    <w:rsid w:val="00082804"/>
    <w:rsid w:val="000829DF"/>
    <w:rsid w:val="00082CAB"/>
    <w:rsid w:val="00082D7A"/>
    <w:rsid w:val="0008300E"/>
    <w:rsid w:val="00083168"/>
    <w:rsid w:val="000832E3"/>
    <w:rsid w:val="000838FB"/>
    <w:rsid w:val="00083D51"/>
    <w:rsid w:val="00084080"/>
    <w:rsid w:val="000840F9"/>
    <w:rsid w:val="000841FF"/>
    <w:rsid w:val="0008429F"/>
    <w:rsid w:val="0008446D"/>
    <w:rsid w:val="00084727"/>
    <w:rsid w:val="00084C4F"/>
    <w:rsid w:val="00084E69"/>
    <w:rsid w:val="00084E78"/>
    <w:rsid w:val="0008555A"/>
    <w:rsid w:val="0008581E"/>
    <w:rsid w:val="000859E6"/>
    <w:rsid w:val="00085BFA"/>
    <w:rsid w:val="00085D75"/>
    <w:rsid w:val="00085D83"/>
    <w:rsid w:val="0008601E"/>
    <w:rsid w:val="000861BC"/>
    <w:rsid w:val="00086441"/>
    <w:rsid w:val="00086675"/>
    <w:rsid w:val="00087539"/>
    <w:rsid w:val="000875DF"/>
    <w:rsid w:val="00087D08"/>
    <w:rsid w:val="00090065"/>
    <w:rsid w:val="0009010D"/>
    <w:rsid w:val="000902AC"/>
    <w:rsid w:val="00090519"/>
    <w:rsid w:val="000905C1"/>
    <w:rsid w:val="00090ACD"/>
    <w:rsid w:val="00090FCE"/>
    <w:rsid w:val="00091031"/>
    <w:rsid w:val="00091CFE"/>
    <w:rsid w:val="00091DEC"/>
    <w:rsid w:val="0009262D"/>
    <w:rsid w:val="00092A8B"/>
    <w:rsid w:val="00092AD4"/>
    <w:rsid w:val="00092D10"/>
    <w:rsid w:val="00093009"/>
    <w:rsid w:val="000930B4"/>
    <w:rsid w:val="00093131"/>
    <w:rsid w:val="00093658"/>
    <w:rsid w:val="0009388F"/>
    <w:rsid w:val="0009389C"/>
    <w:rsid w:val="00093FA7"/>
    <w:rsid w:val="0009429F"/>
    <w:rsid w:val="000945E8"/>
    <w:rsid w:val="00094E29"/>
    <w:rsid w:val="0009536F"/>
    <w:rsid w:val="0009552C"/>
    <w:rsid w:val="00095606"/>
    <w:rsid w:val="000961A1"/>
    <w:rsid w:val="00096624"/>
    <w:rsid w:val="000966A8"/>
    <w:rsid w:val="000967B1"/>
    <w:rsid w:val="00096A6A"/>
    <w:rsid w:val="00096EF6"/>
    <w:rsid w:val="000970DC"/>
    <w:rsid w:val="00097232"/>
    <w:rsid w:val="0009729D"/>
    <w:rsid w:val="00097758"/>
    <w:rsid w:val="00097D9C"/>
    <w:rsid w:val="000A016A"/>
    <w:rsid w:val="000A039B"/>
    <w:rsid w:val="000A0B84"/>
    <w:rsid w:val="000A0C8D"/>
    <w:rsid w:val="000A1098"/>
    <w:rsid w:val="000A10A6"/>
    <w:rsid w:val="000A1160"/>
    <w:rsid w:val="000A12DB"/>
    <w:rsid w:val="000A13AC"/>
    <w:rsid w:val="000A155D"/>
    <w:rsid w:val="000A16C6"/>
    <w:rsid w:val="000A1B7D"/>
    <w:rsid w:val="000A1EBA"/>
    <w:rsid w:val="000A1F51"/>
    <w:rsid w:val="000A20D4"/>
    <w:rsid w:val="000A23F0"/>
    <w:rsid w:val="000A2ABA"/>
    <w:rsid w:val="000A2BB9"/>
    <w:rsid w:val="000A2E33"/>
    <w:rsid w:val="000A2E7A"/>
    <w:rsid w:val="000A332B"/>
    <w:rsid w:val="000A33F9"/>
    <w:rsid w:val="000A3924"/>
    <w:rsid w:val="000A3A20"/>
    <w:rsid w:val="000A3B05"/>
    <w:rsid w:val="000A3C47"/>
    <w:rsid w:val="000A3C99"/>
    <w:rsid w:val="000A41BE"/>
    <w:rsid w:val="000A43A6"/>
    <w:rsid w:val="000A4BAD"/>
    <w:rsid w:val="000A4E70"/>
    <w:rsid w:val="000A4F82"/>
    <w:rsid w:val="000A5297"/>
    <w:rsid w:val="000A54E4"/>
    <w:rsid w:val="000A55D7"/>
    <w:rsid w:val="000A57BA"/>
    <w:rsid w:val="000A5C04"/>
    <w:rsid w:val="000A5D5D"/>
    <w:rsid w:val="000A5D5E"/>
    <w:rsid w:val="000A5DAF"/>
    <w:rsid w:val="000A625D"/>
    <w:rsid w:val="000A6388"/>
    <w:rsid w:val="000A6A0D"/>
    <w:rsid w:val="000A6C14"/>
    <w:rsid w:val="000A6C82"/>
    <w:rsid w:val="000A728D"/>
    <w:rsid w:val="000A746B"/>
    <w:rsid w:val="000A77EB"/>
    <w:rsid w:val="000A7AA2"/>
    <w:rsid w:val="000A7C43"/>
    <w:rsid w:val="000A7D60"/>
    <w:rsid w:val="000B0087"/>
    <w:rsid w:val="000B03EC"/>
    <w:rsid w:val="000B0702"/>
    <w:rsid w:val="000B08EE"/>
    <w:rsid w:val="000B0A13"/>
    <w:rsid w:val="000B0A41"/>
    <w:rsid w:val="000B0A45"/>
    <w:rsid w:val="000B0EB9"/>
    <w:rsid w:val="000B0F21"/>
    <w:rsid w:val="000B1337"/>
    <w:rsid w:val="000B18D3"/>
    <w:rsid w:val="000B18ED"/>
    <w:rsid w:val="000B190D"/>
    <w:rsid w:val="000B1AD2"/>
    <w:rsid w:val="000B1D6C"/>
    <w:rsid w:val="000B1DCB"/>
    <w:rsid w:val="000B2314"/>
    <w:rsid w:val="000B247E"/>
    <w:rsid w:val="000B2597"/>
    <w:rsid w:val="000B2665"/>
    <w:rsid w:val="000B26E2"/>
    <w:rsid w:val="000B30E3"/>
    <w:rsid w:val="000B3188"/>
    <w:rsid w:val="000B32DE"/>
    <w:rsid w:val="000B33D0"/>
    <w:rsid w:val="000B34C9"/>
    <w:rsid w:val="000B3729"/>
    <w:rsid w:val="000B3A03"/>
    <w:rsid w:val="000B3DCE"/>
    <w:rsid w:val="000B3E40"/>
    <w:rsid w:val="000B3F8D"/>
    <w:rsid w:val="000B419F"/>
    <w:rsid w:val="000B4571"/>
    <w:rsid w:val="000B4A3F"/>
    <w:rsid w:val="000B4C3E"/>
    <w:rsid w:val="000B4D45"/>
    <w:rsid w:val="000B4DBE"/>
    <w:rsid w:val="000B4E2D"/>
    <w:rsid w:val="000B4F4E"/>
    <w:rsid w:val="000B54C5"/>
    <w:rsid w:val="000B5721"/>
    <w:rsid w:val="000B5B2C"/>
    <w:rsid w:val="000B5DD6"/>
    <w:rsid w:val="000B5E21"/>
    <w:rsid w:val="000B5FA0"/>
    <w:rsid w:val="000B63C9"/>
    <w:rsid w:val="000B65C1"/>
    <w:rsid w:val="000B6997"/>
    <w:rsid w:val="000B69A8"/>
    <w:rsid w:val="000B6BC4"/>
    <w:rsid w:val="000B6BEF"/>
    <w:rsid w:val="000B74CB"/>
    <w:rsid w:val="000B7591"/>
    <w:rsid w:val="000B77A2"/>
    <w:rsid w:val="000B7AEB"/>
    <w:rsid w:val="000B7C93"/>
    <w:rsid w:val="000B7EF9"/>
    <w:rsid w:val="000C03FD"/>
    <w:rsid w:val="000C0486"/>
    <w:rsid w:val="000C0658"/>
    <w:rsid w:val="000C0710"/>
    <w:rsid w:val="000C0A0D"/>
    <w:rsid w:val="000C0B62"/>
    <w:rsid w:val="000C0CC0"/>
    <w:rsid w:val="000C0D2A"/>
    <w:rsid w:val="000C10A5"/>
    <w:rsid w:val="000C1234"/>
    <w:rsid w:val="000C1A17"/>
    <w:rsid w:val="000C1A28"/>
    <w:rsid w:val="000C1A48"/>
    <w:rsid w:val="000C1AB3"/>
    <w:rsid w:val="000C1F39"/>
    <w:rsid w:val="000C220E"/>
    <w:rsid w:val="000C2456"/>
    <w:rsid w:val="000C259E"/>
    <w:rsid w:val="000C2831"/>
    <w:rsid w:val="000C284D"/>
    <w:rsid w:val="000C30B2"/>
    <w:rsid w:val="000C31BE"/>
    <w:rsid w:val="000C350F"/>
    <w:rsid w:val="000C36F8"/>
    <w:rsid w:val="000C3751"/>
    <w:rsid w:val="000C3A8F"/>
    <w:rsid w:val="000C3C99"/>
    <w:rsid w:val="000C42A2"/>
    <w:rsid w:val="000C42DD"/>
    <w:rsid w:val="000C4481"/>
    <w:rsid w:val="000C4951"/>
    <w:rsid w:val="000C4C5F"/>
    <w:rsid w:val="000C55E7"/>
    <w:rsid w:val="000C587C"/>
    <w:rsid w:val="000C5AC7"/>
    <w:rsid w:val="000C5C18"/>
    <w:rsid w:val="000C5EB8"/>
    <w:rsid w:val="000C5FB2"/>
    <w:rsid w:val="000C6173"/>
    <w:rsid w:val="000C63D4"/>
    <w:rsid w:val="000C6439"/>
    <w:rsid w:val="000C66E7"/>
    <w:rsid w:val="000C6A01"/>
    <w:rsid w:val="000C6A93"/>
    <w:rsid w:val="000C6C6B"/>
    <w:rsid w:val="000C737E"/>
    <w:rsid w:val="000C7592"/>
    <w:rsid w:val="000C7594"/>
    <w:rsid w:val="000C7A71"/>
    <w:rsid w:val="000D023D"/>
    <w:rsid w:val="000D0443"/>
    <w:rsid w:val="000D07C9"/>
    <w:rsid w:val="000D0C49"/>
    <w:rsid w:val="000D0D38"/>
    <w:rsid w:val="000D148C"/>
    <w:rsid w:val="000D15E7"/>
    <w:rsid w:val="000D19F1"/>
    <w:rsid w:val="000D1A7C"/>
    <w:rsid w:val="000D1B0D"/>
    <w:rsid w:val="000D1C54"/>
    <w:rsid w:val="000D1C63"/>
    <w:rsid w:val="000D1E21"/>
    <w:rsid w:val="000D2599"/>
    <w:rsid w:val="000D267D"/>
    <w:rsid w:val="000D2796"/>
    <w:rsid w:val="000D29C6"/>
    <w:rsid w:val="000D2AA3"/>
    <w:rsid w:val="000D2CAA"/>
    <w:rsid w:val="000D2E3B"/>
    <w:rsid w:val="000D311A"/>
    <w:rsid w:val="000D3263"/>
    <w:rsid w:val="000D34F6"/>
    <w:rsid w:val="000D3944"/>
    <w:rsid w:val="000D3B90"/>
    <w:rsid w:val="000D3D17"/>
    <w:rsid w:val="000D3E5F"/>
    <w:rsid w:val="000D3EE6"/>
    <w:rsid w:val="000D403E"/>
    <w:rsid w:val="000D42E1"/>
    <w:rsid w:val="000D4396"/>
    <w:rsid w:val="000D43B9"/>
    <w:rsid w:val="000D4892"/>
    <w:rsid w:val="000D4965"/>
    <w:rsid w:val="000D49C5"/>
    <w:rsid w:val="000D4C0D"/>
    <w:rsid w:val="000D4C98"/>
    <w:rsid w:val="000D4F41"/>
    <w:rsid w:val="000D4F98"/>
    <w:rsid w:val="000D521C"/>
    <w:rsid w:val="000D5319"/>
    <w:rsid w:val="000D564C"/>
    <w:rsid w:val="000D596A"/>
    <w:rsid w:val="000D5988"/>
    <w:rsid w:val="000D5C98"/>
    <w:rsid w:val="000D5EBF"/>
    <w:rsid w:val="000D5FB3"/>
    <w:rsid w:val="000D65BA"/>
    <w:rsid w:val="000D6941"/>
    <w:rsid w:val="000D6B91"/>
    <w:rsid w:val="000D6E01"/>
    <w:rsid w:val="000D76C2"/>
    <w:rsid w:val="000D775E"/>
    <w:rsid w:val="000D7C02"/>
    <w:rsid w:val="000D7C12"/>
    <w:rsid w:val="000D7DAE"/>
    <w:rsid w:val="000D7EDB"/>
    <w:rsid w:val="000D7F5D"/>
    <w:rsid w:val="000E0029"/>
    <w:rsid w:val="000E05C4"/>
    <w:rsid w:val="000E0698"/>
    <w:rsid w:val="000E07D6"/>
    <w:rsid w:val="000E0D8C"/>
    <w:rsid w:val="000E0ECA"/>
    <w:rsid w:val="000E0F4E"/>
    <w:rsid w:val="000E1553"/>
    <w:rsid w:val="000E1A61"/>
    <w:rsid w:val="000E1E95"/>
    <w:rsid w:val="000E1F51"/>
    <w:rsid w:val="000E1FC3"/>
    <w:rsid w:val="000E28C8"/>
    <w:rsid w:val="000E2949"/>
    <w:rsid w:val="000E29AA"/>
    <w:rsid w:val="000E2BE7"/>
    <w:rsid w:val="000E2C17"/>
    <w:rsid w:val="000E2E28"/>
    <w:rsid w:val="000E3036"/>
    <w:rsid w:val="000E3051"/>
    <w:rsid w:val="000E326C"/>
    <w:rsid w:val="000E3A0D"/>
    <w:rsid w:val="000E3E6B"/>
    <w:rsid w:val="000E40A2"/>
    <w:rsid w:val="000E41E3"/>
    <w:rsid w:val="000E426E"/>
    <w:rsid w:val="000E43F1"/>
    <w:rsid w:val="000E4F6F"/>
    <w:rsid w:val="000E509D"/>
    <w:rsid w:val="000E53C6"/>
    <w:rsid w:val="000E54B6"/>
    <w:rsid w:val="000E6676"/>
    <w:rsid w:val="000E6896"/>
    <w:rsid w:val="000E6A59"/>
    <w:rsid w:val="000E6D0A"/>
    <w:rsid w:val="000E71C8"/>
    <w:rsid w:val="000E772C"/>
    <w:rsid w:val="000E79C8"/>
    <w:rsid w:val="000E7AD5"/>
    <w:rsid w:val="000F00D1"/>
    <w:rsid w:val="000F0355"/>
    <w:rsid w:val="000F03D4"/>
    <w:rsid w:val="000F0402"/>
    <w:rsid w:val="000F0633"/>
    <w:rsid w:val="000F0E16"/>
    <w:rsid w:val="000F1277"/>
    <w:rsid w:val="000F1364"/>
    <w:rsid w:val="000F139D"/>
    <w:rsid w:val="000F1814"/>
    <w:rsid w:val="000F2087"/>
    <w:rsid w:val="000F2605"/>
    <w:rsid w:val="000F274D"/>
    <w:rsid w:val="000F2753"/>
    <w:rsid w:val="000F2754"/>
    <w:rsid w:val="000F28AC"/>
    <w:rsid w:val="000F291B"/>
    <w:rsid w:val="000F2A9F"/>
    <w:rsid w:val="000F2B7A"/>
    <w:rsid w:val="000F2BF9"/>
    <w:rsid w:val="000F2F1E"/>
    <w:rsid w:val="000F36BB"/>
    <w:rsid w:val="000F39D6"/>
    <w:rsid w:val="000F3C4C"/>
    <w:rsid w:val="000F3F00"/>
    <w:rsid w:val="000F4076"/>
    <w:rsid w:val="000F40A6"/>
    <w:rsid w:val="000F419D"/>
    <w:rsid w:val="000F459D"/>
    <w:rsid w:val="000F4AE4"/>
    <w:rsid w:val="000F4D11"/>
    <w:rsid w:val="000F5044"/>
    <w:rsid w:val="000F5170"/>
    <w:rsid w:val="000F51EC"/>
    <w:rsid w:val="000F57A0"/>
    <w:rsid w:val="000F57AB"/>
    <w:rsid w:val="000F5963"/>
    <w:rsid w:val="000F5A1B"/>
    <w:rsid w:val="000F5BFD"/>
    <w:rsid w:val="000F5CBF"/>
    <w:rsid w:val="000F65F0"/>
    <w:rsid w:val="000F6601"/>
    <w:rsid w:val="000F6725"/>
    <w:rsid w:val="000F68C1"/>
    <w:rsid w:val="000F6942"/>
    <w:rsid w:val="000F6943"/>
    <w:rsid w:val="000F6DA3"/>
    <w:rsid w:val="000F6DED"/>
    <w:rsid w:val="000F76EE"/>
    <w:rsid w:val="000F7E3F"/>
    <w:rsid w:val="000F7FB1"/>
    <w:rsid w:val="001004E3"/>
    <w:rsid w:val="001005AE"/>
    <w:rsid w:val="0010091A"/>
    <w:rsid w:val="0010095B"/>
    <w:rsid w:val="00100AF7"/>
    <w:rsid w:val="00100E99"/>
    <w:rsid w:val="0010111A"/>
    <w:rsid w:val="001011B6"/>
    <w:rsid w:val="00101226"/>
    <w:rsid w:val="0010126C"/>
    <w:rsid w:val="001017F4"/>
    <w:rsid w:val="0010191E"/>
    <w:rsid w:val="001019F0"/>
    <w:rsid w:val="00101A87"/>
    <w:rsid w:val="00101EC3"/>
    <w:rsid w:val="0010233B"/>
    <w:rsid w:val="00102399"/>
    <w:rsid w:val="001024EE"/>
    <w:rsid w:val="0010250F"/>
    <w:rsid w:val="00102765"/>
    <w:rsid w:val="001027A9"/>
    <w:rsid w:val="00102819"/>
    <w:rsid w:val="001029F4"/>
    <w:rsid w:val="00102AEF"/>
    <w:rsid w:val="00102C89"/>
    <w:rsid w:val="00102D12"/>
    <w:rsid w:val="00103198"/>
    <w:rsid w:val="00103246"/>
    <w:rsid w:val="0010326D"/>
    <w:rsid w:val="0010327C"/>
    <w:rsid w:val="0010329D"/>
    <w:rsid w:val="001032FB"/>
    <w:rsid w:val="00103372"/>
    <w:rsid w:val="0010347F"/>
    <w:rsid w:val="001038A8"/>
    <w:rsid w:val="00103934"/>
    <w:rsid w:val="00103BB2"/>
    <w:rsid w:val="00103D32"/>
    <w:rsid w:val="00103F94"/>
    <w:rsid w:val="00103F99"/>
    <w:rsid w:val="00104997"/>
    <w:rsid w:val="00104A9B"/>
    <w:rsid w:val="00104C65"/>
    <w:rsid w:val="00104EBB"/>
    <w:rsid w:val="00104F68"/>
    <w:rsid w:val="00105480"/>
    <w:rsid w:val="001055BB"/>
    <w:rsid w:val="00105933"/>
    <w:rsid w:val="00105A4A"/>
    <w:rsid w:val="00105A53"/>
    <w:rsid w:val="00105AF9"/>
    <w:rsid w:val="00105B18"/>
    <w:rsid w:val="00105C22"/>
    <w:rsid w:val="00105C93"/>
    <w:rsid w:val="00105CAF"/>
    <w:rsid w:val="00105E3F"/>
    <w:rsid w:val="00106212"/>
    <w:rsid w:val="00106270"/>
    <w:rsid w:val="00106664"/>
    <w:rsid w:val="00106869"/>
    <w:rsid w:val="001069A4"/>
    <w:rsid w:val="00106E95"/>
    <w:rsid w:val="00106F3C"/>
    <w:rsid w:val="00106FAA"/>
    <w:rsid w:val="00106FDF"/>
    <w:rsid w:val="0010710B"/>
    <w:rsid w:val="00107962"/>
    <w:rsid w:val="00107C44"/>
    <w:rsid w:val="00107CB9"/>
    <w:rsid w:val="00107E14"/>
    <w:rsid w:val="0011078E"/>
    <w:rsid w:val="00110911"/>
    <w:rsid w:val="00110D98"/>
    <w:rsid w:val="00111050"/>
    <w:rsid w:val="0011173D"/>
    <w:rsid w:val="001118D9"/>
    <w:rsid w:val="00111DE5"/>
    <w:rsid w:val="001120E3"/>
    <w:rsid w:val="001121EC"/>
    <w:rsid w:val="00112751"/>
    <w:rsid w:val="001127A4"/>
    <w:rsid w:val="00112B85"/>
    <w:rsid w:val="00112CC7"/>
    <w:rsid w:val="00112FBD"/>
    <w:rsid w:val="0011322E"/>
    <w:rsid w:val="001132D5"/>
    <w:rsid w:val="001133B2"/>
    <w:rsid w:val="0011361F"/>
    <w:rsid w:val="00113AB8"/>
    <w:rsid w:val="00113C5B"/>
    <w:rsid w:val="00113F8C"/>
    <w:rsid w:val="0011467B"/>
    <w:rsid w:val="00114A60"/>
    <w:rsid w:val="00114B6B"/>
    <w:rsid w:val="00114EAC"/>
    <w:rsid w:val="00115197"/>
    <w:rsid w:val="00115241"/>
    <w:rsid w:val="0011573E"/>
    <w:rsid w:val="00115938"/>
    <w:rsid w:val="00115943"/>
    <w:rsid w:val="00115CA5"/>
    <w:rsid w:val="00115DF5"/>
    <w:rsid w:val="00115E0D"/>
    <w:rsid w:val="00116081"/>
    <w:rsid w:val="00116228"/>
    <w:rsid w:val="001162A8"/>
    <w:rsid w:val="001164C0"/>
    <w:rsid w:val="00116C2E"/>
    <w:rsid w:val="00116D25"/>
    <w:rsid w:val="00116DB0"/>
    <w:rsid w:val="00116E44"/>
    <w:rsid w:val="00116F07"/>
    <w:rsid w:val="001171AC"/>
    <w:rsid w:val="00117256"/>
    <w:rsid w:val="0011727C"/>
    <w:rsid w:val="00117727"/>
    <w:rsid w:val="001177E1"/>
    <w:rsid w:val="00117918"/>
    <w:rsid w:val="001179A4"/>
    <w:rsid w:val="00117BB1"/>
    <w:rsid w:val="00117BC5"/>
    <w:rsid w:val="00117D9F"/>
    <w:rsid w:val="001202C3"/>
    <w:rsid w:val="00120400"/>
    <w:rsid w:val="001204F8"/>
    <w:rsid w:val="00120825"/>
    <w:rsid w:val="00120D04"/>
    <w:rsid w:val="001215AA"/>
    <w:rsid w:val="001216AB"/>
    <w:rsid w:val="0012183C"/>
    <w:rsid w:val="00121880"/>
    <w:rsid w:val="00121C3A"/>
    <w:rsid w:val="001220A1"/>
    <w:rsid w:val="001223CC"/>
    <w:rsid w:val="00122555"/>
    <w:rsid w:val="001225A8"/>
    <w:rsid w:val="001226BF"/>
    <w:rsid w:val="00122750"/>
    <w:rsid w:val="001228AF"/>
    <w:rsid w:val="00122A27"/>
    <w:rsid w:val="00122A44"/>
    <w:rsid w:val="00122A48"/>
    <w:rsid w:val="00123159"/>
    <w:rsid w:val="00123286"/>
    <w:rsid w:val="0012332D"/>
    <w:rsid w:val="00123369"/>
    <w:rsid w:val="00123633"/>
    <w:rsid w:val="00123877"/>
    <w:rsid w:val="00123934"/>
    <w:rsid w:val="00123BF5"/>
    <w:rsid w:val="00123C26"/>
    <w:rsid w:val="00123D44"/>
    <w:rsid w:val="00123E96"/>
    <w:rsid w:val="00123F6E"/>
    <w:rsid w:val="001240FD"/>
    <w:rsid w:val="00124329"/>
    <w:rsid w:val="001245B0"/>
    <w:rsid w:val="001245EB"/>
    <w:rsid w:val="001247EF"/>
    <w:rsid w:val="00124847"/>
    <w:rsid w:val="00125009"/>
    <w:rsid w:val="00125602"/>
    <w:rsid w:val="00125F5D"/>
    <w:rsid w:val="001262FA"/>
    <w:rsid w:val="00126336"/>
    <w:rsid w:val="001263C3"/>
    <w:rsid w:val="0012693A"/>
    <w:rsid w:val="00126C30"/>
    <w:rsid w:val="001273CF"/>
    <w:rsid w:val="00127504"/>
    <w:rsid w:val="001277FE"/>
    <w:rsid w:val="00127BFC"/>
    <w:rsid w:val="00127FAD"/>
    <w:rsid w:val="00130028"/>
    <w:rsid w:val="001304CB"/>
    <w:rsid w:val="00130621"/>
    <w:rsid w:val="00130ACF"/>
    <w:rsid w:val="00130D21"/>
    <w:rsid w:val="00130DBA"/>
    <w:rsid w:val="00130DF6"/>
    <w:rsid w:val="00130EAC"/>
    <w:rsid w:val="0013188C"/>
    <w:rsid w:val="00131A46"/>
    <w:rsid w:val="00131B92"/>
    <w:rsid w:val="00131CAB"/>
    <w:rsid w:val="00131D18"/>
    <w:rsid w:val="00131DBC"/>
    <w:rsid w:val="00132018"/>
    <w:rsid w:val="0013206E"/>
    <w:rsid w:val="00132177"/>
    <w:rsid w:val="00132B9E"/>
    <w:rsid w:val="00132D97"/>
    <w:rsid w:val="00132D98"/>
    <w:rsid w:val="00133C58"/>
    <w:rsid w:val="00133FDE"/>
    <w:rsid w:val="0013462E"/>
    <w:rsid w:val="00134E73"/>
    <w:rsid w:val="0013526C"/>
    <w:rsid w:val="0013591C"/>
    <w:rsid w:val="001360C6"/>
    <w:rsid w:val="00136109"/>
    <w:rsid w:val="001364AB"/>
    <w:rsid w:val="001365F9"/>
    <w:rsid w:val="001366EE"/>
    <w:rsid w:val="0013677C"/>
    <w:rsid w:val="00136ABB"/>
    <w:rsid w:val="00136D5E"/>
    <w:rsid w:val="00136F18"/>
    <w:rsid w:val="00136FB6"/>
    <w:rsid w:val="00136FF3"/>
    <w:rsid w:val="001370BA"/>
    <w:rsid w:val="0013710F"/>
    <w:rsid w:val="0013734C"/>
    <w:rsid w:val="0013739A"/>
    <w:rsid w:val="0013747B"/>
    <w:rsid w:val="00137481"/>
    <w:rsid w:val="001375B7"/>
    <w:rsid w:val="001378BB"/>
    <w:rsid w:val="0013794F"/>
    <w:rsid w:val="00140003"/>
    <w:rsid w:val="001403CF"/>
    <w:rsid w:val="00140748"/>
    <w:rsid w:val="00140883"/>
    <w:rsid w:val="001408C3"/>
    <w:rsid w:val="00140C11"/>
    <w:rsid w:val="00140CC1"/>
    <w:rsid w:val="00140D41"/>
    <w:rsid w:val="00140DAE"/>
    <w:rsid w:val="00140DBC"/>
    <w:rsid w:val="00141239"/>
    <w:rsid w:val="00141404"/>
    <w:rsid w:val="0014172D"/>
    <w:rsid w:val="001422B2"/>
    <w:rsid w:val="001424C4"/>
    <w:rsid w:val="00142B81"/>
    <w:rsid w:val="00142BD4"/>
    <w:rsid w:val="00143065"/>
    <w:rsid w:val="00143097"/>
    <w:rsid w:val="00143A42"/>
    <w:rsid w:val="00143BCE"/>
    <w:rsid w:val="00143BE9"/>
    <w:rsid w:val="00143E14"/>
    <w:rsid w:val="00143F80"/>
    <w:rsid w:val="0014405C"/>
    <w:rsid w:val="00144423"/>
    <w:rsid w:val="001447CA"/>
    <w:rsid w:val="00144818"/>
    <w:rsid w:val="00144EFC"/>
    <w:rsid w:val="00145AA4"/>
    <w:rsid w:val="00145EE5"/>
    <w:rsid w:val="0014633E"/>
    <w:rsid w:val="00146558"/>
    <w:rsid w:val="00146A25"/>
    <w:rsid w:val="00146D22"/>
    <w:rsid w:val="00146DE0"/>
    <w:rsid w:val="00146EBC"/>
    <w:rsid w:val="00146F3D"/>
    <w:rsid w:val="0014708E"/>
    <w:rsid w:val="00147371"/>
    <w:rsid w:val="0014757A"/>
    <w:rsid w:val="001477BD"/>
    <w:rsid w:val="001477BF"/>
    <w:rsid w:val="00147ABF"/>
    <w:rsid w:val="00147AE1"/>
    <w:rsid w:val="00147C75"/>
    <w:rsid w:val="00147D73"/>
    <w:rsid w:val="00147FAA"/>
    <w:rsid w:val="00150156"/>
    <w:rsid w:val="0015063E"/>
    <w:rsid w:val="001508EC"/>
    <w:rsid w:val="00151030"/>
    <w:rsid w:val="00151431"/>
    <w:rsid w:val="0015180F"/>
    <w:rsid w:val="00151C62"/>
    <w:rsid w:val="00151C92"/>
    <w:rsid w:val="00151FBA"/>
    <w:rsid w:val="00152176"/>
    <w:rsid w:val="00152726"/>
    <w:rsid w:val="001531D8"/>
    <w:rsid w:val="00153B8A"/>
    <w:rsid w:val="00153D19"/>
    <w:rsid w:val="00154030"/>
    <w:rsid w:val="00154088"/>
    <w:rsid w:val="001540EE"/>
    <w:rsid w:val="0015435D"/>
    <w:rsid w:val="00154462"/>
    <w:rsid w:val="001546E2"/>
    <w:rsid w:val="00154CB5"/>
    <w:rsid w:val="001551F5"/>
    <w:rsid w:val="00155544"/>
    <w:rsid w:val="0015554B"/>
    <w:rsid w:val="0015575A"/>
    <w:rsid w:val="001558E4"/>
    <w:rsid w:val="0015603B"/>
    <w:rsid w:val="001561B5"/>
    <w:rsid w:val="001563C7"/>
    <w:rsid w:val="001567C1"/>
    <w:rsid w:val="00156BAE"/>
    <w:rsid w:val="00156C92"/>
    <w:rsid w:val="00156EED"/>
    <w:rsid w:val="001577DF"/>
    <w:rsid w:val="00157D12"/>
    <w:rsid w:val="00157D53"/>
    <w:rsid w:val="00157FAB"/>
    <w:rsid w:val="0016009E"/>
    <w:rsid w:val="0016019E"/>
    <w:rsid w:val="00160A67"/>
    <w:rsid w:val="00160A95"/>
    <w:rsid w:val="00160AFA"/>
    <w:rsid w:val="00160BDC"/>
    <w:rsid w:val="00160C26"/>
    <w:rsid w:val="00160C8E"/>
    <w:rsid w:val="00160FCC"/>
    <w:rsid w:val="00161118"/>
    <w:rsid w:val="001614B1"/>
    <w:rsid w:val="001615FB"/>
    <w:rsid w:val="00161CAC"/>
    <w:rsid w:val="00162140"/>
    <w:rsid w:val="001622B6"/>
    <w:rsid w:val="0016257A"/>
    <w:rsid w:val="0016285B"/>
    <w:rsid w:val="00162879"/>
    <w:rsid w:val="001629C0"/>
    <w:rsid w:val="00162B08"/>
    <w:rsid w:val="00162D56"/>
    <w:rsid w:val="001634EF"/>
    <w:rsid w:val="00163674"/>
    <w:rsid w:val="00163728"/>
    <w:rsid w:val="00163A2F"/>
    <w:rsid w:val="00163D0A"/>
    <w:rsid w:val="00163F3C"/>
    <w:rsid w:val="0016413F"/>
    <w:rsid w:val="001644CA"/>
    <w:rsid w:val="00164917"/>
    <w:rsid w:val="00164D6A"/>
    <w:rsid w:val="001651B8"/>
    <w:rsid w:val="00165206"/>
    <w:rsid w:val="0016551D"/>
    <w:rsid w:val="001665CE"/>
    <w:rsid w:val="00166791"/>
    <w:rsid w:val="00166C12"/>
    <w:rsid w:val="00167461"/>
    <w:rsid w:val="0016794A"/>
    <w:rsid w:val="00167F61"/>
    <w:rsid w:val="001701CE"/>
    <w:rsid w:val="001707DA"/>
    <w:rsid w:val="001707E3"/>
    <w:rsid w:val="00170A12"/>
    <w:rsid w:val="00170A2C"/>
    <w:rsid w:val="00170AD0"/>
    <w:rsid w:val="00170DC3"/>
    <w:rsid w:val="0017109A"/>
    <w:rsid w:val="001717CD"/>
    <w:rsid w:val="001719D2"/>
    <w:rsid w:val="00171B5F"/>
    <w:rsid w:val="00171C3E"/>
    <w:rsid w:val="00171C5E"/>
    <w:rsid w:val="00171FB6"/>
    <w:rsid w:val="0017206C"/>
    <w:rsid w:val="00172208"/>
    <w:rsid w:val="001726B0"/>
    <w:rsid w:val="00172F25"/>
    <w:rsid w:val="0017317F"/>
    <w:rsid w:val="001737A4"/>
    <w:rsid w:val="001738CC"/>
    <w:rsid w:val="00173999"/>
    <w:rsid w:val="001739A0"/>
    <w:rsid w:val="00173C35"/>
    <w:rsid w:val="00173D79"/>
    <w:rsid w:val="00173DE1"/>
    <w:rsid w:val="001744CC"/>
    <w:rsid w:val="00174713"/>
    <w:rsid w:val="001747B7"/>
    <w:rsid w:val="00174FD6"/>
    <w:rsid w:val="00175205"/>
    <w:rsid w:val="0017536A"/>
    <w:rsid w:val="00175B3D"/>
    <w:rsid w:val="00175B8F"/>
    <w:rsid w:val="00175D5E"/>
    <w:rsid w:val="00175E66"/>
    <w:rsid w:val="00176397"/>
    <w:rsid w:val="00176783"/>
    <w:rsid w:val="001767A8"/>
    <w:rsid w:val="00176AE7"/>
    <w:rsid w:val="00176DA6"/>
    <w:rsid w:val="0017702E"/>
    <w:rsid w:val="00177348"/>
    <w:rsid w:val="00177C7D"/>
    <w:rsid w:val="0018060D"/>
    <w:rsid w:val="00180CE6"/>
    <w:rsid w:val="00180DB1"/>
    <w:rsid w:val="00180F81"/>
    <w:rsid w:val="001810E6"/>
    <w:rsid w:val="00181396"/>
    <w:rsid w:val="001814C2"/>
    <w:rsid w:val="001816F7"/>
    <w:rsid w:val="001821AA"/>
    <w:rsid w:val="0018237F"/>
    <w:rsid w:val="0018250C"/>
    <w:rsid w:val="001825A6"/>
    <w:rsid w:val="00182686"/>
    <w:rsid w:val="0018290A"/>
    <w:rsid w:val="0018290D"/>
    <w:rsid w:val="0018298F"/>
    <w:rsid w:val="00182FB8"/>
    <w:rsid w:val="00183A8C"/>
    <w:rsid w:val="00183B56"/>
    <w:rsid w:val="00183F59"/>
    <w:rsid w:val="00183FD6"/>
    <w:rsid w:val="00184186"/>
    <w:rsid w:val="00184354"/>
    <w:rsid w:val="0018442C"/>
    <w:rsid w:val="001845EB"/>
    <w:rsid w:val="001845F6"/>
    <w:rsid w:val="001847D6"/>
    <w:rsid w:val="00184990"/>
    <w:rsid w:val="00184DBB"/>
    <w:rsid w:val="00185A51"/>
    <w:rsid w:val="00185E66"/>
    <w:rsid w:val="00185EB9"/>
    <w:rsid w:val="00186072"/>
    <w:rsid w:val="0018619E"/>
    <w:rsid w:val="001862F0"/>
    <w:rsid w:val="00186445"/>
    <w:rsid w:val="00186528"/>
    <w:rsid w:val="00186A4F"/>
    <w:rsid w:val="0018725B"/>
    <w:rsid w:val="00187385"/>
    <w:rsid w:val="0018738E"/>
    <w:rsid w:val="0018764E"/>
    <w:rsid w:val="001878E4"/>
    <w:rsid w:val="00187A16"/>
    <w:rsid w:val="00187B90"/>
    <w:rsid w:val="00187C11"/>
    <w:rsid w:val="00187D6F"/>
    <w:rsid w:val="00187DB0"/>
    <w:rsid w:val="00187F13"/>
    <w:rsid w:val="00187F7E"/>
    <w:rsid w:val="0019016F"/>
    <w:rsid w:val="00190422"/>
    <w:rsid w:val="00190524"/>
    <w:rsid w:val="00190532"/>
    <w:rsid w:val="001908EC"/>
    <w:rsid w:val="001910EF"/>
    <w:rsid w:val="00191258"/>
    <w:rsid w:val="00191831"/>
    <w:rsid w:val="00191DAE"/>
    <w:rsid w:val="0019228C"/>
    <w:rsid w:val="00193273"/>
    <w:rsid w:val="001934BD"/>
    <w:rsid w:val="001934D6"/>
    <w:rsid w:val="00193653"/>
    <w:rsid w:val="00193CCE"/>
    <w:rsid w:val="00193D5E"/>
    <w:rsid w:val="00193E9C"/>
    <w:rsid w:val="00193EB6"/>
    <w:rsid w:val="00193F5A"/>
    <w:rsid w:val="00194226"/>
    <w:rsid w:val="00194397"/>
    <w:rsid w:val="00194431"/>
    <w:rsid w:val="001945BC"/>
    <w:rsid w:val="00194840"/>
    <w:rsid w:val="0019494E"/>
    <w:rsid w:val="001949DC"/>
    <w:rsid w:val="00194AB8"/>
    <w:rsid w:val="00194ACE"/>
    <w:rsid w:val="00195809"/>
    <w:rsid w:val="00195A38"/>
    <w:rsid w:val="00195EE5"/>
    <w:rsid w:val="001961B9"/>
    <w:rsid w:val="001966BD"/>
    <w:rsid w:val="0019686C"/>
    <w:rsid w:val="001969CB"/>
    <w:rsid w:val="00196FF5"/>
    <w:rsid w:val="001970CD"/>
    <w:rsid w:val="00197588"/>
    <w:rsid w:val="00197A29"/>
    <w:rsid w:val="00197A3D"/>
    <w:rsid w:val="00197A72"/>
    <w:rsid w:val="00197B4E"/>
    <w:rsid w:val="00197C52"/>
    <w:rsid w:val="001A0231"/>
    <w:rsid w:val="001A0345"/>
    <w:rsid w:val="001A0EE0"/>
    <w:rsid w:val="001A1968"/>
    <w:rsid w:val="001A1C09"/>
    <w:rsid w:val="001A1D3E"/>
    <w:rsid w:val="001A1DAD"/>
    <w:rsid w:val="001A1DF0"/>
    <w:rsid w:val="001A1EC9"/>
    <w:rsid w:val="001A2007"/>
    <w:rsid w:val="001A21E7"/>
    <w:rsid w:val="001A2634"/>
    <w:rsid w:val="001A2D73"/>
    <w:rsid w:val="001A2DC3"/>
    <w:rsid w:val="001A2E39"/>
    <w:rsid w:val="001A333F"/>
    <w:rsid w:val="001A34CE"/>
    <w:rsid w:val="001A363F"/>
    <w:rsid w:val="001A368A"/>
    <w:rsid w:val="001A3698"/>
    <w:rsid w:val="001A3806"/>
    <w:rsid w:val="001A3A77"/>
    <w:rsid w:val="001A4341"/>
    <w:rsid w:val="001A4DBD"/>
    <w:rsid w:val="001A5109"/>
    <w:rsid w:val="001A5713"/>
    <w:rsid w:val="001A57F0"/>
    <w:rsid w:val="001A5E09"/>
    <w:rsid w:val="001A5F75"/>
    <w:rsid w:val="001A620B"/>
    <w:rsid w:val="001A6234"/>
    <w:rsid w:val="001A69F3"/>
    <w:rsid w:val="001A6E50"/>
    <w:rsid w:val="001A6EBB"/>
    <w:rsid w:val="001A72AD"/>
    <w:rsid w:val="001A7379"/>
    <w:rsid w:val="001A7491"/>
    <w:rsid w:val="001A74AA"/>
    <w:rsid w:val="001A794D"/>
    <w:rsid w:val="001A7964"/>
    <w:rsid w:val="001A7BDE"/>
    <w:rsid w:val="001A7BE6"/>
    <w:rsid w:val="001A7CD9"/>
    <w:rsid w:val="001A7D2D"/>
    <w:rsid w:val="001A7D95"/>
    <w:rsid w:val="001A7EE1"/>
    <w:rsid w:val="001A7FC1"/>
    <w:rsid w:val="001B04E0"/>
    <w:rsid w:val="001B0C16"/>
    <w:rsid w:val="001B0CE8"/>
    <w:rsid w:val="001B11BC"/>
    <w:rsid w:val="001B1712"/>
    <w:rsid w:val="001B186F"/>
    <w:rsid w:val="001B1AF4"/>
    <w:rsid w:val="001B1BF5"/>
    <w:rsid w:val="001B1EF6"/>
    <w:rsid w:val="001B28AF"/>
    <w:rsid w:val="001B304A"/>
    <w:rsid w:val="001B3132"/>
    <w:rsid w:val="001B31BB"/>
    <w:rsid w:val="001B346C"/>
    <w:rsid w:val="001B400E"/>
    <w:rsid w:val="001B414E"/>
    <w:rsid w:val="001B45E3"/>
    <w:rsid w:val="001B4CF9"/>
    <w:rsid w:val="001B51B8"/>
    <w:rsid w:val="001B5365"/>
    <w:rsid w:val="001B549A"/>
    <w:rsid w:val="001B5647"/>
    <w:rsid w:val="001B5A37"/>
    <w:rsid w:val="001B5AF2"/>
    <w:rsid w:val="001B5E54"/>
    <w:rsid w:val="001B5E85"/>
    <w:rsid w:val="001B62A1"/>
    <w:rsid w:val="001B6341"/>
    <w:rsid w:val="001B645F"/>
    <w:rsid w:val="001B66CD"/>
    <w:rsid w:val="001B67DC"/>
    <w:rsid w:val="001B6917"/>
    <w:rsid w:val="001B6D89"/>
    <w:rsid w:val="001B70C3"/>
    <w:rsid w:val="001B743A"/>
    <w:rsid w:val="001B762D"/>
    <w:rsid w:val="001B7647"/>
    <w:rsid w:val="001B7769"/>
    <w:rsid w:val="001B79B0"/>
    <w:rsid w:val="001B7C9B"/>
    <w:rsid w:val="001B7D74"/>
    <w:rsid w:val="001B7DBB"/>
    <w:rsid w:val="001C0018"/>
    <w:rsid w:val="001C001D"/>
    <w:rsid w:val="001C021C"/>
    <w:rsid w:val="001C02CC"/>
    <w:rsid w:val="001C032B"/>
    <w:rsid w:val="001C0680"/>
    <w:rsid w:val="001C06D9"/>
    <w:rsid w:val="001C12EB"/>
    <w:rsid w:val="001C14FB"/>
    <w:rsid w:val="001C17B5"/>
    <w:rsid w:val="001C1BA2"/>
    <w:rsid w:val="001C1DC2"/>
    <w:rsid w:val="001C1EA5"/>
    <w:rsid w:val="001C260B"/>
    <w:rsid w:val="001C28BF"/>
    <w:rsid w:val="001C28F2"/>
    <w:rsid w:val="001C2B9C"/>
    <w:rsid w:val="001C2F89"/>
    <w:rsid w:val="001C370D"/>
    <w:rsid w:val="001C3733"/>
    <w:rsid w:val="001C3A66"/>
    <w:rsid w:val="001C43D1"/>
    <w:rsid w:val="001C4505"/>
    <w:rsid w:val="001C456F"/>
    <w:rsid w:val="001C4658"/>
    <w:rsid w:val="001C46B1"/>
    <w:rsid w:val="001C4AD0"/>
    <w:rsid w:val="001C4B40"/>
    <w:rsid w:val="001C4D66"/>
    <w:rsid w:val="001C4FC8"/>
    <w:rsid w:val="001C4FEF"/>
    <w:rsid w:val="001C614E"/>
    <w:rsid w:val="001C61E9"/>
    <w:rsid w:val="001C628F"/>
    <w:rsid w:val="001C6343"/>
    <w:rsid w:val="001C64B6"/>
    <w:rsid w:val="001C6717"/>
    <w:rsid w:val="001C691A"/>
    <w:rsid w:val="001C6A12"/>
    <w:rsid w:val="001C72D2"/>
    <w:rsid w:val="001C739B"/>
    <w:rsid w:val="001C7569"/>
    <w:rsid w:val="001C7597"/>
    <w:rsid w:val="001C7715"/>
    <w:rsid w:val="001C7955"/>
    <w:rsid w:val="001C7CBA"/>
    <w:rsid w:val="001C7EB3"/>
    <w:rsid w:val="001C7FB4"/>
    <w:rsid w:val="001D0228"/>
    <w:rsid w:val="001D022B"/>
    <w:rsid w:val="001D043F"/>
    <w:rsid w:val="001D05E1"/>
    <w:rsid w:val="001D069A"/>
    <w:rsid w:val="001D07A3"/>
    <w:rsid w:val="001D085F"/>
    <w:rsid w:val="001D0BB7"/>
    <w:rsid w:val="001D0FF9"/>
    <w:rsid w:val="001D111C"/>
    <w:rsid w:val="001D1123"/>
    <w:rsid w:val="001D162C"/>
    <w:rsid w:val="001D173C"/>
    <w:rsid w:val="001D174F"/>
    <w:rsid w:val="001D198E"/>
    <w:rsid w:val="001D19F8"/>
    <w:rsid w:val="001D1C29"/>
    <w:rsid w:val="001D2305"/>
    <w:rsid w:val="001D28EB"/>
    <w:rsid w:val="001D2E57"/>
    <w:rsid w:val="001D3144"/>
    <w:rsid w:val="001D3654"/>
    <w:rsid w:val="001D393A"/>
    <w:rsid w:val="001D3A04"/>
    <w:rsid w:val="001D3BE0"/>
    <w:rsid w:val="001D453F"/>
    <w:rsid w:val="001D4587"/>
    <w:rsid w:val="001D4679"/>
    <w:rsid w:val="001D48E7"/>
    <w:rsid w:val="001D4949"/>
    <w:rsid w:val="001D4BB9"/>
    <w:rsid w:val="001D4DD1"/>
    <w:rsid w:val="001D4F4F"/>
    <w:rsid w:val="001D4F8D"/>
    <w:rsid w:val="001D520A"/>
    <w:rsid w:val="001D5416"/>
    <w:rsid w:val="001D5545"/>
    <w:rsid w:val="001D55A0"/>
    <w:rsid w:val="001D57D9"/>
    <w:rsid w:val="001D60E0"/>
    <w:rsid w:val="001D6209"/>
    <w:rsid w:val="001D655E"/>
    <w:rsid w:val="001D6595"/>
    <w:rsid w:val="001D6840"/>
    <w:rsid w:val="001D6871"/>
    <w:rsid w:val="001D695F"/>
    <w:rsid w:val="001D69A1"/>
    <w:rsid w:val="001D6EEF"/>
    <w:rsid w:val="001D7553"/>
    <w:rsid w:val="001D7653"/>
    <w:rsid w:val="001D77B4"/>
    <w:rsid w:val="001D7916"/>
    <w:rsid w:val="001D796A"/>
    <w:rsid w:val="001D7C24"/>
    <w:rsid w:val="001D7C51"/>
    <w:rsid w:val="001D7EFF"/>
    <w:rsid w:val="001E0222"/>
    <w:rsid w:val="001E044F"/>
    <w:rsid w:val="001E05F0"/>
    <w:rsid w:val="001E09C2"/>
    <w:rsid w:val="001E0E00"/>
    <w:rsid w:val="001E103B"/>
    <w:rsid w:val="001E1045"/>
    <w:rsid w:val="001E14C5"/>
    <w:rsid w:val="001E14DE"/>
    <w:rsid w:val="001E169F"/>
    <w:rsid w:val="001E1AA1"/>
    <w:rsid w:val="001E1AD5"/>
    <w:rsid w:val="001E1C13"/>
    <w:rsid w:val="001E209B"/>
    <w:rsid w:val="001E20AA"/>
    <w:rsid w:val="001E23D5"/>
    <w:rsid w:val="001E2746"/>
    <w:rsid w:val="001E28FC"/>
    <w:rsid w:val="001E2AB1"/>
    <w:rsid w:val="001E36C9"/>
    <w:rsid w:val="001E3805"/>
    <w:rsid w:val="001E3809"/>
    <w:rsid w:val="001E3A84"/>
    <w:rsid w:val="001E3FCF"/>
    <w:rsid w:val="001E41AE"/>
    <w:rsid w:val="001E4281"/>
    <w:rsid w:val="001E47BC"/>
    <w:rsid w:val="001E4802"/>
    <w:rsid w:val="001E4869"/>
    <w:rsid w:val="001E496C"/>
    <w:rsid w:val="001E4B05"/>
    <w:rsid w:val="001E4CC7"/>
    <w:rsid w:val="001E4D9A"/>
    <w:rsid w:val="001E4E14"/>
    <w:rsid w:val="001E5146"/>
    <w:rsid w:val="001E52ED"/>
    <w:rsid w:val="001E530E"/>
    <w:rsid w:val="001E5368"/>
    <w:rsid w:val="001E54EB"/>
    <w:rsid w:val="001E5624"/>
    <w:rsid w:val="001E5A6E"/>
    <w:rsid w:val="001E5DAE"/>
    <w:rsid w:val="001E5EB7"/>
    <w:rsid w:val="001E64B3"/>
    <w:rsid w:val="001E6875"/>
    <w:rsid w:val="001E6990"/>
    <w:rsid w:val="001E6AE3"/>
    <w:rsid w:val="001E7145"/>
    <w:rsid w:val="001E74A9"/>
    <w:rsid w:val="001E788B"/>
    <w:rsid w:val="001E7D22"/>
    <w:rsid w:val="001F01E8"/>
    <w:rsid w:val="001F02A4"/>
    <w:rsid w:val="001F03DF"/>
    <w:rsid w:val="001F06E2"/>
    <w:rsid w:val="001F08D5"/>
    <w:rsid w:val="001F09F9"/>
    <w:rsid w:val="001F0AEF"/>
    <w:rsid w:val="001F0B8A"/>
    <w:rsid w:val="001F0DF0"/>
    <w:rsid w:val="001F1224"/>
    <w:rsid w:val="001F1281"/>
    <w:rsid w:val="001F1293"/>
    <w:rsid w:val="001F1464"/>
    <w:rsid w:val="001F14E3"/>
    <w:rsid w:val="001F1768"/>
    <w:rsid w:val="001F1A83"/>
    <w:rsid w:val="001F1F92"/>
    <w:rsid w:val="001F2135"/>
    <w:rsid w:val="001F2356"/>
    <w:rsid w:val="001F27B0"/>
    <w:rsid w:val="001F2C4E"/>
    <w:rsid w:val="001F3CC8"/>
    <w:rsid w:val="001F3CCE"/>
    <w:rsid w:val="001F4826"/>
    <w:rsid w:val="001F4A75"/>
    <w:rsid w:val="001F4E92"/>
    <w:rsid w:val="001F540D"/>
    <w:rsid w:val="001F5457"/>
    <w:rsid w:val="001F54FB"/>
    <w:rsid w:val="001F573E"/>
    <w:rsid w:val="001F58A6"/>
    <w:rsid w:val="001F59E0"/>
    <w:rsid w:val="001F5B49"/>
    <w:rsid w:val="001F5C78"/>
    <w:rsid w:val="001F5F8D"/>
    <w:rsid w:val="001F6096"/>
    <w:rsid w:val="001F618B"/>
    <w:rsid w:val="001F639C"/>
    <w:rsid w:val="001F67A2"/>
    <w:rsid w:val="001F6AE5"/>
    <w:rsid w:val="001F7141"/>
    <w:rsid w:val="001F760C"/>
    <w:rsid w:val="001F78DA"/>
    <w:rsid w:val="00200908"/>
    <w:rsid w:val="00200B72"/>
    <w:rsid w:val="00200CA8"/>
    <w:rsid w:val="00200D0D"/>
    <w:rsid w:val="002014EB"/>
    <w:rsid w:val="00201556"/>
    <w:rsid w:val="002015BC"/>
    <w:rsid w:val="0020178F"/>
    <w:rsid w:val="0020194D"/>
    <w:rsid w:val="002019BA"/>
    <w:rsid w:val="00201A48"/>
    <w:rsid w:val="00201B80"/>
    <w:rsid w:val="00201C71"/>
    <w:rsid w:val="00202649"/>
    <w:rsid w:val="00202691"/>
    <w:rsid w:val="00202B0A"/>
    <w:rsid w:val="00202E51"/>
    <w:rsid w:val="00202EF4"/>
    <w:rsid w:val="00203297"/>
    <w:rsid w:val="002036A4"/>
    <w:rsid w:val="002038E1"/>
    <w:rsid w:val="00203A57"/>
    <w:rsid w:val="00203AFE"/>
    <w:rsid w:val="00203DC2"/>
    <w:rsid w:val="002045EE"/>
    <w:rsid w:val="002048BC"/>
    <w:rsid w:val="00204E71"/>
    <w:rsid w:val="00204F60"/>
    <w:rsid w:val="0020597D"/>
    <w:rsid w:val="00205C3B"/>
    <w:rsid w:val="00206482"/>
    <w:rsid w:val="002064B0"/>
    <w:rsid w:val="00206AC5"/>
    <w:rsid w:val="00206B26"/>
    <w:rsid w:val="00206E5D"/>
    <w:rsid w:val="002071E1"/>
    <w:rsid w:val="00207286"/>
    <w:rsid w:val="002076AF"/>
    <w:rsid w:val="0021033A"/>
    <w:rsid w:val="002109EE"/>
    <w:rsid w:val="002109FC"/>
    <w:rsid w:val="00210BEE"/>
    <w:rsid w:val="00210FDD"/>
    <w:rsid w:val="00211B51"/>
    <w:rsid w:val="00211CBB"/>
    <w:rsid w:val="00211E15"/>
    <w:rsid w:val="00211EF9"/>
    <w:rsid w:val="00211F42"/>
    <w:rsid w:val="00211F86"/>
    <w:rsid w:val="0021211F"/>
    <w:rsid w:val="00212283"/>
    <w:rsid w:val="002123EE"/>
    <w:rsid w:val="00212577"/>
    <w:rsid w:val="00212FEC"/>
    <w:rsid w:val="002130CE"/>
    <w:rsid w:val="002131D2"/>
    <w:rsid w:val="0021331A"/>
    <w:rsid w:val="00213599"/>
    <w:rsid w:val="002136E0"/>
    <w:rsid w:val="002142A6"/>
    <w:rsid w:val="00214BCD"/>
    <w:rsid w:val="00214CBE"/>
    <w:rsid w:val="00214DC6"/>
    <w:rsid w:val="0021513A"/>
    <w:rsid w:val="002152DD"/>
    <w:rsid w:val="0021534D"/>
    <w:rsid w:val="0021583F"/>
    <w:rsid w:val="00215939"/>
    <w:rsid w:val="00215DF6"/>
    <w:rsid w:val="00215F06"/>
    <w:rsid w:val="002163B0"/>
    <w:rsid w:val="0021643A"/>
    <w:rsid w:val="0021679C"/>
    <w:rsid w:val="00216E1B"/>
    <w:rsid w:val="00217117"/>
    <w:rsid w:val="0021724A"/>
    <w:rsid w:val="002173A0"/>
    <w:rsid w:val="002174DD"/>
    <w:rsid w:val="00217559"/>
    <w:rsid w:val="0021773B"/>
    <w:rsid w:val="00217830"/>
    <w:rsid w:val="002178D2"/>
    <w:rsid w:val="00217A7E"/>
    <w:rsid w:val="00217C11"/>
    <w:rsid w:val="00217ED3"/>
    <w:rsid w:val="00217F0E"/>
    <w:rsid w:val="00217F27"/>
    <w:rsid w:val="00217F59"/>
    <w:rsid w:val="002200FB"/>
    <w:rsid w:val="00220286"/>
    <w:rsid w:val="002202CA"/>
    <w:rsid w:val="00220748"/>
    <w:rsid w:val="00220830"/>
    <w:rsid w:val="0022096F"/>
    <w:rsid w:val="0022097F"/>
    <w:rsid w:val="00220BCA"/>
    <w:rsid w:val="00220CE0"/>
    <w:rsid w:val="00220FD1"/>
    <w:rsid w:val="0022107B"/>
    <w:rsid w:val="00221121"/>
    <w:rsid w:val="002214A2"/>
    <w:rsid w:val="002215A1"/>
    <w:rsid w:val="00221C4E"/>
    <w:rsid w:val="00221E86"/>
    <w:rsid w:val="0022227D"/>
    <w:rsid w:val="00222289"/>
    <w:rsid w:val="00222794"/>
    <w:rsid w:val="00222838"/>
    <w:rsid w:val="00222889"/>
    <w:rsid w:val="00223350"/>
    <w:rsid w:val="002234E7"/>
    <w:rsid w:val="00223771"/>
    <w:rsid w:val="00223F91"/>
    <w:rsid w:val="00224194"/>
    <w:rsid w:val="002242BF"/>
    <w:rsid w:val="002243F2"/>
    <w:rsid w:val="00224558"/>
    <w:rsid w:val="00224615"/>
    <w:rsid w:val="00224A20"/>
    <w:rsid w:val="00224CDC"/>
    <w:rsid w:val="002256D5"/>
    <w:rsid w:val="002257A9"/>
    <w:rsid w:val="00225C02"/>
    <w:rsid w:val="00225D5D"/>
    <w:rsid w:val="00226026"/>
    <w:rsid w:val="00226423"/>
    <w:rsid w:val="0022666A"/>
    <w:rsid w:val="00226B76"/>
    <w:rsid w:val="00226FF1"/>
    <w:rsid w:val="00227007"/>
    <w:rsid w:val="00227D41"/>
    <w:rsid w:val="002301EB"/>
    <w:rsid w:val="00230241"/>
    <w:rsid w:val="00230477"/>
    <w:rsid w:val="00230D58"/>
    <w:rsid w:val="00230D98"/>
    <w:rsid w:val="00230F27"/>
    <w:rsid w:val="002311FF"/>
    <w:rsid w:val="0023139F"/>
    <w:rsid w:val="002313B0"/>
    <w:rsid w:val="002313CF"/>
    <w:rsid w:val="0023153D"/>
    <w:rsid w:val="002316B1"/>
    <w:rsid w:val="00231A02"/>
    <w:rsid w:val="00231EC2"/>
    <w:rsid w:val="002328C0"/>
    <w:rsid w:val="00232D9B"/>
    <w:rsid w:val="00233474"/>
    <w:rsid w:val="002338BA"/>
    <w:rsid w:val="00233988"/>
    <w:rsid w:val="0023406C"/>
    <w:rsid w:val="002341CE"/>
    <w:rsid w:val="0023444B"/>
    <w:rsid w:val="00234728"/>
    <w:rsid w:val="00234911"/>
    <w:rsid w:val="00234A24"/>
    <w:rsid w:val="00234C30"/>
    <w:rsid w:val="00234D5B"/>
    <w:rsid w:val="00235009"/>
    <w:rsid w:val="002350B9"/>
    <w:rsid w:val="002351FC"/>
    <w:rsid w:val="00235590"/>
    <w:rsid w:val="0023578F"/>
    <w:rsid w:val="0023590F"/>
    <w:rsid w:val="00235B94"/>
    <w:rsid w:val="00235D00"/>
    <w:rsid w:val="002364D2"/>
    <w:rsid w:val="00236621"/>
    <w:rsid w:val="00236D05"/>
    <w:rsid w:val="00237159"/>
    <w:rsid w:val="0023742A"/>
    <w:rsid w:val="00237D4B"/>
    <w:rsid w:val="00237FF3"/>
    <w:rsid w:val="00240116"/>
    <w:rsid w:val="00240567"/>
    <w:rsid w:val="002405E2"/>
    <w:rsid w:val="00240662"/>
    <w:rsid w:val="00240767"/>
    <w:rsid w:val="002407B3"/>
    <w:rsid w:val="00240F09"/>
    <w:rsid w:val="00241150"/>
    <w:rsid w:val="00241166"/>
    <w:rsid w:val="002415DA"/>
    <w:rsid w:val="00241D08"/>
    <w:rsid w:val="00241E7E"/>
    <w:rsid w:val="00242961"/>
    <w:rsid w:val="002429E5"/>
    <w:rsid w:val="00242D7D"/>
    <w:rsid w:val="00242EDE"/>
    <w:rsid w:val="00242F08"/>
    <w:rsid w:val="00242F64"/>
    <w:rsid w:val="0024310D"/>
    <w:rsid w:val="00243121"/>
    <w:rsid w:val="00243340"/>
    <w:rsid w:val="002433BF"/>
    <w:rsid w:val="002434BB"/>
    <w:rsid w:val="00243BA5"/>
    <w:rsid w:val="00243C21"/>
    <w:rsid w:val="00243E50"/>
    <w:rsid w:val="0024432A"/>
    <w:rsid w:val="0024436D"/>
    <w:rsid w:val="002443D8"/>
    <w:rsid w:val="0024457A"/>
    <w:rsid w:val="00244B47"/>
    <w:rsid w:val="00244B58"/>
    <w:rsid w:val="00244C52"/>
    <w:rsid w:val="00244CD1"/>
    <w:rsid w:val="00244D4E"/>
    <w:rsid w:val="00244DDD"/>
    <w:rsid w:val="00244E54"/>
    <w:rsid w:val="00244FAE"/>
    <w:rsid w:val="00245445"/>
    <w:rsid w:val="00245CB6"/>
    <w:rsid w:val="00245DDD"/>
    <w:rsid w:val="002463CF"/>
    <w:rsid w:val="002465AC"/>
    <w:rsid w:val="00246613"/>
    <w:rsid w:val="00246730"/>
    <w:rsid w:val="002467DD"/>
    <w:rsid w:val="00246A1F"/>
    <w:rsid w:val="00247128"/>
    <w:rsid w:val="0024727A"/>
    <w:rsid w:val="002472A0"/>
    <w:rsid w:val="0024778A"/>
    <w:rsid w:val="00247CF8"/>
    <w:rsid w:val="00247E72"/>
    <w:rsid w:val="00247E9D"/>
    <w:rsid w:val="00247ECE"/>
    <w:rsid w:val="00247F34"/>
    <w:rsid w:val="00247F51"/>
    <w:rsid w:val="002501A1"/>
    <w:rsid w:val="00250D8D"/>
    <w:rsid w:val="00250DAD"/>
    <w:rsid w:val="00250EB9"/>
    <w:rsid w:val="00251275"/>
    <w:rsid w:val="002515F3"/>
    <w:rsid w:val="0025166F"/>
    <w:rsid w:val="00251745"/>
    <w:rsid w:val="00252133"/>
    <w:rsid w:val="002523F0"/>
    <w:rsid w:val="00252550"/>
    <w:rsid w:val="00252A18"/>
    <w:rsid w:val="00252C66"/>
    <w:rsid w:val="00253048"/>
    <w:rsid w:val="00253065"/>
    <w:rsid w:val="00253351"/>
    <w:rsid w:val="00253463"/>
    <w:rsid w:val="002535BC"/>
    <w:rsid w:val="00253952"/>
    <w:rsid w:val="00253974"/>
    <w:rsid w:val="00253978"/>
    <w:rsid w:val="00253B72"/>
    <w:rsid w:val="00253C6D"/>
    <w:rsid w:val="00253D04"/>
    <w:rsid w:val="0025406D"/>
    <w:rsid w:val="00254177"/>
    <w:rsid w:val="00254712"/>
    <w:rsid w:val="00254DBF"/>
    <w:rsid w:val="0025545F"/>
    <w:rsid w:val="0025576D"/>
    <w:rsid w:val="002559CE"/>
    <w:rsid w:val="00255C27"/>
    <w:rsid w:val="00255C3B"/>
    <w:rsid w:val="00255CA8"/>
    <w:rsid w:val="00255DCC"/>
    <w:rsid w:val="0025613B"/>
    <w:rsid w:val="002561F1"/>
    <w:rsid w:val="00256390"/>
    <w:rsid w:val="0025650A"/>
    <w:rsid w:val="0025697F"/>
    <w:rsid w:val="00256DF9"/>
    <w:rsid w:val="0025710B"/>
    <w:rsid w:val="0025730B"/>
    <w:rsid w:val="0026004F"/>
    <w:rsid w:val="002601C3"/>
    <w:rsid w:val="0026043E"/>
    <w:rsid w:val="002607C6"/>
    <w:rsid w:val="002608C1"/>
    <w:rsid w:val="002608FE"/>
    <w:rsid w:val="00260D7C"/>
    <w:rsid w:val="00260E47"/>
    <w:rsid w:val="00261118"/>
    <w:rsid w:val="0026195D"/>
    <w:rsid w:val="00261D5A"/>
    <w:rsid w:val="00261E46"/>
    <w:rsid w:val="00261FFC"/>
    <w:rsid w:val="002623C2"/>
    <w:rsid w:val="0026281C"/>
    <w:rsid w:val="00262D03"/>
    <w:rsid w:val="00262D69"/>
    <w:rsid w:val="00262D6D"/>
    <w:rsid w:val="002636D4"/>
    <w:rsid w:val="00263E0F"/>
    <w:rsid w:val="00263F16"/>
    <w:rsid w:val="002646BF"/>
    <w:rsid w:val="00264E30"/>
    <w:rsid w:val="0026567B"/>
    <w:rsid w:val="00265B06"/>
    <w:rsid w:val="00265D33"/>
    <w:rsid w:val="00265D5D"/>
    <w:rsid w:val="00265E1B"/>
    <w:rsid w:val="00265FB4"/>
    <w:rsid w:val="0026619D"/>
    <w:rsid w:val="00266957"/>
    <w:rsid w:val="00266AFE"/>
    <w:rsid w:val="00266C7B"/>
    <w:rsid w:val="00266D19"/>
    <w:rsid w:val="00266D84"/>
    <w:rsid w:val="00266DAB"/>
    <w:rsid w:val="00267917"/>
    <w:rsid w:val="0026794F"/>
    <w:rsid w:val="00270258"/>
    <w:rsid w:val="00270266"/>
    <w:rsid w:val="00270388"/>
    <w:rsid w:val="002704D3"/>
    <w:rsid w:val="002706C4"/>
    <w:rsid w:val="00271135"/>
    <w:rsid w:val="00271288"/>
    <w:rsid w:val="0027132C"/>
    <w:rsid w:val="00271892"/>
    <w:rsid w:val="00271920"/>
    <w:rsid w:val="00271A0B"/>
    <w:rsid w:val="00271AB7"/>
    <w:rsid w:val="00271F67"/>
    <w:rsid w:val="00271FB5"/>
    <w:rsid w:val="0027202D"/>
    <w:rsid w:val="00272041"/>
    <w:rsid w:val="0027207D"/>
    <w:rsid w:val="00273064"/>
    <w:rsid w:val="0027307C"/>
    <w:rsid w:val="002733BE"/>
    <w:rsid w:val="0027398E"/>
    <w:rsid w:val="00273F2D"/>
    <w:rsid w:val="002741FB"/>
    <w:rsid w:val="00274969"/>
    <w:rsid w:val="00274F7B"/>
    <w:rsid w:val="002750B6"/>
    <w:rsid w:val="0027514C"/>
    <w:rsid w:val="002756D6"/>
    <w:rsid w:val="00275738"/>
    <w:rsid w:val="002757CE"/>
    <w:rsid w:val="00275CB3"/>
    <w:rsid w:val="00276130"/>
    <w:rsid w:val="0027632C"/>
    <w:rsid w:val="0027649C"/>
    <w:rsid w:val="00276661"/>
    <w:rsid w:val="002767BC"/>
    <w:rsid w:val="00276861"/>
    <w:rsid w:val="002768EB"/>
    <w:rsid w:val="00276A87"/>
    <w:rsid w:val="00276B25"/>
    <w:rsid w:val="00276FA1"/>
    <w:rsid w:val="002773EF"/>
    <w:rsid w:val="0027768C"/>
    <w:rsid w:val="00277831"/>
    <w:rsid w:val="00277950"/>
    <w:rsid w:val="00280028"/>
    <w:rsid w:val="002801AC"/>
    <w:rsid w:val="0028020A"/>
    <w:rsid w:val="002803A3"/>
    <w:rsid w:val="00280498"/>
    <w:rsid w:val="00280598"/>
    <w:rsid w:val="002807DB"/>
    <w:rsid w:val="00280BC4"/>
    <w:rsid w:val="00280D83"/>
    <w:rsid w:val="00280E27"/>
    <w:rsid w:val="00280E89"/>
    <w:rsid w:val="00280F3B"/>
    <w:rsid w:val="00280FD2"/>
    <w:rsid w:val="002810DC"/>
    <w:rsid w:val="002813A7"/>
    <w:rsid w:val="00281790"/>
    <w:rsid w:val="002819C2"/>
    <w:rsid w:val="0028222D"/>
    <w:rsid w:val="00282357"/>
    <w:rsid w:val="00282424"/>
    <w:rsid w:val="002825E8"/>
    <w:rsid w:val="0028278B"/>
    <w:rsid w:val="00282B0C"/>
    <w:rsid w:val="00282EC7"/>
    <w:rsid w:val="00282F91"/>
    <w:rsid w:val="00282FD2"/>
    <w:rsid w:val="00283017"/>
    <w:rsid w:val="002830B1"/>
    <w:rsid w:val="002836CF"/>
    <w:rsid w:val="00283B73"/>
    <w:rsid w:val="002844F6"/>
    <w:rsid w:val="00284687"/>
    <w:rsid w:val="0028480D"/>
    <w:rsid w:val="0028502D"/>
    <w:rsid w:val="00285410"/>
    <w:rsid w:val="00285B35"/>
    <w:rsid w:val="00285BF3"/>
    <w:rsid w:val="002865F9"/>
    <w:rsid w:val="00286DD7"/>
    <w:rsid w:val="00286E63"/>
    <w:rsid w:val="00287306"/>
    <w:rsid w:val="002875CF"/>
    <w:rsid w:val="0028780D"/>
    <w:rsid w:val="00287C6A"/>
    <w:rsid w:val="002902CA"/>
    <w:rsid w:val="00290316"/>
    <w:rsid w:val="00290492"/>
    <w:rsid w:val="002904C7"/>
    <w:rsid w:val="00290918"/>
    <w:rsid w:val="00290D6F"/>
    <w:rsid w:val="0029118F"/>
    <w:rsid w:val="002913E9"/>
    <w:rsid w:val="00291422"/>
    <w:rsid w:val="00291454"/>
    <w:rsid w:val="002914A7"/>
    <w:rsid w:val="00291B4A"/>
    <w:rsid w:val="00291E54"/>
    <w:rsid w:val="00292397"/>
    <w:rsid w:val="0029243E"/>
    <w:rsid w:val="00292C8D"/>
    <w:rsid w:val="0029308E"/>
    <w:rsid w:val="002934BF"/>
    <w:rsid w:val="00293AE7"/>
    <w:rsid w:val="00293B5B"/>
    <w:rsid w:val="00293B99"/>
    <w:rsid w:val="00293D01"/>
    <w:rsid w:val="00294707"/>
    <w:rsid w:val="00294739"/>
    <w:rsid w:val="0029476E"/>
    <w:rsid w:val="002947F8"/>
    <w:rsid w:val="002949C5"/>
    <w:rsid w:val="00294A5B"/>
    <w:rsid w:val="00294AF1"/>
    <w:rsid w:val="00295065"/>
    <w:rsid w:val="00295157"/>
    <w:rsid w:val="002952E9"/>
    <w:rsid w:val="00295D0F"/>
    <w:rsid w:val="00295EA7"/>
    <w:rsid w:val="00296878"/>
    <w:rsid w:val="00296A23"/>
    <w:rsid w:val="00296B9A"/>
    <w:rsid w:val="00296EEA"/>
    <w:rsid w:val="00296F85"/>
    <w:rsid w:val="002970F6"/>
    <w:rsid w:val="00297356"/>
    <w:rsid w:val="00297368"/>
    <w:rsid w:val="0029738E"/>
    <w:rsid w:val="00297ED1"/>
    <w:rsid w:val="002A03E9"/>
    <w:rsid w:val="002A04BC"/>
    <w:rsid w:val="002A0718"/>
    <w:rsid w:val="002A09E1"/>
    <w:rsid w:val="002A0DB1"/>
    <w:rsid w:val="002A0F2E"/>
    <w:rsid w:val="002A14B5"/>
    <w:rsid w:val="002A168A"/>
    <w:rsid w:val="002A16C2"/>
    <w:rsid w:val="002A19FF"/>
    <w:rsid w:val="002A1A5D"/>
    <w:rsid w:val="002A1BDD"/>
    <w:rsid w:val="002A2107"/>
    <w:rsid w:val="002A210D"/>
    <w:rsid w:val="002A2166"/>
    <w:rsid w:val="002A2551"/>
    <w:rsid w:val="002A276D"/>
    <w:rsid w:val="002A2C4F"/>
    <w:rsid w:val="002A2DA9"/>
    <w:rsid w:val="002A2F6B"/>
    <w:rsid w:val="002A33B5"/>
    <w:rsid w:val="002A3D3E"/>
    <w:rsid w:val="002A3F0E"/>
    <w:rsid w:val="002A3F53"/>
    <w:rsid w:val="002A4226"/>
    <w:rsid w:val="002A45F8"/>
    <w:rsid w:val="002A4BAB"/>
    <w:rsid w:val="002A4DBC"/>
    <w:rsid w:val="002A537A"/>
    <w:rsid w:val="002A55B5"/>
    <w:rsid w:val="002A5A10"/>
    <w:rsid w:val="002A5B5B"/>
    <w:rsid w:val="002A6659"/>
    <w:rsid w:val="002A692C"/>
    <w:rsid w:val="002A6AB5"/>
    <w:rsid w:val="002A6ACE"/>
    <w:rsid w:val="002A7605"/>
    <w:rsid w:val="002A766E"/>
    <w:rsid w:val="002A7892"/>
    <w:rsid w:val="002A78CA"/>
    <w:rsid w:val="002A78EB"/>
    <w:rsid w:val="002A7C3D"/>
    <w:rsid w:val="002A7E09"/>
    <w:rsid w:val="002B017B"/>
    <w:rsid w:val="002B01B6"/>
    <w:rsid w:val="002B058C"/>
    <w:rsid w:val="002B05E9"/>
    <w:rsid w:val="002B0631"/>
    <w:rsid w:val="002B0795"/>
    <w:rsid w:val="002B0854"/>
    <w:rsid w:val="002B0876"/>
    <w:rsid w:val="002B0A24"/>
    <w:rsid w:val="002B0B40"/>
    <w:rsid w:val="002B0BBA"/>
    <w:rsid w:val="002B0E53"/>
    <w:rsid w:val="002B0F8D"/>
    <w:rsid w:val="002B11F7"/>
    <w:rsid w:val="002B1610"/>
    <w:rsid w:val="002B1831"/>
    <w:rsid w:val="002B1AAF"/>
    <w:rsid w:val="002B1D11"/>
    <w:rsid w:val="002B1D94"/>
    <w:rsid w:val="002B1EBD"/>
    <w:rsid w:val="002B27D7"/>
    <w:rsid w:val="002B28F2"/>
    <w:rsid w:val="002B30BF"/>
    <w:rsid w:val="002B322D"/>
    <w:rsid w:val="002B33AC"/>
    <w:rsid w:val="002B37AB"/>
    <w:rsid w:val="002B3940"/>
    <w:rsid w:val="002B3985"/>
    <w:rsid w:val="002B3E2F"/>
    <w:rsid w:val="002B473A"/>
    <w:rsid w:val="002B4A05"/>
    <w:rsid w:val="002B4AC4"/>
    <w:rsid w:val="002B4BE4"/>
    <w:rsid w:val="002B524D"/>
    <w:rsid w:val="002B59F4"/>
    <w:rsid w:val="002B5A85"/>
    <w:rsid w:val="002B5FB7"/>
    <w:rsid w:val="002B60B9"/>
    <w:rsid w:val="002B62EC"/>
    <w:rsid w:val="002B63DC"/>
    <w:rsid w:val="002B6627"/>
    <w:rsid w:val="002B6808"/>
    <w:rsid w:val="002B6906"/>
    <w:rsid w:val="002B6AB7"/>
    <w:rsid w:val="002B6B16"/>
    <w:rsid w:val="002B6DA7"/>
    <w:rsid w:val="002B6F9A"/>
    <w:rsid w:val="002B7254"/>
    <w:rsid w:val="002B755B"/>
    <w:rsid w:val="002B77F7"/>
    <w:rsid w:val="002B783A"/>
    <w:rsid w:val="002B791F"/>
    <w:rsid w:val="002B7C17"/>
    <w:rsid w:val="002C004B"/>
    <w:rsid w:val="002C046E"/>
    <w:rsid w:val="002C067C"/>
    <w:rsid w:val="002C0770"/>
    <w:rsid w:val="002C0780"/>
    <w:rsid w:val="002C0D68"/>
    <w:rsid w:val="002C14BD"/>
    <w:rsid w:val="002C16BE"/>
    <w:rsid w:val="002C1E43"/>
    <w:rsid w:val="002C1EBD"/>
    <w:rsid w:val="002C2BCB"/>
    <w:rsid w:val="002C3717"/>
    <w:rsid w:val="002C39EE"/>
    <w:rsid w:val="002C3AB8"/>
    <w:rsid w:val="002C3D7E"/>
    <w:rsid w:val="002C3DEB"/>
    <w:rsid w:val="002C482E"/>
    <w:rsid w:val="002C49B1"/>
    <w:rsid w:val="002C4A4E"/>
    <w:rsid w:val="002C4B40"/>
    <w:rsid w:val="002C4BE9"/>
    <w:rsid w:val="002C4F63"/>
    <w:rsid w:val="002C547E"/>
    <w:rsid w:val="002C559E"/>
    <w:rsid w:val="002C5924"/>
    <w:rsid w:val="002C5A09"/>
    <w:rsid w:val="002C5C87"/>
    <w:rsid w:val="002C60B4"/>
    <w:rsid w:val="002C629F"/>
    <w:rsid w:val="002C6B35"/>
    <w:rsid w:val="002C6B4F"/>
    <w:rsid w:val="002C6BAF"/>
    <w:rsid w:val="002C71E4"/>
    <w:rsid w:val="002C7286"/>
    <w:rsid w:val="002C751C"/>
    <w:rsid w:val="002C775B"/>
    <w:rsid w:val="002C7D68"/>
    <w:rsid w:val="002D028B"/>
    <w:rsid w:val="002D0330"/>
    <w:rsid w:val="002D06C4"/>
    <w:rsid w:val="002D10EA"/>
    <w:rsid w:val="002D1389"/>
    <w:rsid w:val="002D1406"/>
    <w:rsid w:val="002D1409"/>
    <w:rsid w:val="002D1C6C"/>
    <w:rsid w:val="002D266E"/>
    <w:rsid w:val="002D2C37"/>
    <w:rsid w:val="002D2FE4"/>
    <w:rsid w:val="002D3889"/>
    <w:rsid w:val="002D388E"/>
    <w:rsid w:val="002D3E50"/>
    <w:rsid w:val="002D420F"/>
    <w:rsid w:val="002D4389"/>
    <w:rsid w:val="002D43D1"/>
    <w:rsid w:val="002D44A5"/>
    <w:rsid w:val="002D47A7"/>
    <w:rsid w:val="002D4A42"/>
    <w:rsid w:val="002D4E4B"/>
    <w:rsid w:val="002D5239"/>
    <w:rsid w:val="002D57EC"/>
    <w:rsid w:val="002D5AF6"/>
    <w:rsid w:val="002D5CC4"/>
    <w:rsid w:val="002D64A6"/>
    <w:rsid w:val="002D6696"/>
    <w:rsid w:val="002D67C0"/>
    <w:rsid w:val="002D6972"/>
    <w:rsid w:val="002D69BD"/>
    <w:rsid w:val="002D6A52"/>
    <w:rsid w:val="002D6BF3"/>
    <w:rsid w:val="002D6C44"/>
    <w:rsid w:val="002D715E"/>
    <w:rsid w:val="002D71A3"/>
    <w:rsid w:val="002D71B8"/>
    <w:rsid w:val="002D72BB"/>
    <w:rsid w:val="002D73B4"/>
    <w:rsid w:val="002D7659"/>
    <w:rsid w:val="002E008D"/>
    <w:rsid w:val="002E0B5A"/>
    <w:rsid w:val="002E1190"/>
    <w:rsid w:val="002E1837"/>
    <w:rsid w:val="002E21D3"/>
    <w:rsid w:val="002E22C9"/>
    <w:rsid w:val="002E23A8"/>
    <w:rsid w:val="002E2452"/>
    <w:rsid w:val="002E2501"/>
    <w:rsid w:val="002E2575"/>
    <w:rsid w:val="002E2BA5"/>
    <w:rsid w:val="002E4190"/>
    <w:rsid w:val="002E41BC"/>
    <w:rsid w:val="002E41C8"/>
    <w:rsid w:val="002E4232"/>
    <w:rsid w:val="002E44B2"/>
    <w:rsid w:val="002E4522"/>
    <w:rsid w:val="002E4787"/>
    <w:rsid w:val="002E4A22"/>
    <w:rsid w:val="002E4F6B"/>
    <w:rsid w:val="002E4FEC"/>
    <w:rsid w:val="002E514E"/>
    <w:rsid w:val="002E51A5"/>
    <w:rsid w:val="002E59CA"/>
    <w:rsid w:val="002E5D73"/>
    <w:rsid w:val="002E5D83"/>
    <w:rsid w:val="002E5ED9"/>
    <w:rsid w:val="002E6066"/>
    <w:rsid w:val="002E60A0"/>
    <w:rsid w:val="002E60D3"/>
    <w:rsid w:val="002E62E7"/>
    <w:rsid w:val="002E6346"/>
    <w:rsid w:val="002E6761"/>
    <w:rsid w:val="002E6CEF"/>
    <w:rsid w:val="002E6DC1"/>
    <w:rsid w:val="002E6F8D"/>
    <w:rsid w:val="002E713D"/>
    <w:rsid w:val="002E7AF2"/>
    <w:rsid w:val="002E7E62"/>
    <w:rsid w:val="002F091A"/>
    <w:rsid w:val="002F0D00"/>
    <w:rsid w:val="002F10A3"/>
    <w:rsid w:val="002F1142"/>
    <w:rsid w:val="002F1434"/>
    <w:rsid w:val="002F1451"/>
    <w:rsid w:val="002F257B"/>
    <w:rsid w:val="002F25BF"/>
    <w:rsid w:val="002F2A3B"/>
    <w:rsid w:val="002F344D"/>
    <w:rsid w:val="002F353D"/>
    <w:rsid w:val="002F373B"/>
    <w:rsid w:val="002F3809"/>
    <w:rsid w:val="002F3867"/>
    <w:rsid w:val="002F38AF"/>
    <w:rsid w:val="002F3A77"/>
    <w:rsid w:val="002F3AF3"/>
    <w:rsid w:val="002F3E76"/>
    <w:rsid w:val="002F41ED"/>
    <w:rsid w:val="002F466A"/>
    <w:rsid w:val="002F474E"/>
    <w:rsid w:val="002F47CF"/>
    <w:rsid w:val="002F4C75"/>
    <w:rsid w:val="002F4C88"/>
    <w:rsid w:val="002F4F96"/>
    <w:rsid w:val="002F5213"/>
    <w:rsid w:val="002F543A"/>
    <w:rsid w:val="002F5855"/>
    <w:rsid w:val="002F59EC"/>
    <w:rsid w:val="002F5A77"/>
    <w:rsid w:val="002F5B02"/>
    <w:rsid w:val="002F5FFD"/>
    <w:rsid w:val="002F6784"/>
    <w:rsid w:val="002F6B02"/>
    <w:rsid w:val="002F78D3"/>
    <w:rsid w:val="002F7B73"/>
    <w:rsid w:val="002F7DE9"/>
    <w:rsid w:val="00300439"/>
    <w:rsid w:val="0030083B"/>
    <w:rsid w:val="00300881"/>
    <w:rsid w:val="00302178"/>
    <w:rsid w:val="003021F6"/>
    <w:rsid w:val="003023D2"/>
    <w:rsid w:val="003024C3"/>
    <w:rsid w:val="003024FD"/>
    <w:rsid w:val="003025A6"/>
    <w:rsid w:val="0030293E"/>
    <w:rsid w:val="00302CE2"/>
    <w:rsid w:val="00302DCF"/>
    <w:rsid w:val="00303121"/>
    <w:rsid w:val="00303368"/>
    <w:rsid w:val="003034BA"/>
    <w:rsid w:val="003036B7"/>
    <w:rsid w:val="00303861"/>
    <w:rsid w:val="00303D29"/>
    <w:rsid w:val="00303F9B"/>
    <w:rsid w:val="003041C7"/>
    <w:rsid w:val="003044FB"/>
    <w:rsid w:val="00304808"/>
    <w:rsid w:val="00304FEB"/>
    <w:rsid w:val="00305210"/>
    <w:rsid w:val="00305926"/>
    <w:rsid w:val="00305A9D"/>
    <w:rsid w:val="00305B52"/>
    <w:rsid w:val="00305C18"/>
    <w:rsid w:val="00305D50"/>
    <w:rsid w:val="00305EC9"/>
    <w:rsid w:val="00305FBA"/>
    <w:rsid w:val="0030610A"/>
    <w:rsid w:val="00306111"/>
    <w:rsid w:val="00306579"/>
    <w:rsid w:val="003065F2"/>
    <w:rsid w:val="0030663D"/>
    <w:rsid w:val="00306750"/>
    <w:rsid w:val="00306CF5"/>
    <w:rsid w:val="0030702A"/>
    <w:rsid w:val="003074F2"/>
    <w:rsid w:val="003075E1"/>
    <w:rsid w:val="00307C7F"/>
    <w:rsid w:val="003100CB"/>
    <w:rsid w:val="00310581"/>
    <w:rsid w:val="00310FA1"/>
    <w:rsid w:val="00311230"/>
    <w:rsid w:val="00311438"/>
    <w:rsid w:val="00311567"/>
    <w:rsid w:val="0031159E"/>
    <w:rsid w:val="003115D1"/>
    <w:rsid w:val="00311854"/>
    <w:rsid w:val="003124EF"/>
    <w:rsid w:val="00312AD9"/>
    <w:rsid w:val="00312B2F"/>
    <w:rsid w:val="00312C7D"/>
    <w:rsid w:val="00312E75"/>
    <w:rsid w:val="0031338A"/>
    <w:rsid w:val="003139F2"/>
    <w:rsid w:val="00313A53"/>
    <w:rsid w:val="00313B87"/>
    <w:rsid w:val="00313EC6"/>
    <w:rsid w:val="00313FA3"/>
    <w:rsid w:val="003141F4"/>
    <w:rsid w:val="00314913"/>
    <w:rsid w:val="00314CE1"/>
    <w:rsid w:val="0031504D"/>
    <w:rsid w:val="0031511F"/>
    <w:rsid w:val="00315CF4"/>
    <w:rsid w:val="003160BC"/>
    <w:rsid w:val="0031666A"/>
    <w:rsid w:val="003166AD"/>
    <w:rsid w:val="003167A3"/>
    <w:rsid w:val="00316AB1"/>
    <w:rsid w:val="00316DA9"/>
    <w:rsid w:val="00316E45"/>
    <w:rsid w:val="003171D1"/>
    <w:rsid w:val="003171E8"/>
    <w:rsid w:val="00320137"/>
    <w:rsid w:val="003204E3"/>
    <w:rsid w:val="0032075F"/>
    <w:rsid w:val="00320967"/>
    <w:rsid w:val="00320C8A"/>
    <w:rsid w:val="00321338"/>
    <w:rsid w:val="0032152E"/>
    <w:rsid w:val="003215E9"/>
    <w:rsid w:val="00321603"/>
    <w:rsid w:val="00322915"/>
    <w:rsid w:val="00322A0D"/>
    <w:rsid w:val="00322A11"/>
    <w:rsid w:val="00323025"/>
    <w:rsid w:val="00323076"/>
    <w:rsid w:val="0032343A"/>
    <w:rsid w:val="00323744"/>
    <w:rsid w:val="00323963"/>
    <w:rsid w:val="00323A11"/>
    <w:rsid w:val="00323A55"/>
    <w:rsid w:val="00323B9F"/>
    <w:rsid w:val="00323F27"/>
    <w:rsid w:val="00324135"/>
    <w:rsid w:val="003242DF"/>
    <w:rsid w:val="0032440F"/>
    <w:rsid w:val="003245EC"/>
    <w:rsid w:val="00324687"/>
    <w:rsid w:val="00324810"/>
    <w:rsid w:val="00324DC4"/>
    <w:rsid w:val="00324EDC"/>
    <w:rsid w:val="003250A3"/>
    <w:rsid w:val="00326354"/>
    <w:rsid w:val="003263F5"/>
    <w:rsid w:val="00326A76"/>
    <w:rsid w:val="00326FCA"/>
    <w:rsid w:val="003270BB"/>
    <w:rsid w:val="003276B9"/>
    <w:rsid w:val="00327722"/>
    <w:rsid w:val="0032781A"/>
    <w:rsid w:val="003279D5"/>
    <w:rsid w:val="00327EB6"/>
    <w:rsid w:val="00327EBC"/>
    <w:rsid w:val="00330046"/>
    <w:rsid w:val="003309F3"/>
    <w:rsid w:val="00331439"/>
    <w:rsid w:val="003315D4"/>
    <w:rsid w:val="0033177C"/>
    <w:rsid w:val="00331FD4"/>
    <w:rsid w:val="00331FFB"/>
    <w:rsid w:val="0033261C"/>
    <w:rsid w:val="00333339"/>
    <w:rsid w:val="003333F1"/>
    <w:rsid w:val="00333728"/>
    <w:rsid w:val="003337BF"/>
    <w:rsid w:val="0033384A"/>
    <w:rsid w:val="00333A52"/>
    <w:rsid w:val="00333CC1"/>
    <w:rsid w:val="00333DBD"/>
    <w:rsid w:val="003341F3"/>
    <w:rsid w:val="003343CD"/>
    <w:rsid w:val="0033443B"/>
    <w:rsid w:val="00334614"/>
    <w:rsid w:val="00334676"/>
    <w:rsid w:val="00334758"/>
    <w:rsid w:val="00334770"/>
    <w:rsid w:val="003348B7"/>
    <w:rsid w:val="00334F80"/>
    <w:rsid w:val="003350C7"/>
    <w:rsid w:val="00335304"/>
    <w:rsid w:val="00335937"/>
    <w:rsid w:val="003359C1"/>
    <w:rsid w:val="00335A55"/>
    <w:rsid w:val="00335B14"/>
    <w:rsid w:val="003360E5"/>
    <w:rsid w:val="0033638B"/>
    <w:rsid w:val="003363A7"/>
    <w:rsid w:val="00336AED"/>
    <w:rsid w:val="00336B66"/>
    <w:rsid w:val="00336BBE"/>
    <w:rsid w:val="00336BE9"/>
    <w:rsid w:val="00336CA1"/>
    <w:rsid w:val="00337484"/>
    <w:rsid w:val="00337680"/>
    <w:rsid w:val="00337787"/>
    <w:rsid w:val="003401F9"/>
    <w:rsid w:val="00340267"/>
    <w:rsid w:val="003402AB"/>
    <w:rsid w:val="0034050A"/>
    <w:rsid w:val="00340559"/>
    <w:rsid w:val="003406D8"/>
    <w:rsid w:val="00340BB1"/>
    <w:rsid w:val="00341284"/>
    <w:rsid w:val="00341469"/>
    <w:rsid w:val="0034163E"/>
    <w:rsid w:val="003416E9"/>
    <w:rsid w:val="00341AC0"/>
    <w:rsid w:val="00342696"/>
    <w:rsid w:val="00342E36"/>
    <w:rsid w:val="00342F09"/>
    <w:rsid w:val="00343224"/>
    <w:rsid w:val="00343794"/>
    <w:rsid w:val="0034392B"/>
    <w:rsid w:val="0034395C"/>
    <w:rsid w:val="00343BB5"/>
    <w:rsid w:val="003444D1"/>
    <w:rsid w:val="0034486F"/>
    <w:rsid w:val="00344C0F"/>
    <w:rsid w:val="00344C27"/>
    <w:rsid w:val="00344C96"/>
    <w:rsid w:val="00344DB3"/>
    <w:rsid w:val="003450BF"/>
    <w:rsid w:val="00345723"/>
    <w:rsid w:val="00345A34"/>
    <w:rsid w:val="00345BBB"/>
    <w:rsid w:val="0034613C"/>
    <w:rsid w:val="00346598"/>
    <w:rsid w:val="0034666C"/>
    <w:rsid w:val="00346A53"/>
    <w:rsid w:val="00346A93"/>
    <w:rsid w:val="00346E47"/>
    <w:rsid w:val="00347126"/>
    <w:rsid w:val="0034715A"/>
    <w:rsid w:val="0034749C"/>
    <w:rsid w:val="003474F0"/>
    <w:rsid w:val="00347543"/>
    <w:rsid w:val="00347593"/>
    <w:rsid w:val="003475DE"/>
    <w:rsid w:val="00347722"/>
    <w:rsid w:val="00347FE3"/>
    <w:rsid w:val="003500C7"/>
    <w:rsid w:val="00350607"/>
    <w:rsid w:val="0035094F"/>
    <w:rsid w:val="00350BA9"/>
    <w:rsid w:val="00350E99"/>
    <w:rsid w:val="003513A3"/>
    <w:rsid w:val="00351461"/>
    <w:rsid w:val="00351BBF"/>
    <w:rsid w:val="00351D80"/>
    <w:rsid w:val="00351FE8"/>
    <w:rsid w:val="003521B1"/>
    <w:rsid w:val="003522C5"/>
    <w:rsid w:val="003523F9"/>
    <w:rsid w:val="0035259C"/>
    <w:rsid w:val="0035280C"/>
    <w:rsid w:val="0035299B"/>
    <w:rsid w:val="00352BAC"/>
    <w:rsid w:val="00352BD0"/>
    <w:rsid w:val="00352D4A"/>
    <w:rsid w:val="00352E0A"/>
    <w:rsid w:val="00352F89"/>
    <w:rsid w:val="00352FFF"/>
    <w:rsid w:val="003531F9"/>
    <w:rsid w:val="0035328B"/>
    <w:rsid w:val="0035340A"/>
    <w:rsid w:val="00353D60"/>
    <w:rsid w:val="00354077"/>
    <w:rsid w:val="003543D9"/>
    <w:rsid w:val="003546EF"/>
    <w:rsid w:val="00354DB0"/>
    <w:rsid w:val="00355020"/>
    <w:rsid w:val="003556D9"/>
    <w:rsid w:val="0035570C"/>
    <w:rsid w:val="0035571B"/>
    <w:rsid w:val="003558AD"/>
    <w:rsid w:val="00355A21"/>
    <w:rsid w:val="00355D2F"/>
    <w:rsid w:val="00355F8A"/>
    <w:rsid w:val="00356101"/>
    <w:rsid w:val="00356110"/>
    <w:rsid w:val="003561D8"/>
    <w:rsid w:val="003566B5"/>
    <w:rsid w:val="0035685B"/>
    <w:rsid w:val="00356EA1"/>
    <w:rsid w:val="00357035"/>
    <w:rsid w:val="00357A66"/>
    <w:rsid w:val="00357C9D"/>
    <w:rsid w:val="00360424"/>
    <w:rsid w:val="00360760"/>
    <w:rsid w:val="00360B6E"/>
    <w:rsid w:val="00360C60"/>
    <w:rsid w:val="00360D72"/>
    <w:rsid w:val="00360DBC"/>
    <w:rsid w:val="00361242"/>
    <w:rsid w:val="003614C3"/>
    <w:rsid w:val="00361797"/>
    <w:rsid w:val="003618A7"/>
    <w:rsid w:val="00361B32"/>
    <w:rsid w:val="00361B85"/>
    <w:rsid w:val="00361DEE"/>
    <w:rsid w:val="00361F14"/>
    <w:rsid w:val="00361F33"/>
    <w:rsid w:val="00361F81"/>
    <w:rsid w:val="00362098"/>
    <w:rsid w:val="003625EC"/>
    <w:rsid w:val="00362735"/>
    <w:rsid w:val="00362954"/>
    <w:rsid w:val="00362E18"/>
    <w:rsid w:val="00363107"/>
    <w:rsid w:val="003632E8"/>
    <w:rsid w:val="003633EE"/>
    <w:rsid w:val="003634C7"/>
    <w:rsid w:val="00363AA5"/>
    <w:rsid w:val="00363DD1"/>
    <w:rsid w:val="00364266"/>
    <w:rsid w:val="00364776"/>
    <w:rsid w:val="00364983"/>
    <w:rsid w:val="00365016"/>
    <w:rsid w:val="0036535D"/>
    <w:rsid w:val="00365806"/>
    <w:rsid w:val="003659E4"/>
    <w:rsid w:val="00365A25"/>
    <w:rsid w:val="00365C3E"/>
    <w:rsid w:val="00365FB1"/>
    <w:rsid w:val="0036634F"/>
    <w:rsid w:val="003663B3"/>
    <w:rsid w:val="00366B77"/>
    <w:rsid w:val="00366DA2"/>
    <w:rsid w:val="0036706E"/>
    <w:rsid w:val="00367299"/>
    <w:rsid w:val="00367576"/>
    <w:rsid w:val="0036760A"/>
    <w:rsid w:val="0036769A"/>
    <w:rsid w:val="003678C6"/>
    <w:rsid w:val="00367B25"/>
    <w:rsid w:val="00367B40"/>
    <w:rsid w:val="00367CA3"/>
    <w:rsid w:val="00367D98"/>
    <w:rsid w:val="0037037E"/>
    <w:rsid w:val="00370919"/>
    <w:rsid w:val="00370A9E"/>
    <w:rsid w:val="00370E2B"/>
    <w:rsid w:val="00370EDD"/>
    <w:rsid w:val="0037181B"/>
    <w:rsid w:val="00371976"/>
    <w:rsid w:val="00371CCC"/>
    <w:rsid w:val="00371D5D"/>
    <w:rsid w:val="00371F88"/>
    <w:rsid w:val="00372033"/>
    <w:rsid w:val="00372121"/>
    <w:rsid w:val="00372570"/>
    <w:rsid w:val="003727FF"/>
    <w:rsid w:val="0037292F"/>
    <w:rsid w:val="00372E49"/>
    <w:rsid w:val="00373029"/>
    <w:rsid w:val="00373238"/>
    <w:rsid w:val="003734FF"/>
    <w:rsid w:val="00373539"/>
    <w:rsid w:val="003736B0"/>
    <w:rsid w:val="00373BD7"/>
    <w:rsid w:val="00373CBD"/>
    <w:rsid w:val="00373D90"/>
    <w:rsid w:val="00373EBF"/>
    <w:rsid w:val="00374117"/>
    <w:rsid w:val="003744B1"/>
    <w:rsid w:val="003745D9"/>
    <w:rsid w:val="00374717"/>
    <w:rsid w:val="00374739"/>
    <w:rsid w:val="00374835"/>
    <w:rsid w:val="00374A68"/>
    <w:rsid w:val="00374AAA"/>
    <w:rsid w:val="00374BB6"/>
    <w:rsid w:val="00374CBB"/>
    <w:rsid w:val="00374FE7"/>
    <w:rsid w:val="003754D1"/>
    <w:rsid w:val="003755E9"/>
    <w:rsid w:val="00375BF0"/>
    <w:rsid w:val="00375DCC"/>
    <w:rsid w:val="0037609E"/>
    <w:rsid w:val="003766E8"/>
    <w:rsid w:val="0037670C"/>
    <w:rsid w:val="00376729"/>
    <w:rsid w:val="00376A38"/>
    <w:rsid w:val="00376AD0"/>
    <w:rsid w:val="0037700B"/>
    <w:rsid w:val="00377486"/>
    <w:rsid w:val="00377A60"/>
    <w:rsid w:val="00377B50"/>
    <w:rsid w:val="00377C10"/>
    <w:rsid w:val="00377D72"/>
    <w:rsid w:val="003801F9"/>
    <w:rsid w:val="003804F5"/>
    <w:rsid w:val="00380E00"/>
    <w:rsid w:val="00380FE4"/>
    <w:rsid w:val="00381253"/>
    <w:rsid w:val="0038168B"/>
    <w:rsid w:val="00381692"/>
    <w:rsid w:val="00381724"/>
    <w:rsid w:val="00381755"/>
    <w:rsid w:val="003817AB"/>
    <w:rsid w:val="00381B88"/>
    <w:rsid w:val="00381C88"/>
    <w:rsid w:val="00381F92"/>
    <w:rsid w:val="003822AC"/>
    <w:rsid w:val="0038295D"/>
    <w:rsid w:val="0038314D"/>
    <w:rsid w:val="003836CE"/>
    <w:rsid w:val="003836FC"/>
    <w:rsid w:val="0038390E"/>
    <w:rsid w:val="00383949"/>
    <w:rsid w:val="00383B0C"/>
    <w:rsid w:val="00383BCB"/>
    <w:rsid w:val="00383C29"/>
    <w:rsid w:val="00383D2E"/>
    <w:rsid w:val="00383D5D"/>
    <w:rsid w:val="00383DE9"/>
    <w:rsid w:val="0038460B"/>
    <w:rsid w:val="00384765"/>
    <w:rsid w:val="00384964"/>
    <w:rsid w:val="003849C3"/>
    <w:rsid w:val="00384EAC"/>
    <w:rsid w:val="00385014"/>
    <w:rsid w:val="00385134"/>
    <w:rsid w:val="003851E6"/>
    <w:rsid w:val="00385436"/>
    <w:rsid w:val="0038572F"/>
    <w:rsid w:val="003859D4"/>
    <w:rsid w:val="00385B60"/>
    <w:rsid w:val="00385C52"/>
    <w:rsid w:val="00385D5B"/>
    <w:rsid w:val="00385F08"/>
    <w:rsid w:val="003860E0"/>
    <w:rsid w:val="003861FF"/>
    <w:rsid w:val="00386206"/>
    <w:rsid w:val="00386624"/>
    <w:rsid w:val="0038683A"/>
    <w:rsid w:val="003869DC"/>
    <w:rsid w:val="00386C72"/>
    <w:rsid w:val="00386E23"/>
    <w:rsid w:val="00386F66"/>
    <w:rsid w:val="0038703E"/>
    <w:rsid w:val="00387079"/>
    <w:rsid w:val="00387093"/>
    <w:rsid w:val="00387370"/>
    <w:rsid w:val="003875D3"/>
    <w:rsid w:val="003879A4"/>
    <w:rsid w:val="00387A3F"/>
    <w:rsid w:val="00387AF2"/>
    <w:rsid w:val="00387B23"/>
    <w:rsid w:val="00387CB2"/>
    <w:rsid w:val="00390226"/>
    <w:rsid w:val="0039037D"/>
    <w:rsid w:val="0039059D"/>
    <w:rsid w:val="00391043"/>
    <w:rsid w:val="003911AC"/>
    <w:rsid w:val="003915E8"/>
    <w:rsid w:val="00391684"/>
    <w:rsid w:val="00391830"/>
    <w:rsid w:val="00391A95"/>
    <w:rsid w:val="00391D91"/>
    <w:rsid w:val="00391F38"/>
    <w:rsid w:val="003921A0"/>
    <w:rsid w:val="00392379"/>
    <w:rsid w:val="0039263F"/>
    <w:rsid w:val="003927F8"/>
    <w:rsid w:val="00392EDE"/>
    <w:rsid w:val="00393347"/>
    <w:rsid w:val="003933AF"/>
    <w:rsid w:val="00393942"/>
    <w:rsid w:val="00393B48"/>
    <w:rsid w:val="00393DBF"/>
    <w:rsid w:val="003941BB"/>
    <w:rsid w:val="003941E1"/>
    <w:rsid w:val="00394305"/>
    <w:rsid w:val="00394377"/>
    <w:rsid w:val="003947D4"/>
    <w:rsid w:val="00394AB1"/>
    <w:rsid w:val="00394B16"/>
    <w:rsid w:val="00394F6A"/>
    <w:rsid w:val="00395229"/>
    <w:rsid w:val="00395B94"/>
    <w:rsid w:val="00395E02"/>
    <w:rsid w:val="00395E40"/>
    <w:rsid w:val="00395F4B"/>
    <w:rsid w:val="00395F90"/>
    <w:rsid w:val="003961BD"/>
    <w:rsid w:val="0039646A"/>
    <w:rsid w:val="00396A75"/>
    <w:rsid w:val="00396AC0"/>
    <w:rsid w:val="00396AD8"/>
    <w:rsid w:val="00396F8F"/>
    <w:rsid w:val="00397164"/>
    <w:rsid w:val="00397249"/>
    <w:rsid w:val="003973C8"/>
    <w:rsid w:val="00397756"/>
    <w:rsid w:val="00397B65"/>
    <w:rsid w:val="003A00F3"/>
    <w:rsid w:val="003A01DC"/>
    <w:rsid w:val="003A06B4"/>
    <w:rsid w:val="003A07FE"/>
    <w:rsid w:val="003A08E8"/>
    <w:rsid w:val="003A097C"/>
    <w:rsid w:val="003A0BC2"/>
    <w:rsid w:val="003A0F47"/>
    <w:rsid w:val="003A1363"/>
    <w:rsid w:val="003A1486"/>
    <w:rsid w:val="003A1549"/>
    <w:rsid w:val="003A1579"/>
    <w:rsid w:val="003A1AAA"/>
    <w:rsid w:val="003A1E4C"/>
    <w:rsid w:val="003A2139"/>
    <w:rsid w:val="003A2238"/>
    <w:rsid w:val="003A24C6"/>
    <w:rsid w:val="003A272E"/>
    <w:rsid w:val="003A2F84"/>
    <w:rsid w:val="003A30FD"/>
    <w:rsid w:val="003A3419"/>
    <w:rsid w:val="003A36A4"/>
    <w:rsid w:val="003A3831"/>
    <w:rsid w:val="003A3AFB"/>
    <w:rsid w:val="003A3D6E"/>
    <w:rsid w:val="003A3F23"/>
    <w:rsid w:val="003A475A"/>
    <w:rsid w:val="003A4775"/>
    <w:rsid w:val="003A4879"/>
    <w:rsid w:val="003A4923"/>
    <w:rsid w:val="003A4A07"/>
    <w:rsid w:val="003A4A9F"/>
    <w:rsid w:val="003A4B33"/>
    <w:rsid w:val="003A4B3D"/>
    <w:rsid w:val="003A4E25"/>
    <w:rsid w:val="003A4E6E"/>
    <w:rsid w:val="003A4EE2"/>
    <w:rsid w:val="003A51BD"/>
    <w:rsid w:val="003A520A"/>
    <w:rsid w:val="003A542F"/>
    <w:rsid w:val="003A563A"/>
    <w:rsid w:val="003A56E8"/>
    <w:rsid w:val="003A5AC2"/>
    <w:rsid w:val="003A5CFB"/>
    <w:rsid w:val="003A6535"/>
    <w:rsid w:val="003A65F4"/>
    <w:rsid w:val="003A6905"/>
    <w:rsid w:val="003A6911"/>
    <w:rsid w:val="003A6987"/>
    <w:rsid w:val="003A6AEC"/>
    <w:rsid w:val="003A71CC"/>
    <w:rsid w:val="003A72BA"/>
    <w:rsid w:val="003A77F1"/>
    <w:rsid w:val="003A7990"/>
    <w:rsid w:val="003A7A84"/>
    <w:rsid w:val="003B0022"/>
    <w:rsid w:val="003B0A0C"/>
    <w:rsid w:val="003B0A78"/>
    <w:rsid w:val="003B0C4C"/>
    <w:rsid w:val="003B11D2"/>
    <w:rsid w:val="003B1675"/>
    <w:rsid w:val="003B16BE"/>
    <w:rsid w:val="003B174B"/>
    <w:rsid w:val="003B1A3B"/>
    <w:rsid w:val="003B1BA4"/>
    <w:rsid w:val="003B1E1F"/>
    <w:rsid w:val="003B2213"/>
    <w:rsid w:val="003B2B23"/>
    <w:rsid w:val="003B2B75"/>
    <w:rsid w:val="003B2BCA"/>
    <w:rsid w:val="003B2E93"/>
    <w:rsid w:val="003B34DA"/>
    <w:rsid w:val="003B355B"/>
    <w:rsid w:val="003B3592"/>
    <w:rsid w:val="003B36F4"/>
    <w:rsid w:val="003B3A8A"/>
    <w:rsid w:val="003B3AC8"/>
    <w:rsid w:val="003B3C8C"/>
    <w:rsid w:val="003B3CE4"/>
    <w:rsid w:val="003B446D"/>
    <w:rsid w:val="003B4864"/>
    <w:rsid w:val="003B4AD0"/>
    <w:rsid w:val="003B4E3D"/>
    <w:rsid w:val="003B4E7A"/>
    <w:rsid w:val="003B5067"/>
    <w:rsid w:val="003B5588"/>
    <w:rsid w:val="003B5601"/>
    <w:rsid w:val="003B5A8F"/>
    <w:rsid w:val="003B60BD"/>
    <w:rsid w:val="003B61DF"/>
    <w:rsid w:val="003B6452"/>
    <w:rsid w:val="003B679F"/>
    <w:rsid w:val="003B691B"/>
    <w:rsid w:val="003B6C7B"/>
    <w:rsid w:val="003B73F9"/>
    <w:rsid w:val="003B768A"/>
    <w:rsid w:val="003B7B18"/>
    <w:rsid w:val="003C096B"/>
    <w:rsid w:val="003C0BF5"/>
    <w:rsid w:val="003C0D0C"/>
    <w:rsid w:val="003C0D60"/>
    <w:rsid w:val="003C0DC5"/>
    <w:rsid w:val="003C101B"/>
    <w:rsid w:val="003C11A3"/>
    <w:rsid w:val="003C1518"/>
    <w:rsid w:val="003C1559"/>
    <w:rsid w:val="003C18B3"/>
    <w:rsid w:val="003C200F"/>
    <w:rsid w:val="003C2094"/>
    <w:rsid w:val="003C225B"/>
    <w:rsid w:val="003C226A"/>
    <w:rsid w:val="003C22B2"/>
    <w:rsid w:val="003C2513"/>
    <w:rsid w:val="003C267F"/>
    <w:rsid w:val="003C2694"/>
    <w:rsid w:val="003C28CA"/>
    <w:rsid w:val="003C2929"/>
    <w:rsid w:val="003C2A86"/>
    <w:rsid w:val="003C2D38"/>
    <w:rsid w:val="003C2E01"/>
    <w:rsid w:val="003C3219"/>
    <w:rsid w:val="003C3315"/>
    <w:rsid w:val="003C3504"/>
    <w:rsid w:val="003C3546"/>
    <w:rsid w:val="003C3772"/>
    <w:rsid w:val="003C3986"/>
    <w:rsid w:val="003C3A50"/>
    <w:rsid w:val="003C3ACC"/>
    <w:rsid w:val="003C45BC"/>
    <w:rsid w:val="003C4619"/>
    <w:rsid w:val="003C4791"/>
    <w:rsid w:val="003C4B49"/>
    <w:rsid w:val="003C4EC8"/>
    <w:rsid w:val="003C4FBD"/>
    <w:rsid w:val="003C4FD4"/>
    <w:rsid w:val="003C4FF3"/>
    <w:rsid w:val="003C51D7"/>
    <w:rsid w:val="003C521E"/>
    <w:rsid w:val="003C5239"/>
    <w:rsid w:val="003C5409"/>
    <w:rsid w:val="003C540C"/>
    <w:rsid w:val="003C57F3"/>
    <w:rsid w:val="003C5D43"/>
    <w:rsid w:val="003C5D87"/>
    <w:rsid w:val="003C63F6"/>
    <w:rsid w:val="003C649B"/>
    <w:rsid w:val="003C685B"/>
    <w:rsid w:val="003C69E9"/>
    <w:rsid w:val="003C6C47"/>
    <w:rsid w:val="003C6D46"/>
    <w:rsid w:val="003C704E"/>
    <w:rsid w:val="003C7525"/>
    <w:rsid w:val="003C75DB"/>
    <w:rsid w:val="003D0259"/>
    <w:rsid w:val="003D0543"/>
    <w:rsid w:val="003D061D"/>
    <w:rsid w:val="003D068E"/>
    <w:rsid w:val="003D09B8"/>
    <w:rsid w:val="003D126B"/>
    <w:rsid w:val="003D134F"/>
    <w:rsid w:val="003D182E"/>
    <w:rsid w:val="003D196C"/>
    <w:rsid w:val="003D19E8"/>
    <w:rsid w:val="003D1A8D"/>
    <w:rsid w:val="003D1AE6"/>
    <w:rsid w:val="003D1F6F"/>
    <w:rsid w:val="003D2431"/>
    <w:rsid w:val="003D2660"/>
    <w:rsid w:val="003D2888"/>
    <w:rsid w:val="003D28C0"/>
    <w:rsid w:val="003D2974"/>
    <w:rsid w:val="003D2EDF"/>
    <w:rsid w:val="003D2F3B"/>
    <w:rsid w:val="003D331F"/>
    <w:rsid w:val="003D3C65"/>
    <w:rsid w:val="003D3CD5"/>
    <w:rsid w:val="003D3F6F"/>
    <w:rsid w:val="003D404F"/>
    <w:rsid w:val="003D4293"/>
    <w:rsid w:val="003D4DD0"/>
    <w:rsid w:val="003D5322"/>
    <w:rsid w:val="003D5473"/>
    <w:rsid w:val="003D5559"/>
    <w:rsid w:val="003D55BC"/>
    <w:rsid w:val="003D5763"/>
    <w:rsid w:val="003D5834"/>
    <w:rsid w:val="003D5F64"/>
    <w:rsid w:val="003D7025"/>
    <w:rsid w:val="003D727E"/>
    <w:rsid w:val="003D759F"/>
    <w:rsid w:val="003D77D4"/>
    <w:rsid w:val="003D7A2F"/>
    <w:rsid w:val="003D7D1B"/>
    <w:rsid w:val="003E0078"/>
    <w:rsid w:val="003E05D3"/>
    <w:rsid w:val="003E07DD"/>
    <w:rsid w:val="003E08B4"/>
    <w:rsid w:val="003E0D7B"/>
    <w:rsid w:val="003E1375"/>
    <w:rsid w:val="003E152D"/>
    <w:rsid w:val="003E1A3D"/>
    <w:rsid w:val="003E2174"/>
    <w:rsid w:val="003E2282"/>
    <w:rsid w:val="003E23CE"/>
    <w:rsid w:val="003E2477"/>
    <w:rsid w:val="003E248D"/>
    <w:rsid w:val="003E2A8B"/>
    <w:rsid w:val="003E32E2"/>
    <w:rsid w:val="003E3602"/>
    <w:rsid w:val="003E3731"/>
    <w:rsid w:val="003E386E"/>
    <w:rsid w:val="003E413C"/>
    <w:rsid w:val="003E430A"/>
    <w:rsid w:val="003E4359"/>
    <w:rsid w:val="003E43F1"/>
    <w:rsid w:val="003E44F0"/>
    <w:rsid w:val="003E45D7"/>
    <w:rsid w:val="003E4703"/>
    <w:rsid w:val="003E52A5"/>
    <w:rsid w:val="003E537B"/>
    <w:rsid w:val="003E57CA"/>
    <w:rsid w:val="003E5801"/>
    <w:rsid w:val="003E5843"/>
    <w:rsid w:val="003E599B"/>
    <w:rsid w:val="003E5A2E"/>
    <w:rsid w:val="003E5DC8"/>
    <w:rsid w:val="003E5E65"/>
    <w:rsid w:val="003E5F9B"/>
    <w:rsid w:val="003E66F1"/>
    <w:rsid w:val="003E6800"/>
    <w:rsid w:val="003E6889"/>
    <w:rsid w:val="003E6D54"/>
    <w:rsid w:val="003E6F9C"/>
    <w:rsid w:val="003E70FD"/>
    <w:rsid w:val="003E7101"/>
    <w:rsid w:val="003E7178"/>
    <w:rsid w:val="003E763A"/>
    <w:rsid w:val="003E7E49"/>
    <w:rsid w:val="003F00D8"/>
    <w:rsid w:val="003F03DC"/>
    <w:rsid w:val="003F0401"/>
    <w:rsid w:val="003F0C4C"/>
    <w:rsid w:val="003F0E04"/>
    <w:rsid w:val="003F0FC1"/>
    <w:rsid w:val="003F14D1"/>
    <w:rsid w:val="003F15B5"/>
    <w:rsid w:val="003F1C82"/>
    <w:rsid w:val="003F1D3B"/>
    <w:rsid w:val="003F220E"/>
    <w:rsid w:val="003F2930"/>
    <w:rsid w:val="003F2F02"/>
    <w:rsid w:val="003F3130"/>
    <w:rsid w:val="003F3934"/>
    <w:rsid w:val="003F39A2"/>
    <w:rsid w:val="003F3C0D"/>
    <w:rsid w:val="003F3EEB"/>
    <w:rsid w:val="003F4037"/>
    <w:rsid w:val="003F404C"/>
    <w:rsid w:val="003F41ED"/>
    <w:rsid w:val="003F424B"/>
    <w:rsid w:val="003F44C2"/>
    <w:rsid w:val="003F460E"/>
    <w:rsid w:val="003F4782"/>
    <w:rsid w:val="003F4B23"/>
    <w:rsid w:val="003F4C35"/>
    <w:rsid w:val="003F4EE2"/>
    <w:rsid w:val="003F5063"/>
    <w:rsid w:val="003F51CB"/>
    <w:rsid w:val="003F544B"/>
    <w:rsid w:val="003F58F0"/>
    <w:rsid w:val="003F59AD"/>
    <w:rsid w:val="003F5B7B"/>
    <w:rsid w:val="003F5D63"/>
    <w:rsid w:val="003F5E29"/>
    <w:rsid w:val="003F5E7C"/>
    <w:rsid w:val="003F5EA2"/>
    <w:rsid w:val="003F5F0B"/>
    <w:rsid w:val="003F6152"/>
    <w:rsid w:val="003F6383"/>
    <w:rsid w:val="003F6484"/>
    <w:rsid w:val="003F64D3"/>
    <w:rsid w:val="003F6A54"/>
    <w:rsid w:val="003F7405"/>
    <w:rsid w:val="003F771E"/>
    <w:rsid w:val="003F77B3"/>
    <w:rsid w:val="003F7897"/>
    <w:rsid w:val="003F7B8E"/>
    <w:rsid w:val="003F7F76"/>
    <w:rsid w:val="004000AD"/>
    <w:rsid w:val="004001D3"/>
    <w:rsid w:val="0040036F"/>
    <w:rsid w:val="00400599"/>
    <w:rsid w:val="004005D1"/>
    <w:rsid w:val="004006FF"/>
    <w:rsid w:val="00400A52"/>
    <w:rsid w:val="00400C63"/>
    <w:rsid w:val="00400DC2"/>
    <w:rsid w:val="00400EE3"/>
    <w:rsid w:val="00400F69"/>
    <w:rsid w:val="00400FBD"/>
    <w:rsid w:val="00401062"/>
    <w:rsid w:val="00401323"/>
    <w:rsid w:val="0040140F"/>
    <w:rsid w:val="0040150B"/>
    <w:rsid w:val="004017DA"/>
    <w:rsid w:val="00401804"/>
    <w:rsid w:val="0040181B"/>
    <w:rsid w:val="00401826"/>
    <w:rsid w:val="00401891"/>
    <w:rsid w:val="00401AF0"/>
    <w:rsid w:val="00401D57"/>
    <w:rsid w:val="004023A3"/>
    <w:rsid w:val="004024D1"/>
    <w:rsid w:val="00402F13"/>
    <w:rsid w:val="00403230"/>
    <w:rsid w:val="004032DF"/>
    <w:rsid w:val="004033CF"/>
    <w:rsid w:val="00403448"/>
    <w:rsid w:val="004034EE"/>
    <w:rsid w:val="004035D1"/>
    <w:rsid w:val="0040385C"/>
    <w:rsid w:val="004038CA"/>
    <w:rsid w:val="00403B07"/>
    <w:rsid w:val="00403CDA"/>
    <w:rsid w:val="00403D32"/>
    <w:rsid w:val="00403DBF"/>
    <w:rsid w:val="00403FD0"/>
    <w:rsid w:val="004042B9"/>
    <w:rsid w:val="00404344"/>
    <w:rsid w:val="004043A4"/>
    <w:rsid w:val="00404988"/>
    <w:rsid w:val="00404AEE"/>
    <w:rsid w:val="00404B48"/>
    <w:rsid w:val="00404BFA"/>
    <w:rsid w:val="00404DD9"/>
    <w:rsid w:val="00404DF8"/>
    <w:rsid w:val="00404E94"/>
    <w:rsid w:val="00405245"/>
    <w:rsid w:val="004054C1"/>
    <w:rsid w:val="004055FE"/>
    <w:rsid w:val="00405719"/>
    <w:rsid w:val="004057BA"/>
    <w:rsid w:val="00405854"/>
    <w:rsid w:val="00405B26"/>
    <w:rsid w:val="00405FA5"/>
    <w:rsid w:val="00406227"/>
    <w:rsid w:val="0040622E"/>
    <w:rsid w:val="004062A9"/>
    <w:rsid w:val="0040649B"/>
    <w:rsid w:val="00406CCA"/>
    <w:rsid w:val="00406F8F"/>
    <w:rsid w:val="00406FDD"/>
    <w:rsid w:val="004071E7"/>
    <w:rsid w:val="004074D8"/>
    <w:rsid w:val="004075AE"/>
    <w:rsid w:val="0040771F"/>
    <w:rsid w:val="00407AC3"/>
    <w:rsid w:val="00407B33"/>
    <w:rsid w:val="0041092C"/>
    <w:rsid w:val="00410BD1"/>
    <w:rsid w:val="00410C8B"/>
    <w:rsid w:val="00410EC4"/>
    <w:rsid w:val="00410F8D"/>
    <w:rsid w:val="00411406"/>
    <w:rsid w:val="0041151C"/>
    <w:rsid w:val="004115FC"/>
    <w:rsid w:val="004118E9"/>
    <w:rsid w:val="00411BFD"/>
    <w:rsid w:val="00411E61"/>
    <w:rsid w:val="00411F8B"/>
    <w:rsid w:val="004120DF"/>
    <w:rsid w:val="0041216D"/>
    <w:rsid w:val="00412192"/>
    <w:rsid w:val="0041268D"/>
    <w:rsid w:val="004129C1"/>
    <w:rsid w:val="00412D9C"/>
    <w:rsid w:val="00412FFF"/>
    <w:rsid w:val="00413859"/>
    <w:rsid w:val="004138D8"/>
    <w:rsid w:val="004138EC"/>
    <w:rsid w:val="00413A53"/>
    <w:rsid w:val="00413C03"/>
    <w:rsid w:val="00413DC5"/>
    <w:rsid w:val="00413F65"/>
    <w:rsid w:val="00414027"/>
    <w:rsid w:val="004140C5"/>
    <w:rsid w:val="0041416A"/>
    <w:rsid w:val="00414270"/>
    <w:rsid w:val="00414F39"/>
    <w:rsid w:val="00414F4B"/>
    <w:rsid w:val="004152AE"/>
    <w:rsid w:val="00415370"/>
    <w:rsid w:val="0041545E"/>
    <w:rsid w:val="00415719"/>
    <w:rsid w:val="00415A10"/>
    <w:rsid w:val="00415C9A"/>
    <w:rsid w:val="00415E05"/>
    <w:rsid w:val="004161FA"/>
    <w:rsid w:val="004169AC"/>
    <w:rsid w:val="00416C1F"/>
    <w:rsid w:val="00417113"/>
    <w:rsid w:val="0041720F"/>
    <w:rsid w:val="00417492"/>
    <w:rsid w:val="004179FE"/>
    <w:rsid w:val="00417C19"/>
    <w:rsid w:val="00417CBF"/>
    <w:rsid w:val="00417D26"/>
    <w:rsid w:val="00417F5F"/>
    <w:rsid w:val="00420257"/>
    <w:rsid w:val="004202E7"/>
    <w:rsid w:val="00420307"/>
    <w:rsid w:val="004205CC"/>
    <w:rsid w:val="004205EE"/>
    <w:rsid w:val="00420640"/>
    <w:rsid w:val="0042068D"/>
    <w:rsid w:val="00420796"/>
    <w:rsid w:val="00420ADB"/>
    <w:rsid w:val="00420EED"/>
    <w:rsid w:val="00421126"/>
    <w:rsid w:val="004212B2"/>
    <w:rsid w:val="00421DD1"/>
    <w:rsid w:val="00421F09"/>
    <w:rsid w:val="00422411"/>
    <w:rsid w:val="00422656"/>
    <w:rsid w:val="004226D6"/>
    <w:rsid w:val="00422D0C"/>
    <w:rsid w:val="00423401"/>
    <w:rsid w:val="00423446"/>
    <w:rsid w:val="00423E24"/>
    <w:rsid w:val="00424045"/>
    <w:rsid w:val="00424181"/>
    <w:rsid w:val="00424255"/>
    <w:rsid w:val="0042439A"/>
    <w:rsid w:val="0042445C"/>
    <w:rsid w:val="004248C5"/>
    <w:rsid w:val="00424BB5"/>
    <w:rsid w:val="00424D71"/>
    <w:rsid w:val="00425009"/>
    <w:rsid w:val="00425055"/>
    <w:rsid w:val="004254DE"/>
    <w:rsid w:val="004258DD"/>
    <w:rsid w:val="00425A05"/>
    <w:rsid w:val="00425E23"/>
    <w:rsid w:val="00426039"/>
    <w:rsid w:val="004263CD"/>
    <w:rsid w:val="004266D2"/>
    <w:rsid w:val="00426B48"/>
    <w:rsid w:val="00426E98"/>
    <w:rsid w:val="004270CF"/>
    <w:rsid w:val="004277A5"/>
    <w:rsid w:val="00427CD2"/>
    <w:rsid w:val="00427E6B"/>
    <w:rsid w:val="0043001C"/>
    <w:rsid w:val="004300E6"/>
    <w:rsid w:val="00430114"/>
    <w:rsid w:val="00430357"/>
    <w:rsid w:val="00430856"/>
    <w:rsid w:val="00430901"/>
    <w:rsid w:val="00430A02"/>
    <w:rsid w:val="00430ACE"/>
    <w:rsid w:val="00430FD9"/>
    <w:rsid w:val="004315EA"/>
    <w:rsid w:val="00431A84"/>
    <w:rsid w:val="00431B12"/>
    <w:rsid w:val="00431F14"/>
    <w:rsid w:val="004321E3"/>
    <w:rsid w:val="004323D8"/>
    <w:rsid w:val="004326C0"/>
    <w:rsid w:val="00432A15"/>
    <w:rsid w:val="00432AEB"/>
    <w:rsid w:val="00433208"/>
    <w:rsid w:val="004336EC"/>
    <w:rsid w:val="00433DBA"/>
    <w:rsid w:val="0043421E"/>
    <w:rsid w:val="004347C1"/>
    <w:rsid w:val="00434E8A"/>
    <w:rsid w:val="004351C7"/>
    <w:rsid w:val="00435285"/>
    <w:rsid w:val="00435CF4"/>
    <w:rsid w:val="00435DBD"/>
    <w:rsid w:val="00435F53"/>
    <w:rsid w:val="004363AA"/>
    <w:rsid w:val="004364A3"/>
    <w:rsid w:val="004364A5"/>
    <w:rsid w:val="00436588"/>
    <w:rsid w:val="00436708"/>
    <w:rsid w:val="00436828"/>
    <w:rsid w:val="00436A70"/>
    <w:rsid w:val="00436E34"/>
    <w:rsid w:val="00436F0B"/>
    <w:rsid w:val="00436FDF"/>
    <w:rsid w:val="00437280"/>
    <w:rsid w:val="0043766A"/>
    <w:rsid w:val="004378F5"/>
    <w:rsid w:val="00437AD9"/>
    <w:rsid w:val="004402A2"/>
    <w:rsid w:val="004403AD"/>
    <w:rsid w:val="004406DF"/>
    <w:rsid w:val="00440A44"/>
    <w:rsid w:val="00440CEE"/>
    <w:rsid w:val="00441322"/>
    <w:rsid w:val="004416E8"/>
    <w:rsid w:val="004417FF"/>
    <w:rsid w:val="0044182E"/>
    <w:rsid w:val="00441F29"/>
    <w:rsid w:val="004423A1"/>
    <w:rsid w:val="0044260D"/>
    <w:rsid w:val="004426E8"/>
    <w:rsid w:val="0044272C"/>
    <w:rsid w:val="0044281F"/>
    <w:rsid w:val="00442934"/>
    <w:rsid w:val="004429D5"/>
    <w:rsid w:val="0044348E"/>
    <w:rsid w:val="004434E0"/>
    <w:rsid w:val="00444232"/>
    <w:rsid w:val="00444299"/>
    <w:rsid w:val="0044449B"/>
    <w:rsid w:val="0044474B"/>
    <w:rsid w:val="00444B90"/>
    <w:rsid w:val="00444F0A"/>
    <w:rsid w:val="00444FD5"/>
    <w:rsid w:val="0044507C"/>
    <w:rsid w:val="0044513F"/>
    <w:rsid w:val="004458F8"/>
    <w:rsid w:val="00445E2E"/>
    <w:rsid w:val="0044653B"/>
    <w:rsid w:val="0044657F"/>
    <w:rsid w:val="00446ABB"/>
    <w:rsid w:val="00446ACE"/>
    <w:rsid w:val="00446D62"/>
    <w:rsid w:val="00447151"/>
    <w:rsid w:val="0044743B"/>
    <w:rsid w:val="00447594"/>
    <w:rsid w:val="0044771F"/>
    <w:rsid w:val="00447741"/>
    <w:rsid w:val="00447AA3"/>
    <w:rsid w:val="0045002A"/>
    <w:rsid w:val="00450563"/>
    <w:rsid w:val="0045078B"/>
    <w:rsid w:val="00450966"/>
    <w:rsid w:val="004510C3"/>
    <w:rsid w:val="00451B15"/>
    <w:rsid w:val="00451CDD"/>
    <w:rsid w:val="004525E4"/>
    <w:rsid w:val="00452967"/>
    <w:rsid w:val="00452A1F"/>
    <w:rsid w:val="00452E38"/>
    <w:rsid w:val="004531C5"/>
    <w:rsid w:val="0045369A"/>
    <w:rsid w:val="00453A86"/>
    <w:rsid w:val="00453B8D"/>
    <w:rsid w:val="00453C70"/>
    <w:rsid w:val="00453EA2"/>
    <w:rsid w:val="00453F3F"/>
    <w:rsid w:val="004542F0"/>
    <w:rsid w:val="0045452C"/>
    <w:rsid w:val="0045453F"/>
    <w:rsid w:val="00454643"/>
    <w:rsid w:val="004546AA"/>
    <w:rsid w:val="004547B1"/>
    <w:rsid w:val="00454B4C"/>
    <w:rsid w:val="00454E8D"/>
    <w:rsid w:val="00454FC2"/>
    <w:rsid w:val="00455009"/>
    <w:rsid w:val="00455342"/>
    <w:rsid w:val="00455366"/>
    <w:rsid w:val="004554D7"/>
    <w:rsid w:val="004559F6"/>
    <w:rsid w:val="00455B48"/>
    <w:rsid w:val="00455C87"/>
    <w:rsid w:val="00455EDE"/>
    <w:rsid w:val="0045600B"/>
    <w:rsid w:val="004563E0"/>
    <w:rsid w:val="00456739"/>
    <w:rsid w:val="00456A30"/>
    <w:rsid w:val="00456BC7"/>
    <w:rsid w:val="00456DD7"/>
    <w:rsid w:val="004571E3"/>
    <w:rsid w:val="00457E58"/>
    <w:rsid w:val="00457F6F"/>
    <w:rsid w:val="00460090"/>
    <w:rsid w:val="0046072A"/>
    <w:rsid w:val="0046084F"/>
    <w:rsid w:val="00460DED"/>
    <w:rsid w:val="00460E19"/>
    <w:rsid w:val="004610BE"/>
    <w:rsid w:val="004617F4"/>
    <w:rsid w:val="004618A9"/>
    <w:rsid w:val="004619CE"/>
    <w:rsid w:val="00461A65"/>
    <w:rsid w:val="00461E73"/>
    <w:rsid w:val="00462560"/>
    <w:rsid w:val="00462584"/>
    <w:rsid w:val="0046267F"/>
    <w:rsid w:val="004627EB"/>
    <w:rsid w:val="0046283E"/>
    <w:rsid w:val="00462A81"/>
    <w:rsid w:val="00462ADF"/>
    <w:rsid w:val="00462B7E"/>
    <w:rsid w:val="00462C4D"/>
    <w:rsid w:val="00462D09"/>
    <w:rsid w:val="00462D55"/>
    <w:rsid w:val="004630DA"/>
    <w:rsid w:val="004634D6"/>
    <w:rsid w:val="004635FC"/>
    <w:rsid w:val="00463B8C"/>
    <w:rsid w:val="00463C16"/>
    <w:rsid w:val="00463C26"/>
    <w:rsid w:val="00463CB6"/>
    <w:rsid w:val="00463F49"/>
    <w:rsid w:val="00464357"/>
    <w:rsid w:val="00464DE5"/>
    <w:rsid w:val="004652DB"/>
    <w:rsid w:val="004658EE"/>
    <w:rsid w:val="004659A8"/>
    <w:rsid w:val="00465BCA"/>
    <w:rsid w:val="00465F37"/>
    <w:rsid w:val="004663B9"/>
    <w:rsid w:val="00466468"/>
    <w:rsid w:val="0046689C"/>
    <w:rsid w:val="00466B71"/>
    <w:rsid w:val="00466F0B"/>
    <w:rsid w:val="0046738E"/>
    <w:rsid w:val="00467456"/>
    <w:rsid w:val="00467746"/>
    <w:rsid w:val="00467B79"/>
    <w:rsid w:val="00467DC9"/>
    <w:rsid w:val="00467E4F"/>
    <w:rsid w:val="004703AF"/>
    <w:rsid w:val="004705B6"/>
    <w:rsid w:val="00470907"/>
    <w:rsid w:val="004710E3"/>
    <w:rsid w:val="0047153F"/>
    <w:rsid w:val="004716C5"/>
    <w:rsid w:val="00471817"/>
    <w:rsid w:val="0047259C"/>
    <w:rsid w:val="004727B1"/>
    <w:rsid w:val="00472804"/>
    <w:rsid w:val="00472DF6"/>
    <w:rsid w:val="00473250"/>
    <w:rsid w:val="004732D0"/>
    <w:rsid w:val="0047415D"/>
    <w:rsid w:val="00474246"/>
    <w:rsid w:val="0047428E"/>
    <w:rsid w:val="004747F3"/>
    <w:rsid w:val="004747F4"/>
    <w:rsid w:val="00474F59"/>
    <w:rsid w:val="004750C3"/>
    <w:rsid w:val="0047538E"/>
    <w:rsid w:val="004753B8"/>
    <w:rsid w:val="004754F0"/>
    <w:rsid w:val="004756B4"/>
    <w:rsid w:val="0047597D"/>
    <w:rsid w:val="00475B51"/>
    <w:rsid w:val="00476090"/>
    <w:rsid w:val="004760CC"/>
    <w:rsid w:val="0047619D"/>
    <w:rsid w:val="00476352"/>
    <w:rsid w:val="0047660E"/>
    <w:rsid w:val="0047679C"/>
    <w:rsid w:val="004767E7"/>
    <w:rsid w:val="0047691F"/>
    <w:rsid w:val="00476E6E"/>
    <w:rsid w:val="00477352"/>
    <w:rsid w:val="00477748"/>
    <w:rsid w:val="0047774E"/>
    <w:rsid w:val="00477C5D"/>
    <w:rsid w:val="0048044F"/>
    <w:rsid w:val="0048076F"/>
    <w:rsid w:val="00480807"/>
    <w:rsid w:val="004809B8"/>
    <w:rsid w:val="00480DBD"/>
    <w:rsid w:val="00481308"/>
    <w:rsid w:val="00481328"/>
    <w:rsid w:val="004818CF"/>
    <w:rsid w:val="00481A54"/>
    <w:rsid w:val="00482168"/>
    <w:rsid w:val="0048238B"/>
    <w:rsid w:val="004825E6"/>
    <w:rsid w:val="00482707"/>
    <w:rsid w:val="004827F3"/>
    <w:rsid w:val="00482F18"/>
    <w:rsid w:val="00483717"/>
    <w:rsid w:val="00483C56"/>
    <w:rsid w:val="004842D4"/>
    <w:rsid w:val="004845A8"/>
    <w:rsid w:val="00484736"/>
    <w:rsid w:val="004847BE"/>
    <w:rsid w:val="004847F7"/>
    <w:rsid w:val="00484CEB"/>
    <w:rsid w:val="00484DFE"/>
    <w:rsid w:val="00484E2D"/>
    <w:rsid w:val="00485239"/>
    <w:rsid w:val="00485270"/>
    <w:rsid w:val="004853BF"/>
    <w:rsid w:val="00485501"/>
    <w:rsid w:val="00485791"/>
    <w:rsid w:val="00485A0A"/>
    <w:rsid w:val="00485A87"/>
    <w:rsid w:val="0048657D"/>
    <w:rsid w:val="004865A3"/>
    <w:rsid w:val="00486858"/>
    <w:rsid w:val="00486AFD"/>
    <w:rsid w:val="00486AFF"/>
    <w:rsid w:val="00486D40"/>
    <w:rsid w:val="00487019"/>
    <w:rsid w:val="004872B0"/>
    <w:rsid w:val="004873B9"/>
    <w:rsid w:val="00487439"/>
    <w:rsid w:val="00487574"/>
    <w:rsid w:val="004879AB"/>
    <w:rsid w:val="00487A90"/>
    <w:rsid w:val="00487AE9"/>
    <w:rsid w:val="00487B6C"/>
    <w:rsid w:val="00487C23"/>
    <w:rsid w:val="00487F83"/>
    <w:rsid w:val="004900BE"/>
    <w:rsid w:val="00490303"/>
    <w:rsid w:val="004907B6"/>
    <w:rsid w:val="004907C2"/>
    <w:rsid w:val="00490A9B"/>
    <w:rsid w:val="00490C5D"/>
    <w:rsid w:val="00490DD9"/>
    <w:rsid w:val="00490E9C"/>
    <w:rsid w:val="0049151C"/>
    <w:rsid w:val="0049163B"/>
    <w:rsid w:val="004916AE"/>
    <w:rsid w:val="00491920"/>
    <w:rsid w:val="00491A2A"/>
    <w:rsid w:val="00491B9B"/>
    <w:rsid w:val="00491CE2"/>
    <w:rsid w:val="00491FDE"/>
    <w:rsid w:val="004921F8"/>
    <w:rsid w:val="00492ED2"/>
    <w:rsid w:val="004931C8"/>
    <w:rsid w:val="0049359D"/>
    <w:rsid w:val="004935D4"/>
    <w:rsid w:val="004936EC"/>
    <w:rsid w:val="00493E8E"/>
    <w:rsid w:val="00494028"/>
    <w:rsid w:val="00494599"/>
    <w:rsid w:val="004945A0"/>
    <w:rsid w:val="004946B4"/>
    <w:rsid w:val="004946C1"/>
    <w:rsid w:val="004946D6"/>
    <w:rsid w:val="00494744"/>
    <w:rsid w:val="0049481D"/>
    <w:rsid w:val="00494A3E"/>
    <w:rsid w:val="00494BF3"/>
    <w:rsid w:val="00494C5C"/>
    <w:rsid w:val="00494EE2"/>
    <w:rsid w:val="00495768"/>
    <w:rsid w:val="00495CAF"/>
    <w:rsid w:val="00495F84"/>
    <w:rsid w:val="00496089"/>
    <w:rsid w:val="0049661E"/>
    <w:rsid w:val="00496653"/>
    <w:rsid w:val="004966FF"/>
    <w:rsid w:val="00496C6D"/>
    <w:rsid w:val="00497303"/>
    <w:rsid w:val="0049747C"/>
    <w:rsid w:val="004974DE"/>
    <w:rsid w:val="0049796B"/>
    <w:rsid w:val="00497DBB"/>
    <w:rsid w:val="004A07CF"/>
    <w:rsid w:val="004A0940"/>
    <w:rsid w:val="004A0B11"/>
    <w:rsid w:val="004A0BF5"/>
    <w:rsid w:val="004A108D"/>
    <w:rsid w:val="004A1180"/>
    <w:rsid w:val="004A11FE"/>
    <w:rsid w:val="004A12B6"/>
    <w:rsid w:val="004A1A2E"/>
    <w:rsid w:val="004A1D43"/>
    <w:rsid w:val="004A1D50"/>
    <w:rsid w:val="004A1EE8"/>
    <w:rsid w:val="004A1FAB"/>
    <w:rsid w:val="004A243B"/>
    <w:rsid w:val="004A246E"/>
    <w:rsid w:val="004A2C3B"/>
    <w:rsid w:val="004A2E6B"/>
    <w:rsid w:val="004A32B3"/>
    <w:rsid w:val="004A371B"/>
    <w:rsid w:val="004A3745"/>
    <w:rsid w:val="004A3823"/>
    <w:rsid w:val="004A398A"/>
    <w:rsid w:val="004A3A43"/>
    <w:rsid w:val="004A3B6F"/>
    <w:rsid w:val="004A4355"/>
    <w:rsid w:val="004A4B13"/>
    <w:rsid w:val="004A4C32"/>
    <w:rsid w:val="004A4D11"/>
    <w:rsid w:val="004A4F9A"/>
    <w:rsid w:val="004A51A3"/>
    <w:rsid w:val="004A5318"/>
    <w:rsid w:val="004A564B"/>
    <w:rsid w:val="004A59AF"/>
    <w:rsid w:val="004A5A15"/>
    <w:rsid w:val="004A5C18"/>
    <w:rsid w:val="004A657B"/>
    <w:rsid w:val="004A66D1"/>
    <w:rsid w:val="004A6778"/>
    <w:rsid w:val="004A6E00"/>
    <w:rsid w:val="004A72BA"/>
    <w:rsid w:val="004A7392"/>
    <w:rsid w:val="004A745E"/>
    <w:rsid w:val="004A7688"/>
    <w:rsid w:val="004A76AC"/>
    <w:rsid w:val="004A7702"/>
    <w:rsid w:val="004A7C1F"/>
    <w:rsid w:val="004A7EC4"/>
    <w:rsid w:val="004B019D"/>
    <w:rsid w:val="004B0524"/>
    <w:rsid w:val="004B088E"/>
    <w:rsid w:val="004B0BF9"/>
    <w:rsid w:val="004B0C52"/>
    <w:rsid w:val="004B0D37"/>
    <w:rsid w:val="004B0D99"/>
    <w:rsid w:val="004B0EB9"/>
    <w:rsid w:val="004B1182"/>
    <w:rsid w:val="004B1304"/>
    <w:rsid w:val="004B1A87"/>
    <w:rsid w:val="004B1BE2"/>
    <w:rsid w:val="004B1C3E"/>
    <w:rsid w:val="004B1C82"/>
    <w:rsid w:val="004B218D"/>
    <w:rsid w:val="004B25F4"/>
    <w:rsid w:val="004B2851"/>
    <w:rsid w:val="004B2E02"/>
    <w:rsid w:val="004B338F"/>
    <w:rsid w:val="004B3541"/>
    <w:rsid w:val="004B356F"/>
    <w:rsid w:val="004B361D"/>
    <w:rsid w:val="004B382E"/>
    <w:rsid w:val="004B3C31"/>
    <w:rsid w:val="004B3F54"/>
    <w:rsid w:val="004B4254"/>
    <w:rsid w:val="004B42BC"/>
    <w:rsid w:val="004B450C"/>
    <w:rsid w:val="004B4600"/>
    <w:rsid w:val="004B49D7"/>
    <w:rsid w:val="004B4B21"/>
    <w:rsid w:val="004B4C39"/>
    <w:rsid w:val="004B5006"/>
    <w:rsid w:val="004B5098"/>
    <w:rsid w:val="004B57C8"/>
    <w:rsid w:val="004B5BAD"/>
    <w:rsid w:val="004B5BFF"/>
    <w:rsid w:val="004B5C09"/>
    <w:rsid w:val="004B5DD7"/>
    <w:rsid w:val="004B63D4"/>
    <w:rsid w:val="004B650F"/>
    <w:rsid w:val="004B69BF"/>
    <w:rsid w:val="004B6C85"/>
    <w:rsid w:val="004B71FA"/>
    <w:rsid w:val="004B73F3"/>
    <w:rsid w:val="004B74F4"/>
    <w:rsid w:val="004B75AD"/>
    <w:rsid w:val="004B7873"/>
    <w:rsid w:val="004B7A12"/>
    <w:rsid w:val="004B7D69"/>
    <w:rsid w:val="004B7DD6"/>
    <w:rsid w:val="004C0202"/>
    <w:rsid w:val="004C07DE"/>
    <w:rsid w:val="004C0CC3"/>
    <w:rsid w:val="004C0D0B"/>
    <w:rsid w:val="004C1060"/>
    <w:rsid w:val="004C114E"/>
    <w:rsid w:val="004C1268"/>
    <w:rsid w:val="004C127B"/>
    <w:rsid w:val="004C132B"/>
    <w:rsid w:val="004C1332"/>
    <w:rsid w:val="004C149E"/>
    <w:rsid w:val="004C16D7"/>
    <w:rsid w:val="004C17C0"/>
    <w:rsid w:val="004C18E5"/>
    <w:rsid w:val="004C1A59"/>
    <w:rsid w:val="004C1ABD"/>
    <w:rsid w:val="004C1D30"/>
    <w:rsid w:val="004C1EC5"/>
    <w:rsid w:val="004C2093"/>
    <w:rsid w:val="004C2544"/>
    <w:rsid w:val="004C2559"/>
    <w:rsid w:val="004C3150"/>
    <w:rsid w:val="004C32A8"/>
    <w:rsid w:val="004C336E"/>
    <w:rsid w:val="004C340F"/>
    <w:rsid w:val="004C34D8"/>
    <w:rsid w:val="004C359C"/>
    <w:rsid w:val="004C37A2"/>
    <w:rsid w:val="004C3907"/>
    <w:rsid w:val="004C45EA"/>
    <w:rsid w:val="004C48AD"/>
    <w:rsid w:val="004C50A6"/>
    <w:rsid w:val="004C5255"/>
    <w:rsid w:val="004C5324"/>
    <w:rsid w:val="004C563D"/>
    <w:rsid w:val="004C60E0"/>
    <w:rsid w:val="004C613F"/>
    <w:rsid w:val="004C65B7"/>
    <w:rsid w:val="004C6A23"/>
    <w:rsid w:val="004C6A6C"/>
    <w:rsid w:val="004C6E0E"/>
    <w:rsid w:val="004C7009"/>
    <w:rsid w:val="004C70A4"/>
    <w:rsid w:val="004C7244"/>
    <w:rsid w:val="004C7991"/>
    <w:rsid w:val="004C7B10"/>
    <w:rsid w:val="004D0002"/>
    <w:rsid w:val="004D017A"/>
    <w:rsid w:val="004D02A6"/>
    <w:rsid w:val="004D02CB"/>
    <w:rsid w:val="004D057F"/>
    <w:rsid w:val="004D0C21"/>
    <w:rsid w:val="004D0E4E"/>
    <w:rsid w:val="004D0FA5"/>
    <w:rsid w:val="004D0FA6"/>
    <w:rsid w:val="004D113A"/>
    <w:rsid w:val="004D150E"/>
    <w:rsid w:val="004D1768"/>
    <w:rsid w:val="004D17DB"/>
    <w:rsid w:val="004D17DC"/>
    <w:rsid w:val="004D1BF4"/>
    <w:rsid w:val="004D1DDE"/>
    <w:rsid w:val="004D1E0A"/>
    <w:rsid w:val="004D228D"/>
    <w:rsid w:val="004D26B8"/>
    <w:rsid w:val="004D2AA4"/>
    <w:rsid w:val="004D2D0B"/>
    <w:rsid w:val="004D2DD5"/>
    <w:rsid w:val="004D2F79"/>
    <w:rsid w:val="004D315A"/>
    <w:rsid w:val="004D32D3"/>
    <w:rsid w:val="004D3A8C"/>
    <w:rsid w:val="004D3C4C"/>
    <w:rsid w:val="004D4128"/>
    <w:rsid w:val="004D43E4"/>
    <w:rsid w:val="004D47DE"/>
    <w:rsid w:val="004D4C15"/>
    <w:rsid w:val="004D4C8A"/>
    <w:rsid w:val="004D4DEB"/>
    <w:rsid w:val="004D4DFA"/>
    <w:rsid w:val="004D4F5A"/>
    <w:rsid w:val="004D518B"/>
    <w:rsid w:val="004D551C"/>
    <w:rsid w:val="004D562B"/>
    <w:rsid w:val="004D5E3D"/>
    <w:rsid w:val="004D600D"/>
    <w:rsid w:val="004D621A"/>
    <w:rsid w:val="004D63B0"/>
    <w:rsid w:val="004D64A5"/>
    <w:rsid w:val="004D6906"/>
    <w:rsid w:val="004D6EE5"/>
    <w:rsid w:val="004D7161"/>
    <w:rsid w:val="004D719D"/>
    <w:rsid w:val="004D71C1"/>
    <w:rsid w:val="004D7244"/>
    <w:rsid w:val="004D77CB"/>
    <w:rsid w:val="004D78C9"/>
    <w:rsid w:val="004D7C01"/>
    <w:rsid w:val="004D7D8D"/>
    <w:rsid w:val="004E0064"/>
    <w:rsid w:val="004E03C9"/>
    <w:rsid w:val="004E05C3"/>
    <w:rsid w:val="004E0955"/>
    <w:rsid w:val="004E0C1A"/>
    <w:rsid w:val="004E0FEE"/>
    <w:rsid w:val="004E1066"/>
    <w:rsid w:val="004E10C8"/>
    <w:rsid w:val="004E15C7"/>
    <w:rsid w:val="004E1A2E"/>
    <w:rsid w:val="004E227E"/>
    <w:rsid w:val="004E22A8"/>
    <w:rsid w:val="004E2AB8"/>
    <w:rsid w:val="004E2BC6"/>
    <w:rsid w:val="004E2EBD"/>
    <w:rsid w:val="004E3088"/>
    <w:rsid w:val="004E30EB"/>
    <w:rsid w:val="004E31CC"/>
    <w:rsid w:val="004E34AA"/>
    <w:rsid w:val="004E3531"/>
    <w:rsid w:val="004E35E2"/>
    <w:rsid w:val="004E3919"/>
    <w:rsid w:val="004E39B4"/>
    <w:rsid w:val="004E3D77"/>
    <w:rsid w:val="004E4358"/>
    <w:rsid w:val="004E49C9"/>
    <w:rsid w:val="004E4D87"/>
    <w:rsid w:val="004E4EFB"/>
    <w:rsid w:val="004E5138"/>
    <w:rsid w:val="004E5204"/>
    <w:rsid w:val="004E5214"/>
    <w:rsid w:val="004E54AD"/>
    <w:rsid w:val="004E54B5"/>
    <w:rsid w:val="004E5624"/>
    <w:rsid w:val="004E5930"/>
    <w:rsid w:val="004E5B67"/>
    <w:rsid w:val="004E5BFD"/>
    <w:rsid w:val="004E5E69"/>
    <w:rsid w:val="004E607F"/>
    <w:rsid w:val="004E6624"/>
    <w:rsid w:val="004E6997"/>
    <w:rsid w:val="004E6BB9"/>
    <w:rsid w:val="004E710B"/>
    <w:rsid w:val="004E743C"/>
    <w:rsid w:val="004E776D"/>
    <w:rsid w:val="004E79B9"/>
    <w:rsid w:val="004E7B2B"/>
    <w:rsid w:val="004E7D30"/>
    <w:rsid w:val="004E7EF7"/>
    <w:rsid w:val="004E7F0C"/>
    <w:rsid w:val="004E7FDA"/>
    <w:rsid w:val="004F0A28"/>
    <w:rsid w:val="004F1279"/>
    <w:rsid w:val="004F1396"/>
    <w:rsid w:val="004F16B6"/>
    <w:rsid w:val="004F1A30"/>
    <w:rsid w:val="004F1AE3"/>
    <w:rsid w:val="004F1F8E"/>
    <w:rsid w:val="004F23DC"/>
    <w:rsid w:val="004F24C7"/>
    <w:rsid w:val="004F28A7"/>
    <w:rsid w:val="004F2B13"/>
    <w:rsid w:val="004F2D57"/>
    <w:rsid w:val="004F2E35"/>
    <w:rsid w:val="004F2F7F"/>
    <w:rsid w:val="004F30A4"/>
    <w:rsid w:val="004F3852"/>
    <w:rsid w:val="004F3A64"/>
    <w:rsid w:val="004F3BFF"/>
    <w:rsid w:val="004F4040"/>
    <w:rsid w:val="004F465F"/>
    <w:rsid w:val="004F4ACD"/>
    <w:rsid w:val="004F4F79"/>
    <w:rsid w:val="004F50BF"/>
    <w:rsid w:val="004F53A0"/>
    <w:rsid w:val="004F58ED"/>
    <w:rsid w:val="004F5B57"/>
    <w:rsid w:val="004F5C09"/>
    <w:rsid w:val="004F5ECD"/>
    <w:rsid w:val="004F5FD2"/>
    <w:rsid w:val="004F60AF"/>
    <w:rsid w:val="004F7059"/>
    <w:rsid w:val="004F7102"/>
    <w:rsid w:val="004F71A1"/>
    <w:rsid w:val="004F71AD"/>
    <w:rsid w:val="004F73B3"/>
    <w:rsid w:val="004F74A9"/>
    <w:rsid w:val="004F77DA"/>
    <w:rsid w:val="004F78EA"/>
    <w:rsid w:val="004F79D7"/>
    <w:rsid w:val="004F7BAC"/>
    <w:rsid w:val="004F7BC9"/>
    <w:rsid w:val="004F7BE2"/>
    <w:rsid w:val="005000CF"/>
    <w:rsid w:val="0050042D"/>
    <w:rsid w:val="005005C2"/>
    <w:rsid w:val="00500A2E"/>
    <w:rsid w:val="00500ABE"/>
    <w:rsid w:val="00501157"/>
    <w:rsid w:val="0050122B"/>
    <w:rsid w:val="005012E3"/>
    <w:rsid w:val="0050148F"/>
    <w:rsid w:val="00501569"/>
    <w:rsid w:val="005018D2"/>
    <w:rsid w:val="005018EC"/>
    <w:rsid w:val="00501B0F"/>
    <w:rsid w:val="00501D4C"/>
    <w:rsid w:val="00501E1F"/>
    <w:rsid w:val="00501FAB"/>
    <w:rsid w:val="00502495"/>
    <w:rsid w:val="005024E1"/>
    <w:rsid w:val="005025E3"/>
    <w:rsid w:val="00502761"/>
    <w:rsid w:val="005027AB"/>
    <w:rsid w:val="005027D2"/>
    <w:rsid w:val="005029D1"/>
    <w:rsid w:val="00502A3C"/>
    <w:rsid w:val="00502AA7"/>
    <w:rsid w:val="00502E1C"/>
    <w:rsid w:val="005030C4"/>
    <w:rsid w:val="005030CC"/>
    <w:rsid w:val="005037D3"/>
    <w:rsid w:val="005039FD"/>
    <w:rsid w:val="00503B55"/>
    <w:rsid w:val="00503B75"/>
    <w:rsid w:val="005044E9"/>
    <w:rsid w:val="0050460C"/>
    <w:rsid w:val="0050471C"/>
    <w:rsid w:val="0050490B"/>
    <w:rsid w:val="00505035"/>
    <w:rsid w:val="005053D5"/>
    <w:rsid w:val="0050570E"/>
    <w:rsid w:val="0050597A"/>
    <w:rsid w:val="00506097"/>
    <w:rsid w:val="0050623F"/>
    <w:rsid w:val="00506B56"/>
    <w:rsid w:val="00506CFA"/>
    <w:rsid w:val="00506ECF"/>
    <w:rsid w:val="0050713B"/>
    <w:rsid w:val="0050737F"/>
    <w:rsid w:val="005076A9"/>
    <w:rsid w:val="00507A84"/>
    <w:rsid w:val="00507FDA"/>
    <w:rsid w:val="00510752"/>
    <w:rsid w:val="00510B1A"/>
    <w:rsid w:val="005112FF"/>
    <w:rsid w:val="0051159C"/>
    <w:rsid w:val="00511755"/>
    <w:rsid w:val="00511827"/>
    <w:rsid w:val="00511999"/>
    <w:rsid w:val="0051208E"/>
    <w:rsid w:val="005122E0"/>
    <w:rsid w:val="0051235B"/>
    <w:rsid w:val="0051276B"/>
    <w:rsid w:val="005128C4"/>
    <w:rsid w:val="005128E6"/>
    <w:rsid w:val="00512916"/>
    <w:rsid w:val="00512A5B"/>
    <w:rsid w:val="00512C2F"/>
    <w:rsid w:val="00512DB8"/>
    <w:rsid w:val="00513022"/>
    <w:rsid w:val="005131E3"/>
    <w:rsid w:val="0051397C"/>
    <w:rsid w:val="00513C96"/>
    <w:rsid w:val="00513D8E"/>
    <w:rsid w:val="00513DEE"/>
    <w:rsid w:val="00513EAD"/>
    <w:rsid w:val="00513EB3"/>
    <w:rsid w:val="00513EF3"/>
    <w:rsid w:val="005140F0"/>
    <w:rsid w:val="00514F81"/>
    <w:rsid w:val="00515260"/>
    <w:rsid w:val="005153BC"/>
    <w:rsid w:val="005153FA"/>
    <w:rsid w:val="005156C4"/>
    <w:rsid w:val="0051586F"/>
    <w:rsid w:val="00515A78"/>
    <w:rsid w:val="00515B75"/>
    <w:rsid w:val="00515C3C"/>
    <w:rsid w:val="00515EAA"/>
    <w:rsid w:val="00515FB0"/>
    <w:rsid w:val="0051633F"/>
    <w:rsid w:val="00516BB4"/>
    <w:rsid w:val="005175AB"/>
    <w:rsid w:val="0051771E"/>
    <w:rsid w:val="005178A2"/>
    <w:rsid w:val="00517E6C"/>
    <w:rsid w:val="00520188"/>
    <w:rsid w:val="0052021F"/>
    <w:rsid w:val="00520569"/>
    <w:rsid w:val="00520956"/>
    <w:rsid w:val="00520DD5"/>
    <w:rsid w:val="00520FFF"/>
    <w:rsid w:val="0052101A"/>
    <w:rsid w:val="00521443"/>
    <w:rsid w:val="0052182B"/>
    <w:rsid w:val="00521B65"/>
    <w:rsid w:val="00521F79"/>
    <w:rsid w:val="0052235C"/>
    <w:rsid w:val="0052254D"/>
    <w:rsid w:val="0052277C"/>
    <w:rsid w:val="005229E3"/>
    <w:rsid w:val="0052352D"/>
    <w:rsid w:val="00523A76"/>
    <w:rsid w:val="00523AB4"/>
    <w:rsid w:val="00523F32"/>
    <w:rsid w:val="00523F8F"/>
    <w:rsid w:val="005241AA"/>
    <w:rsid w:val="00524729"/>
    <w:rsid w:val="00524CA4"/>
    <w:rsid w:val="00524F5F"/>
    <w:rsid w:val="00525470"/>
    <w:rsid w:val="00525644"/>
    <w:rsid w:val="005257BA"/>
    <w:rsid w:val="00525837"/>
    <w:rsid w:val="00525BCB"/>
    <w:rsid w:val="00525D43"/>
    <w:rsid w:val="005260EB"/>
    <w:rsid w:val="0052650A"/>
    <w:rsid w:val="005267C8"/>
    <w:rsid w:val="00526A27"/>
    <w:rsid w:val="00526AB2"/>
    <w:rsid w:val="00526B8F"/>
    <w:rsid w:val="00526E3C"/>
    <w:rsid w:val="00527201"/>
    <w:rsid w:val="005272F3"/>
    <w:rsid w:val="005272FD"/>
    <w:rsid w:val="005276E0"/>
    <w:rsid w:val="00527BDE"/>
    <w:rsid w:val="0053049D"/>
    <w:rsid w:val="0053068D"/>
    <w:rsid w:val="005308A4"/>
    <w:rsid w:val="00530915"/>
    <w:rsid w:val="0053094B"/>
    <w:rsid w:val="00530BAF"/>
    <w:rsid w:val="00530D0F"/>
    <w:rsid w:val="00531114"/>
    <w:rsid w:val="0053199E"/>
    <w:rsid w:val="00531FB8"/>
    <w:rsid w:val="00532B54"/>
    <w:rsid w:val="00532D6E"/>
    <w:rsid w:val="00532EE1"/>
    <w:rsid w:val="0053325D"/>
    <w:rsid w:val="00533368"/>
    <w:rsid w:val="0053337A"/>
    <w:rsid w:val="0053354D"/>
    <w:rsid w:val="00533C65"/>
    <w:rsid w:val="00533D69"/>
    <w:rsid w:val="00533EE8"/>
    <w:rsid w:val="00533F9D"/>
    <w:rsid w:val="00534076"/>
    <w:rsid w:val="00534501"/>
    <w:rsid w:val="005345EC"/>
    <w:rsid w:val="00534894"/>
    <w:rsid w:val="00534A01"/>
    <w:rsid w:val="005350E7"/>
    <w:rsid w:val="0053523A"/>
    <w:rsid w:val="005358C9"/>
    <w:rsid w:val="005358E5"/>
    <w:rsid w:val="00535A9B"/>
    <w:rsid w:val="00535BAD"/>
    <w:rsid w:val="00535D58"/>
    <w:rsid w:val="00535DBA"/>
    <w:rsid w:val="0053605C"/>
    <w:rsid w:val="0053633E"/>
    <w:rsid w:val="00536511"/>
    <w:rsid w:val="00536774"/>
    <w:rsid w:val="00536937"/>
    <w:rsid w:val="00536AF0"/>
    <w:rsid w:val="00537187"/>
    <w:rsid w:val="005375AC"/>
    <w:rsid w:val="005375D1"/>
    <w:rsid w:val="00537674"/>
    <w:rsid w:val="0053784B"/>
    <w:rsid w:val="00537E48"/>
    <w:rsid w:val="005400AF"/>
    <w:rsid w:val="00540216"/>
    <w:rsid w:val="005407A2"/>
    <w:rsid w:val="005407E8"/>
    <w:rsid w:val="0054096D"/>
    <w:rsid w:val="00540A26"/>
    <w:rsid w:val="00540F86"/>
    <w:rsid w:val="005412CA"/>
    <w:rsid w:val="005415E3"/>
    <w:rsid w:val="005416CD"/>
    <w:rsid w:val="00541812"/>
    <w:rsid w:val="00541C3F"/>
    <w:rsid w:val="00541CA1"/>
    <w:rsid w:val="00541F02"/>
    <w:rsid w:val="00542147"/>
    <w:rsid w:val="005424C6"/>
    <w:rsid w:val="005427B0"/>
    <w:rsid w:val="00542BC2"/>
    <w:rsid w:val="00542C6E"/>
    <w:rsid w:val="00542E4B"/>
    <w:rsid w:val="00542F8B"/>
    <w:rsid w:val="0054317D"/>
    <w:rsid w:val="00543512"/>
    <w:rsid w:val="00543844"/>
    <w:rsid w:val="00543BAB"/>
    <w:rsid w:val="00543C92"/>
    <w:rsid w:val="00543DA5"/>
    <w:rsid w:val="005440FD"/>
    <w:rsid w:val="005444E3"/>
    <w:rsid w:val="005446C5"/>
    <w:rsid w:val="00544753"/>
    <w:rsid w:val="0054493C"/>
    <w:rsid w:val="00544ACC"/>
    <w:rsid w:val="00544B94"/>
    <w:rsid w:val="00544BFE"/>
    <w:rsid w:val="00544CB5"/>
    <w:rsid w:val="00544E13"/>
    <w:rsid w:val="00544F1E"/>
    <w:rsid w:val="0054562C"/>
    <w:rsid w:val="005457C4"/>
    <w:rsid w:val="0054597F"/>
    <w:rsid w:val="00545D0A"/>
    <w:rsid w:val="00545D93"/>
    <w:rsid w:val="00545F1C"/>
    <w:rsid w:val="00546339"/>
    <w:rsid w:val="0054633A"/>
    <w:rsid w:val="00546837"/>
    <w:rsid w:val="00546DC7"/>
    <w:rsid w:val="005475F6"/>
    <w:rsid w:val="0055020C"/>
    <w:rsid w:val="005503A2"/>
    <w:rsid w:val="005504D9"/>
    <w:rsid w:val="00550A9E"/>
    <w:rsid w:val="00550AC8"/>
    <w:rsid w:val="00550DE6"/>
    <w:rsid w:val="00550E17"/>
    <w:rsid w:val="00550FF2"/>
    <w:rsid w:val="005510B3"/>
    <w:rsid w:val="005511A3"/>
    <w:rsid w:val="00551241"/>
    <w:rsid w:val="00551529"/>
    <w:rsid w:val="00551AE9"/>
    <w:rsid w:val="00551FEC"/>
    <w:rsid w:val="00552109"/>
    <w:rsid w:val="00552230"/>
    <w:rsid w:val="0055236F"/>
    <w:rsid w:val="005528C2"/>
    <w:rsid w:val="0055298B"/>
    <w:rsid w:val="005529DC"/>
    <w:rsid w:val="00552A83"/>
    <w:rsid w:val="00552C6F"/>
    <w:rsid w:val="00552CB2"/>
    <w:rsid w:val="00552CD2"/>
    <w:rsid w:val="00552D93"/>
    <w:rsid w:val="00552DB8"/>
    <w:rsid w:val="00553917"/>
    <w:rsid w:val="0055392E"/>
    <w:rsid w:val="0055393F"/>
    <w:rsid w:val="00553B1F"/>
    <w:rsid w:val="00553B5F"/>
    <w:rsid w:val="00553BB3"/>
    <w:rsid w:val="00553CA1"/>
    <w:rsid w:val="00553CFF"/>
    <w:rsid w:val="00553E71"/>
    <w:rsid w:val="00554276"/>
    <w:rsid w:val="0055459D"/>
    <w:rsid w:val="005546FC"/>
    <w:rsid w:val="00554746"/>
    <w:rsid w:val="00554CF3"/>
    <w:rsid w:val="00555366"/>
    <w:rsid w:val="0055563C"/>
    <w:rsid w:val="00555ABC"/>
    <w:rsid w:val="00555BA7"/>
    <w:rsid w:val="00555C91"/>
    <w:rsid w:val="0055606A"/>
    <w:rsid w:val="00556149"/>
    <w:rsid w:val="005561DB"/>
    <w:rsid w:val="005562E1"/>
    <w:rsid w:val="0055667A"/>
    <w:rsid w:val="0055682F"/>
    <w:rsid w:val="00556AEA"/>
    <w:rsid w:val="00556BA3"/>
    <w:rsid w:val="00556BDF"/>
    <w:rsid w:val="00556F7B"/>
    <w:rsid w:val="00557207"/>
    <w:rsid w:val="005573E2"/>
    <w:rsid w:val="005575B5"/>
    <w:rsid w:val="00557CB0"/>
    <w:rsid w:val="00557CC2"/>
    <w:rsid w:val="00557E47"/>
    <w:rsid w:val="0056000A"/>
    <w:rsid w:val="0056022F"/>
    <w:rsid w:val="0056036A"/>
    <w:rsid w:val="00560644"/>
    <w:rsid w:val="00560690"/>
    <w:rsid w:val="005607C7"/>
    <w:rsid w:val="00560A91"/>
    <w:rsid w:val="00560D47"/>
    <w:rsid w:val="00560FAE"/>
    <w:rsid w:val="005610BF"/>
    <w:rsid w:val="005613D5"/>
    <w:rsid w:val="0056149C"/>
    <w:rsid w:val="00561A75"/>
    <w:rsid w:val="00561D77"/>
    <w:rsid w:val="0056208A"/>
    <w:rsid w:val="00562268"/>
    <w:rsid w:val="005622C3"/>
    <w:rsid w:val="00562335"/>
    <w:rsid w:val="0056234F"/>
    <w:rsid w:val="00562A8E"/>
    <w:rsid w:val="005633A2"/>
    <w:rsid w:val="00563414"/>
    <w:rsid w:val="00563486"/>
    <w:rsid w:val="00563487"/>
    <w:rsid w:val="00563BF9"/>
    <w:rsid w:val="00563D2E"/>
    <w:rsid w:val="00563D76"/>
    <w:rsid w:val="00564705"/>
    <w:rsid w:val="0056486B"/>
    <w:rsid w:val="005649BB"/>
    <w:rsid w:val="00564EA1"/>
    <w:rsid w:val="00564F5B"/>
    <w:rsid w:val="005654E5"/>
    <w:rsid w:val="00565898"/>
    <w:rsid w:val="00565A3A"/>
    <w:rsid w:val="00565CAC"/>
    <w:rsid w:val="00565EDE"/>
    <w:rsid w:val="00565F13"/>
    <w:rsid w:val="00566154"/>
    <w:rsid w:val="00566570"/>
    <w:rsid w:val="00566C94"/>
    <w:rsid w:val="00566D84"/>
    <w:rsid w:val="00566DEA"/>
    <w:rsid w:val="0056719F"/>
    <w:rsid w:val="0056729F"/>
    <w:rsid w:val="005700FE"/>
    <w:rsid w:val="005703A5"/>
    <w:rsid w:val="00570752"/>
    <w:rsid w:val="00570C5B"/>
    <w:rsid w:val="00570C86"/>
    <w:rsid w:val="00570F46"/>
    <w:rsid w:val="00570FA5"/>
    <w:rsid w:val="0057101D"/>
    <w:rsid w:val="005711C8"/>
    <w:rsid w:val="00571490"/>
    <w:rsid w:val="00571586"/>
    <w:rsid w:val="005715A0"/>
    <w:rsid w:val="00571932"/>
    <w:rsid w:val="00572900"/>
    <w:rsid w:val="00572AC0"/>
    <w:rsid w:val="00572F85"/>
    <w:rsid w:val="00573204"/>
    <w:rsid w:val="00573345"/>
    <w:rsid w:val="00573FE2"/>
    <w:rsid w:val="005742A3"/>
    <w:rsid w:val="00574599"/>
    <w:rsid w:val="00574819"/>
    <w:rsid w:val="00574832"/>
    <w:rsid w:val="00574898"/>
    <w:rsid w:val="00574908"/>
    <w:rsid w:val="00574C1A"/>
    <w:rsid w:val="00574FC3"/>
    <w:rsid w:val="00575528"/>
    <w:rsid w:val="005755D8"/>
    <w:rsid w:val="00575BF5"/>
    <w:rsid w:val="00575C64"/>
    <w:rsid w:val="00575D7E"/>
    <w:rsid w:val="005760C2"/>
    <w:rsid w:val="00576163"/>
    <w:rsid w:val="00576313"/>
    <w:rsid w:val="005763D1"/>
    <w:rsid w:val="005769C5"/>
    <w:rsid w:val="00576A51"/>
    <w:rsid w:val="00576B34"/>
    <w:rsid w:val="00576CE2"/>
    <w:rsid w:val="005770E7"/>
    <w:rsid w:val="00577166"/>
    <w:rsid w:val="00577262"/>
    <w:rsid w:val="0057748B"/>
    <w:rsid w:val="00577610"/>
    <w:rsid w:val="00577C06"/>
    <w:rsid w:val="00580023"/>
    <w:rsid w:val="00580457"/>
    <w:rsid w:val="00580491"/>
    <w:rsid w:val="00580AAC"/>
    <w:rsid w:val="00580BDD"/>
    <w:rsid w:val="00580F1D"/>
    <w:rsid w:val="00581040"/>
    <w:rsid w:val="0058109A"/>
    <w:rsid w:val="00581239"/>
    <w:rsid w:val="00581D2B"/>
    <w:rsid w:val="00581E10"/>
    <w:rsid w:val="00581F67"/>
    <w:rsid w:val="00582288"/>
    <w:rsid w:val="005827CA"/>
    <w:rsid w:val="00582862"/>
    <w:rsid w:val="00582927"/>
    <w:rsid w:val="0058292B"/>
    <w:rsid w:val="00582D8D"/>
    <w:rsid w:val="00583787"/>
    <w:rsid w:val="005838D3"/>
    <w:rsid w:val="00583DF8"/>
    <w:rsid w:val="00583E64"/>
    <w:rsid w:val="005842B1"/>
    <w:rsid w:val="005847AF"/>
    <w:rsid w:val="00584BE0"/>
    <w:rsid w:val="00585275"/>
    <w:rsid w:val="00585847"/>
    <w:rsid w:val="00585BAB"/>
    <w:rsid w:val="00586167"/>
    <w:rsid w:val="0058636B"/>
    <w:rsid w:val="00586530"/>
    <w:rsid w:val="00586549"/>
    <w:rsid w:val="00586A55"/>
    <w:rsid w:val="00586A67"/>
    <w:rsid w:val="00586B0D"/>
    <w:rsid w:val="00586CC7"/>
    <w:rsid w:val="00586DA1"/>
    <w:rsid w:val="00586E22"/>
    <w:rsid w:val="0058760C"/>
    <w:rsid w:val="005877F7"/>
    <w:rsid w:val="00587851"/>
    <w:rsid w:val="00587B44"/>
    <w:rsid w:val="00587BA9"/>
    <w:rsid w:val="00587E3E"/>
    <w:rsid w:val="00587F8C"/>
    <w:rsid w:val="005902EE"/>
    <w:rsid w:val="00590BC6"/>
    <w:rsid w:val="00590C25"/>
    <w:rsid w:val="00590F78"/>
    <w:rsid w:val="00591281"/>
    <w:rsid w:val="00591645"/>
    <w:rsid w:val="00591871"/>
    <w:rsid w:val="00591D51"/>
    <w:rsid w:val="005920F1"/>
    <w:rsid w:val="0059292B"/>
    <w:rsid w:val="00592BE5"/>
    <w:rsid w:val="005931A0"/>
    <w:rsid w:val="00593BEC"/>
    <w:rsid w:val="00593E8D"/>
    <w:rsid w:val="005940CD"/>
    <w:rsid w:val="005941DF"/>
    <w:rsid w:val="00594438"/>
    <w:rsid w:val="00594D87"/>
    <w:rsid w:val="00594F30"/>
    <w:rsid w:val="0059523D"/>
    <w:rsid w:val="00595CAC"/>
    <w:rsid w:val="005967D4"/>
    <w:rsid w:val="00596F48"/>
    <w:rsid w:val="00597651"/>
    <w:rsid w:val="00597B89"/>
    <w:rsid w:val="00597BFB"/>
    <w:rsid w:val="00597EBB"/>
    <w:rsid w:val="00597ED0"/>
    <w:rsid w:val="005A0A77"/>
    <w:rsid w:val="005A0DDA"/>
    <w:rsid w:val="005A0E94"/>
    <w:rsid w:val="005A12FA"/>
    <w:rsid w:val="005A183F"/>
    <w:rsid w:val="005A187C"/>
    <w:rsid w:val="005A19EF"/>
    <w:rsid w:val="005A1C47"/>
    <w:rsid w:val="005A1D07"/>
    <w:rsid w:val="005A226D"/>
    <w:rsid w:val="005A23F1"/>
    <w:rsid w:val="005A2424"/>
    <w:rsid w:val="005A2709"/>
    <w:rsid w:val="005A2A2C"/>
    <w:rsid w:val="005A2D69"/>
    <w:rsid w:val="005A2F3A"/>
    <w:rsid w:val="005A2F79"/>
    <w:rsid w:val="005A31D8"/>
    <w:rsid w:val="005A3339"/>
    <w:rsid w:val="005A371A"/>
    <w:rsid w:val="005A37C8"/>
    <w:rsid w:val="005A39C1"/>
    <w:rsid w:val="005A3A24"/>
    <w:rsid w:val="005A3F6C"/>
    <w:rsid w:val="005A47B1"/>
    <w:rsid w:val="005A47F7"/>
    <w:rsid w:val="005A4DEA"/>
    <w:rsid w:val="005A4FF4"/>
    <w:rsid w:val="005A516F"/>
    <w:rsid w:val="005A51F9"/>
    <w:rsid w:val="005A5481"/>
    <w:rsid w:val="005A5709"/>
    <w:rsid w:val="005A61C9"/>
    <w:rsid w:val="005A61DF"/>
    <w:rsid w:val="005A6224"/>
    <w:rsid w:val="005A66F7"/>
    <w:rsid w:val="005A66FD"/>
    <w:rsid w:val="005A685A"/>
    <w:rsid w:val="005A6BF0"/>
    <w:rsid w:val="005A6D16"/>
    <w:rsid w:val="005A6FA8"/>
    <w:rsid w:val="005A7079"/>
    <w:rsid w:val="005A744A"/>
    <w:rsid w:val="005A794F"/>
    <w:rsid w:val="005A79D4"/>
    <w:rsid w:val="005A7C29"/>
    <w:rsid w:val="005A7CB3"/>
    <w:rsid w:val="005A7E0D"/>
    <w:rsid w:val="005B0299"/>
    <w:rsid w:val="005B02B2"/>
    <w:rsid w:val="005B03BC"/>
    <w:rsid w:val="005B049D"/>
    <w:rsid w:val="005B05D5"/>
    <w:rsid w:val="005B0A1C"/>
    <w:rsid w:val="005B0BF2"/>
    <w:rsid w:val="005B0C0C"/>
    <w:rsid w:val="005B0CBD"/>
    <w:rsid w:val="005B0F3B"/>
    <w:rsid w:val="005B0F82"/>
    <w:rsid w:val="005B10C4"/>
    <w:rsid w:val="005B12A3"/>
    <w:rsid w:val="005B14FC"/>
    <w:rsid w:val="005B1B2A"/>
    <w:rsid w:val="005B1F47"/>
    <w:rsid w:val="005B229F"/>
    <w:rsid w:val="005B2634"/>
    <w:rsid w:val="005B32F1"/>
    <w:rsid w:val="005B3415"/>
    <w:rsid w:val="005B341B"/>
    <w:rsid w:val="005B35D6"/>
    <w:rsid w:val="005B381E"/>
    <w:rsid w:val="005B3926"/>
    <w:rsid w:val="005B39FC"/>
    <w:rsid w:val="005B400C"/>
    <w:rsid w:val="005B4087"/>
    <w:rsid w:val="005B41AC"/>
    <w:rsid w:val="005B4448"/>
    <w:rsid w:val="005B4B3F"/>
    <w:rsid w:val="005B512A"/>
    <w:rsid w:val="005B538B"/>
    <w:rsid w:val="005B5830"/>
    <w:rsid w:val="005B5A52"/>
    <w:rsid w:val="005B5B81"/>
    <w:rsid w:val="005B5BD0"/>
    <w:rsid w:val="005B5CA8"/>
    <w:rsid w:val="005B5D0A"/>
    <w:rsid w:val="005B5F12"/>
    <w:rsid w:val="005B5F73"/>
    <w:rsid w:val="005B5FF0"/>
    <w:rsid w:val="005B6679"/>
    <w:rsid w:val="005B6744"/>
    <w:rsid w:val="005B6963"/>
    <w:rsid w:val="005B6B8C"/>
    <w:rsid w:val="005B6BDA"/>
    <w:rsid w:val="005B6D6F"/>
    <w:rsid w:val="005B72B0"/>
    <w:rsid w:val="005B73B0"/>
    <w:rsid w:val="005B790A"/>
    <w:rsid w:val="005B79D6"/>
    <w:rsid w:val="005C00EE"/>
    <w:rsid w:val="005C02A8"/>
    <w:rsid w:val="005C04C4"/>
    <w:rsid w:val="005C05F0"/>
    <w:rsid w:val="005C07BC"/>
    <w:rsid w:val="005C132B"/>
    <w:rsid w:val="005C19C0"/>
    <w:rsid w:val="005C1B79"/>
    <w:rsid w:val="005C1CD3"/>
    <w:rsid w:val="005C1CE8"/>
    <w:rsid w:val="005C282E"/>
    <w:rsid w:val="005C2833"/>
    <w:rsid w:val="005C2EC2"/>
    <w:rsid w:val="005C2FC1"/>
    <w:rsid w:val="005C310E"/>
    <w:rsid w:val="005C31FC"/>
    <w:rsid w:val="005C39CF"/>
    <w:rsid w:val="005C4361"/>
    <w:rsid w:val="005C4FDD"/>
    <w:rsid w:val="005C551C"/>
    <w:rsid w:val="005C5620"/>
    <w:rsid w:val="005C609B"/>
    <w:rsid w:val="005C627D"/>
    <w:rsid w:val="005C6500"/>
    <w:rsid w:val="005C69E7"/>
    <w:rsid w:val="005C6A14"/>
    <w:rsid w:val="005C6C01"/>
    <w:rsid w:val="005C6FBC"/>
    <w:rsid w:val="005C70BE"/>
    <w:rsid w:val="005C7643"/>
    <w:rsid w:val="005C77AC"/>
    <w:rsid w:val="005C77C8"/>
    <w:rsid w:val="005C7A90"/>
    <w:rsid w:val="005C7C96"/>
    <w:rsid w:val="005D0376"/>
    <w:rsid w:val="005D08E4"/>
    <w:rsid w:val="005D0FFA"/>
    <w:rsid w:val="005D1081"/>
    <w:rsid w:val="005D10EF"/>
    <w:rsid w:val="005D12A8"/>
    <w:rsid w:val="005D13A1"/>
    <w:rsid w:val="005D140E"/>
    <w:rsid w:val="005D17D7"/>
    <w:rsid w:val="005D18B0"/>
    <w:rsid w:val="005D1959"/>
    <w:rsid w:val="005D1A11"/>
    <w:rsid w:val="005D1ADC"/>
    <w:rsid w:val="005D25F1"/>
    <w:rsid w:val="005D2757"/>
    <w:rsid w:val="005D2797"/>
    <w:rsid w:val="005D2BC8"/>
    <w:rsid w:val="005D2DB8"/>
    <w:rsid w:val="005D2DD9"/>
    <w:rsid w:val="005D2F33"/>
    <w:rsid w:val="005D3280"/>
    <w:rsid w:val="005D3388"/>
    <w:rsid w:val="005D33FE"/>
    <w:rsid w:val="005D3754"/>
    <w:rsid w:val="005D377E"/>
    <w:rsid w:val="005D39DD"/>
    <w:rsid w:val="005D3AA3"/>
    <w:rsid w:val="005D3D94"/>
    <w:rsid w:val="005D3F2C"/>
    <w:rsid w:val="005D3F7B"/>
    <w:rsid w:val="005D3FAD"/>
    <w:rsid w:val="005D439D"/>
    <w:rsid w:val="005D44C7"/>
    <w:rsid w:val="005D45CB"/>
    <w:rsid w:val="005D471C"/>
    <w:rsid w:val="005D477B"/>
    <w:rsid w:val="005D4838"/>
    <w:rsid w:val="005D48D9"/>
    <w:rsid w:val="005D4ADA"/>
    <w:rsid w:val="005D4E12"/>
    <w:rsid w:val="005D4E35"/>
    <w:rsid w:val="005D51B4"/>
    <w:rsid w:val="005D5376"/>
    <w:rsid w:val="005D5434"/>
    <w:rsid w:val="005D5662"/>
    <w:rsid w:val="005D5B77"/>
    <w:rsid w:val="005D5BBA"/>
    <w:rsid w:val="005D5BD9"/>
    <w:rsid w:val="005D5C2D"/>
    <w:rsid w:val="005D5C75"/>
    <w:rsid w:val="005D5E89"/>
    <w:rsid w:val="005D6721"/>
    <w:rsid w:val="005D692F"/>
    <w:rsid w:val="005D6C12"/>
    <w:rsid w:val="005D6DB4"/>
    <w:rsid w:val="005D789A"/>
    <w:rsid w:val="005D7A43"/>
    <w:rsid w:val="005D7A47"/>
    <w:rsid w:val="005D7EF8"/>
    <w:rsid w:val="005E0220"/>
    <w:rsid w:val="005E0337"/>
    <w:rsid w:val="005E069B"/>
    <w:rsid w:val="005E0794"/>
    <w:rsid w:val="005E07F6"/>
    <w:rsid w:val="005E0A83"/>
    <w:rsid w:val="005E0C12"/>
    <w:rsid w:val="005E0C7C"/>
    <w:rsid w:val="005E0F08"/>
    <w:rsid w:val="005E11FE"/>
    <w:rsid w:val="005E13ED"/>
    <w:rsid w:val="005E17AA"/>
    <w:rsid w:val="005E21A7"/>
    <w:rsid w:val="005E2326"/>
    <w:rsid w:val="005E270D"/>
    <w:rsid w:val="005E274B"/>
    <w:rsid w:val="005E2BCB"/>
    <w:rsid w:val="005E2C1E"/>
    <w:rsid w:val="005E2D64"/>
    <w:rsid w:val="005E2DBF"/>
    <w:rsid w:val="005E2DDC"/>
    <w:rsid w:val="005E2F98"/>
    <w:rsid w:val="005E3755"/>
    <w:rsid w:val="005E3869"/>
    <w:rsid w:val="005E3C5E"/>
    <w:rsid w:val="005E468E"/>
    <w:rsid w:val="005E4869"/>
    <w:rsid w:val="005E4CA1"/>
    <w:rsid w:val="005E4E4C"/>
    <w:rsid w:val="005E516B"/>
    <w:rsid w:val="005E5819"/>
    <w:rsid w:val="005E58DF"/>
    <w:rsid w:val="005E5917"/>
    <w:rsid w:val="005E6714"/>
    <w:rsid w:val="005E6919"/>
    <w:rsid w:val="005E6C9C"/>
    <w:rsid w:val="005E6CFE"/>
    <w:rsid w:val="005E6D7B"/>
    <w:rsid w:val="005E6E7B"/>
    <w:rsid w:val="005E70B3"/>
    <w:rsid w:val="005E7171"/>
    <w:rsid w:val="005E7458"/>
    <w:rsid w:val="005E74C2"/>
    <w:rsid w:val="005E7B8F"/>
    <w:rsid w:val="005F037F"/>
    <w:rsid w:val="005F0386"/>
    <w:rsid w:val="005F056E"/>
    <w:rsid w:val="005F0ED4"/>
    <w:rsid w:val="005F12B0"/>
    <w:rsid w:val="005F1913"/>
    <w:rsid w:val="005F1F1F"/>
    <w:rsid w:val="005F1F35"/>
    <w:rsid w:val="005F20E0"/>
    <w:rsid w:val="005F2160"/>
    <w:rsid w:val="005F2199"/>
    <w:rsid w:val="005F24ED"/>
    <w:rsid w:val="005F2C46"/>
    <w:rsid w:val="005F2CF0"/>
    <w:rsid w:val="005F2D4F"/>
    <w:rsid w:val="005F3086"/>
    <w:rsid w:val="005F36C3"/>
    <w:rsid w:val="005F4035"/>
    <w:rsid w:val="005F41B2"/>
    <w:rsid w:val="005F42F9"/>
    <w:rsid w:val="005F4530"/>
    <w:rsid w:val="005F4789"/>
    <w:rsid w:val="005F48F8"/>
    <w:rsid w:val="005F4A30"/>
    <w:rsid w:val="005F4C66"/>
    <w:rsid w:val="005F5366"/>
    <w:rsid w:val="005F5EE4"/>
    <w:rsid w:val="005F6140"/>
    <w:rsid w:val="005F6390"/>
    <w:rsid w:val="005F63C5"/>
    <w:rsid w:val="005F650B"/>
    <w:rsid w:val="005F6691"/>
    <w:rsid w:val="005F6A4B"/>
    <w:rsid w:val="005F6AEC"/>
    <w:rsid w:val="005F716B"/>
    <w:rsid w:val="005F7B26"/>
    <w:rsid w:val="005F7C0C"/>
    <w:rsid w:val="005F7DEC"/>
    <w:rsid w:val="006000A2"/>
    <w:rsid w:val="0060017F"/>
    <w:rsid w:val="006001E9"/>
    <w:rsid w:val="0060025A"/>
    <w:rsid w:val="00600686"/>
    <w:rsid w:val="00600697"/>
    <w:rsid w:val="00600895"/>
    <w:rsid w:val="00600A24"/>
    <w:rsid w:val="00600E23"/>
    <w:rsid w:val="00600E4F"/>
    <w:rsid w:val="006012AD"/>
    <w:rsid w:val="0060170D"/>
    <w:rsid w:val="0060200A"/>
    <w:rsid w:val="006020C3"/>
    <w:rsid w:val="00602325"/>
    <w:rsid w:val="006023AB"/>
    <w:rsid w:val="00602981"/>
    <w:rsid w:val="00603288"/>
    <w:rsid w:val="006033DE"/>
    <w:rsid w:val="00603723"/>
    <w:rsid w:val="006037BA"/>
    <w:rsid w:val="006038A0"/>
    <w:rsid w:val="00603978"/>
    <w:rsid w:val="00603A80"/>
    <w:rsid w:val="00603C5E"/>
    <w:rsid w:val="00604548"/>
    <w:rsid w:val="00604718"/>
    <w:rsid w:val="00604C31"/>
    <w:rsid w:val="00604CE6"/>
    <w:rsid w:val="00604DFD"/>
    <w:rsid w:val="00604EAC"/>
    <w:rsid w:val="00605BC5"/>
    <w:rsid w:val="00605D98"/>
    <w:rsid w:val="00605E14"/>
    <w:rsid w:val="00606049"/>
    <w:rsid w:val="00606086"/>
    <w:rsid w:val="0060635B"/>
    <w:rsid w:val="00606421"/>
    <w:rsid w:val="00606866"/>
    <w:rsid w:val="00606EA5"/>
    <w:rsid w:val="00607427"/>
    <w:rsid w:val="00607693"/>
    <w:rsid w:val="0061036B"/>
    <w:rsid w:val="006106B9"/>
    <w:rsid w:val="006107AB"/>
    <w:rsid w:val="006109F4"/>
    <w:rsid w:val="00610A49"/>
    <w:rsid w:val="0061102F"/>
    <w:rsid w:val="006110AB"/>
    <w:rsid w:val="0061185F"/>
    <w:rsid w:val="00611888"/>
    <w:rsid w:val="0061195E"/>
    <w:rsid w:val="00611A24"/>
    <w:rsid w:val="00611A3A"/>
    <w:rsid w:val="006122E0"/>
    <w:rsid w:val="00612659"/>
    <w:rsid w:val="00612938"/>
    <w:rsid w:val="006129EB"/>
    <w:rsid w:val="00612EC2"/>
    <w:rsid w:val="00613C46"/>
    <w:rsid w:val="00613E2B"/>
    <w:rsid w:val="00613EEF"/>
    <w:rsid w:val="00614556"/>
    <w:rsid w:val="00614703"/>
    <w:rsid w:val="00614CCA"/>
    <w:rsid w:val="00614FA7"/>
    <w:rsid w:val="0061504B"/>
    <w:rsid w:val="00615352"/>
    <w:rsid w:val="006153D4"/>
    <w:rsid w:val="00615533"/>
    <w:rsid w:val="00615769"/>
    <w:rsid w:val="006158E2"/>
    <w:rsid w:val="00615B8C"/>
    <w:rsid w:val="00615EA7"/>
    <w:rsid w:val="00615F73"/>
    <w:rsid w:val="00616027"/>
    <w:rsid w:val="006161A9"/>
    <w:rsid w:val="0061628D"/>
    <w:rsid w:val="0061648E"/>
    <w:rsid w:val="00616696"/>
    <w:rsid w:val="00616B41"/>
    <w:rsid w:val="00616CB4"/>
    <w:rsid w:val="006170D8"/>
    <w:rsid w:val="0061777C"/>
    <w:rsid w:val="0061778E"/>
    <w:rsid w:val="00617813"/>
    <w:rsid w:val="00617940"/>
    <w:rsid w:val="00617947"/>
    <w:rsid w:val="00617A34"/>
    <w:rsid w:val="00620104"/>
    <w:rsid w:val="006201E2"/>
    <w:rsid w:val="0062020A"/>
    <w:rsid w:val="00620278"/>
    <w:rsid w:val="006202D5"/>
    <w:rsid w:val="00620AE8"/>
    <w:rsid w:val="00620C0D"/>
    <w:rsid w:val="00620DEE"/>
    <w:rsid w:val="006216F3"/>
    <w:rsid w:val="0062176E"/>
    <w:rsid w:val="006218E8"/>
    <w:rsid w:val="0062218D"/>
    <w:rsid w:val="00622601"/>
    <w:rsid w:val="0062260C"/>
    <w:rsid w:val="00622862"/>
    <w:rsid w:val="0062344F"/>
    <w:rsid w:val="006237C6"/>
    <w:rsid w:val="00623CAE"/>
    <w:rsid w:val="006248AF"/>
    <w:rsid w:val="00624A44"/>
    <w:rsid w:val="00624AB3"/>
    <w:rsid w:val="006250B2"/>
    <w:rsid w:val="00625211"/>
    <w:rsid w:val="00625288"/>
    <w:rsid w:val="00625506"/>
    <w:rsid w:val="00625673"/>
    <w:rsid w:val="00625F28"/>
    <w:rsid w:val="00626047"/>
    <w:rsid w:val="00626303"/>
    <w:rsid w:val="00626332"/>
    <w:rsid w:val="006264AE"/>
    <w:rsid w:val="0062650C"/>
    <w:rsid w:val="00626735"/>
    <w:rsid w:val="0062684D"/>
    <w:rsid w:val="00626AE7"/>
    <w:rsid w:val="00626C61"/>
    <w:rsid w:val="00626F32"/>
    <w:rsid w:val="00627C2A"/>
    <w:rsid w:val="006301FE"/>
    <w:rsid w:val="0063069B"/>
    <w:rsid w:val="00630DB3"/>
    <w:rsid w:val="00630EFD"/>
    <w:rsid w:val="0063111A"/>
    <w:rsid w:val="006312AD"/>
    <w:rsid w:val="0063150C"/>
    <w:rsid w:val="006316E2"/>
    <w:rsid w:val="00631B37"/>
    <w:rsid w:val="00632040"/>
    <w:rsid w:val="00632362"/>
    <w:rsid w:val="00632601"/>
    <w:rsid w:val="00632BD0"/>
    <w:rsid w:val="00632DE1"/>
    <w:rsid w:val="00632E43"/>
    <w:rsid w:val="00633115"/>
    <w:rsid w:val="006334D8"/>
    <w:rsid w:val="006335BF"/>
    <w:rsid w:val="006337C1"/>
    <w:rsid w:val="006338A9"/>
    <w:rsid w:val="006338D3"/>
    <w:rsid w:val="00633D7E"/>
    <w:rsid w:val="00633EA7"/>
    <w:rsid w:val="00633FDE"/>
    <w:rsid w:val="0063408F"/>
    <w:rsid w:val="00634A89"/>
    <w:rsid w:val="00634AB2"/>
    <w:rsid w:val="00634AE2"/>
    <w:rsid w:val="00634C2E"/>
    <w:rsid w:val="00634CD5"/>
    <w:rsid w:val="006351CE"/>
    <w:rsid w:val="0063551F"/>
    <w:rsid w:val="00635609"/>
    <w:rsid w:val="00635721"/>
    <w:rsid w:val="00635736"/>
    <w:rsid w:val="00635745"/>
    <w:rsid w:val="00635C0F"/>
    <w:rsid w:val="00635F78"/>
    <w:rsid w:val="006361F8"/>
    <w:rsid w:val="00636254"/>
    <w:rsid w:val="0063639A"/>
    <w:rsid w:val="00636ADC"/>
    <w:rsid w:val="00636ADF"/>
    <w:rsid w:val="00636EB4"/>
    <w:rsid w:val="00637382"/>
    <w:rsid w:val="00637464"/>
    <w:rsid w:val="00637820"/>
    <w:rsid w:val="00637A55"/>
    <w:rsid w:val="0064023C"/>
    <w:rsid w:val="00640272"/>
    <w:rsid w:val="00640491"/>
    <w:rsid w:val="006405CB"/>
    <w:rsid w:val="00640CEB"/>
    <w:rsid w:val="00640FDF"/>
    <w:rsid w:val="006412CE"/>
    <w:rsid w:val="006412EC"/>
    <w:rsid w:val="00641583"/>
    <w:rsid w:val="0064182C"/>
    <w:rsid w:val="0064183C"/>
    <w:rsid w:val="006418BA"/>
    <w:rsid w:val="00641EBF"/>
    <w:rsid w:val="00641F7C"/>
    <w:rsid w:val="0064217A"/>
    <w:rsid w:val="006425AB"/>
    <w:rsid w:val="00642865"/>
    <w:rsid w:val="006429D6"/>
    <w:rsid w:val="00642BB7"/>
    <w:rsid w:val="00642DB6"/>
    <w:rsid w:val="00643155"/>
    <w:rsid w:val="0064351E"/>
    <w:rsid w:val="00644569"/>
    <w:rsid w:val="00644ACD"/>
    <w:rsid w:val="00644BA3"/>
    <w:rsid w:val="00644D10"/>
    <w:rsid w:val="0064509E"/>
    <w:rsid w:val="006453A0"/>
    <w:rsid w:val="00645912"/>
    <w:rsid w:val="0064628C"/>
    <w:rsid w:val="006465AC"/>
    <w:rsid w:val="00646CAB"/>
    <w:rsid w:val="00646D29"/>
    <w:rsid w:val="00646D5B"/>
    <w:rsid w:val="006477F6"/>
    <w:rsid w:val="00647A6B"/>
    <w:rsid w:val="00647F99"/>
    <w:rsid w:val="0065008E"/>
    <w:rsid w:val="006503C5"/>
    <w:rsid w:val="00650676"/>
    <w:rsid w:val="0065077C"/>
    <w:rsid w:val="00650973"/>
    <w:rsid w:val="00650FFC"/>
    <w:rsid w:val="0065168A"/>
    <w:rsid w:val="00651878"/>
    <w:rsid w:val="00651A25"/>
    <w:rsid w:val="00652147"/>
    <w:rsid w:val="006521CE"/>
    <w:rsid w:val="006523A6"/>
    <w:rsid w:val="0065255B"/>
    <w:rsid w:val="00652816"/>
    <w:rsid w:val="00652C1F"/>
    <w:rsid w:val="006530FA"/>
    <w:rsid w:val="00653190"/>
    <w:rsid w:val="006531AD"/>
    <w:rsid w:val="006532A0"/>
    <w:rsid w:val="0065336A"/>
    <w:rsid w:val="006535F5"/>
    <w:rsid w:val="00653A4A"/>
    <w:rsid w:val="00653B6A"/>
    <w:rsid w:val="00653C41"/>
    <w:rsid w:val="00653D39"/>
    <w:rsid w:val="0065416B"/>
    <w:rsid w:val="00654340"/>
    <w:rsid w:val="006547EF"/>
    <w:rsid w:val="0065486C"/>
    <w:rsid w:val="00654A4B"/>
    <w:rsid w:val="00654E2D"/>
    <w:rsid w:val="00655126"/>
    <w:rsid w:val="006553E7"/>
    <w:rsid w:val="00655581"/>
    <w:rsid w:val="00655B9C"/>
    <w:rsid w:val="00655BFD"/>
    <w:rsid w:val="00655EB9"/>
    <w:rsid w:val="0065629E"/>
    <w:rsid w:val="00656CBA"/>
    <w:rsid w:val="00656CF5"/>
    <w:rsid w:val="00657171"/>
    <w:rsid w:val="006571AE"/>
    <w:rsid w:val="006572D3"/>
    <w:rsid w:val="00657505"/>
    <w:rsid w:val="0065780B"/>
    <w:rsid w:val="00657F2C"/>
    <w:rsid w:val="0066038C"/>
    <w:rsid w:val="00660645"/>
    <w:rsid w:val="006606FF"/>
    <w:rsid w:val="00660C10"/>
    <w:rsid w:val="00660C81"/>
    <w:rsid w:val="00660E47"/>
    <w:rsid w:val="00660E53"/>
    <w:rsid w:val="00661246"/>
    <w:rsid w:val="006613C0"/>
    <w:rsid w:val="00661840"/>
    <w:rsid w:val="00661B4D"/>
    <w:rsid w:val="00661C6D"/>
    <w:rsid w:val="00661D57"/>
    <w:rsid w:val="0066224C"/>
    <w:rsid w:val="006628C5"/>
    <w:rsid w:val="00662B79"/>
    <w:rsid w:val="00663051"/>
    <w:rsid w:val="006633F6"/>
    <w:rsid w:val="00663400"/>
    <w:rsid w:val="006635D0"/>
    <w:rsid w:val="00663CD0"/>
    <w:rsid w:val="00663D50"/>
    <w:rsid w:val="00663E03"/>
    <w:rsid w:val="006642E8"/>
    <w:rsid w:val="006648AC"/>
    <w:rsid w:val="00664928"/>
    <w:rsid w:val="00664E0E"/>
    <w:rsid w:val="00664EA6"/>
    <w:rsid w:val="00664EB9"/>
    <w:rsid w:val="00665B03"/>
    <w:rsid w:val="00665B26"/>
    <w:rsid w:val="0066607E"/>
    <w:rsid w:val="0066664F"/>
    <w:rsid w:val="006666AD"/>
    <w:rsid w:val="00666746"/>
    <w:rsid w:val="006668E1"/>
    <w:rsid w:val="00666A8A"/>
    <w:rsid w:val="00666B28"/>
    <w:rsid w:val="00666CA7"/>
    <w:rsid w:val="00667085"/>
    <w:rsid w:val="0066736A"/>
    <w:rsid w:val="00667437"/>
    <w:rsid w:val="00667544"/>
    <w:rsid w:val="00667683"/>
    <w:rsid w:val="0066797E"/>
    <w:rsid w:val="00667CE3"/>
    <w:rsid w:val="00670305"/>
    <w:rsid w:val="0067035D"/>
    <w:rsid w:val="006703BD"/>
    <w:rsid w:val="0067092C"/>
    <w:rsid w:val="0067138C"/>
    <w:rsid w:val="006725E8"/>
    <w:rsid w:val="00672668"/>
    <w:rsid w:val="006726D8"/>
    <w:rsid w:val="006729FC"/>
    <w:rsid w:val="00672D6C"/>
    <w:rsid w:val="00672D89"/>
    <w:rsid w:val="006732E2"/>
    <w:rsid w:val="00673534"/>
    <w:rsid w:val="006735FF"/>
    <w:rsid w:val="00673BF9"/>
    <w:rsid w:val="006747E3"/>
    <w:rsid w:val="00674B8A"/>
    <w:rsid w:val="006756CC"/>
    <w:rsid w:val="00675838"/>
    <w:rsid w:val="0067592C"/>
    <w:rsid w:val="00675D36"/>
    <w:rsid w:val="00675DEC"/>
    <w:rsid w:val="00675E2F"/>
    <w:rsid w:val="00675F6D"/>
    <w:rsid w:val="00676182"/>
    <w:rsid w:val="006764C2"/>
    <w:rsid w:val="006765DB"/>
    <w:rsid w:val="006767BA"/>
    <w:rsid w:val="00676A9D"/>
    <w:rsid w:val="00676BAE"/>
    <w:rsid w:val="00676CCC"/>
    <w:rsid w:val="0067745A"/>
    <w:rsid w:val="006776FE"/>
    <w:rsid w:val="00677E0C"/>
    <w:rsid w:val="00680296"/>
    <w:rsid w:val="006806FC"/>
    <w:rsid w:val="00680D62"/>
    <w:rsid w:val="00680EAE"/>
    <w:rsid w:val="0068123B"/>
    <w:rsid w:val="006812B7"/>
    <w:rsid w:val="006812FA"/>
    <w:rsid w:val="006813B8"/>
    <w:rsid w:val="00681487"/>
    <w:rsid w:val="00681569"/>
    <w:rsid w:val="006815A5"/>
    <w:rsid w:val="00681D29"/>
    <w:rsid w:val="00681F19"/>
    <w:rsid w:val="00681F40"/>
    <w:rsid w:val="006824A0"/>
    <w:rsid w:val="00682672"/>
    <w:rsid w:val="00682AFA"/>
    <w:rsid w:val="00682D03"/>
    <w:rsid w:val="00682D07"/>
    <w:rsid w:val="00683137"/>
    <w:rsid w:val="00683180"/>
    <w:rsid w:val="00683546"/>
    <w:rsid w:val="00683935"/>
    <w:rsid w:val="00683B12"/>
    <w:rsid w:val="00683B35"/>
    <w:rsid w:val="00683D1D"/>
    <w:rsid w:val="00683F7C"/>
    <w:rsid w:val="0068405C"/>
    <w:rsid w:val="006843DD"/>
    <w:rsid w:val="006844B6"/>
    <w:rsid w:val="006849B9"/>
    <w:rsid w:val="00684B3B"/>
    <w:rsid w:val="00684ECD"/>
    <w:rsid w:val="006853FC"/>
    <w:rsid w:val="006858D6"/>
    <w:rsid w:val="00685DA7"/>
    <w:rsid w:val="00685F4D"/>
    <w:rsid w:val="00685F53"/>
    <w:rsid w:val="00685F98"/>
    <w:rsid w:val="006861AA"/>
    <w:rsid w:val="00686B5C"/>
    <w:rsid w:val="00686CE5"/>
    <w:rsid w:val="00687389"/>
    <w:rsid w:val="006877C8"/>
    <w:rsid w:val="006877EA"/>
    <w:rsid w:val="00687CBE"/>
    <w:rsid w:val="00687CF2"/>
    <w:rsid w:val="006901A0"/>
    <w:rsid w:val="006902AA"/>
    <w:rsid w:val="006908AE"/>
    <w:rsid w:val="00690A52"/>
    <w:rsid w:val="00690CC4"/>
    <w:rsid w:val="00690DB0"/>
    <w:rsid w:val="00690DF9"/>
    <w:rsid w:val="00690FA9"/>
    <w:rsid w:val="00691011"/>
    <w:rsid w:val="00691370"/>
    <w:rsid w:val="00691B89"/>
    <w:rsid w:val="00691FB6"/>
    <w:rsid w:val="006923C7"/>
    <w:rsid w:val="00692482"/>
    <w:rsid w:val="006928C1"/>
    <w:rsid w:val="00693118"/>
    <w:rsid w:val="006931A0"/>
    <w:rsid w:val="00693466"/>
    <w:rsid w:val="00693664"/>
    <w:rsid w:val="00693984"/>
    <w:rsid w:val="00693AE4"/>
    <w:rsid w:val="00694388"/>
    <w:rsid w:val="00694392"/>
    <w:rsid w:val="00694BA9"/>
    <w:rsid w:val="00694C09"/>
    <w:rsid w:val="00694FB5"/>
    <w:rsid w:val="0069540D"/>
    <w:rsid w:val="006957EB"/>
    <w:rsid w:val="00695838"/>
    <w:rsid w:val="00695AFD"/>
    <w:rsid w:val="00695B7F"/>
    <w:rsid w:val="00695FC3"/>
    <w:rsid w:val="006960B8"/>
    <w:rsid w:val="0069627C"/>
    <w:rsid w:val="00696723"/>
    <w:rsid w:val="0069704C"/>
    <w:rsid w:val="00697397"/>
    <w:rsid w:val="006979F8"/>
    <w:rsid w:val="00697AD8"/>
    <w:rsid w:val="00697C3B"/>
    <w:rsid w:val="00697E06"/>
    <w:rsid w:val="006A016D"/>
    <w:rsid w:val="006A03CC"/>
    <w:rsid w:val="006A0442"/>
    <w:rsid w:val="006A07EF"/>
    <w:rsid w:val="006A0825"/>
    <w:rsid w:val="006A0B18"/>
    <w:rsid w:val="006A0E83"/>
    <w:rsid w:val="006A10D8"/>
    <w:rsid w:val="006A149F"/>
    <w:rsid w:val="006A1A5E"/>
    <w:rsid w:val="006A1ADA"/>
    <w:rsid w:val="006A1D55"/>
    <w:rsid w:val="006A1ED2"/>
    <w:rsid w:val="006A2126"/>
    <w:rsid w:val="006A221A"/>
    <w:rsid w:val="006A25FB"/>
    <w:rsid w:val="006A2607"/>
    <w:rsid w:val="006A2DE6"/>
    <w:rsid w:val="006A2E6E"/>
    <w:rsid w:val="006A3533"/>
    <w:rsid w:val="006A3673"/>
    <w:rsid w:val="006A38FF"/>
    <w:rsid w:val="006A42F6"/>
    <w:rsid w:val="006A4448"/>
    <w:rsid w:val="006A462A"/>
    <w:rsid w:val="006A469E"/>
    <w:rsid w:val="006A4DCF"/>
    <w:rsid w:val="006A4E5D"/>
    <w:rsid w:val="006A5347"/>
    <w:rsid w:val="006A5618"/>
    <w:rsid w:val="006A594D"/>
    <w:rsid w:val="006A5F1B"/>
    <w:rsid w:val="006A601C"/>
    <w:rsid w:val="006A6276"/>
    <w:rsid w:val="006A65C0"/>
    <w:rsid w:val="006A6782"/>
    <w:rsid w:val="006A6A39"/>
    <w:rsid w:val="006A6AF1"/>
    <w:rsid w:val="006A6D47"/>
    <w:rsid w:val="006A6ECA"/>
    <w:rsid w:val="006A7373"/>
    <w:rsid w:val="006A750A"/>
    <w:rsid w:val="006A7969"/>
    <w:rsid w:val="006A7F5E"/>
    <w:rsid w:val="006B0661"/>
    <w:rsid w:val="006B12C4"/>
    <w:rsid w:val="006B1319"/>
    <w:rsid w:val="006B138A"/>
    <w:rsid w:val="006B1453"/>
    <w:rsid w:val="006B1528"/>
    <w:rsid w:val="006B1E6C"/>
    <w:rsid w:val="006B2390"/>
    <w:rsid w:val="006B2539"/>
    <w:rsid w:val="006B280C"/>
    <w:rsid w:val="006B2898"/>
    <w:rsid w:val="006B2C60"/>
    <w:rsid w:val="006B2D28"/>
    <w:rsid w:val="006B34A3"/>
    <w:rsid w:val="006B3B64"/>
    <w:rsid w:val="006B3B75"/>
    <w:rsid w:val="006B46AB"/>
    <w:rsid w:val="006B4859"/>
    <w:rsid w:val="006B4979"/>
    <w:rsid w:val="006B4AC3"/>
    <w:rsid w:val="006B5006"/>
    <w:rsid w:val="006B50C7"/>
    <w:rsid w:val="006B5247"/>
    <w:rsid w:val="006B550B"/>
    <w:rsid w:val="006B55CE"/>
    <w:rsid w:val="006B5870"/>
    <w:rsid w:val="006B58F7"/>
    <w:rsid w:val="006B62B2"/>
    <w:rsid w:val="006B62D4"/>
    <w:rsid w:val="006B63A1"/>
    <w:rsid w:val="006B66E8"/>
    <w:rsid w:val="006B6B3F"/>
    <w:rsid w:val="006B6B67"/>
    <w:rsid w:val="006B6C79"/>
    <w:rsid w:val="006B6C9A"/>
    <w:rsid w:val="006B6CA3"/>
    <w:rsid w:val="006B6EF4"/>
    <w:rsid w:val="006B6F9C"/>
    <w:rsid w:val="006B7208"/>
    <w:rsid w:val="006B7563"/>
    <w:rsid w:val="006B75CD"/>
    <w:rsid w:val="006B7632"/>
    <w:rsid w:val="006B79F7"/>
    <w:rsid w:val="006B7AF2"/>
    <w:rsid w:val="006B7BA6"/>
    <w:rsid w:val="006B7DEB"/>
    <w:rsid w:val="006C0057"/>
    <w:rsid w:val="006C00D6"/>
    <w:rsid w:val="006C0819"/>
    <w:rsid w:val="006C0B55"/>
    <w:rsid w:val="006C10F8"/>
    <w:rsid w:val="006C1743"/>
    <w:rsid w:val="006C1EA3"/>
    <w:rsid w:val="006C2C89"/>
    <w:rsid w:val="006C2F9B"/>
    <w:rsid w:val="006C3379"/>
    <w:rsid w:val="006C3728"/>
    <w:rsid w:val="006C3752"/>
    <w:rsid w:val="006C378C"/>
    <w:rsid w:val="006C3DA1"/>
    <w:rsid w:val="006C40AD"/>
    <w:rsid w:val="006C4591"/>
    <w:rsid w:val="006C4B18"/>
    <w:rsid w:val="006C514A"/>
    <w:rsid w:val="006C521E"/>
    <w:rsid w:val="006C57E5"/>
    <w:rsid w:val="006C5958"/>
    <w:rsid w:val="006C5B5B"/>
    <w:rsid w:val="006C62B9"/>
    <w:rsid w:val="006C63C9"/>
    <w:rsid w:val="006C66EC"/>
    <w:rsid w:val="006C696A"/>
    <w:rsid w:val="006C6AB2"/>
    <w:rsid w:val="006C6D47"/>
    <w:rsid w:val="006C7075"/>
    <w:rsid w:val="006C7756"/>
    <w:rsid w:val="006C78FB"/>
    <w:rsid w:val="006C7931"/>
    <w:rsid w:val="006C7C25"/>
    <w:rsid w:val="006C7C77"/>
    <w:rsid w:val="006C7E2B"/>
    <w:rsid w:val="006C7F73"/>
    <w:rsid w:val="006D0058"/>
    <w:rsid w:val="006D0215"/>
    <w:rsid w:val="006D02D3"/>
    <w:rsid w:val="006D0642"/>
    <w:rsid w:val="006D0953"/>
    <w:rsid w:val="006D0D16"/>
    <w:rsid w:val="006D0D79"/>
    <w:rsid w:val="006D0EA7"/>
    <w:rsid w:val="006D1130"/>
    <w:rsid w:val="006D115A"/>
    <w:rsid w:val="006D132D"/>
    <w:rsid w:val="006D16B9"/>
    <w:rsid w:val="006D195F"/>
    <w:rsid w:val="006D1AAB"/>
    <w:rsid w:val="006D1ADE"/>
    <w:rsid w:val="006D1DFD"/>
    <w:rsid w:val="006D1FF0"/>
    <w:rsid w:val="006D205B"/>
    <w:rsid w:val="006D2169"/>
    <w:rsid w:val="006D24EC"/>
    <w:rsid w:val="006D28B2"/>
    <w:rsid w:val="006D2D56"/>
    <w:rsid w:val="006D34E9"/>
    <w:rsid w:val="006D38C1"/>
    <w:rsid w:val="006D397B"/>
    <w:rsid w:val="006D3A23"/>
    <w:rsid w:val="006D3BC3"/>
    <w:rsid w:val="006D42F0"/>
    <w:rsid w:val="006D4560"/>
    <w:rsid w:val="006D4594"/>
    <w:rsid w:val="006D46AA"/>
    <w:rsid w:val="006D47C7"/>
    <w:rsid w:val="006D5124"/>
    <w:rsid w:val="006D5176"/>
    <w:rsid w:val="006D5450"/>
    <w:rsid w:val="006D5A7A"/>
    <w:rsid w:val="006D5BAE"/>
    <w:rsid w:val="006D5E3E"/>
    <w:rsid w:val="006D62CB"/>
    <w:rsid w:val="006D62D8"/>
    <w:rsid w:val="006D6630"/>
    <w:rsid w:val="006D6778"/>
    <w:rsid w:val="006D6A3A"/>
    <w:rsid w:val="006D6C48"/>
    <w:rsid w:val="006D6C64"/>
    <w:rsid w:val="006D6EEC"/>
    <w:rsid w:val="006D6F4D"/>
    <w:rsid w:val="006D6FB5"/>
    <w:rsid w:val="006D6FDD"/>
    <w:rsid w:val="006D6FDF"/>
    <w:rsid w:val="006D72D6"/>
    <w:rsid w:val="006D72E4"/>
    <w:rsid w:val="006D79DD"/>
    <w:rsid w:val="006D7BAB"/>
    <w:rsid w:val="006D7C7B"/>
    <w:rsid w:val="006E05F6"/>
    <w:rsid w:val="006E07BA"/>
    <w:rsid w:val="006E0D69"/>
    <w:rsid w:val="006E11D7"/>
    <w:rsid w:val="006E12C5"/>
    <w:rsid w:val="006E1375"/>
    <w:rsid w:val="006E16CC"/>
    <w:rsid w:val="006E1DB1"/>
    <w:rsid w:val="006E1F20"/>
    <w:rsid w:val="006E20A6"/>
    <w:rsid w:val="006E2252"/>
    <w:rsid w:val="006E244C"/>
    <w:rsid w:val="006E25F7"/>
    <w:rsid w:val="006E3146"/>
    <w:rsid w:val="006E31DF"/>
    <w:rsid w:val="006E344A"/>
    <w:rsid w:val="006E3498"/>
    <w:rsid w:val="006E3937"/>
    <w:rsid w:val="006E396A"/>
    <w:rsid w:val="006E3A5E"/>
    <w:rsid w:val="006E4095"/>
    <w:rsid w:val="006E411B"/>
    <w:rsid w:val="006E459C"/>
    <w:rsid w:val="006E4B30"/>
    <w:rsid w:val="006E4B61"/>
    <w:rsid w:val="006E4D03"/>
    <w:rsid w:val="006E4FA2"/>
    <w:rsid w:val="006E4FA7"/>
    <w:rsid w:val="006E5771"/>
    <w:rsid w:val="006E5923"/>
    <w:rsid w:val="006E592F"/>
    <w:rsid w:val="006E5D59"/>
    <w:rsid w:val="006E5F68"/>
    <w:rsid w:val="006E62A9"/>
    <w:rsid w:val="006E69AC"/>
    <w:rsid w:val="006E6EC6"/>
    <w:rsid w:val="006E6EC8"/>
    <w:rsid w:val="006E7157"/>
    <w:rsid w:val="006E792E"/>
    <w:rsid w:val="006E7934"/>
    <w:rsid w:val="006F010B"/>
    <w:rsid w:val="006F03D4"/>
    <w:rsid w:val="006F0450"/>
    <w:rsid w:val="006F04B9"/>
    <w:rsid w:val="006F08D1"/>
    <w:rsid w:val="006F0A10"/>
    <w:rsid w:val="006F13C8"/>
    <w:rsid w:val="006F15A8"/>
    <w:rsid w:val="006F1C36"/>
    <w:rsid w:val="006F2119"/>
    <w:rsid w:val="006F2242"/>
    <w:rsid w:val="006F278D"/>
    <w:rsid w:val="006F2900"/>
    <w:rsid w:val="006F2B2A"/>
    <w:rsid w:val="006F2F56"/>
    <w:rsid w:val="006F302D"/>
    <w:rsid w:val="006F3161"/>
    <w:rsid w:val="006F33AA"/>
    <w:rsid w:val="006F3587"/>
    <w:rsid w:val="006F393F"/>
    <w:rsid w:val="006F3D88"/>
    <w:rsid w:val="006F4018"/>
    <w:rsid w:val="006F4033"/>
    <w:rsid w:val="006F41E1"/>
    <w:rsid w:val="006F4248"/>
    <w:rsid w:val="006F434E"/>
    <w:rsid w:val="006F465E"/>
    <w:rsid w:val="006F4696"/>
    <w:rsid w:val="006F46EC"/>
    <w:rsid w:val="006F48BB"/>
    <w:rsid w:val="006F4C53"/>
    <w:rsid w:val="006F55D2"/>
    <w:rsid w:val="006F5748"/>
    <w:rsid w:val="006F5CE0"/>
    <w:rsid w:val="006F5F91"/>
    <w:rsid w:val="006F6125"/>
    <w:rsid w:val="006F65EC"/>
    <w:rsid w:val="006F6760"/>
    <w:rsid w:val="006F683E"/>
    <w:rsid w:val="006F6E03"/>
    <w:rsid w:val="006F6F66"/>
    <w:rsid w:val="006F7192"/>
    <w:rsid w:val="006F73BC"/>
    <w:rsid w:val="006F76A9"/>
    <w:rsid w:val="006F7BBA"/>
    <w:rsid w:val="006F7CB7"/>
    <w:rsid w:val="006F7ED9"/>
    <w:rsid w:val="007007E8"/>
    <w:rsid w:val="00700862"/>
    <w:rsid w:val="00700BE2"/>
    <w:rsid w:val="00700F25"/>
    <w:rsid w:val="00701069"/>
    <w:rsid w:val="007013B1"/>
    <w:rsid w:val="00701706"/>
    <w:rsid w:val="00701B87"/>
    <w:rsid w:val="00702025"/>
    <w:rsid w:val="0070204E"/>
    <w:rsid w:val="007020A2"/>
    <w:rsid w:val="007020F8"/>
    <w:rsid w:val="00703131"/>
    <w:rsid w:val="007032EC"/>
    <w:rsid w:val="0070358B"/>
    <w:rsid w:val="00703779"/>
    <w:rsid w:val="007037BB"/>
    <w:rsid w:val="007038CE"/>
    <w:rsid w:val="0070394F"/>
    <w:rsid w:val="00703AB4"/>
    <w:rsid w:val="00704025"/>
    <w:rsid w:val="00704501"/>
    <w:rsid w:val="0070464D"/>
    <w:rsid w:val="00704A87"/>
    <w:rsid w:val="00704B25"/>
    <w:rsid w:val="00704C30"/>
    <w:rsid w:val="00705033"/>
    <w:rsid w:val="007052C8"/>
    <w:rsid w:val="00705412"/>
    <w:rsid w:val="007055C5"/>
    <w:rsid w:val="00705736"/>
    <w:rsid w:val="00705B0D"/>
    <w:rsid w:val="00705B6C"/>
    <w:rsid w:val="00705B70"/>
    <w:rsid w:val="00705C79"/>
    <w:rsid w:val="007062F9"/>
    <w:rsid w:val="00706319"/>
    <w:rsid w:val="0070659A"/>
    <w:rsid w:val="00706D14"/>
    <w:rsid w:val="0070701F"/>
    <w:rsid w:val="007070B8"/>
    <w:rsid w:val="007074E4"/>
    <w:rsid w:val="00707612"/>
    <w:rsid w:val="00707649"/>
    <w:rsid w:val="007101C6"/>
    <w:rsid w:val="00710355"/>
    <w:rsid w:val="0071042C"/>
    <w:rsid w:val="00710605"/>
    <w:rsid w:val="00710A5E"/>
    <w:rsid w:val="00710AE7"/>
    <w:rsid w:val="00710C01"/>
    <w:rsid w:val="00710DA1"/>
    <w:rsid w:val="00710E76"/>
    <w:rsid w:val="00710F78"/>
    <w:rsid w:val="00710FFD"/>
    <w:rsid w:val="00711046"/>
    <w:rsid w:val="00711122"/>
    <w:rsid w:val="007112D3"/>
    <w:rsid w:val="00711696"/>
    <w:rsid w:val="007116FE"/>
    <w:rsid w:val="00711870"/>
    <w:rsid w:val="00711B80"/>
    <w:rsid w:val="00711DD4"/>
    <w:rsid w:val="00711DE8"/>
    <w:rsid w:val="00711F00"/>
    <w:rsid w:val="00712693"/>
    <w:rsid w:val="00712F0E"/>
    <w:rsid w:val="007131ED"/>
    <w:rsid w:val="00713259"/>
    <w:rsid w:val="00713862"/>
    <w:rsid w:val="00713926"/>
    <w:rsid w:val="00713AD5"/>
    <w:rsid w:val="00713B81"/>
    <w:rsid w:val="00713C8F"/>
    <w:rsid w:val="00713E1F"/>
    <w:rsid w:val="00714214"/>
    <w:rsid w:val="007144D9"/>
    <w:rsid w:val="00714679"/>
    <w:rsid w:val="00714B96"/>
    <w:rsid w:val="00714D9F"/>
    <w:rsid w:val="0071525D"/>
    <w:rsid w:val="00715AA3"/>
    <w:rsid w:val="00715B50"/>
    <w:rsid w:val="00715CA5"/>
    <w:rsid w:val="007162B6"/>
    <w:rsid w:val="00716405"/>
    <w:rsid w:val="007166A6"/>
    <w:rsid w:val="00716948"/>
    <w:rsid w:val="00716ECA"/>
    <w:rsid w:val="007171A9"/>
    <w:rsid w:val="00717432"/>
    <w:rsid w:val="00717EFC"/>
    <w:rsid w:val="00720095"/>
    <w:rsid w:val="00720179"/>
    <w:rsid w:val="00720185"/>
    <w:rsid w:val="0072059C"/>
    <w:rsid w:val="0072089C"/>
    <w:rsid w:val="00720FA4"/>
    <w:rsid w:val="0072137E"/>
    <w:rsid w:val="00721A1C"/>
    <w:rsid w:val="00721DAD"/>
    <w:rsid w:val="00721E20"/>
    <w:rsid w:val="00721F50"/>
    <w:rsid w:val="00721F6F"/>
    <w:rsid w:val="00722062"/>
    <w:rsid w:val="007221AE"/>
    <w:rsid w:val="00722523"/>
    <w:rsid w:val="00722931"/>
    <w:rsid w:val="00722C8E"/>
    <w:rsid w:val="0072315C"/>
    <w:rsid w:val="007232FA"/>
    <w:rsid w:val="0072330D"/>
    <w:rsid w:val="0072357E"/>
    <w:rsid w:val="00723669"/>
    <w:rsid w:val="00723717"/>
    <w:rsid w:val="0072399C"/>
    <w:rsid w:val="00723C57"/>
    <w:rsid w:val="007244D5"/>
    <w:rsid w:val="007246AB"/>
    <w:rsid w:val="007247A4"/>
    <w:rsid w:val="00724DE5"/>
    <w:rsid w:val="00724E31"/>
    <w:rsid w:val="007255BE"/>
    <w:rsid w:val="00725796"/>
    <w:rsid w:val="00725B41"/>
    <w:rsid w:val="00725CE1"/>
    <w:rsid w:val="00725E0D"/>
    <w:rsid w:val="00725FA1"/>
    <w:rsid w:val="00726094"/>
    <w:rsid w:val="00726608"/>
    <w:rsid w:val="00726674"/>
    <w:rsid w:val="0072687A"/>
    <w:rsid w:val="00726A49"/>
    <w:rsid w:val="00726AD9"/>
    <w:rsid w:val="00726EB3"/>
    <w:rsid w:val="0072753D"/>
    <w:rsid w:val="007275E4"/>
    <w:rsid w:val="00727A3F"/>
    <w:rsid w:val="00727BD3"/>
    <w:rsid w:val="00730006"/>
    <w:rsid w:val="0073006A"/>
    <w:rsid w:val="007302A7"/>
    <w:rsid w:val="00730395"/>
    <w:rsid w:val="00730519"/>
    <w:rsid w:val="00730860"/>
    <w:rsid w:val="0073087F"/>
    <w:rsid w:val="00731A22"/>
    <w:rsid w:val="00732332"/>
    <w:rsid w:val="007324D8"/>
    <w:rsid w:val="00733A9D"/>
    <w:rsid w:val="00734820"/>
    <w:rsid w:val="007349AF"/>
    <w:rsid w:val="007349DD"/>
    <w:rsid w:val="00734CA3"/>
    <w:rsid w:val="00734DEC"/>
    <w:rsid w:val="00734F18"/>
    <w:rsid w:val="00735B63"/>
    <w:rsid w:val="00735CF6"/>
    <w:rsid w:val="00735E89"/>
    <w:rsid w:val="00735FB2"/>
    <w:rsid w:val="00736126"/>
    <w:rsid w:val="007361B1"/>
    <w:rsid w:val="007362E0"/>
    <w:rsid w:val="007364E8"/>
    <w:rsid w:val="00736617"/>
    <w:rsid w:val="00736B05"/>
    <w:rsid w:val="00736C41"/>
    <w:rsid w:val="00736E92"/>
    <w:rsid w:val="00737214"/>
    <w:rsid w:val="007373FB"/>
    <w:rsid w:val="007374D9"/>
    <w:rsid w:val="007374E7"/>
    <w:rsid w:val="007378B1"/>
    <w:rsid w:val="007378F3"/>
    <w:rsid w:val="00737931"/>
    <w:rsid w:val="0073796E"/>
    <w:rsid w:val="007379B2"/>
    <w:rsid w:val="00737B62"/>
    <w:rsid w:val="00737C4F"/>
    <w:rsid w:val="00737FD3"/>
    <w:rsid w:val="007402DC"/>
    <w:rsid w:val="007405FB"/>
    <w:rsid w:val="007408DD"/>
    <w:rsid w:val="0074115C"/>
    <w:rsid w:val="00741311"/>
    <w:rsid w:val="0074135B"/>
    <w:rsid w:val="0074143A"/>
    <w:rsid w:val="00741695"/>
    <w:rsid w:val="007417A5"/>
    <w:rsid w:val="00741A5F"/>
    <w:rsid w:val="00741B16"/>
    <w:rsid w:val="00741C1F"/>
    <w:rsid w:val="00741F65"/>
    <w:rsid w:val="00742519"/>
    <w:rsid w:val="00742AC6"/>
    <w:rsid w:val="00742AFC"/>
    <w:rsid w:val="00742B06"/>
    <w:rsid w:val="007430F5"/>
    <w:rsid w:val="00743192"/>
    <w:rsid w:val="007433AA"/>
    <w:rsid w:val="007437F4"/>
    <w:rsid w:val="00743828"/>
    <w:rsid w:val="007440F7"/>
    <w:rsid w:val="00744356"/>
    <w:rsid w:val="00744818"/>
    <w:rsid w:val="00744B07"/>
    <w:rsid w:val="007451B5"/>
    <w:rsid w:val="0074555F"/>
    <w:rsid w:val="00745770"/>
    <w:rsid w:val="00745930"/>
    <w:rsid w:val="00745A4E"/>
    <w:rsid w:val="00745B54"/>
    <w:rsid w:val="00745F78"/>
    <w:rsid w:val="00746336"/>
    <w:rsid w:val="0074634B"/>
    <w:rsid w:val="007464DF"/>
    <w:rsid w:val="007465C6"/>
    <w:rsid w:val="00746661"/>
    <w:rsid w:val="007467D2"/>
    <w:rsid w:val="00746A72"/>
    <w:rsid w:val="00746C16"/>
    <w:rsid w:val="007470C4"/>
    <w:rsid w:val="0074714C"/>
    <w:rsid w:val="00747395"/>
    <w:rsid w:val="00747406"/>
    <w:rsid w:val="00747477"/>
    <w:rsid w:val="0074772C"/>
    <w:rsid w:val="00747A96"/>
    <w:rsid w:val="00747C03"/>
    <w:rsid w:val="00747C0C"/>
    <w:rsid w:val="00747CE0"/>
    <w:rsid w:val="00747E47"/>
    <w:rsid w:val="00747F15"/>
    <w:rsid w:val="007501A3"/>
    <w:rsid w:val="007503AC"/>
    <w:rsid w:val="007506C0"/>
    <w:rsid w:val="007507A6"/>
    <w:rsid w:val="00750835"/>
    <w:rsid w:val="0075087C"/>
    <w:rsid w:val="00750FB4"/>
    <w:rsid w:val="00750FD1"/>
    <w:rsid w:val="007512B6"/>
    <w:rsid w:val="007515D0"/>
    <w:rsid w:val="00751708"/>
    <w:rsid w:val="00751B53"/>
    <w:rsid w:val="00751C9A"/>
    <w:rsid w:val="00751EB3"/>
    <w:rsid w:val="007520D7"/>
    <w:rsid w:val="007525B9"/>
    <w:rsid w:val="00752686"/>
    <w:rsid w:val="007526F0"/>
    <w:rsid w:val="007528D0"/>
    <w:rsid w:val="007529A6"/>
    <w:rsid w:val="00752ABC"/>
    <w:rsid w:val="0075315B"/>
    <w:rsid w:val="00753188"/>
    <w:rsid w:val="007536DF"/>
    <w:rsid w:val="007537E1"/>
    <w:rsid w:val="0075381F"/>
    <w:rsid w:val="00753E9F"/>
    <w:rsid w:val="00753F27"/>
    <w:rsid w:val="00753FEC"/>
    <w:rsid w:val="0075418E"/>
    <w:rsid w:val="00754C5D"/>
    <w:rsid w:val="00754CBA"/>
    <w:rsid w:val="00754CF2"/>
    <w:rsid w:val="00754D0C"/>
    <w:rsid w:val="00754D48"/>
    <w:rsid w:val="00754EC0"/>
    <w:rsid w:val="00755329"/>
    <w:rsid w:val="0075540C"/>
    <w:rsid w:val="00755447"/>
    <w:rsid w:val="007555C9"/>
    <w:rsid w:val="0075597F"/>
    <w:rsid w:val="00755EED"/>
    <w:rsid w:val="0075659B"/>
    <w:rsid w:val="0075677F"/>
    <w:rsid w:val="00756EAF"/>
    <w:rsid w:val="00757588"/>
    <w:rsid w:val="0075783F"/>
    <w:rsid w:val="00757C0A"/>
    <w:rsid w:val="00757E8D"/>
    <w:rsid w:val="00760094"/>
    <w:rsid w:val="007600BE"/>
    <w:rsid w:val="00760253"/>
    <w:rsid w:val="00760345"/>
    <w:rsid w:val="007605F1"/>
    <w:rsid w:val="00760791"/>
    <w:rsid w:val="00760A14"/>
    <w:rsid w:val="00760A83"/>
    <w:rsid w:val="00760C8B"/>
    <w:rsid w:val="007615E4"/>
    <w:rsid w:val="00761B94"/>
    <w:rsid w:val="00761DEA"/>
    <w:rsid w:val="00761EEC"/>
    <w:rsid w:val="007624B3"/>
    <w:rsid w:val="00762510"/>
    <w:rsid w:val="00762703"/>
    <w:rsid w:val="007628C2"/>
    <w:rsid w:val="00762F98"/>
    <w:rsid w:val="007630C9"/>
    <w:rsid w:val="007638F0"/>
    <w:rsid w:val="00763A69"/>
    <w:rsid w:val="007641FA"/>
    <w:rsid w:val="00764391"/>
    <w:rsid w:val="00764433"/>
    <w:rsid w:val="00764667"/>
    <w:rsid w:val="00764A2D"/>
    <w:rsid w:val="00764EB5"/>
    <w:rsid w:val="0076513B"/>
    <w:rsid w:val="0076545C"/>
    <w:rsid w:val="007654F0"/>
    <w:rsid w:val="00765AC6"/>
    <w:rsid w:val="00765F5D"/>
    <w:rsid w:val="00766152"/>
    <w:rsid w:val="0076679F"/>
    <w:rsid w:val="007667E1"/>
    <w:rsid w:val="007669CB"/>
    <w:rsid w:val="00766F93"/>
    <w:rsid w:val="0076705E"/>
    <w:rsid w:val="007674B2"/>
    <w:rsid w:val="0076764F"/>
    <w:rsid w:val="00767CB5"/>
    <w:rsid w:val="00767D78"/>
    <w:rsid w:val="00767D97"/>
    <w:rsid w:val="00767F63"/>
    <w:rsid w:val="00767FBC"/>
    <w:rsid w:val="007700B4"/>
    <w:rsid w:val="007700D5"/>
    <w:rsid w:val="0077016C"/>
    <w:rsid w:val="00770296"/>
    <w:rsid w:val="0077094D"/>
    <w:rsid w:val="00770D05"/>
    <w:rsid w:val="00770D4A"/>
    <w:rsid w:val="00770D6D"/>
    <w:rsid w:val="00770F17"/>
    <w:rsid w:val="00770F7F"/>
    <w:rsid w:val="007714B2"/>
    <w:rsid w:val="00771766"/>
    <w:rsid w:val="007718D2"/>
    <w:rsid w:val="007718FC"/>
    <w:rsid w:val="00771913"/>
    <w:rsid w:val="00771942"/>
    <w:rsid w:val="00771B44"/>
    <w:rsid w:val="00771C24"/>
    <w:rsid w:val="00771D34"/>
    <w:rsid w:val="00771E59"/>
    <w:rsid w:val="00771FF2"/>
    <w:rsid w:val="007721A5"/>
    <w:rsid w:val="007729CF"/>
    <w:rsid w:val="00772D9A"/>
    <w:rsid w:val="00773522"/>
    <w:rsid w:val="00773B36"/>
    <w:rsid w:val="00774168"/>
    <w:rsid w:val="007741A0"/>
    <w:rsid w:val="00774358"/>
    <w:rsid w:val="007744F6"/>
    <w:rsid w:val="007745AE"/>
    <w:rsid w:val="00774C5F"/>
    <w:rsid w:val="00774F33"/>
    <w:rsid w:val="007754C3"/>
    <w:rsid w:val="0077551F"/>
    <w:rsid w:val="007755A7"/>
    <w:rsid w:val="007758F3"/>
    <w:rsid w:val="00775B70"/>
    <w:rsid w:val="00775C3E"/>
    <w:rsid w:val="00775CC2"/>
    <w:rsid w:val="00775ECF"/>
    <w:rsid w:val="007761A4"/>
    <w:rsid w:val="00776245"/>
    <w:rsid w:val="00776366"/>
    <w:rsid w:val="0077639F"/>
    <w:rsid w:val="007763A0"/>
    <w:rsid w:val="00776433"/>
    <w:rsid w:val="00776559"/>
    <w:rsid w:val="00776945"/>
    <w:rsid w:val="00776BAD"/>
    <w:rsid w:val="007773EA"/>
    <w:rsid w:val="0077745B"/>
    <w:rsid w:val="0077790E"/>
    <w:rsid w:val="00777911"/>
    <w:rsid w:val="00777951"/>
    <w:rsid w:val="00777966"/>
    <w:rsid w:val="00777C57"/>
    <w:rsid w:val="00777C60"/>
    <w:rsid w:val="00777E00"/>
    <w:rsid w:val="007805A6"/>
    <w:rsid w:val="00780917"/>
    <w:rsid w:val="0078097E"/>
    <w:rsid w:val="0078098E"/>
    <w:rsid w:val="007809D8"/>
    <w:rsid w:val="00780A00"/>
    <w:rsid w:val="00780B14"/>
    <w:rsid w:val="00780EAE"/>
    <w:rsid w:val="00780FDB"/>
    <w:rsid w:val="0078101E"/>
    <w:rsid w:val="007810DD"/>
    <w:rsid w:val="0078119D"/>
    <w:rsid w:val="00781646"/>
    <w:rsid w:val="007817CC"/>
    <w:rsid w:val="00781B68"/>
    <w:rsid w:val="007820DB"/>
    <w:rsid w:val="0078224A"/>
    <w:rsid w:val="00782303"/>
    <w:rsid w:val="00782554"/>
    <w:rsid w:val="007827B0"/>
    <w:rsid w:val="00782BD4"/>
    <w:rsid w:val="00782DDC"/>
    <w:rsid w:val="00783020"/>
    <w:rsid w:val="00783064"/>
    <w:rsid w:val="00783106"/>
    <w:rsid w:val="0078315B"/>
    <w:rsid w:val="007832C6"/>
    <w:rsid w:val="00783360"/>
    <w:rsid w:val="00783554"/>
    <w:rsid w:val="007838DA"/>
    <w:rsid w:val="00783A60"/>
    <w:rsid w:val="00783C1B"/>
    <w:rsid w:val="00783C91"/>
    <w:rsid w:val="00783E6B"/>
    <w:rsid w:val="00784190"/>
    <w:rsid w:val="00784385"/>
    <w:rsid w:val="00784696"/>
    <w:rsid w:val="0078487C"/>
    <w:rsid w:val="007848C2"/>
    <w:rsid w:val="00784A1A"/>
    <w:rsid w:val="0078522E"/>
    <w:rsid w:val="00785C87"/>
    <w:rsid w:val="00785E5C"/>
    <w:rsid w:val="00785EB3"/>
    <w:rsid w:val="007862B6"/>
    <w:rsid w:val="0078643A"/>
    <w:rsid w:val="007866FE"/>
    <w:rsid w:val="00786708"/>
    <w:rsid w:val="007868D1"/>
    <w:rsid w:val="00786AA5"/>
    <w:rsid w:val="00786F5E"/>
    <w:rsid w:val="0078708F"/>
    <w:rsid w:val="00787456"/>
    <w:rsid w:val="00787676"/>
    <w:rsid w:val="0078768D"/>
    <w:rsid w:val="00787762"/>
    <w:rsid w:val="0078779E"/>
    <w:rsid w:val="0078790B"/>
    <w:rsid w:val="00787ADA"/>
    <w:rsid w:val="00787B85"/>
    <w:rsid w:val="00787C24"/>
    <w:rsid w:val="00787C25"/>
    <w:rsid w:val="00787F21"/>
    <w:rsid w:val="0079007B"/>
    <w:rsid w:val="0079013B"/>
    <w:rsid w:val="0079023E"/>
    <w:rsid w:val="0079028C"/>
    <w:rsid w:val="00790C37"/>
    <w:rsid w:val="00790D8E"/>
    <w:rsid w:val="00790FD0"/>
    <w:rsid w:val="00791368"/>
    <w:rsid w:val="0079188E"/>
    <w:rsid w:val="0079197B"/>
    <w:rsid w:val="007919C9"/>
    <w:rsid w:val="00791CF6"/>
    <w:rsid w:val="00791F48"/>
    <w:rsid w:val="00791FF7"/>
    <w:rsid w:val="0079230A"/>
    <w:rsid w:val="00792564"/>
    <w:rsid w:val="0079302F"/>
    <w:rsid w:val="00793105"/>
    <w:rsid w:val="00793523"/>
    <w:rsid w:val="00793743"/>
    <w:rsid w:val="00793960"/>
    <w:rsid w:val="00793A73"/>
    <w:rsid w:val="00793BE8"/>
    <w:rsid w:val="00793BFB"/>
    <w:rsid w:val="00793D16"/>
    <w:rsid w:val="0079430D"/>
    <w:rsid w:val="0079465D"/>
    <w:rsid w:val="00795230"/>
    <w:rsid w:val="00795607"/>
    <w:rsid w:val="00795608"/>
    <w:rsid w:val="007957CF"/>
    <w:rsid w:val="0079636D"/>
    <w:rsid w:val="00796565"/>
    <w:rsid w:val="00796599"/>
    <w:rsid w:val="007967B8"/>
    <w:rsid w:val="007968D4"/>
    <w:rsid w:val="00796BA9"/>
    <w:rsid w:val="0079700B"/>
    <w:rsid w:val="00797544"/>
    <w:rsid w:val="0079774E"/>
    <w:rsid w:val="00797861"/>
    <w:rsid w:val="00797926"/>
    <w:rsid w:val="00797E25"/>
    <w:rsid w:val="007A01F7"/>
    <w:rsid w:val="007A02D5"/>
    <w:rsid w:val="007A0429"/>
    <w:rsid w:val="007A0738"/>
    <w:rsid w:val="007A0807"/>
    <w:rsid w:val="007A0B68"/>
    <w:rsid w:val="007A0D8E"/>
    <w:rsid w:val="007A11A0"/>
    <w:rsid w:val="007A14BA"/>
    <w:rsid w:val="007A1697"/>
    <w:rsid w:val="007A1709"/>
    <w:rsid w:val="007A1A0D"/>
    <w:rsid w:val="007A1CE1"/>
    <w:rsid w:val="007A1EB2"/>
    <w:rsid w:val="007A205C"/>
    <w:rsid w:val="007A2070"/>
    <w:rsid w:val="007A21F3"/>
    <w:rsid w:val="007A23E2"/>
    <w:rsid w:val="007A271E"/>
    <w:rsid w:val="007A278A"/>
    <w:rsid w:val="007A2C7B"/>
    <w:rsid w:val="007A3033"/>
    <w:rsid w:val="007A32AF"/>
    <w:rsid w:val="007A3770"/>
    <w:rsid w:val="007A3C74"/>
    <w:rsid w:val="007A3C7E"/>
    <w:rsid w:val="007A3D17"/>
    <w:rsid w:val="007A3DE7"/>
    <w:rsid w:val="007A3E0A"/>
    <w:rsid w:val="007A3E51"/>
    <w:rsid w:val="007A40B3"/>
    <w:rsid w:val="007A4295"/>
    <w:rsid w:val="007A45E3"/>
    <w:rsid w:val="007A489E"/>
    <w:rsid w:val="007A48F2"/>
    <w:rsid w:val="007A4B16"/>
    <w:rsid w:val="007A4B17"/>
    <w:rsid w:val="007A4C2A"/>
    <w:rsid w:val="007A4D35"/>
    <w:rsid w:val="007A4DDC"/>
    <w:rsid w:val="007A4FD7"/>
    <w:rsid w:val="007A5130"/>
    <w:rsid w:val="007A553F"/>
    <w:rsid w:val="007A5573"/>
    <w:rsid w:val="007A586F"/>
    <w:rsid w:val="007A5BF3"/>
    <w:rsid w:val="007A5EBE"/>
    <w:rsid w:val="007A5EC7"/>
    <w:rsid w:val="007A6155"/>
    <w:rsid w:val="007A6771"/>
    <w:rsid w:val="007A67F6"/>
    <w:rsid w:val="007A6921"/>
    <w:rsid w:val="007A6A09"/>
    <w:rsid w:val="007A7167"/>
    <w:rsid w:val="007A72AB"/>
    <w:rsid w:val="007A75F5"/>
    <w:rsid w:val="007A76A8"/>
    <w:rsid w:val="007A76EB"/>
    <w:rsid w:val="007A79AE"/>
    <w:rsid w:val="007A7B4C"/>
    <w:rsid w:val="007A7CE3"/>
    <w:rsid w:val="007A7DC2"/>
    <w:rsid w:val="007A7FCD"/>
    <w:rsid w:val="007B0030"/>
    <w:rsid w:val="007B0116"/>
    <w:rsid w:val="007B0502"/>
    <w:rsid w:val="007B05BD"/>
    <w:rsid w:val="007B0B26"/>
    <w:rsid w:val="007B0C97"/>
    <w:rsid w:val="007B0E30"/>
    <w:rsid w:val="007B0E99"/>
    <w:rsid w:val="007B0EF9"/>
    <w:rsid w:val="007B1246"/>
    <w:rsid w:val="007B1254"/>
    <w:rsid w:val="007B127E"/>
    <w:rsid w:val="007B1B8B"/>
    <w:rsid w:val="007B1C25"/>
    <w:rsid w:val="007B2062"/>
    <w:rsid w:val="007B20F1"/>
    <w:rsid w:val="007B22CC"/>
    <w:rsid w:val="007B23C8"/>
    <w:rsid w:val="007B2452"/>
    <w:rsid w:val="007B291B"/>
    <w:rsid w:val="007B29B3"/>
    <w:rsid w:val="007B2A3B"/>
    <w:rsid w:val="007B2DF6"/>
    <w:rsid w:val="007B2ED7"/>
    <w:rsid w:val="007B3251"/>
    <w:rsid w:val="007B3382"/>
    <w:rsid w:val="007B3452"/>
    <w:rsid w:val="007B3522"/>
    <w:rsid w:val="007B3A87"/>
    <w:rsid w:val="007B3E94"/>
    <w:rsid w:val="007B406C"/>
    <w:rsid w:val="007B4158"/>
    <w:rsid w:val="007B41B8"/>
    <w:rsid w:val="007B422C"/>
    <w:rsid w:val="007B4557"/>
    <w:rsid w:val="007B47D3"/>
    <w:rsid w:val="007B498A"/>
    <w:rsid w:val="007B5179"/>
    <w:rsid w:val="007B53AC"/>
    <w:rsid w:val="007B5594"/>
    <w:rsid w:val="007B5752"/>
    <w:rsid w:val="007B58B5"/>
    <w:rsid w:val="007B5BC7"/>
    <w:rsid w:val="007B5CEC"/>
    <w:rsid w:val="007B6181"/>
    <w:rsid w:val="007B64FD"/>
    <w:rsid w:val="007B6561"/>
    <w:rsid w:val="007B66B4"/>
    <w:rsid w:val="007B6781"/>
    <w:rsid w:val="007B6C04"/>
    <w:rsid w:val="007B70DE"/>
    <w:rsid w:val="007B75DD"/>
    <w:rsid w:val="007B7697"/>
    <w:rsid w:val="007B78C3"/>
    <w:rsid w:val="007B7B19"/>
    <w:rsid w:val="007B7D56"/>
    <w:rsid w:val="007C074E"/>
    <w:rsid w:val="007C1110"/>
    <w:rsid w:val="007C122D"/>
    <w:rsid w:val="007C14B0"/>
    <w:rsid w:val="007C1538"/>
    <w:rsid w:val="007C1647"/>
    <w:rsid w:val="007C1B9C"/>
    <w:rsid w:val="007C1DDE"/>
    <w:rsid w:val="007C1E64"/>
    <w:rsid w:val="007C2269"/>
    <w:rsid w:val="007C2677"/>
    <w:rsid w:val="007C268C"/>
    <w:rsid w:val="007C2883"/>
    <w:rsid w:val="007C28C9"/>
    <w:rsid w:val="007C2D8E"/>
    <w:rsid w:val="007C2E2D"/>
    <w:rsid w:val="007C2FF6"/>
    <w:rsid w:val="007C3E97"/>
    <w:rsid w:val="007C4386"/>
    <w:rsid w:val="007C4595"/>
    <w:rsid w:val="007C4658"/>
    <w:rsid w:val="007C49C1"/>
    <w:rsid w:val="007C4AE4"/>
    <w:rsid w:val="007C4B69"/>
    <w:rsid w:val="007C4C34"/>
    <w:rsid w:val="007C4F22"/>
    <w:rsid w:val="007C5235"/>
    <w:rsid w:val="007C5297"/>
    <w:rsid w:val="007C52D7"/>
    <w:rsid w:val="007C5651"/>
    <w:rsid w:val="007C57E1"/>
    <w:rsid w:val="007C5DC9"/>
    <w:rsid w:val="007C5F2A"/>
    <w:rsid w:val="007C6084"/>
    <w:rsid w:val="007C60B8"/>
    <w:rsid w:val="007C610A"/>
    <w:rsid w:val="007C62A6"/>
    <w:rsid w:val="007C6487"/>
    <w:rsid w:val="007C64D4"/>
    <w:rsid w:val="007C65D7"/>
    <w:rsid w:val="007C6918"/>
    <w:rsid w:val="007C69F3"/>
    <w:rsid w:val="007C6A4C"/>
    <w:rsid w:val="007C6BB9"/>
    <w:rsid w:val="007C6BF4"/>
    <w:rsid w:val="007C6E9B"/>
    <w:rsid w:val="007C714D"/>
    <w:rsid w:val="007C73C8"/>
    <w:rsid w:val="007C77C0"/>
    <w:rsid w:val="007C7864"/>
    <w:rsid w:val="007C7875"/>
    <w:rsid w:val="007C7AED"/>
    <w:rsid w:val="007C7E03"/>
    <w:rsid w:val="007D0433"/>
    <w:rsid w:val="007D06CC"/>
    <w:rsid w:val="007D06E2"/>
    <w:rsid w:val="007D0830"/>
    <w:rsid w:val="007D0E20"/>
    <w:rsid w:val="007D0FE5"/>
    <w:rsid w:val="007D16ED"/>
    <w:rsid w:val="007D192E"/>
    <w:rsid w:val="007D1A0E"/>
    <w:rsid w:val="007D1B58"/>
    <w:rsid w:val="007D1CEC"/>
    <w:rsid w:val="007D2088"/>
    <w:rsid w:val="007D2865"/>
    <w:rsid w:val="007D2F0E"/>
    <w:rsid w:val="007D3575"/>
    <w:rsid w:val="007D35C3"/>
    <w:rsid w:val="007D35FB"/>
    <w:rsid w:val="007D3857"/>
    <w:rsid w:val="007D3972"/>
    <w:rsid w:val="007D3EBD"/>
    <w:rsid w:val="007D487D"/>
    <w:rsid w:val="007D48BA"/>
    <w:rsid w:val="007D4CD8"/>
    <w:rsid w:val="007D4E19"/>
    <w:rsid w:val="007D4E5F"/>
    <w:rsid w:val="007D5025"/>
    <w:rsid w:val="007D57F5"/>
    <w:rsid w:val="007D5836"/>
    <w:rsid w:val="007D5BA4"/>
    <w:rsid w:val="007D5F92"/>
    <w:rsid w:val="007D5F97"/>
    <w:rsid w:val="007D6001"/>
    <w:rsid w:val="007D6011"/>
    <w:rsid w:val="007D60AE"/>
    <w:rsid w:val="007D6221"/>
    <w:rsid w:val="007D6784"/>
    <w:rsid w:val="007D680F"/>
    <w:rsid w:val="007D68D6"/>
    <w:rsid w:val="007D6A66"/>
    <w:rsid w:val="007D738B"/>
    <w:rsid w:val="007D772D"/>
    <w:rsid w:val="007D7823"/>
    <w:rsid w:val="007D7CD4"/>
    <w:rsid w:val="007D7D7F"/>
    <w:rsid w:val="007E0014"/>
    <w:rsid w:val="007E019D"/>
    <w:rsid w:val="007E046C"/>
    <w:rsid w:val="007E0B53"/>
    <w:rsid w:val="007E0B5E"/>
    <w:rsid w:val="007E1599"/>
    <w:rsid w:val="007E15E0"/>
    <w:rsid w:val="007E1648"/>
    <w:rsid w:val="007E179A"/>
    <w:rsid w:val="007E17D7"/>
    <w:rsid w:val="007E185A"/>
    <w:rsid w:val="007E2054"/>
    <w:rsid w:val="007E2192"/>
    <w:rsid w:val="007E22A4"/>
    <w:rsid w:val="007E2320"/>
    <w:rsid w:val="007E25DF"/>
    <w:rsid w:val="007E2833"/>
    <w:rsid w:val="007E2BB6"/>
    <w:rsid w:val="007E2E17"/>
    <w:rsid w:val="007E2EEB"/>
    <w:rsid w:val="007E2FC4"/>
    <w:rsid w:val="007E3036"/>
    <w:rsid w:val="007E401F"/>
    <w:rsid w:val="007E40CB"/>
    <w:rsid w:val="007E41C5"/>
    <w:rsid w:val="007E485E"/>
    <w:rsid w:val="007E4CD4"/>
    <w:rsid w:val="007E5031"/>
    <w:rsid w:val="007E505A"/>
    <w:rsid w:val="007E5147"/>
    <w:rsid w:val="007E5C3B"/>
    <w:rsid w:val="007E5D42"/>
    <w:rsid w:val="007E5E08"/>
    <w:rsid w:val="007E6297"/>
    <w:rsid w:val="007E6325"/>
    <w:rsid w:val="007E684C"/>
    <w:rsid w:val="007E6ACC"/>
    <w:rsid w:val="007E6D20"/>
    <w:rsid w:val="007E6E15"/>
    <w:rsid w:val="007E6EF5"/>
    <w:rsid w:val="007E6FCB"/>
    <w:rsid w:val="007E7370"/>
    <w:rsid w:val="007E799F"/>
    <w:rsid w:val="007E7E4D"/>
    <w:rsid w:val="007E7EA7"/>
    <w:rsid w:val="007E7ED2"/>
    <w:rsid w:val="007F036B"/>
    <w:rsid w:val="007F03C3"/>
    <w:rsid w:val="007F07A5"/>
    <w:rsid w:val="007F09B8"/>
    <w:rsid w:val="007F0ABB"/>
    <w:rsid w:val="007F1208"/>
    <w:rsid w:val="007F12D6"/>
    <w:rsid w:val="007F1893"/>
    <w:rsid w:val="007F1A00"/>
    <w:rsid w:val="007F207A"/>
    <w:rsid w:val="007F2291"/>
    <w:rsid w:val="007F285E"/>
    <w:rsid w:val="007F2B34"/>
    <w:rsid w:val="007F3453"/>
    <w:rsid w:val="007F35CF"/>
    <w:rsid w:val="007F3B61"/>
    <w:rsid w:val="007F3E69"/>
    <w:rsid w:val="007F3FC7"/>
    <w:rsid w:val="007F4783"/>
    <w:rsid w:val="007F4944"/>
    <w:rsid w:val="007F4B9F"/>
    <w:rsid w:val="007F4CBA"/>
    <w:rsid w:val="007F4D0F"/>
    <w:rsid w:val="007F4EC3"/>
    <w:rsid w:val="007F51A5"/>
    <w:rsid w:val="007F5C61"/>
    <w:rsid w:val="007F5FB8"/>
    <w:rsid w:val="007F6051"/>
    <w:rsid w:val="007F6611"/>
    <w:rsid w:val="007F69D9"/>
    <w:rsid w:val="007F69E3"/>
    <w:rsid w:val="007F6C1E"/>
    <w:rsid w:val="007F6E37"/>
    <w:rsid w:val="007F70AB"/>
    <w:rsid w:val="007F7167"/>
    <w:rsid w:val="007F77E7"/>
    <w:rsid w:val="008000A3"/>
    <w:rsid w:val="008000E6"/>
    <w:rsid w:val="00800792"/>
    <w:rsid w:val="008009D0"/>
    <w:rsid w:val="008009ED"/>
    <w:rsid w:val="0080109B"/>
    <w:rsid w:val="00801587"/>
    <w:rsid w:val="00801597"/>
    <w:rsid w:val="008015A7"/>
    <w:rsid w:val="008018E3"/>
    <w:rsid w:val="00801924"/>
    <w:rsid w:val="008019E3"/>
    <w:rsid w:val="00801AF4"/>
    <w:rsid w:val="00801B4B"/>
    <w:rsid w:val="00801BC8"/>
    <w:rsid w:val="00801E52"/>
    <w:rsid w:val="00801F2F"/>
    <w:rsid w:val="008020BF"/>
    <w:rsid w:val="008022A7"/>
    <w:rsid w:val="008023AB"/>
    <w:rsid w:val="008027B6"/>
    <w:rsid w:val="00802982"/>
    <w:rsid w:val="00802EF0"/>
    <w:rsid w:val="00802F6B"/>
    <w:rsid w:val="008036A0"/>
    <w:rsid w:val="0080393E"/>
    <w:rsid w:val="00803C9A"/>
    <w:rsid w:val="00803D55"/>
    <w:rsid w:val="00804459"/>
    <w:rsid w:val="00804492"/>
    <w:rsid w:val="00804873"/>
    <w:rsid w:val="00804D7C"/>
    <w:rsid w:val="00805788"/>
    <w:rsid w:val="00805937"/>
    <w:rsid w:val="00805A47"/>
    <w:rsid w:val="00805AF0"/>
    <w:rsid w:val="00805C36"/>
    <w:rsid w:val="00805C88"/>
    <w:rsid w:val="0080602F"/>
    <w:rsid w:val="0080679D"/>
    <w:rsid w:val="00806B16"/>
    <w:rsid w:val="00806B1F"/>
    <w:rsid w:val="00807CA6"/>
    <w:rsid w:val="00807D57"/>
    <w:rsid w:val="00807EEA"/>
    <w:rsid w:val="00810320"/>
    <w:rsid w:val="008104E6"/>
    <w:rsid w:val="00810B7C"/>
    <w:rsid w:val="00810DEF"/>
    <w:rsid w:val="00810E70"/>
    <w:rsid w:val="0081117C"/>
    <w:rsid w:val="008111FE"/>
    <w:rsid w:val="00811302"/>
    <w:rsid w:val="008114D5"/>
    <w:rsid w:val="0081191B"/>
    <w:rsid w:val="00811972"/>
    <w:rsid w:val="00811BFE"/>
    <w:rsid w:val="0081204E"/>
    <w:rsid w:val="00812056"/>
    <w:rsid w:val="008121B9"/>
    <w:rsid w:val="00812569"/>
    <w:rsid w:val="008125A0"/>
    <w:rsid w:val="00812693"/>
    <w:rsid w:val="00812816"/>
    <w:rsid w:val="00812D51"/>
    <w:rsid w:val="0081343B"/>
    <w:rsid w:val="008138AC"/>
    <w:rsid w:val="00813ACE"/>
    <w:rsid w:val="00813D4F"/>
    <w:rsid w:val="00813E51"/>
    <w:rsid w:val="008140E6"/>
    <w:rsid w:val="00814155"/>
    <w:rsid w:val="008141B2"/>
    <w:rsid w:val="008141F8"/>
    <w:rsid w:val="008143B2"/>
    <w:rsid w:val="008145AD"/>
    <w:rsid w:val="008148B8"/>
    <w:rsid w:val="00814998"/>
    <w:rsid w:val="00814A29"/>
    <w:rsid w:val="00814E93"/>
    <w:rsid w:val="00814F7F"/>
    <w:rsid w:val="00815179"/>
    <w:rsid w:val="008152DC"/>
    <w:rsid w:val="008153D7"/>
    <w:rsid w:val="00815530"/>
    <w:rsid w:val="0081582C"/>
    <w:rsid w:val="00815ADA"/>
    <w:rsid w:val="0081610A"/>
    <w:rsid w:val="00816152"/>
    <w:rsid w:val="0081630F"/>
    <w:rsid w:val="008166D9"/>
    <w:rsid w:val="008167A4"/>
    <w:rsid w:val="008168F3"/>
    <w:rsid w:val="00816F60"/>
    <w:rsid w:val="00816F6A"/>
    <w:rsid w:val="00816FAA"/>
    <w:rsid w:val="008170A2"/>
    <w:rsid w:val="00817287"/>
    <w:rsid w:val="00817518"/>
    <w:rsid w:val="008177E2"/>
    <w:rsid w:val="00817F50"/>
    <w:rsid w:val="00820001"/>
    <w:rsid w:val="0082041B"/>
    <w:rsid w:val="008204BA"/>
    <w:rsid w:val="00820C77"/>
    <w:rsid w:val="00820CD7"/>
    <w:rsid w:val="00820F11"/>
    <w:rsid w:val="008213F4"/>
    <w:rsid w:val="008214D9"/>
    <w:rsid w:val="00821604"/>
    <w:rsid w:val="0082170B"/>
    <w:rsid w:val="0082178E"/>
    <w:rsid w:val="00821884"/>
    <w:rsid w:val="0082198A"/>
    <w:rsid w:val="00821D82"/>
    <w:rsid w:val="00821DE5"/>
    <w:rsid w:val="008221BA"/>
    <w:rsid w:val="008223F2"/>
    <w:rsid w:val="00822718"/>
    <w:rsid w:val="0082280E"/>
    <w:rsid w:val="00822811"/>
    <w:rsid w:val="00822D5C"/>
    <w:rsid w:val="008230C9"/>
    <w:rsid w:val="0082371F"/>
    <w:rsid w:val="008240DA"/>
    <w:rsid w:val="0082461D"/>
    <w:rsid w:val="008248C1"/>
    <w:rsid w:val="00824B81"/>
    <w:rsid w:val="00824E66"/>
    <w:rsid w:val="00825358"/>
    <w:rsid w:val="008253BC"/>
    <w:rsid w:val="00825570"/>
    <w:rsid w:val="0082596E"/>
    <w:rsid w:val="00825B29"/>
    <w:rsid w:val="00825D8C"/>
    <w:rsid w:val="00825FBB"/>
    <w:rsid w:val="0082604D"/>
    <w:rsid w:val="00826168"/>
    <w:rsid w:val="00826509"/>
    <w:rsid w:val="0082713B"/>
    <w:rsid w:val="0082743C"/>
    <w:rsid w:val="008274DC"/>
    <w:rsid w:val="008275FE"/>
    <w:rsid w:val="00827674"/>
    <w:rsid w:val="00827995"/>
    <w:rsid w:val="00827D17"/>
    <w:rsid w:val="00827E32"/>
    <w:rsid w:val="0083020E"/>
    <w:rsid w:val="00830248"/>
    <w:rsid w:val="008306D9"/>
    <w:rsid w:val="00830782"/>
    <w:rsid w:val="008309A5"/>
    <w:rsid w:val="00830B34"/>
    <w:rsid w:val="00830BC7"/>
    <w:rsid w:val="00830DF7"/>
    <w:rsid w:val="00830F4D"/>
    <w:rsid w:val="0083137D"/>
    <w:rsid w:val="00831590"/>
    <w:rsid w:val="00831737"/>
    <w:rsid w:val="00831882"/>
    <w:rsid w:val="00831B95"/>
    <w:rsid w:val="00831C00"/>
    <w:rsid w:val="00831E86"/>
    <w:rsid w:val="00831F6A"/>
    <w:rsid w:val="008322F1"/>
    <w:rsid w:val="008324A1"/>
    <w:rsid w:val="00832744"/>
    <w:rsid w:val="008327B7"/>
    <w:rsid w:val="00832B2D"/>
    <w:rsid w:val="008330C1"/>
    <w:rsid w:val="00833217"/>
    <w:rsid w:val="0083346F"/>
    <w:rsid w:val="008336BE"/>
    <w:rsid w:val="008337AB"/>
    <w:rsid w:val="008337C3"/>
    <w:rsid w:val="00833A10"/>
    <w:rsid w:val="00833B39"/>
    <w:rsid w:val="00833BDF"/>
    <w:rsid w:val="00833C9F"/>
    <w:rsid w:val="00833DF3"/>
    <w:rsid w:val="00834034"/>
    <w:rsid w:val="00834188"/>
    <w:rsid w:val="008343A0"/>
    <w:rsid w:val="008343E4"/>
    <w:rsid w:val="00834413"/>
    <w:rsid w:val="0083452E"/>
    <w:rsid w:val="00834868"/>
    <w:rsid w:val="008348E1"/>
    <w:rsid w:val="00834990"/>
    <w:rsid w:val="00834C7E"/>
    <w:rsid w:val="00834C86"/>
    <w:rsid w:val="00834D9C"/>
    <w:rsid w:val="0083517C"/>
    <w:rsid w:val="0083526A"/>
    <w:rsid w:val="00835483"/>
    <w:rsid w:val="00835673"/>
    <w:rsid w:val="00835788"/>
    <w:rsid w:val="00835AA0"/>
    <w:rsid w:val="00835C5D"/>
    <w:rsid w:val="00835E20"/>
    <w:rsid w:val="00835EC3"/>
    <w:rsid w:val="00835FE7"/>
    <w:rsid w:val="00836366"/>
    <w:rsid w:val="0083648E"/>
    <w:rsid w:val="00836514"/>
    <w:rsid w:val="008369C2"/>
    <w:rsid w:val="00836EC0"/>
    <w:rsid w:val="00836F3B"/>
    <w:rsid w:val="00837227"/>
    <w:rsid w:val="0083726E"/>
    <w:rsid w:val="00837371"/>
    <w:rsid w:val="00837951"/>
    <w:rsid w:val="00837B58"/>
    <w:rsid w:val="00837C02"/>
    <w:rsid w:val="00837C13"/>
    <w:rsid w:val="00837C63"/>
    <w:rsid w:val="00837D8A"/>
    <w:rsid w:val="00837EE0"/>
    <w:rsid w:val="00837F51"/>
    <w:rsid w:val="00837F74"/>
    <w:rsid w:val="00840478"/>
    <w:rsid w:val="008407E6"/>
    <w:rsid w:val="008409FC"/>
    <w:rsid w:val="00840B0E"/>
    <w:rsid w:val="00840BD8"/>
    <w:rsid w:val="00840F92"/>
    <w:rsid w:val="00840FF7"/>
    <w:rsid w:val="00841102"/>
    <w:rsid w:val="008412B6"/>
    <w:rsid w:val="008413D0"/>
    <w:rsid w:val="00841510"/>
    <w:rsid w:val="0084159B"/>
    <w:rsid w:val="00841ED5"/>
    <w:rsid w:val="00842265"/>
    <w:rsid w:val="0084272F"/>
    <w:rsid w:val="0084284A"/>
    <w:rsid w:val="008429E5"/>
    <w:rsid w:val="00842C64"/>
    <w:rsid w:val="00842C80"/>
    <w:rsid w:val="00842E3A"/>
    <w:rsid w:val="00842EE1"/>
    <w:rsid w:val="00843028"/>
    <w:rsid w:val="00843708"/>
    <w:rsid w:val="008437AF"/>
    <w:rsid w:val="00843C06"/>
    <w:rsid w:val="00843C44"/>
    <w:rsid w:val="00843D73"/>
    <w:rsid w:val="0084406F"/>
    <w:rsid w:val="008446BA"/>
    <w:rsid w:val="00844855"/>
    <w:rsid w:val="00844AEE"/>
    <w:rsid w:val="008451CE"/>
    <w:rsid w:val="00845295"/>
    <w:rsid w:val="008457CC"/>
    <w:rsid w:val="00845CF5"/>
    <w:rsid w:val="0084642E"/>
    <w:rsid w:val="008465FA"/>
    <w:rsid w:val="008467B9"/>
    <w:rsid w:val="00846849"/>
    <w:rsid w:val="008468B6"/>
    <w:rsid w:val="00846F93"/>
    <w:rsid w:val="00846FFF"/>
    <w:rsid w:val="008471C9"/>
    <w:rsid w:val="00847337"/>
    <w:rsid w:val="008478B2"/>
    <w:rsid w:val="0084793B"/>
    <w:rsid w:val="00847AB1"/>
    <w:rsid w:val="00847BC9"/>
    <w:rsid w:val="00847F9B"/>
    <w:rsid w:val="0085003B"/>
    <w:rsid w:val="008504DB"/>
    <w:rsid w:val="00850636"/>
    <w:rsid w:val="00850977"/>
    <w:rsid w:val="008509E5"/>
    <w:rsid w:val="00850BCC"/>
    <w:rsid w:val="00850E8C"/>
    <w:rsid w:val="00851061"/>
    <w:rsid w:val="0085109D"/>
    <w:rsid w:val="008511C1"/>
    <w:rsid w:val="00851795"/>
    <w:rsid w:val="00851EC1"/>
    <w:rsid w:val="00852071"/>
    <w:rsid w:val="0085242C"/>
    <w:rsid w:val="008524A9"/>
    <w:rsid w:val="008524AE"/>
    <w:rsid w:val="008526E0"/>
    <w:rsid w:val="00852D48"/>
    <w:rsid w:val="00852EC7"/>
    <w:rsid w:val="00852FF3"/>
    <w:rsid w:val="0085333E"/>
    <w:rsid w:val="008536D2"/>
    <w:rsid w:val="00853A6E"/>
    <w:rsid w:val="00853BA1"/>
    <w:rsid w:val="0085446E"/>
    <w:rsid w:val="0085457E"/>
    <w:rsid w:val="0085469B"/>
    <w:rsid w:val="00854A13"/>
    <w:rsid w:val="00854BC6"/>
    <w:rsid w:val="00854C69"/>
    <w:rsid w:val="00854D27"/>
    <w:rsid w:val="00854F60"/>
    <w:rsid w:val="008556AE"/>
    <w:rsid w:val="008558F6"/>
    <w:rsid w:val="008559FC"/>
    <w:rsid w:val="00855DAF"/>
    <w:rsid w:val="008563A2"/>
    <w:rsid w:val="00856464"/>
    <w:rsid w:val="008565F5"/>
    <w:rsid w:val="008566EB"/>
    <w:rsid w:val="0085674B"/>
    <w:rsid w:val="008567DC"/>
    <w:rsid w:val="0085686F"/>
    <w:rsid w:val="00856988"/>
    <w:rsid w:val="00856B0B"/>
    <w:rsid w:val="00856B8E"/>
    <w:rsid w:val="00857062"/>
    <w:rsid w:val="00857063"/>
    <w:rsid w:val="008576FC"/>
    <w:rsid w:val="00857A5E"/>
    <w:rsid w:val="00857CF2"/>
    <w:rsid w:val="00857D9D"/>
    <w:rsid w:val="00857ED5"/>
    <w:rsid w:val="00857F72"/>
    <w:rsid w:val="008600C0"/>
    <w:rsid w:val="008603AD"/>
    <w:rsid w:val="00860401"/>
    <w:rsid w:val="00860501"/>
    <w:rsid w:val="00860908"/>
    <w:rsid w:val="00860B44"/>
    <w:rsid w:val="00860B54"/>
    <w:rsid w:val="00860E48"/>
    <w:rsid w:val="00861173"/>
    <w:rsid w:val="0086159C"/>
    <w:rsid w:val="008621A4"/>
    <w:rsid w:val="008623DC"/>
    <w:rsid w:val="00862434"/>
    <w:rsid w:val="00862BF4"/>
    <w:rsid w:val="00862E0D"/>
    <w:rsid w:val="00862E4E"/>
    <w:rsid w:val="0086300B"/>
    <w:rsid w:val="008632A0"/>
    <w:rsid w:val="008635B8"/>
    <w:rsid w:val="008636F6"/>
    <w:rsid w:val="00863784"/>
    <w:rsid w:val="00863D89"/>
    <w:rsid w:val="00863EC5"/>
    <w:rsid w:val="00863ED6"/>
    <w:rsid w:val="00863F09"/>
    <w:rsid w:val="00864BAA"/>
    <w:rsid w:val="00864C96"/>
    <w:rsid w:val="00865916"/>
    <w:rsid w:val="00865C6B"/>
    <w:rsid w:val="00865D94"/>
    <w:rsid w:val="00865EC6"/>
    <w:rsid w:val="00865F84"/>
    <w:rsid w:val="0086610E"/>
    <w:rsid w:val="0086666E"/>
    <w:rsid w:val="00866854"/>
    <w:rsid w:val="0086698C"/>
    <w:rsid w:val="00866AD0"/>
    <w:rsid w:val="00866F86"/>
    <w:rsid w:val="00866FC3"/>
    <w:rsid w:val="00867326"/>
    <w:rsid w:val="008676E4"/>
    <w:rsid w:val="00867A90"/>
    <w:rsid w:val="00867AAB"/>
    <w:rsid w:val="00867AEE"/>
    <w:rsid w:val="00867EA4"/>
    <w:rsid w:val="00870376"/>
    <w:rsid w:val="008703C3"/>
    <w:rsid w:val="00870483"/>
    <w:rsid w:val="00870712"/>
    <w:rsid w:val="00870CAA"/>
    <w:rsid w:val="00870D11"/>
    <w:rsid w:val="00870D27"/>
    <w:rsid w:val="00871272"/>
    <w:rsid w:val="008712AA"/>
    <w:rsid w:val="008719C4"/>
    <w:rsid w:val="00871F4C"/>
    <w:rsid w:val="00872138"/>
    <w:rsid w:val="00872418"/>
    <w:rsid w:val="0087301E"/>
    <w:rsid w:val="008732C6"/>
    <w:rsid w:val="008734EE"/>
    <w:rsid w:val="00873722"/>
    <w:rsid w:val="008738DC"/>
    <w:rsid w:val="00873C68"/>
    <w:rsid w:val="00873FFA"/>
    <w:rsid w:val="00874056"/>
    <w:rsid w:val="0087479C"/>
    <w:rsid w:val="008747F6"/>
    <w:rsid w:val="00874B9F"/>
    <w:rsid w:val="00874EA0"/>
    <w:rsid w:val="00874EEB"/>
    <w:rsid w:val="0087505A"/>
    <w:rsid w:val="0087513F"/>
    <w:rsid w:val="0087535C"/>
    <w:rsid w:val="00875EBB"/>
    <w:rsid w:val="0087639A"/>
    <w:rsid w:val="00876552"/>
    <w:rsid w:val="008766E0"/>
    <w:rsid w:val="00876731"/>
    <w:rsid w:val="00876ED6"/>
    <w:rsid w:val="008771CD"/>
    <w:rsid w:val="0087778E"/>
    <w:rsid w:val="00877A50"/>
    <w:rsid w:val="00877BD1"/>
    <w:rsid w:val="00877E43"/>
    <w:rsid w:val="00880066"/>
    <w:rsid w:val="008800DC"/>
    <w:rsid w:val="0088023C"/>
    <w:rsid w:val="008807EB"/>
    <w:rsid w:val="008808D9"/>
    <w:rsid w:val="00880E72"/>
    <w:rsid w:val="00880F51"/>
    <w:rsid w:val="00881035"/>
    <w:rsid w:val="008811A0"/>
    <w:rsid w:val="008816D1"/>
    <w:rsid w:val="00881BCB"/>
    <w:rsid w:val="00881BE1"/>
    <w:rsid w:val="00881C40"/>
    <w:rsid w:val="00881D7F"/>
    <w:rsid w:val="00881DC5"/>
    <w:rsid w:val="008824CC"/>
    <w:rsid w:val="008825B6"/>
    <w:rsid w:val="008828F6"/>
    <w:rsid w:val="0088298B"/>
    <w:rsid w:val="00882DB6"/>
    <w:rsid w:val="00883137"/>
    <w:rsid w:val="00883208"/>
    <w:rsid w:val="008834AF"/>
    <w:rsid w:val="00883540"/>
    <w:rsid w:val="008835E8"/>
    <w:rsid w:val="00883B1A"/>
    <w:rsid w:val="00883CFB"/>
    <w:rsid w:val="00884331"/>
    <w:rsid w:val="008843FC"/>
    <w:rsid w:val="008846C6"/>
    <w:rsid w:val="0088487D"/>
    <w:rsid w:val="00884F39"/>
    <w:rsid w:val="0088527F"/>
    <w:rsid w:val="008852D7"/>
    <w:rsid w:val="008852E9"/>
    <w:rsid w:val="008853C9"/>
    <w:rsid w:val="008854F2"/>
    <w:rsid w:val="00885502"/>
    <w:rsid w:val="00885E50"/>
    <w:rsid w:val="00885ED3"/>
    <w:rsid w:val="00886093"/>
    <w:rsid w:val="0088611E"/>
    <w:rsid w:val="00886C72"/>
    <w:rsid w:val="00887545"/>
    <w:rsid w:val="008875C3"/>
    <w:rsid w:val="008875F2"/>
    <w:rsid w:val="00887B10"/>
    <w:rsid w:val="0089007E"/>
    <w:rsid w:val="00890111"/>
    <w:rsid w:val="00890275"/>
    <w:rsid w:val="00890344"/>
    <w:rsid w:val="0089082E"/>
    <w:rsid w:val="0089102F"/>
    <w:rsid w:val="0089109E"/>
    <w:rsid w:val="0089142D"/>
    <w:rsid w:val="008916F3"/>
    <w:rsid w:val="008918BD"/>
    <w:rsid w:val="00891BFD"/>
    <w:rsid w:val="00891C6C"/>
    <w:rsid w:val="00891ECD"/>
    <w:rsid w:val="0089203A"/>
    <w:rsid w:val="008923D2"/>
    <w:rsid w:val="00892873"/>
    <w:rsid w:val="00892B7F"/>
    <w:rsid w:val="00892BC8"/>
    <w:rsid w:val="008932AF"/>
    <w:rsid w:val="008934B5"/>
    <w:rsid w:val="008939EB"/>
    <w:rsid w:val="00893C60"/>
    <w:rsid w:val="00894048"/>
    <w:rsid w:val="008941C9"/>
    <w:rsid w:val="008943E7"/>
    <w:rsid w:val="008947D1"/>
    <w:rsid w:val="00894892"/>
    <w:rsid w:val="008949DE"/>
    <w:rsid w:val="00894A36"/>
    <w:rsid w:val="00894BFB"/>
    <w:rsid w:val="00894D79"/>
    <w:rsid w:val="00894E8C"/>
    <w:rsid w:val="00895241"/>
    <w:rsid w:val="008957FD"/>
    <w:rsid w:val="00895816"/>
    <w:rsid w:val="00895A44"/>
    <w:rsid w:val="00896024"/>
    <w:rsid w:val="00896041"/>
    <w:rsid w:val="00896289"/>
    <w:rsid w:val="008962D9"/>
    <w:rsid w:val="008963FF"/>
    <w:rsid w:val="00896914"/>
    <w:rsid w:val="008969C6"/>
    <w:rsid w:val="00896F91"/>
    <w:rsid w:val="00897667"/>
    <w:rsid w:val="0089771B"/>
    <w:rsid w:val="0089787F"/>
    <w:rsid w:val="00897D39"/>
    <w:rsid w:val="00897D88"/>
    <w:rsid w:val="008A0058"/>
    <w:rsid w:val="008A0154"/>
    <w:rsid w:val="008A022B"/>
    <w:rsid w:val="008A0470"/>
    <w:rsid w:val="008A079A"/>
    <w:rsid w:val="008A07F2"/>
    <w:rsid w:val="008A0FF7"/>
    <w:rsid w:val="008A12DF"/>
    <w:rsid w:val="008A14C8"/>
    <w:rsid w:val="008A1522"/>
    <w:rsid w:val="008A16C9"/>
    <w:rsid w:val="008A17BA"/>
    <w:rsid w:val="008A1847"/>
    <w:rsid w:val="008A1DB9"/>
    <w:rsid w:val="008A1EC9"/>
    <w:rsid w:val="008A2159"/>
    <w:rsid w:val="008A2583"/>
    <w:rsid w:val="008A258B"/>
    <w:rsid w:val="008A274F"/>
    <w:rsid w:val="008A27BF"/>
    <w:rsid w:val="008A29B1"/>
    <w:rsid w:val="008A2B4A"/>
    <w:rsid w:val="008A2BCE"/>
    <w:rsid w:val="008A30F5"/>
    <w:rsid w:val="008A337E"/>
    <w:rsid w:val="008A34F7"/>
    <w:rsid w:val="008A37DC"/>
    <w:rsid w:val="008A3EC5"/>
    <w:rsid w:val="008A3F6E"/>
    <w:rsid w:val="008A4234"/>
    <w:rsid w:val="008A4325"/>
    <w:rsid w:val="008A45BE"/>
    <w:rsid w:val="008A4699"/>
    <w:rsid w:val="008A480F"/>
    <w:rsid w:val="008A51B7"/>
    <w:rsid w:val="008A5212"/>
    <w:rsid w:val="008A5236"/>
    <w:rsid w:val="008A5321"/>
    <w:rsid w:val="008A5692"/>
    <w:rsid w:val="008A5777"/>
    <w:rsid w:val="008A580C"/>
    <w:rsid w:val="008A5EC8"/>
    <w:rsid w:val="008A625B"/>
    <w:rsid w:val="008A6307"/>
    <w:rsid w:val="008A64A1"/>
    <w:rsid w:val="008A6EA2"/>
    <w:rsid w:val="008A74C4"/>
    <w:rsid w:val="008A75B8"/>
    <w:rsid w:val="008A760A"/>
    <w:rsid w:val="008A7D99"/>
    <w:rsid w:val="008A7EF7"/>
    <w:rsid w:val="008B04A8"/>
    <w:rsid w:val="008B04FE"/>
    <w:rsid w:val="008B068C"/>
    <w:rsid w:val="008B0709"/>
    <w:rsid w:val="008B085B"/>
    <w:rsid w:val="008B0C9B"/>
    <w:rsid w:val="008B10AE"/>
    <w:rsid w:val="008B1716"/>
    <w:rsid w:val="008B1A1C"/>
    <w:rsid w:val="008B1D44"/>
    <w:rsid w:val="008B1D68"/>
    <w:rsid w:val="008B1D92"/>
    <w:rsid w:val="008B1DF2"/>
    <w:rsid w:val="008B1FB5"/>
    <w:rsid w:val="008B21A1"/>
    <w:rsid w:val="008B2574"/>
    <w:rsid w:val="008B25AD"/>
    <w:rsid w:val="008B2618"/>
    <w:rsid w:val="008B27C8"/>
    <w:rsid w:val="008B2970"/>
    <w:rsid w:val="008B2E5B"/>
    <w:rsid w:val="008B3173"/>
    <w:rsid w:val="008B3520"/>
    <w:rsid w:val="008B3601"/>
    <w:rsid w:val="008B36A8"/>
    <w:rsid w:val="008B36BB"/>
    <w:rsid w:val="008B38AF"/>
    <w:rsid w:val="008B3966"/>
    <w:rsid w:val="008B3D56"/>
    <w:rsid w:val="008B4026"/>
    <w:rsid w:val="008B4193"/>
    <w:rsid w:val="008B4666"/>
    <w:rsid w:val="008B48A9"/>
    <w:rsid w:val="008B4FE0"/>
    <w:rsid w:val="008B5287"/>
    <w:rsid w:val="008B5CC0"/>
    <w:rsid w:val="008B5D01"/>
    <w:rsid w:val="008B5D6D"/>
    <w:rsid w:val="008B62E7"/>
    <w:rsid w:val="008B69EF"/>
    <w:rsid w:val="008B6B1A"/>
    <w:rsid w:val="008B6BBD"/>
    <w:rsid w:val="008B7070"/>
    <w:rsid w:val="008B7110"/>
    <w:rsid w:val="008B74AE"/>
    <w:rsid w:val="008B7660"/>
    <w:rsid w:val="008B799A"/>
    <w:rsid w:val="008B7A3D"/>
    <w:rsid w:val="008B7D39"/>
    <w:rsid w:val="008B7E3E"/>
    <w:rsid w:val="008C0183"/>
    <w:rsid w:val="008C02CC"/>
    <w:rsid w:val="008C02D1"/>
    <w:rsid w:val="008C0480"/>
    <w:rsid w:val="008C067E"/>
    <w:rsid w:val="008C0698"/>
    <w:rsid w:val="008C06B5"/>
    <w:rsid w:val="008C06DF"/>
    <w:rsid w:val="008C07D2"/>
    <w:rsid w:val="008C0AC8"/>
    <w:rsid w:val="008C0B1E"/>
    <w:rsid w:val="008C0CBE"/>
    <w:rsid w:val="008C0CC1"/>
    <w:rsid w:val="008C1469"/>
    <w:rsid w:val="008C16D7"/>
    <w:rsid w:val="008C1BE8"/>
    <w:rsid w:val="008C1C3E"/>
    <w:rsid w:val="008C1F65"/>
    <w:rsid w:val="008C259B"/>
    <w:rsid w:val="008C28A4"/>
    <w:rsid w:val="008C2920"/>
    <w:rsid w:val="008C3067"/>
    <w:rsid w:val="008C32B1"/>
    <w:rsid w:val="008C3999"/>
    <w:rsid w:val="008C3A9F"/>
    <w:rsid w:val="008C3B78"/>
    <w:rsid w:val="008C42FB"/>
    <w:rsid w:val="008C440E"/>
    <w:rsid w:val="008C4729"/>
    <w:rsid w:val="008C4761"/>
    <w:rsid w:val="008C4F18"/>
    <w:rsid w:val="008C5307"/>
    <w:rsid w:val="008C541C"/>
    <w:rsid w:val="008C5C18"/>
    <w:rsid w:val="008C5DE3"/>
    <w:rsid w:val="008C65F3"/>
    <w:rsid w:val="008C6F5C"/>
    <w:rsid w:val="008C71B0"/>
    <w:rsid w:val="008C73F3"/>
    <w:rsid w:val="008C7474"/>
    <w:rsid w:val="008C7604"/>
    <w:rsid w:val="008C771C"/>
    <w:rsid w:val="008C7816"/>
    <w:rsid w:val="008C7834"/>
    <w:rsid w:val="008C78FE"/>
    <w:rsid w:val="008C7C8C"/>
    <w:rsid w:val="008C7D67"/>
    <w:rsid w:val="008C7FDD"/>
    <w:rsid w:val="008D0A12"/>
    <w:rsid w:val="008D0A30"/>
    <w:rsid w:val="008D0E80"/>
    <w:rsid w:val="008D10C3"/>
    <w:rsid w:val="008D10CC"/>
    <w:rsid w:val="008D17CE"/>
    <w:rsid w:val="008D1913"/>
    <w:rsid w:val="008D1D67"/>
    <w:rsid w:val="008D218F"/>
    <w:rsid w:val="008D22C2"/>
    <w:rsid w:val="008D239B"/>
    <w:rsid w:val="008D23F4"/>
    <w:rsid w:val="008D255D"/>
    <w:rsid w:val="008D2866"/>
    <w:rsid w:val="008D2D1E"/>
    <w:rsid w:val="008D2E02"/>
    <w:rsid w:val="008D2E16"/>
    <w:rsid w:val="008D2E5B"/>
    <w:rsid w:val="008D2EF2"/>
    <w:rsid w:val="008D3343"/>
    <w:rsid w:val="008D3435"/>
    <w:rsid w:val="008D365E"/>
    <w:rsid w:val="008D36BD"/>
    <w:rsid w:val="008D3DBD"/>
    <w:rsid w:val="008D3F73"/>
    <w:rsid w:val="008D4339"/>
    <w:rsid w:val="008D4AA4"/>
    <w:rsid w:val="008D532D"/>
    <w:rsid w:val="008D565E"/>
    <w:rsid w:val="008D56B6"/>
    <w:rsid w:val="008D597B"/>
    <w:rsid w:val="008D5A43"/>
    <w:rsid w:val="008D5C12"/>
    <w:rsid w:val="008D5EEB"/>
    <w:rsid w:val="008D5F09"/>
    <w:rsid w:val="008D60D1"/>
    <w:rsid w:val="008D65F0"/>
    <w:rsid w:val="008D688F"/>
    <w:rsid w:val="008D73FC"/>
    <w:rsid w:val="008D781F"/>
    <w:rsid w:val="008D7D2A"/>
    <w:rsid w:val="008E013F"/>
    <w:rsid w:val="008E01D7"/>
    <w:rsid w:val="008E0428"/>
    <w:rsid w:val="008E07E5"/>
    <w:rsid w:val="008E0932"/>
    <w:rsid w:val="008E0DDD"/>
    <w:rsid w:val="008E1567"/>
    <w:rsid w:val="008E15CC"/>
    <w:rsid w:val="008E19B7"/>
    <w:rsid w:val="008E1CED"/>
    <w:rsid w:val="008E2E0B"/>
    <w:rsid w:val="008E2F3E"/>
    <w:rsid w:val="008E3248"/>
    <w:rsid w:val="008E35F4"/>
    <w:rsid w:val="008E3A24"/>
    <w:rsid w:val="008E3B71"/>
    <w:rsid w:val="008E3CF8"/>
    <w:rsid w:val="008E3F4A"/>
    <w:rsid w:val="008E4034"/>
    <w:rsid w:val="008E408C"/>
    <w:rsid w:val="008E40DB"/>
    <w:rsid w:val="008E4229"/>
    <w:rsid w:val="008E4768"/>
    <w:rsid w:val="008E476B"/>
    <w:rsid w:val="008E47D3"/>
    <w:rsid w:val="008E4ACE"/>
    <w:rsid w:val="008E5396"/>
    <w:rsid w:val="008E5460"/>
    <w:rsid w:val="008E5B61"/>
    <w:rsid w:val="008E5B7F"/>
    <w:rsid w:val="008E5DBF"/>
    <w:rsid w:val="008E5EDC"/>
    <w:rsid w:val="008E6015"/>
    <w:rsid w:val="008E6073"/>
    <w:rsid w:val="008E623F"/>
    <w:rsid w:val="008E6308"/>
    <w:rsid w:val="008E6402"/>
    <w:rsid w:val="008E6606"/>
    <w:rsid w:val="008E67D7"/>
    <w:rsid w:val="008E6EB5"/>
    <w:rsid w:val="008E72FF"/>
    <w:rsid w:val="008E7B18"/>
    <w:rsid w:val="008E7B7B"/>
    <w:rsid w:val="008E7C42"/>
    <w:rsid w:val="008E7E07"/>
    <w:rsid w:val="008E7F6A"/>
    <w:rsid w:val="008F01F3"/>
    <w:rsid w:val="008F04C4"/>
    <w:rsid w:val="008F0BAF"/>
    <w:rsid w:val="008F0FEB"/>
    <w:rsid w:val="008F10A7"/>
    <w:rsid w:val="008F12D2"/>
    <w:rsid w:val="008F13D5"/>
    <w:rsid w:val="008F14C5"/>
    <w:rsid w:val="008F17EB"/>
    <w:rsid w:val="008F1940"/>
    <w:rsid w:val="008F1A8F"/>
    <w:rsid w:val="008F1ADC"/>
    <w:rsid w:val="008F20D8"/>
    <w:rsid w:val="008F21C1"/>
    <w:rsid w:val="008F2355"/>
    <w:rsid w:val="008F2908"/>
    <w:rsid w:val="008F2C8F"/>
    <w:rsid w:val="008F33A0"/>
    <w:rsid w:val="008F346E"/>
    <w:rsid w:val="008F359A"/>
    <w:rsid w:val="008F36A8"/>
    <w:rsid w:val="008F4746"/>
    <w:rsid w:val="008F48F5"/>
    <w:rsid w:val="008F49E1"/>
    <w:rsid w:val="008F4A4F"/>
    <w:rsid w:val="008F4A5D"/>
    <w:rsid w:val="008F5422"/>
    <w:rsid w:val="008F5778"/>
    <w:rsid w:val="008F57A5"/>
    <w:rsid w:val="008F5AD9"/>
    <w:rsid w:val="008F5F4F"/>
    <w:rsid w:val="008F6074"/>
    <w:rsid w:val="008F6A3F"/>
    <w:rsid w:val="008F6AA5"/>
    <w:rsid w:val="008F6CCA"/>
    <w:rsid w:val="008F6E05"/>
    <w:rsid w:val="008F6FDD"/>
    <w:rsid w:val="008F7270"/>
    <w:rsid w:val="008F74B3"/>
    <w:rsid w:val="008F790D"/>
    <w:rsid w:val="008F7B00"/>
    <w:rsid w:val="008F7F8D"/>
    <w:rsid w:val="0090010B"/>
    <w:rsid w:val="009006A0"/>
    <w:rsid w:val="009008D9"/>
    <w:rsid w:val="00900CEB"/>
    <w:rsid w:val="00900D3E"/>
    <w:rsid w:val="00900D89"/>
    <w:rsid w:val="009012C9"/>
    <w:rsid w:val="0090138F"/>
    <w:rsid w:val="00901A54"/>
    <w:rsid w:val="00901A7B"/>
    <w:rsid w:val="00901B2E"/>
    <w:rsid w:val="00901B6B"/>
    <w:rsid w:val="0090256E"/>
    <w:rsid w:val="009025DF"/>
    <w:rsid w:val="0090272D"/>
    <w:rsid w:val="00902AAE"/>
    <w:rsid w:val="00903253"/>
    <w:rsid w:val="00903345"/>
    <w:rsid w:val="0090356A"/>
    <w:rsid w:val="00903B57"/>
    <w:rsid w:val="00903B73"/>
    <w:rsid w:val="0090400F"/>
    <w:rsid w:val="00904524"/>
    <w:rsid w:val="009047B8"/>
    <w:rsid w:val="009048A5"/>
    <w:rsid w:val="009049EC"/>
    <w:rsid w:val="009049F0"/>
    <w:rsid w:val="00904A1F"/>
    <w:rsid w:val="00904D63"/>
    <w:rsid w:val="00904D68"/>
    <w:rsid w:val="00904EF4"/>
    <w:rsid w:val="00904F7F"/>
    <w:rsid w:val="009051C8"/>
    <w:rsid w:val="00905239"/>
    <w:rsid w:val="009054FD"/>
    <w:rsid w:val="0090553E"/>
    <w:rsid w:val="00905845"/>
    <w:rsid w:val="0090593D"/>
    <w:rsid w:val="00905AD7"/>
    <w:rsid w:val="00905B0D"/>
    <w:rsid w:val="00905C2E"/>
    <w:rsid w:val="00905EED"/>
    <w:rsid w:val="00905FE6"/>
    <w:rsid w:val="00906234"/>
    <w:rsid w:val="00906373"/>
    <w:rsid w:val="0090638A"/>
    <w:rsid w:val="00906437"/>
    <w:rsid w:val="00906570"/>
    <w:rsid w:val="00906755"/>
    <w:rsid w:val="0090677E"/>
    <w:rsid w:val="00906A88"/>
    <w:rsid w:val="00906C3D"/>
    <w:rsid w:val="009077D4"/>
    <w:rsid w:val="009077E8"/>
    <w:rsid w:val="00907895"/>
    <w:rsid w:val="00907914"/>
    <w:rsid w:val="00907982"/>
    <w:rsid w:val="00907DFE"/>
    <w:rsid w:val="0091043A"/>
    <w:rsid w:val="0091052E"/>
    <w:rsid w:val="009106A9"/>
    <w:rsid w:val="00910867"/>
    <w:rsid w:val="00910CAA"/>
    <w:rsid w:val="00910E5F"/>
    <w:rsid w:val="00911244"/>
    <w:rsid w:val="0091130D"/>
    <w:rsid w:val="00911453"/>
    <w:rsid w:val="009114B3"/>
    <w:rsid w:val="00911580"/>
    <w:rsid w:val="00911A20"/>
    <w:rsid w:val="00911DC6"/>
    <w:rsid w:val="0091206D"/>
    <w:rsid w:val="00912185"/>
    <w:rsid w:val="009125D8"/>
    <w:rsid w:val="0091274F"/>
    <w:rsid w:val="00912EBE"/>
    <w:rsid w:val="00913043"/>
    <w:rsid w:val="00913187"/>
    <w:rsid w:val="009136B8"/>
    <w:rsid w:val="009138D0"/>
    <w:rsid w:val="009139E9"/>
    <w:rsid w:val="00913ADA"/>
    <w:rsid w:val="00913B81"/>
    <w:rsid w:val="00913C16"/>
    <w:rsid w:val="00913D0F"/>
    <w:rsid w:val="00913FF1"/>
    <w:rsid w:val="009140C0"/>
    <w:rsid w:val="00914895"/>
    <w:rsid w:val="00914A06"/>
    <w:rsid w:val="00914CB1"/>
    <w:rsid w:val="00914DDA"/>
    <w:rsid w:val="00915550"/>
    <w:rsid w:val="009156C3"/>
    <w:rsid w:val="009158D5"/>
    <w:rsid w:val="00915B5E"/>
    <w:rsid w:val="00915EE1"/>
    <w:rsid w:val="00915F7F"/>
    <w:rsid w:val="00916015"/>
    <w:rsid w:val="00916684"/>
    <w:rsid w:val="009166EF"/>
    <w:rsid w:val="00916E4D"/>
    <w:rsid w:val="00916E56"/>
    <w:rsid w:val="0091705E"/>
    <w:rsid w:val="00917157"/>
    <w:rsid w:val="009171F9"/>
    <w:rsid w:val="00917715"/>
    <w:rsid w:val="00917992"/>
    <w:rsid w:val="00917F7E"/>
    <w:rsid w:val="00920412"/>
    <w:rsid w:val="00920855"/>
    <w:rsid w:val="00920964"/>
    <w:rsid w:val="009211D2"/>
    <w:rsid w:val="009214AB"/>
    <w:rsid w:val="009214B1"/>
    <w:rsid w:val="0092188D"/>
    <w:rsid w:val="009218D1"/>
    <w:rsid w:val="00921D43"/>
    <w:rsid w:val="00921E7D"/>
    <w:rsid w:val="00922ABC"/>
    <w:rsid w:val="00922D04"/>
    <w:rsid w:val="00922D4E"/>
    <w:rsid w:val="00922D78"/>
    <w:rsid w:val="009231CB"/>
    <w:rsid w:val="009233F2"/>
    <w:rsid w:val="0092343E"/>
    <w:rsid w:val="0092348B"/>
    <w:rsid w:val="0092350C"/>
    <w:rsid w:val="00923EEF"/>
    <w:rsid w:val="00923F59"/>
    <w:rsid w:val="00924383"/>
    <w:rsid w:val="009244C5"/>
    <w:rsid w:val="009245AA"/>
    <w:rsid w:val="009248E8"/>
    <w:rsid w:val="009249F5"/>
    <w:rsid w:val="00924A07"/>
    <w:rsid w:val="00924F32"/>
    <w:rsid w:val="00924FC9"/>
    <w:rsid w:val="00924FEF"/>
    <w:rsid w:val="009252EE"/>
    <w:rsid w:val="00925547"/>
    <w:rsid w:val="0092557B"/>
    <w:rsid w:val="009258F8"/>
    <w:rsid w:val="00925974"/>
    <w:rsid w:val="00925C6D"/>
    <w:rsid w:val="00925CFC"/>
    <w:rsid w:val="00925F62"/>
    <w:rsid w:val="0092636A"/>
    <w:rsid w:val="009264AB"/>
    <w:rsid w:val="00926900"/>
    <w:rsid w:val="00926F02"/>
    <w:rsid w:val="00926FD8"/>
    <w:rsid w:val="00927088"/>
    <w:rsid w:val="0092709D"/>
    <w:rsid w:val="0092730C"/>
    <w:rsid w:val="0092733D"/>
    <w:rsid w:val="009274BC"/>
    <w:rsid w:val="00927613"/>
    <w:rsid w:val="00927687"/>
    <w:rsid w:val="009279B5"/>
    <w:rsid w:val="00927C9A"/>
    <w:rsid w:val="00927F22"/>
    <w:rsid w:val="00927FFE"/>
    <w:rsid w:val="00930010"/>
    <w:rsid w:val="00930104"/>
    <w:rsid w:val="009301AA"/>
    <w:rsid w:val="0093042D"/>
    <w:rsid w:val="009305B8"/>
    <w:rsid w:val="009305BE"/>
    <w:rsid w:val="009306EC"/>
    <w:rsid w:val="00930A97"/>
    <w:rsid w:val="00930EAA"/>
    <w:rsid w:val="00931374"/>
    <w:rsid w:val="00931416"/>
    <w:rsid w:val="0093165C"/>
    <w:rsid w:val="00931A5F"/>
    <w:rsid w:val="00931B82"/>
    <w:rsid w:val="00931CE4"/>
    <w:rsid w:val="00931D9E"/>
    <w:rsid w:val="00931E20"/>
    <w:rsid w:val="009320A1"/>
    <w:rsid w:val="0093262C"/>
    <w:rsid w:val="00932688"/>
    <w:rsid w:val="00932B73"/>
    <w:rsid w:val="00932BAD"/>
    <w:rsid w:val="00932E67"/>
    <w:rsid w:val="00932ECD"/>
    <w:rsid w:val="00932EE1"/>
    <w:rsid w:val="00932F50"/>
    <w:rsid w:val="00933160"/>
    <w:rsid w:val="009331A6"/>
    <w:rsid w:val="00933750"/>
    <w:rsid w:val="00933BD3"/>
    <w:rsid w:val="00933F27"/>
    <w:rsid w:val="00933FC6"/>
    <w:rsid w:val="00933FF5"/>
    <w:rsid w:val="0093452E"/>
    <w:rsid w:val="00934773"/>
    <w:rsid w:val="009349C3"/>
    <w:rsid w:val="009351E7"/>
    <w:rsid w:val="0093520A"/>
    <w:rsid w:val="00935365"/>
    <w:rsid w:val="009353EE"/>
    <w:rsid w:val="0093588C"/>
    <w:rsid w:val="00936028"/>
    <w:rsid w:val="009360B9"/>
    <w:rsid w:val="00936291"/>
    <w:rsid w:val="009362B0"/>
    <w:rsid w:val="009362EE"/>
    <w:rsid w:val="00936931"/>
    <w:rsid w:val="00936A07"/>
    <w:rsid w:val="00936B3D"/>
    <w:rsid w:val="00936DBC"/>
    <w:rsid w:val="009373AE"/>
    <w:rsid w:val="00937491"/>
    <w:rsid w:val="009374DA"/>
    <w:rsid w:val="00940569"/>
    <w:rsid w:val="00940704"/>
    <w:rsid w:val="00940AE7"/>
    <w:rsid w:val="00940F36"/>
    <w:rsid w:val="00940F4A"/>
    <w:rsid w:val="0094136A"/>
    <w:rsid w:val="0094183B"/>
    <w:rsid w:val="00941CB3"/>
    <w:rsid w:val="00942162"/>
    <w:rsid w:val="009425A9"/>
    <w:rsid w:val="0094291D"/>
    <w:rsid w:val="00942F0A"/>
    <w:rsid w:val="00943336"/>
    <w:rsid w:val="00943436"/>
    <w:rsid w:val="00943749"/>
    <w:rsid w:val="0094395A"/>
    <w:rsid w:val="00943E33"/>
    <w:rsid w:val="00943FA8"/>
    <w:rsid w:val="009443D6"/>
    <w:rsid w:val="0094493A"/>
    <w:rsid w:val="00944BE4"/>
    <w:rsid w:val="00944C9E"/>
    <w:rsid w:val="00944DC7"/>
    <w:rsid w:val="00944F64"/>
    <w:rsid w:val="00945005"/>
    <w:rsid w:val="0094521C"/>
    <w:rsid w:val="0094575F"/>
    <w:rsid w:val="00945D5F"/>
    <w:rsid w:val="00945E85"/>
    <w:rsid w:val="009465AD"/>
    <w:rsid w:val="0094670C"/>
    <w:rsid w:val="00946958"/>
    <w:rsid w:val="00946DF3"/>
    <w:rsid w:val="0094705E"/>
    <w:rsid w:val="0094707F"/>
    <w:rsid w:val="009470DE"/>
    <w:rsid w:val="009475F2"/>
    <w:rsid w:val="0095000E"/>
    <w:rsid w:val="0095009D"/>
    <w:rsid w:val="00950160"/>
    <w:rsid w:val="009502CA"/>
    <w:rsid w:val="009503BA"/>
    <w:rsid w:val="009504BA"/>
    <w:rsid w:val="009509FA"/>
    <w:rsid w:val="00950B12"/>
    <w:rsid w:val="00950DCD"/>
    <w:rsid w:val="00951151"/>
    <w:rsid w:val="00951291"/>
    <w:rsid w:val="00951CB7"/>
    <w:rsid w:val="00951F85"/>
    <w:rsid w:val="0095203D"/>
    <w:rsid w:val="00952126"/>
    <w:rsid w:val="009522D3"/>
    <w:rsid w:val="009526DB"/>
    <w:rsid w:val="00952916"/>
    <w:rsid w:val="00952A58"/>
    <w:rsid w:val="00952D5D"/>
    <w:rsid w:val="00952DA1"/>
    <w:rsid w:val="0095366E"/>
    <w:rsid w:val="009537AB"/>
    <w:rsid w:val="00953D75"/>
    <w:rsid w:val="00953F0D"/>
    <w:rsid w:val="009543D4"/>
    <w:rsid w:val="0095444F"/>
    <w:rsid w:val="00954559"/>
    <w:rsid w:val="0095458E"/>
    <w:rsid w:val="009548C8"/>
    <w:rsid w:val="00954A9D"/>
    <w:rsid w:val="00954B1B"/>
    <w:rsid w:val="00954FB7"/>
    <w:rsid w:val="00954FC7"/>
    <w:rsid w:val="0095518B"/>
    <w:rsid w:val="0095586C"/>
    <w:rsid w:val="00955941"/>
    <w:rsid w:val="009559DD"/>
    <w:rsid w:val="00955CAE"/>
    <w:rsid w:val="00956038"/>
    <w:rsid w:val="009560AE"/>
    <w:rsid w:val="00956106"/>
    <w:rsid w:val="00956596"/>
    <w:rsid w:val="009565A0"/>
    <w:rsid w:val="00956637"/>
    <w:rsid w:val="009567E4"/>
    <w:rsid w:val="009569B9"/>
    <w:rsid w:val="00956C76"/>
    <w:rsid w:val="00956D52"/>
    <w:rsid w:val="009571A7"/>
    <w:rsid w:val="00957958"/>
    <w:rsid w:val="00957CF7"/>
    <w:rsid w:val="00957D1F"/>
    <w:rsid w:val="009605B8"/>
    <w:rsid w:val="0096061F"/>
    <w:rsid w:val="00960BFA"/>
    <w:rsid w:val="00960F06"/>
    <w:rsid w:val="00960FA9"/>
    <w:rsid w:val="0096138B"/>
    <w:rsid w:val="009614AA"/>
    <w:rsid w:val="0096188A"/>
    <w:rsid w:val="009619AE"/>
    <w:rsid w:val="009619BD"/>
    <w:rsid w:val="00961CB0"/>
    <w:rsid w:val="00962450"/>
    <w:rsid w:val="00962527"/>
    <w:rsid w:val="00962698"/>
    <w:rsid w:val="00962A64"/>
    <w:rsid w:val="00962ED7"/>
    <w:rsid w:val="00963380"/>
    <w:rsid w:val="009637C3"/>
    <w:rsid w:val="00963A84"/>
    <w:rsid w:val="00963B43"/>
    <w:rsid w:val="00963DEA"/>
    <w:rsid w:val="00963FEA"/>
    <w:rsid w:val="009642A3"/>
    <w:rsid w:val="009643BC"/>
    <w:rsid w:val="009644B3"/>
    <w:rsid w:val="009645D1"/>
    <w:rsid w:val="009645DA"/>
    <w:rsid w:val="009646B5"/>
    <w:rsid w:val="009648F2"/>
    <w:rsid w:val="009648F4"/>
    <w:rsid w:val="00964A79"/>
    <w:rsid w:val="00964ABB"/>
    <w:rsid w:val="00964B6C"/>
    <w:rsid w:val="00964C9F"/>
    <w:rsid w:val="00964E29"/>
    <w:rsid w:val="00965179"/>
    <w:rsid w:val="009654E6"/>
    <w:rsid w:val="00965528"/>
    <w:rsid w:val="00965599"/>
    <w:rsid w:val="00965A2B"/>
    <w:rsid w:val="00965B2B"/>
    <w:rsid w:val="00965E10"/>
    <w:rsid w:val="00965EB3"/>
    <w:rsid w:val="0096616C"/>
    <w:rsid w:val="0096634D"/>
    <w:rsid w:val="009663E0"/>
    <w:rsid w:val="00966E6F"/>
    <w:rsid w:val="00967128"/>
    <w:rsid w:val="00967611"/>
    <w:rsid w:val="009678E9"/>
    <w:rsid w:val="00967EB5"/>
    <w:rsid w:val="00967F79"/>
    <w:rsid w:val="00967FEF"/>
    <w:rsid w:val="009700B0"/>
    <w:rsid w:val="00970249"/>
    <w:rsid w:val="0097028D"/>
    <w:rsid w:val="00970334"/>
    <w:rsid w:val="009703C7"/>
    <w:rsid w:val="009704B6"/>
    <w:rsid w:val="00970AC6"/>
    <w:rsid w:val="00970D8E"/>
    <w:rsid w:val="00970E24"/>
    <w:rsid w:val="00970F8E"/>
    <w:rsid w:val="009710B2"/>
    <w:rsid w:val="009711CC"/>
    <w:rsid w:val="00971689"/>
    <w:rsid w:val="00971801"/>
    <w:rsid w:val="009719C7"/>
    <w:rsid w:val="00971C83"/>
    <w:rsid w:val="009720D4"/>
    <w:rsid w:val="009721BE"/>
    <w:rsid w:val="009723F3"/>
    <w:rsid w:val="00972713"/>
    <w:rsid w:val="0097277B"/>
    <w:rsid w:val="00972D01"/>
    <w:rsid w:val="0097339B"/>
    <w:rsid w:val="0097359E"/>
    <w:rsid w:val="00973886"/>
    <w:rsid w:val="00973C9D"/>
    <w:rsid w:val="00973CF2"/>
    <w:rsid w:val="00973FB5"/>
    <w:rsid w:val="0097452E"/>
    <w:rsid w:val="0097455E"/>
    <w:rsid w:val="00974804"/>
    <w:rsid w:val="00974A71"/>
    <w:rsid w:val="00974F82"/>
    <w:rsid w:val="00975205"/>
    <w:rsid w:val="009752EF"/>
    <w:rsid w:val="00975564"/>
    <w:rsid w:val="00975679"/>
    <w:rsid w:val="0097612E"/>
    <w:rsid w:val="009764C6"/>
    <w:rsid w:val="009765BC"/>
    <w:rsid w:val="00976E4A"/>
    <w:rsid w:val="009773E2"/>
    <w:rsid w:val="00977AE2"/>
    <w:rsid w:val="00977D90"/>
    <w:rsid w:val="00977DDE"/>
    <w:rsid w:val="00980041"/>
    <w:rsid w:val="0098028D"/>
    <w:rsid w:val="009806D6"/>
    <w:rsid w:val="009806FB"/>
    <w:rsid w:val="009808A3"/>
    <w:rsid w:val="00980EDC"/>
    <w:rsid w:val="0098104C"/>
    <w:rsid w:val="00981069"/>
    <w:rsid w:val="0098129C"/>
    <w:rsid w:val="009813DF"/>
    <w:rsid w:val="009815F0"/>
    <w:rsid w:val="00982071"/>
    <w:rsid w:val="009820D0"/>
    <w:rsid w:val="00982692"/>
    <w:rsid w:val="00982BF9"/>
    <w:rsid w:val="00982F1D"/>
    <w:rsid w:val="00982F6E"/>
    <w:rsid w:val="0098312D"/>
    <w:rsid w:val="00983248"/>
    <w:rsid w:val="009834FB"/>
    <w:rsid w:val="00983542"/>
    <w:rsid w:val="009835AA"/>
    <w:rsid w:val="0098363D"/>
    <w:rsid w:val="00983AB7"/>
    <w:rsid w:val="00983E3C"/>
    <w:rsid w:val="00983FE0"/>
    <w:rsid w:val="009845DE"/>
    <w:rsid w:val="00984639"/>
    <w:rsid w:val="00984862"/>
    <w:rsid w:val="009849AA"/>
    <w:rsid w:val="00984DE3"/>
    <w:rsid w:val="00984F2D"/>
    <w:rsid w:val="009850E6"/>
    <w:rsid w:val="009857E1"/>
    <w:rsid w:val="00985801"/>
    <w:rsid w:val="00985A1E"/>
    <w:rsid w:val="00985A75"/>
    <w:rsid w:val="00985B9D"/>
    <w:rsid w:val="00985CA2"/>
    <w:rsid w:val="00985DDA"/>
    <w:rsid w:val="00985E24"/>
    <w:rsid w:val="00985FAB"/>
    <w:rsid w:val="00985FF1"/>
    <w:rsid w:val="0098622C"/>
    <w:rsid w:val="009862E2"/>
    <w:rsid w:val="009869F4"/>
    <w:rsid w:val="009870E2"/>
    <w:rsid w:val="0098751E"/>
    <w:rsid w:val="009875D3"/>
    <w:rsid w:val="009875F7"/>
    <w:rsid w:val="009875FA"/>
    <w:rsid w:val="00987A63"/>
    <w:rsid w:val="00987C82"/>
    <w:rsid w:val="00987E95"/>
    <w:rsid w:val="009903E5"/>
    <w:rsid w:val="0099099E"/>
    <w:rsid w:val="00990A32"/>
    <w:rsid w:val="00990AD3"/>
    <w:rsid w:val="00990D32"/>
    <w:rsid w:val="0099103B"/>
    <w:rsid w:val="009912D3"/>
    <w:rsid w:val="00991845"/>
    <w:rsid w:val="009919A6"/>
    <w:rsid w:val="00991E59"/>
    <w:rsid w:val="00991EC3"/>
    <w:rsid w:val="00991EDF"/>
    <w:rsid w:val="00992143"/>
    <w:rsid w:val="009921B8"/>
    <w:rsid w:val="00992409"/>
    <w:rsid w:val="0099246E"/>
    <w:rsid w:val="009926BA"/>
    <w:rsid w:val="009928AB"/>
    <w:rsid w:val="009929BC"/>
    <w:rsid w:val="009929BF"/>
    <w:rsid w:val="00992A77"/>
    <w:rsid w:val="00992C8C"/>
    <w:rsid w:val="00992D18"/>
    <w:rsid w:val="00993127"/>
    <w:rsid w:val="00993403"/>
    <w:rsid w:val="00993C04"/>
    <w:rsid w:val="00993D95"/>
    <w:rsid w:val="009944B3"/>
    <w:rsid w:val="009945D2"/>
    <w:rsid w:val="00994609"/>
    <w:rsid w:val="00994697"/>
    <w:rsid w:val="009946ED"/>
    <w:rsid w:val="00994A27"/>
    <w:rsid w:val="009953C9"/>
    <w:rsid w:val="009954EB"/>
    <w:rsid w:val="0099550B"/>
    <w:rsid w:val="00995898"/>
    <w:rsid w:val="00995C94"/>
    <w:rsid w:val="00995D7B"/>
    <w:rsid w:val="00995F2A"/>
    <w:rsid w:val="009962CA"/>
    <w:rsid w:val="009963BA"/>
    <w:rsid w:val="0099643B"/>
    <w:rsid w:val="0099699C"/>
    <w:rsid w:val="00996A10"/>
    <w:rsid w:val="00996CA3"/>
    <w:rsid w:val="00996E01"/>
    <w:rsid w:val="00996E89"/>
    <w:rsid w:val="00996F6F"/>
    <w:rsid w:val="0099746A"/>
    <w:rsid w:val="009978B6"/>
    <w:rsid w:val="00997B6A"/>
    <w:rsid w:val="00997B8F"/>
    <w:rsid w:val="00997F4C"/>
    <w:rsid w:val="009A0270"/>
    <w:rsid w:val="009A0540"/>
    <w:rsid w:val="009A0B8C"/>
    <w:rsid w:val="009A0D12"/>
    <w:rsid w:val="009A1155"/>
    <w:rsid w:val="009A1331"/>
    <w:rsid w:val="009A1508"/>
    <w:rsid w:val="009A16AD"/>
    <w:rsid w:val="009A16EA"/>
    <w:rsid w:val="009A1C06"/>
    <w:rsid w:val="009A2027"/>
    <w:rsid w:val="009A2243"/>
    <w:rsid w:val="009A2575"/>
    <w:rsid w:val="009A270C"/>
    <w:rsid w:val="009A2B2F"/>
    <w:rsid w:val="009A2C70"/>
    <w:rsid w:val="009A31AE"/>
    <w:rsid w:val="009A35B4"/>
    <w:rsid w:val="009A388E"/>
    <w:rsid w:val="009A39B4"/>
    <w:rsid w:val="009A3B55"/>
    <w:rsid w:val="009A3C1F"/>
    <w:rsid w:val="009A3D14"/>
    <w:rsid w:val="009A3E75"/>
    <w:rsid w:val="009A4097"/>
    <w:rsid w:val="009A44F9"/>
    <w:rsid w:val="009A4A7F"/>
    <w:rsid w:val="009A4F29"/>
    <w:rsid w:val="009A5182"/>
    <w:rsid w:val="009A527F"/>
    <w:rsid w:val="009A552D"/>
    <w:rsid w:val="009A59F4"/>
    <w:rsid w:val="009A5DB0"/>
    <w:rsid w:val="009A5E4E"/>
    <w:rsid w:val="009A5F21"/>
    <w:rsid w:val="009A606E"/>
    <w:rsid w:val="009A608A"/>
    <w:rsid w:val="009A60C4"/>
    <w:rsid w:val="009A61B9"/>
    <w:rsid w:val="009A6781"/>
    <w:rsid w:val="009A6D9D"/>
    <w:rsid w:val="009A73AB"/>
    <w:rsid w:val="009A7983"/>
    <w:rsid w:val="009A7B76"/>
    <w:rsid w:val="009B0C72"/>
    <w:rsid w:val="009B1419"/>
    <w:rsid w:val="009B1470"/>
    <w:rsid w:val="009B15EF"/>
    <w:rsid w:val="009B1733"/>
    <w:rsid w:val="009B2166"/>
    <w:rsid w:val="009B21C7"/>
    <w:rsid w:val="009B21FE"/>
    <w:rsid w:val="009B243B"/>
    <w:rsid w:val="009B260A"/>
    <w:rsid w:val="009B2645"/>
    <w:rsid w:val="009B27A8"/>
    <w:rsid w:val="009B2A27"/>
    <w:rsid w:val="009B2C7A"/>
    <w:rsid w:val="009B2DBD"/>
    <w:rsid w:val="009B30C9"/>
    <w:rsid w:val="009B3365"/>
    <w:rsid w:val="009B370A"/>
    <w:rsid w:val="009B3991"/>
    <w:rsid w:val="009B3A9C"/>
    <w:rsid w:val="009B3C66"/>
    <w:rsid w:val="009B402E"/>
    <w:rsid w:val="009B43C2"/>
    <w:rsid w:val="009B4475"/>
    <w:rsid w:val="009B46F4"/>
    <w:rsid w:val="009B4C52"/>
    <w:rsid w:val="009B4DEF"/>
    <w:rsid w:val="009B4ED2"/>
    <w:rsid w:val="009B4F49"/>
    <w:rsid w:val="009B516C"/>
    <w:rsid w:val="009B5179"/>
    <w:rsid w:val="009B5400"/>
    <w:rsid w:val="009B57A4"/>
    <w:rsid w:val="009B5827"/>
    <w:rsid w:val="009B5A72"/>
    <w:rsid w:val="009B5C80"/>
    <w:rsid w:val="009B5D39"/>
    <w:rsid w:val="009B5EE4"/>
    <w:rsid w:val="009B6087"/>
    <w:rsid w:val="009B625F"/>
    <w:rsid w:val="009B6453"/>
    <w:rsid w:val="009B648A"/>
    <w:rsid w:val="009B7402"/>
    <w:rsid w:val="009B77A8"/>
    <w:rsid w:val="009B7881"/>
    <w:rsid w:val="009B7CB0"/>
    <w:rsid w:val="009B7E55"/>
    <w:rsid w:val="009B7F93"/>
    <w:rsid w:val="009C0194"/>
    <w:rsid w:val="009C0BC8"/>
    <w:rsid w:val="009C0D23"/>
    <w:rsid w:val="009C0D31"/>
    <w:rsid w:val="009C10CA"/>
    <w:rsid w:val="009C1A77"/>
    <w:rsid w:val="009C1ADE"/>
    <w:rsid w:val="009C1DF0"/>
    <w:rsid w:val="009C25E9"/>
    <w:rsid w:val="009C26D6"/>
    <w:rsid w:val="009C2B65"/>
    <w:rsid w:val="009C2FB3"/>
    <w:rsid w:val="009C32D5"/>
    <w:rsid w:val="009C33C7"/>
    <w:rsid w:val="009C3732"/>
    <w:rsid w:val="009C3AE5"/>
    <w:rsid w:val="009C3CD4"/>
    <w:rsid w:val="009C3E02"/>
    <w:rsid w:val="009C3FF2"/>
    <w:rsid w:val="009C4267"/>
    <w:rsid w:val="009C43AC"/>
    <w:rsid w:val="009C45D4"/>
    <w:rsid w:val="009C4653"/>
    <w:rsid w:val="009C46A6"/>
    <w:rsid w:val="009C47D5"/>
    <w:rsid w:val="009C49B5"/>
    <w:rsid w:val="009C4B78"/>
    <w:rsid w:val="009C5079"/>
    <w:rsid w:val="009C545D"/>
    <w:rsid w:val="009C5B92"/>
    <w:rsid w:val="009C5BE9"/>
    <w:rsid w:val="009C684E"/>
    <w:rsid w:val="009C6AE8"/>
    <w:rsid w:val="009C6BEA"/>
    <w:rsid w:val="009C6FFA"/>
    <w:rsid w:val="009C7440"/>
    <w:rsid w:val="009C7941"/>
    <w:rsid w:val="009D0011"/>
    <w:rsid w:val="009D0333"/>
    <w:rsid w:val="009D0343"/>
    <w:rsid w:val="009D05B1"/>
    <w:rsid w:val="009D0685"/>
    <w:rsid w:val="009D0779"/>
    <w:rsid w:val="009D0B30"/>
    <w:rsid w:val="009D0D49"/>
    <w:rsid w:val="009D1508"/>
    <w:rsid w:val="009D154A"/>
    <w:rsid w:val="009D181E"/>
    <w:rsid w:val="009D1CF9"/>
    <w:rsid w:val="009D1E75"/>
    <w:rsid w:val="009D21C9"/>
    <w:rsid w:val="009D24FE"/>
    <w:rsid w:val="009D2626"/>
    <w:rsid w:val="009D2B1B"/>
    <w:rsid w:val="009D2B36"/>
    <w:rsid w:val="009D2E62"/>
    <w:rsid w:val="009D3306"/>
    <w:rsid w:val="009D34C6"/>
    <w:rsid w:val="009D36F0"/>
    <w:rsid w:val="009D3A10"/>
    <w:rsid w:val="009D3A9F"/>
    <w:rsid w:val="009D3BA7"/>
    <w:rsid w:val="009D3F21"/>
    <w:rsid w:val="009D3FC8"/>
    <w:rsid w:val="009D40F4"/>
    <w:rsid w:val="009D4406"/>
    <w:rsid w:val="009D464F"/>
    <w:rsid w:val="009D4AD1"/>
    <w:rsid w:val="009D4CA7"/>
    <w:rsid w:val="009D4E27"/>
    <w:rsid w:val="009D5033"/>
    <w:rsid w:val="009D5191"/>
    <w:rsid w:val="009D527F"/>
    <w:rsid w:val="009D5705"/>
    <w:rsid w:val="009D5D81"/>
    <w:rsid w:val="009D5E40"/>
    <w:rsid w:val="009D5E65"/>
    <w:rsid w:val="009D640E"/>
    <w:rsid w:val="009D6441"/>
    <w:rsid w:val="009D667D"/>
    <w:rsid w:val="009D69DA"/>
    <w:rsid w:val="009D6A78"/>
    <w:rsid w:val="009D6FB6"/>
    <w:rsid w:val="009D7605"/>
    <w:rsid w:val="009D767D"/>
    <w:rsid w:val="009D76F8"/>
    <w:rsid w:val="009D7B16"/>
    <w:rsid w:val="009D7CB1"/>
    <w:rsid w:val="009D7EFE"/>
    <w:rsid w:val="009D7FCF"/>
    <w:rsid w:val="009E03D9"/>
    <w:rsid w:val="009E0451"/>
    <w:rsid w:val="009E04FF"/>
    <w:rsid w:val="009E0894"/>
    <w:rsid w:val="009E09A7"/>
    <w:rsid w:val="009E130F"/>
    <w:rsid w:val="009E1484"/>
    <w:rsid w:val="009E1864"/>
    <w:rsid w:val="009E1F1A"/>
    <w:rsid w:val="009E2108"/>
    <w:rsid w:val="009E2117"/>
    <w:rsid w:val="009E21D8"/>
    <w:rsid w:val="009E2301"/>
    <w:rsid w:val="009E24AD"/>
    <w:rsid w:val="009E2706"/>
    <w:rsid w:val="009E2FFF"/>
    <w:rsid w:val="009E3010"/>
    <w:rsid w:val="009E3191"/>
    <w:rsid w:val="009E32C3"/>
    <w:rsid w:val="009E33EB"/>
    <w:rsid w:val="009E3745"/>
    <w:rsid w:val="009E3A32"/>
    <w:rsid w:val="009E3A35"/>
    <w:rsid w:val="009E3C0E"/>
    <w:rsid w:val="009E3DE4"/>
    <w:rsid w:val="009E48F4"/>
    <w:rsid w:val="009E4AE0"/>
    <w:rsid w:val="009E4B9F"/>
    <w:rsid w:val="009E4C4C"/>
    <w:rsid w:val="009E5415"/>
    <w:rsid w:val="009E56D9"/>
    <w:rsid w:val="009E5A66"/>
    <w:rsid w:val="009E6373"/>
    <w:rsid w:val="009E66C7"/>
    <w:rsid w:val="009E7124"/>
    <w:rsid w:val="009E7220"/>
    <w:rsid w:val="009E7612"/>
    <w:rsid w:val="009E7DA9"/>
    <w:rsid w:val="009E7F22"/>
    <w:rsid w:val="009F0191"/>
    <w:rsid w:val="009F07BF"/>
    <w:rsid w:val="009F0ADC"/>
    <w:rsid w:val="009F0BAD"/>
    <w:rsid w:val="009F0D07"/>
    <w:rsid w:val="009F11B2"/>
    <w:rsid w:val="009F1364"/>
    <w:rsid w:val="009F13AD"/>
    <w:rsid w:val="009F1558"/>
    <w:rsid w:val="009F2331"/>
    <w:rsid w:val="009F23F5"/>
    <w:rsid w:val="009F28B8"/>
    <w:rsid w:val="009F2A6C"/>
    <w:rsid w:val="009F2B07"/>
    <w:rsid w:val="009F2E62"/>
    <w:rsid w:val="009F2EAE"/>
    <w:rsid w:val="009F3043"/>
    <w:rsid w:val="009F314E"/>
    <w:rsid w:val="009F3158"/>
    <w:rsid w:val="009F3176"/>
    <w:rsid w:val="009F3200"/>
    <w:rsid w:val="009F3691"/>
    <w:rsid w:val="009F3AF3"/>
    <w:rsid w:val="009F3B2E"/>
    <w:rsid w:val="009F3BDC"/>
    <w:rsid w:val="009F3D54"/>
    <w:rsid w:val="009F3DB8"/>
    <w:rsid w:val="009F45CA"/>
    <w:rsid w:val="009F47C4"/>
    <w:rsid w:val="009F517C"/>
    <w:rsid w:val="009F52D5"/>
    <w:rsid w:val="009F53F7"/>
    <w:rsid w:val="009F5773"/>
    <w:rsid w:val="009F6136"/>
    <w:rsid w:val="009F6214"/>
    <w:rsid w:val="009F6630"/>
    <w:rsid w:val="009F664A"/>
    <w:rsid w:val="009F6786"/>
    <w:rsid w:val="009F6E62"/>
    <w:rsid w:val="009F6EF5"/>
    <w:rsid w:val="009F6FC1"/>
    <w:rsid w:val="009F6FCF"/>
    <w:rsid w:val="009F7069"/>
    <w:rsid w:val="009F7176"/>
    <w:rsid w:val="009F73CB"/>
    <w:rsid w:val="009F744A"/>
    <w:rsid w:val="009F76E4"/>
    <w:rsid w:val="009F7AB7"/>
    <w:rsid w:val="00A0019C"/>
    <w:rsid w:val="00A00478"/>
    <w:rsid w:val="00A008F0"/>
    <w:rsid w:val="00A00970"/>
    <w:rsid w:val="00A00AE5"/>
    <w:rsid w:val="00A00C9A"/>
    <w:rsid w:val="00A00C9D"/>
    <w:rsid w:val="00A00E0D"/>
    <w:rsid w:val="00A00ED6"/>
    <w:rsid w:val="00A012BB"/>
    <w:rsid w:val="00A017E4"/>
    <w:rsid w:val="00A01D15"/>
    <w:rsid w:val="00A01E66"/>
    <w:rsid w:val="00A02021"/>
    <w:rsid w:val="00A0250D"/>
    <w:rsid w:val="00A0253B"/>
    <w:rsid w:val="00A02DDE"/>
    <w:rsid w:val="00A02E42"/>
    <w:rsid w:val="00A02EBF"/>
    <w:rsid w:val="00A03052"/>
    <w:rsid w:val="00A03295"/>
    <w:rsid w:val="00A03AA9"/>
    <w:rsid w:val="00A03C51"/>
    <w:rsid w:val="00A03CBA"/>
    <w:rsid w:val="00A045AC"/>
    <w:rsid w:val="00A04628"/>
    <w:rsid w:val="00A047F2"/>
    <w:rsid w:val="00A04EBF"/>
    <w:rsid w:val="00A04EDE"/>
    <w:rsid w:val="00A05125"/>
    <w:rsid w:val="00A052AC"/>
    <w:rsid w:val="00A053E3"/>
    <w:rsid w:val="00A05615"/>
    <w:rsid w:val="00A05D8B"/>
    <w:rsid w:val="00A06329"/>
    <w:rsid w:val="00A06337"/>
    <w:rsid w:val="00A0640A"/>
    <w:rsid w:val="00A069F9"/>
    <w:rsid w:val="00A0730B"/>
    <w:rsid w:val="00A07436"/>
    <w:rsid w:val="00A07497"/>
    <w:rsid w:val="00A07662"/>
    <w:rsid w:val="00A0772C"/>
    <w:rsid w:val="00A07B40"/>
    <w:rsid w:val="00A07B87"/>
    <w:rsid w:val="00A07FC8"/>
    <w:rsid w:val="00A07FF6"/>
    <w:rsid w:val="00A10070"/>
    <w:rsid w:val="00A102AB"/>
    <w:rsid w:val="00A103CA"/>
    <w:rsid w:val="00A1087E"/>
    <w:rsid w:val="00A1099B"/>
    <w:rsid w:val="00A10ADA"/>
    <w:rsid w:val="00A10BD6"/>
    <w:rsid w:val="00A111F7"/>
    <w:rsid w:val="00A115AD"/>
    <w:rsid w:val="00A11AFA"/>
    <w:rsid w:val="00A11BB3"/>
    <w:rsid w:val="00A120BB"/>
    <w:rsid w:val="00A120DD"/>
    <w:rsid w:val="00A1254B"/>
    <w:rsid w:val="00A12DA6"/>
    <w:rsid w:val="00A12E07"/>
    <w:rsid w:val="00A12F00"/>
    <w:rsid w:val="00A134AF"/>
    <w:rsid w:val="00A13558"/>
    <w:rsid w:val="00A13C17"/>
    <w:rsid w:val="00A13F62"/>
    <w:rsid w:val="00A14006"/>
    <w:rsid w:val="00A14508"/>
    <w:rsid w:val="00A14990"/>
    <w:rsid w:val="00A14A02"/>
    <w:rsid w:val="00A14A1C"/>
    <w:rsid w:val="00A14FA5"/>
    <w:rsid w:val="00A152EE"/>
    <w:rsid w:val="00A15657"/>
    <w:rsid w:val="00A156A2"/>
    <w:rsid w:val="00A15750"/>
    <w:rsid w:val="00A15956"/>
    <w:rsid w:val="00A15B47"/>
    <w:rsid w:val="00A15DDE"/>
    <w:rsid w:val="00A15EBA"/>
    <w:rsid w:val="00A16417"/>
    <w:rsid w:val="00A1693A"/>
    <w:rsid w:val="00A16A4A"/>
    <w:rsid w:val="00A16B51"/>
    <w:rsid w:val="00A174FB"/>
    <w:rsid w:val="00A17691"/>
    <w:rsid w:val="00A17CAC"/>
    <w:rsid w:val="00A17CB3"/>
    <w:rsid w:val="00A17EBE"/>
    <w:rsid w:val="00A20A24"/>
    <w:rsid w:val="00A20A80"/>
    <w:rsid w:val="00A20FAA"/>
    <w:rsid w:val="00A2103A"/>
    <w:rsid w:val="00A21908"/>
    <w:rsid w:val="00A2193E"/>
    <w:rsid w:val="00A21A26"/>
    <w:rsid w:val="00A21C3B"/>
    <w:rsid w:val="00A21C65"/>
    <w:rsid w:val="00A21DBF"/>
    <w:rsid w:val="00A21E4D"/>
    <w:rsid w:val="00A21E6F"/>
    <w:rsid w:val="00A22384"/>
    <w:rsid w:val="00A2249B"/>
    <w:rsid w:val="00A2250C"/>
    <w:rsid w:val="00A2253C"/>
    <w:rsid w:val="00A227A6"/>
    <w:rsid w:val="00A2285C"/>
    <w:rsid w:val="00A229BC"/>
    <w:rsid w:val="00A229C9"/>
    <w:rsid w:val="00A22BF9"/>
    <w:rsid w:val="00A22E3F"/>
    <w:rsid w:val="00A23471"/>
    <w:rsid w:val="00A2350D"/>
    <w:rsid w:val="00A235E3"/>
    <w:rsid w:val="00A23817"/>
    <w:rsid w:val="00A23855"/>
    <w:rsid w:val="00A2423E"/>
    <w:rsid w:val="00A2459B"/>
    <w:rsid w:val="00A24677"/>
    <w:rsid w:val="00A24788"/>
    <w:rsid w:val="00A247D2"/>
    <w:rsid w:val="00A25038"/>
    <w:rsid w:val="00A2613A"/>
    <w:rsid w:val="00A2630B"/>
    <w:rsid w:val="00A26BBA"/>
    <w:rsid w:val="00A26D21"/>
    <w:rsid w:val="00A26F47"/>
    <w:rsid w:val="00A270A3"/>
    <w:rsid w:val="00A27240"/>
    <w:rsid w:val="00A272C2"/>
    <w:rsid w:val="00A273B4"/>
    <w:rsid w:val="00A27671"/>
    <w:rsid w:val="00A27DB5"/>
    <w:rsid w:val="00A3004F"/>
    <w:rsid w:val="00A301E6"/>
    <w:rsid w:val="00A305C2"/>
    <w:rsid w:val="00A3092F"/>
    <w:rsid w:val="00A30DC6"/>
    <w:rsid w:val="00A30FA3"/>
    <w:rsid w:val="00A311BB"/>
    <w:rsid w:val="00A3127A"/>
    <w:rsid w:val="00A31435"/>
    <w:rsid w:val="00A31852"/>
    <w:rsid w:val="00A31B6D"/>
    <w:rsid w:val="00A32034"/>
    <w:rsid w:val="00A32194"/>
    <w:rsid w:val="00A321F3"/>
    <w:rsid w:val="00A32266"/>
    <w:rsid w:val="00A3231D"/>
    <w:rsid w:val="00A3252F"/>
    <w:rsid w:val="00A32588"/>
    <w:rsid w:val="00A32BA9"/>
    <w:rsid w:val="00A32EA7"/>
    <w:rsid w:val="00A33ABB"/>
    <w:rsid w:val="00A33CE2"/>
    <w:rsid w:val="00A3455F"/>
    <w:rsid w:val="00A3463B"/>
    <w:rsid w:val="00A3490E"/>
    <w:rsid w:val="00A35260"/>
    <w:rsid w:val="00A35295"/>
    <w:rsid w:val="00A356B2"/>
    <w:rsid w:val="00A35713"/>
    <w:rsid w:val="00A3576D"/>
    <w:rsid w:val="00A35946"/>
    <w:rsid w:val="00A35C74"/>
    <w:rsid w:val="00A35CF7"/>
    <w:rsid w:val="00A371EF"/>
    <w:rsid w:val="00A3742B"/>
    <w:rsid w:val="00A376EC"/>
    <w:rsid w:val="00A37955"/>
    <w:rsid w:val="00A37AA5"/>
    <w:rsid w:val="00A37CD4"/>
    <w:rsid w:val="00A37CF4"/>
    <w:rsid w:val="00A37DB1"/>
    <w:rsid w:val="00A40533"/>
    <w:rsid w:val="00A407C9"/>
    <w:rsid w:val="00A40A93"/>
    <w:rsid w:val="00A411F8"/>
    <w:rsid w:val="00A412EA"/>
    <w:rsid w:val="00A41428"/>
    <w:rsid w:val="00A42E9E"/>
    <w:rsid w:val="00A437CB"/>
    <w:rsid w:val="00A43842"/>
    <w:rsid w:val="00A4388E"/>
    <w:rsid w:val="00A439A8"/>
    <w:rsid w:val="00A43C26"/>
    <w:rsid w:val="00A43E99"/>
    <w:rsid w:val="00A43FD2"/>
    <w:rsid w:val="00A4412A"/>
    <w:rsid w:val="00A446A3"/>
    <w:rsid w:val="00A446E3"/>
    <w:rsid w:val="00A4498E"/>
    <w:rsid w:val="00A449B7"/>
    <w:rsid w:val="00A44CFD"/>
    <w:rsid w:val="00A44D65"/>
    <w:rsid w:val="00A44E66"/>
    <w:rsid w:val="00A45226"/>
    <w:rsid w:val="00A45468"/>
    <w:rsid w:val="00A455B9"/>
    <w:rsid w:val="00A455D2"/>
    <w:rsid w:val="00A45700"/>
    <w:rsid w:val="00A45C17"/>
    <w:rsid w:val="00A45F1C"/>
    <w:rsid w:val="00A45FCA"/>
    <w:rsid w:val="00A4613A"/>
    <w:rsid w:val="00A46255"/>
    <w:rsid w:val="00A46361"/>
    <w:rsid w:val="00A4652A"/>
    <w:rsid w:val="00A4663C"/>
    <w:rsid w:val="00A468C3"/>
    <w:rsid w:val="00A469BE"/>
    <w:rsid w:val="00A46A3D"/>
    <w:rsid w:val="00A46A5A"/>
    <w:rsid w:val="00A46DF4"/>
    <w:rsid w:val="00A47D37"/>
    <w:rsid w:val="00A47EA5"/>
    <w:rsid w:val="00A50157"/>
    <w:rsid w:val="00A504F4"/>
    <w:rsid w:val="00A5099F"/>
    <w:rsid w:val="00A509EB"/>
    <w:rsid w:val="00A50C32"/>
    <w:rsid w:val="00A50C36"/>
    <w:rsid w:val="00A50E79"/>
    <w:rsid w:val="00A510D9"/>
    <w:rsid w:val="00A51127"/>
    <w:rsid w:val="00A51456"/>
    <w:rsid w:val="00A514A2"/>
    <w:rsid w:val="00A5178E"/>
    <w:rsid w:val="00A518EC"/>
    <w:rsid w:val="00A51B29"/>
    <w:rsid w:val="00A51DCF"/>
    <w:rsid w:val="00A520D4"/>
    <w:rsid w:val="00A5211B"/>
    <w:rsid w:val="00A52194"/>
    <w:rsid w:val="00A52476"/>
    <w:rsid w:val="00A5256A"/>
    <w:rsid w:val="00A527B3"/>
    <w:rsid w:val="00A52CCB"/>
    <w:rsid w:val="00A53548"/>
    <w:rsid w:val="00A53BB5"/>
    <w:rsid w:val="00A53D97"/>
    <w:rsid w:val="00A53E71"/>
    <w:rsid w:val="00A5458C"/>
    <w:rsid w:val="00A546C9"/>
    <w:rsid w:val="00A54815"/>
    <w:rsid w:val="00A548BC"/>
    <w:rsid w:val="00A54A36"/>
    <w:rsid w:val="00A54B2C"/>
    <w:rsid w:val="00A54C44"/>
    <w:rsid w:val="00A54CC2"/>
    <w:rsid w:val="00A54EEC"/>
    <w:rsid w:val="00A5544E"/>
    <w:rsid w:val="00A55711"/>
    <w:rsid w:val="00A55F1D"/>
    <w:rsid w:val="00A56215"/>
    <w:rsid w:val="00A5629B"/>
    <w:rsid w:val="00A567B7"/>
    <w:rsid w:val="00A567E7"/>
    <w:rsid w:val="00A56DBE"/>
    <w:rsid w:val="00A57137"/>
    <w:rsid w:val="00A57441"/>
    <w:rsid w:val="00A57451"/>
    <w:rsid w:val="00A57A59"/>
    <w:rsid w:val="00A57B9E"/>
    <w:rsid w:val="00A57C40"/>
    <w:rsid w:val="00A604A3"/>
    <w:rsid w:val="00A604CA"/>
    <w:rsid w:val="00A6058A"/>
    <w:rsid w:val="00A606A8"/>
    <w:rsid w:val="00A6079A"/>
    <w:rsid w:val="00A6084A"/>
    <w:rsid w:val="00A60AB0"/>
    <w:rsid w:val="00A60EC2"/>
    <w:rsid w:val="00A6109F"/>
    <w:rsid w:val="00A618B1"/>
    <w:rsid w:val="00A61BEA"/>
    <w:rsid w:val="00A62037"/>
    <w:rsid w:val="00A62175"/>
    <w:rsid w:val="00A62299"/>
    <w:rsid w:val="00A623CD"/>
    <w:rsid w:val="00A624A1"/>
    <w:rsid w:val="00A624F0"/>
    <w:rsid w:val="00A6253E"/>
    <w:rsid w:val="00A62587"/>
    <w:rsid w:val="00A625CF"/>
    <w:rsid w:val="00A62627"/>
    <w:rsid w:val="00A629EA"/>
    <w:rsid w:val="00A62F70"/>
    <w:rsid w:val="00A63126"/>
    <w:rsid w:val="00A631AC"/>
    <w:rsid w:val="00A6355E"/>
    <w:rsid w:val="00A63AFE"/>
    <w:rsid w:val="00A63B94"/>
    <w:rsid w:val="00A63C2B"/>
    <w:rsid w:val="00A63C4C"/>
    <w:rsid w:val="00A63F69"/>
    <w:rsid w:val="00A63FC4"/>
    <w:rsid w:val="00A646C2"/>
    <w:rsid w:val="00A646E8"/>
    <w:rsid w:val="00A64AC3"/>
    <w:rsid w:val="00A64DCF"/>
    <w:rsid w:val="00A64DE1"/>
    <w:rsid w:val="00A64F12"/>
    <w:rsid w:val="00A650EF"/>
    <w:rsid w:val="00A6550C"/>
    <w:rsid w:val="00A6566D"/>
    <w:rsid w:val="00A6582D"/>
    <w:rsid w:val="00A65B3A"/>
    <w:rsid w:val="00A65E15"/>
    <w:rsid w:val="00A6620C"/>
    <w:rsid w:val="00A6628E"/>
    <w:rsid w:val="00A66991"/>
    <w:rsid w:val="00A66EE6"/>
    <w:rsid w:val="00A674A0"/>
    <w:rsid w:val="00A6799A"/>
    <w:rsid w:val="00A67F5C"/>
    <w:rsid w:val="00A700DE"/>
    <w:rsid w:val="00A70266"/>
    <w:rsid w:val="00A7029C"/>
    <w:rsid w:val="00A704EE"/>
    <w:rsid w:val="00A70810"/>
    <w:rsid w:val="00A70AE4"/>
    <w:rsid w:val="00A71065"/>
    <w:rsid w:val="00A71189"/>
    <w:rsid w:val="00A71325"/>
    <w:rsid w:val="00A71789"/>
    <w:rsid w:val="00A72458"/>
    <w:rsid w:val="00A72487"/>
    <w:rsid w:val="00A72792"/>
    <w:rsid w:val="00A72AFB"/>
    <w:rsid w:val="00A7331B"/>
    <w:rsid w:val="00A73A11"/>
    <w:rsid w:val="00A73F35"/>
    <w:rsid w:val="00A7402D"/>
    <w:rsid w:val="00A742C6"/>
    <w:rsid w:val="00A7491C"/>
    <w:rsid w:val="00A749B1"/>
    <w:rsid w:val="00A74A6D"/>
    <w:rsid w:val="00A74E01"/>
    <w:rsid w:val="00A74F7A"/>
    <w:rsid w:val="00A75374"/>
    <w:rsid w:val="00A75A06"/>
    <w:rsid w:val="00A75E6A"/>
    <w:rsid w:val="00A76144"/>
    <w:rsid w:val="00A76162"/>
    <w:rsid w:val="00A76275"/>
    <w:rsid w:val="00A766B3"/>
    <w:rsid w:val="00A76702"/>
    <w:rsid w:val="00A76F2D"/>
    <w:rsid w:val="00A77355"/>
    <w:rsid w:val="00A77398"/>
    <w:rsid w:val="00A77686"/>
    <w:rsid w:val="00A776B8"/>
    <w:rsid w:val="00A7784C"/>
    <w:rsid w:val="00A7792D"/>
    <w:rsid w:val="00A77A66"/>
    <w:rsid w:val="00A77FB6"/>
    <w:rsid w:val="00A80143"/>
    <w:rsid w:val="00A80239"/>
    <w:rsid w:val="00A809CB"/>
    <w:rsid w:val="00A80B7B"/>
    <w:rsid w:val="00A80C8A"/>
    <w:rsid w:val="00A80DFF"/>
    <w:rsid w:val="00A814C8"/>
    <w:rsid w:val="00A816D7"/>
    <w:rsid w:val="00A816F5"/>
    <w:rsid w:val="00A8198C"/>
    <w:rsid w:val="00A81E93"/>
    <w:rsid w:val="00A81EE4"/>
    <w:rsid w:val="00A826FA"/>
    <w:rsid w:val="00A828D2"/>
    <w:rsid w:val="00A82F00"/>
    <w:rsid w:val="00A8311A"/>
    <w:rsid w:val="00A831A7"/>
    <w:rsid w:val="00A832D4"/>
    <w:rsid w:val="00A8336D"/>
    <w:rsid w:val="00A838AA"/>
    <w:rsid w:val="00A83DF6"/>
    <w:rsid w:val="00A83E47"/>
    <w:rsid w:val="00A840B8"/>
    <w:rsid w:val="00A840E1"/>
    <w:rsid w:val="00A84299"/>
    <w:rsid w:val="00A843A4"/>
    <w:rsid w:val="00A843D7"/>
    <w:rsid w:val="00A8476F"/>
    <w:rsid w:val="00A84BDD"/>
    <w:rsid w:val="00A84E96"/>
    <w:rsid w:val="00A84F8C"/>
    <w:rsid w:val="00A85013"/>
    <w:rsid w:val="00A851FE"/>
    <w:rsid w:val="00A8528A"/>
    <w:rsid w:val="00A85401"/>
    <w:rsid w:val="00A85B46"/>
    <w:rsid w:val="00A86599"/>
    <w:rsid w:val="00A86852"/>
    <w:rsid w:val="00A87211"/>
    <w:rsid w:val="00A8739A"/>
    <w:rsid w:val="00A873D1"/>
    <w:rsid w:val="00A87AFA"/>
    <w:rsid w:val="00A87B28"/>
    <w:rsid w:val="00A87B67"/>
    <w:rsid w:val="00A87E4D"/>
    <w:rsid w:val="00A87FFB"/>
    <w:rsid w:val="00A906E4"/>
    <w:rsid w:val="00A9075D"/>
    <w:rsid w:val="00A90886"/>
    <w:rsid w:val="00A90920"/>
    <w:rsid w:val="00A91795"/>
    <w:rsid w:val="00A919BD"/>
    <w:rsid w:val="00A919DC"/>
    <w:rsid w:val="00A91ACC"/>
    <w:rsid w:val="00A91E49"/>
    <w:rsid w:val="00A9231C"/>
    <w:rsid w:val="00A92351"/>
    <w:rsid w:val="00A92A38"/>
    <w:rsid w:val="00A92AD7"/>
    <w:rsid w:val="00A92ED5"/>
    <w:rsid w:val="00A92F62"/>
    <w:rsid w:val="00A93129"/>
    <w:rsid w:val="00A932F5"/>
    <w:rsid w:val="00A9334A"/>
    <w:rsid w:val="00A93560"/>
    <w:rsid w:val="00A935C3"/>
    <w:rsid w:val="00A93A3B"/>
    <w:rsid w:val="00A93B0F"/>
    <w:rsid w:val="00A93C9D"/>
    <w:rsid w:val="00A93D13"/>
    <w:rsid w:val="00A94068"/>
    <w:rsid w:val="00A94497"/>
    <w:rsid w:val="00A944C3"/>
    <w:rsid w:val="00A945E7"/>
    <w:rsid w:val="00A9479A"/>
    <w:rsid w:val="00A95080"/>
    <w:rsid w:val="00A950A7"/>
    <w:rsid w:val="00A9512A"/>
    <w:rsid w:val="00A95218"/>
    <w:rsid w:val="00A9552F"/>
    <w:rsid w:val="00A95580"/>
    <w:rsid w:val="00A957BF"/>
    <w:rsid w:val="00A95968"/>
    <w:rsid w:val="00A95D35"/>
    <w:rsid w:val="00A95E9A"/>
    <w:rsid w:val="00A95FD3"/>
    <w:rsid w:val="00A9640B"/>
    <w:rsid w:val="00A9686B"/>
    <w:rsid w:val="00A96917"/>
    <w:rsid w:val="00A96A7F"/>
    <w:rsid w:val="00A96AEA"/>
    <w:rsid w:val="00A972AE"/>
    <w:rsid w:val="00A97A43"/>
    <w:rsid w:val="00A97BA8"/>
    <w:rsid w:val="00A97DF6"/>
    <w:rsid w:val="00AA0586"/>
    <w:rsid w:val="00AA0A74"/>
    <w:rsid w:val="00AA0D54"/>
    <w:rsid w:val="00AA14E6"/>
    <w:rsid w:val="00AA15BD"/>
    <w:rsid w:val="00AA15F8"/>
    <w:rsid w:val="00AA17AB"/>
    <w:rsid w:val="00AA1931"/>
    <w:rsid w:val="00AA1938"/>
    <w:rsid w:val="00AA1F76"/>
    <w:rsid w:val="00AA204E"/>
    <w:rsid w:val="00AA228F"/>
    <w:rsid w:val="00AA22D2"/>
    <w:rsid w:val="00AA2583"/>
    <w:rsid w:val="00AA2A67"/>
    <w:rsid w:val="00AA311A"/>
    <w:rsid w:val="00AA395A"/>
    <w:rsid w:val="00AA3A09"/>
    <w:rsid w:val="00AA3C23"/>
    <w:rsid w:val="00AA4170"/>
    <w:rsid w:val="00AA4298"/>
    <w:rsid w:val="00AA430E"/>
    <w:rsid w:val="00AA45C6"/>
    <w:rsid w:val="00AA4887"/>
    <w:rsid w:val="00AA4961"/>
    <w:rsid w:val="00AA49B9"/>
    <w:rsid w:val="00AA4DCB"/>
    <w:rsid w:val="00AA5084"/>
    <w:rsid w:val="00AA50FF"/>
    <w:rsid w:val="00AA5AF6"/>
    <w:rsid w:val="00AA5B5D"/>
    <w:rsid w:val="00AA5B75"/>
    <w:rsid w:val="00AA5BB1"/>
    <w:rsid w:val="00AA5DBD"/>
    <w:rsid w:val="00AA5E19"/>
    <w:rsid w:val="00AA64ED"/>
    <w:rsid w:val="00AA6550"/>
    <w:rsid w:val="00AA6552"/>
    <w:rsid w:val="00AA6A51"/>
    <w:rsid w:val="00AA6BDF"/>
    <w:rsid w:val="00AA6C26"/>
    <w:rsid w:val="00AA6DC6"/>
    <w:rsid w:val="00AA6FC8"/>
    <w:rsid w:val="00AA7123"/>
    <w:rsid w:val="00AA7187"/>
    <w:rsid w:val="00AA7F31"/>
    <w:rsid w:val="00AB001C"/>
    <w:rsid w:val="00AB074F"/>
    <w:rsid w:val="00AB0906"/>
    <w:rsid w:val="00AB0F3F"/>
    <w:rsid w:val="00AB171A"/>
    <w:rsid w:val="00AB19A7"/>
    <w:rsid w:val="00AB1B36"/>
    <w:rsid w:val="00AB1C38"/>
    <w:rsid w:val="00AB1DFD"/>
    <w:rsid w:val="00AB28D7"/>
    <w:rsid w:val="00AB2E17"/>
    <w:rsid w:val="00AB3089"/>
    <w:rsid w:val="00AB31EC"/>
    <w:rsid w:val="00AB322C"/>
    <w:rsid w:val="00AB334B"/>
    <w:rsid w:val="00AB3B7C"/>
    <w:rsid w:val="00AB3C76"/>
    <w:rsid w:val="00AB40A4"/>
    <w:rsid w:val="00AB4666"/>
    <w:rsid w:val="00AB49A2"/>
    <w:rsid w:val="00AB4A2D"/>
    <w:rsid w:val="00AB4C64"/>
    <w:rsid w:val="00AB4E00"/>
    <w:rsid w:val="00AB5339"/>
    <w:rsid w:val="00AB53C9"/>
    <w:rsid w:val="00AB596D"/>
    <w:rsid w:val="00AB5D74"/>
    <w:rsid w:val="00AB5ECC"/>
    <w:rsid w:val="00AB6093"/>
    <w:rsid w:val="00AB609B"/>
    <w:rsid w:val="00AB6676"/>
    <w:rsid w:val="00AB67BE"/>
    <w:rsid w:val="00AB6830"/>
    <w:rsid w:val="00AB693C"/>
    <w:rsid w:val="00AB7894"/>
    <w:rsid w:val="00AB78D4"/>
    <w:rsid w:val="00AB7983"/>
    <w:rsid w:val="00AB7A3D"/>
    <w:rsid w:val="00AB7C5A"/>
    <w:rsid w:val="00AB7CCC"/>
    <w:rsid w:val="00AB7DD6"/>
    <w:rsid w:val="00AC01A5"/>
    <w:rsid w:val="00AC0265"/>
    <w:rsid w:val="00AC08CF"/>
    <w:rsid w:val="00AC0A1F"/>
    <w:rsid w:val="00AC0BC1"/>
    <w:rsid w:val="00AC0ED3"/>
    <w:rsid w:val="00AC11E8"/>
    <w:rsid w:val="00AC1501"/>
    <w:rsid w:val="00AC157B"/>
    <w:rsid w:val="00AC1900"/>
    <w:rsid w:val="00AC1943"/>
    <w:rsid w:val="00AC1E1D"/>
    <w:rsid w:val="00AC206F"/>
    <w:rsid w:val="00AC225B"/>
    <w:rsid w:val="00AC268F"/>
    <w:rsid w:val="00AC28E0"/>
    <w:rsid w:val="00AC2BBF"/>
    <w:rsid w:val="00AC300A"/>
    <w:rsid w:val="00AC31D4"/>
    <w:rsid w:val="00AC3270"/>
    <w:rsid w:val="00AC32B4"/>
    <w:rsid w:val="00AC339A"/>
    <w:rsid w:val="00AC33B0"/>
    <w:rsid w:val="00AC37D5"/>
    <w:rsid w:val="00AC3CA7"/>
    <w:rsid w:val="00AC42FE"/>
    <w:rsid w:val="00AC458F"/>
    <w:rsid w:val="00AC4EBF"/>
    <w:rsid w:val="00AC4FEF"/>
    <w:rsid w:val="00AC5E49"/>
    <w:rsid w:val="00AC5E73"/>
    <w:rsid w:val="00AC614A"/>
    <w:rsid w:val="00AC6153"/>
    <w:rsid w:val="00AC65C9"/>
    <w:rsid w:val="00AC661C"/>
    <w:rsid w:val="00AC68EE"/>
    <w:rsid w:val="00AC7363"/>
    <w:rsid w:val="00AC7455"/>
    <w:rsid w:val="00AC7672"/>
    <w:rsid w:val="00AC7AB2"/>
    <w:rsid w:val="00AC7C54"/>
    <w:rsid w:val="00AC7DD4"/>
    <w:rsid w:val="00AC7EA0"/>
    <w:rsid w:val="00AD03B9"/>
    <w:rsid w:val="00AD0931"/>
    <w:rsid w:val="00AD09C8"/>
    <w:rsid w:val="00AD0EAD"/>
    <w:rsid w:val="00AD1125"/>
    <w:rsid w:val="00AD1311"/>
    <w:rsid w:val="00AD193D"/>
    <w:rsid w:val="00AD1D1C"/>
    <w:rsid w:val="00AD1D4B"/>
    <w:rsid w:val="00AD1DF1"/>
    <w:rsid w:val="00AD1EB1"/>
    <w:rsid w:val="00AD20C8"/>
    <w:rsid w:val="00AD21A9"/>
    <w:rsid w:val="00AD21D7"/>
    <w:rsid w:val="00AD2412"/>
    <w:rsid w:val="00AD2A23"/>
    <w:rsid w:val="00AD3238"/>
    <w:rsid w:val="00AD3247"/>
    <w:rsid w:val="00AD37DF"/>
    <w:rsid w:val="00AD395F"/>
    <w:rsid w:val="00AD3C91"/>
    <w:rsid w:val="00AD3D0E"/>
    <w:rsid w:val="00AD450C"/>
    <w:rsid w:val="00AD45F0"/>
    <w:rsid w:val="00AD4832"/>
    <w:rsid w:val="00AD48CB"/>
    <w:rsid w:val="00AD4AA0"/>
    <w:rsid w:val="00AD507C"/>
    <w:rsid w:val="00AD50C1"/>
    <w:rsid w:val="00AD53D5"/>
    <w:rsid w:val="00AD55BD"/>
    <w:rsid w:val="00AD5C9A"/>
    <w:rsid w:val="00AD5DEB"/>
    <w:rsid w:val="00AD5E52"/>
    <w:rsid w:val="00AD636E"/>
    <w:rsid w:val="00AD669F"/>
    <w:rsid w:val="00AD691E"/>
    <w:rsid w:val="00AD69D1"/>
    <w:rsid w:val="00AD6B64"/>
    <w:rsid w:val="00AD6CB5"/>
    <w:rsid w:val="00AD6D44"/>
    <w:rsid w:val="00AD6D87"/>
    <w:rsid w:val="00AD7024"/>
    <w:rsid w:val="00AD7031"/>
    <w:rsid w:val="00AD72BF"/>
    <w:rsid w:val="00AD7421"/>
    <w:rsid w:val="00AD754B"/>
    <w:rsid w:val="00AD7813"/>
    <w:rsid w:val="00AD7B9E"/>
    <w:rsid w:val="00AD7CBB"/>
    <w:rsid w:val="00AE073C"/>
    <w:rsid w:val="00AE077B"/>
    <w:rsid w:val="00AE0891"/>
    <w:rsid w:val="00AE0C65"/>
    <w:rsid w:val="00AE1014"/>
    <w:rsid w:val="00AE10DD"/>
    <w:rsid w:val="00AE11C7"/>
    <w:rsid w:val="00AE1A9D"/>
    <w:rsid w:val="00AE215D"/>
    <w:rsid w:val="00AE24B6"/>
    <w:rsid w:val="00AE277B"/>
    <w:rsid w:val="00AE27B8"/>
    <w:rsid w:val="00AE2AF9"/>
    <w:rsid w:val="00AE2B3F"/>
    <w:rsid w:val="00AE2D34"/>
    <w:rsid w:val="00AE2D52"/>
    <w:rsid w:val="00AE3455"/>
    <w:rsid w:val="00AE353E"/>
    <w:rsid w:val="00AE361F"/>
    <w:rsid w:val="00AE3D1E"/>
    <w:rsid w:val="00AE3DFD"/>
    <w:rsid w:val="00AE3F38"/>
    <w:rsid w:val="00AE42F3"/>
    <w:rsid w:val="00AE43A7"/>
    <w:rsid w:val="00AE4661"/>
    <w:rsid w:val="00AE4B9C"/>
    <w:rsid w:val="00AE4C86"/>
    <w:rsid w:val="00AE4CCA"/>
    <w:rsid w:val="00AE4E03"/>
    <w:rsid w:val="00AE4EEF"/>
    <w:rsid w:val="00AE5030"/>
    <w:rsid w:val="00AE55A2"/>
    <w:rsid w:val="00AE564B"/>
    <w:rsid w:val="00AE58DF"/>
    <w:rsid w:val="00AE58F9"/>
    <w:rsid w:val="00AE5A02"/>
    <w:rsid w:val="00AE6001"/>
    <w:rsid w:val="00AE60F5"/>
    <w:rsid w:val="00AE62C0"/>
    <w:rsid w:val="00AE63C0"/>
    <w:rsid w:val="00AE6804"/>
    <w:rsid w:val="00AE6814"/>
    <w:rsid w:val="00AE6894"/>
    <w:rsid w:val="00AE6E82"/>
    <w:rsid w:val="00AE7300"/>
    <w:rsid w:val="00AE74B2"/>
    <w:rsid w:val="00AE755D"/>
    <w:rsid w:val="00AE7E72"/>
    <w:rsid w:val="00AF0057"/>
    <w:rsid w:val="00AF0148"/>
    <w:rsid w:val="00AF0509"/>
    <w:rsid w:val="00AF0743"/>
    <w:rsid w:val="00AF074B"/>
    <w:rsid w:val="00AF092D"/>
    <w:rsid w:val="00AF0B64"/>
    <w:rsid w:val="00AF0F64"/>
    <w:rsid w:val="00AF12E3"/>
    <w:rsid w:val="00AF14E7"/>
    <w:rsid w:val="00AF1878"/>
    <w:rsid w:val="00AF1EF6"/>
    <w:rsid w:val="00AF1F1E"/>
    <w:rsid w:val="00AF2079"/>
    <w:rsid w:val="00AF24C8"/>
    <w:rsid w:val="00AF2C63"/>
    <w:rsid w:val="00AF2CF9"/>
    <w:rsid w:val="00AF3119"/>
    <w:rsid w:val="00AF3184"/>
    <w:rsid w:val="00AF3233"/>
    <w:rsid w:val="00AF366C"/>
    <w:rsid w:val="00AF3F42"/>
    <w:rsid w:val="00AF4192"/>
    <w:rsid w:val="00AF448E"/>
    <w:rsid w:val="00AF459C"/>
    <w:rsid w:val="00AF4701"/>
    <w:rsid w:val="00AF490F"/>
    <w:rsid w:val="00AF4C30"/>
    <w:rsid w:val="00AF4D9F"/>
    <w:rsid w:val="00AF5185"/>
    <w:rsid w:val="00AF5335"/>
    <w:rsid w:val="00AF589C"/>
    <w:rsid w:val="00AF5B2C"/>
    <w:rsid w:val="00AF619B"/>
    <w:rsid w:val="00AF656A"/>
    <w:rsid w:val="00AF69D8"/>
    <w:rsid w:val="00AF71D8"/>
    <w:rsid w:val="00AF741D"/>
    <w:rsid w:val="00AF76AB"/>
    <w:rsid w:val="00AF77A0"/>
    <w:rsid w:val="00AF78A7"/>
    <w:rsid w:val="00AF7C65"/>
    <w:rsid w:val="00AF7E76"/>
    <w:rsid w:val="00B00223"/>
    <w:rsid w:val="00B0023F"/>
    <w:rsid w:val="00B006FB"/>
    <w:rsid w:val="00B00757"/>
    <w:rsid w:val="00B00A3C"/>
    <w:rsid w:val="00B01047"/>
    <w:rsid w:val="00B011FB"/>
    <w:rsid w:val="00B015FC"/>
    <w:rsid w:val="00B016BC"/>
    <w:rsid w:val="00B016DE"/>
    <w:rsid w:val="00B01952"/>
    <w:rsid w:val="00B01B64"/>
    <w:rsid w:val="00B01CE2"/>
    <w:rsid w:val="00B01E7B"/>
    <w:rsid w:val="00B0237D"/>
    <w:rsid w:val="00B0253E"/>
    <w:rsid w:val="00B0274C"/>
    <w:rsid w:val="00B030E8"/>
    <w:rsid w:val="00B03427"/>
    <w:rsid w:val="00B03470"/>
    <w:rsid w:val="00B0378E"/>
    <w:rsid w:val="00B03941"/>
    <w:rsid w:val="00B03AD4"/>
    <w:rsid w:val="00B04563"/>
    <w:rsid w:val="00B04E85"/>
    <w:rsid w:val="00B05873"/>
    <w:rsid w:val="00B05A43"/>
    <w:rsid w:val="00B05AD3"/>
    <w:rsid w:val="00B05EEE"/>
    <w:rsid w:val="00B05F33"/>
    <w:rsid w:val="00B06431"/>
    <w:rsid w:val="00B0653F"/>
    <w:rsid w:val="00B068A0"/>
    <w:rsid w:val="00B06937"/>
    <w:rsid w:val="00B06A4D"/>
    <w:rsid w:val="00B06B89"/>
    <w:rsid w:val="00B06CF9"/>
    <w:rsid w:val="00B06E1C"/>
    <w:rsid w:val="00B06EB4"/>
    <w:rsid w:val="00B0711E"/>
    <w:rsid w:val="00B07603"/>
    <w:rsid w:val="00B077FB"/>
    <w:rsid w:val="00B079A1"/>
    <w:rsid w:val="00B101B7"/>
    <w:rsid w:val="00B104A6"/>
    <w:rsid w:val="00B10B54"/>
    <w:rsid w:val="00B10E5C"/>
    <w:rsid w:val="00B110E9"/>
    <w:rsid w:val="00B11230"/>
    <w:rsid w:val="00B115F0"/>
    <w:rsid w:val="00B1161D"/>
    <w:rsid w:val="00B117A0"/>
    <w:rsid w:val="00B11AC6"/>
    <w:rsid w:val="00B11D8C"/>
    <w:rsid w:val="00B12253"/>
    <w:rsid w:val="00B1244D"/>
    <w:rsid w:val="00B126CD"/>
    <w:rsid w:val="00B12963"/>
    <w:rsid w:val="00B12B1F"/>
    <w:rsid w:val="00B12B5A"/>
    <w:rsid w:val="00B1311D"/>
    <w:rsid w:val="00B133CE"/>
    <w:rsid w:val="00B1379B"/>
    <w:rsid w:val="00B13907"/>
    <w:rsid w:val="00B139FC"/>
    <w:rsid w:val="00B13C40"/>
    <w:rsid w:val="00B13E72"/>
    <w:rsid w:val="00B13F48"/>
    <w:rsid w:val="00B143ED"/>
    <w:rsid w:val="00B1440C"/>
    <w:rsid w:val="00B14944"/>
    <w:rsid w:val="00B14C49"/>
    <w:rsid w:val="00B156B1"/>
    <w:rsid w:val="00B1586C"/>
    <w:rsid w:val="00B158BC"/>
    <w:rsid w:val="00B158E1"/>
    <w:rsid w:val="00B15A0D"/>
    <w:rsid w:val="00B15B96"/>
    <w:rsid w:val="00B15D4C"/>
    <w:rsid w:val="00B15EDE"/>
    <w:rsid w:val="00B1612B"/>
    <w:rsid w:val="00B1615B"/>
    <w:rsid w:val="00B1623F"/>
    <w:rsid w:val="00B163DF"/>
    <w:rsid w:val="00B166F3"/>
    <w:rsid w:val="00B16706"/>
    <w:rsid w:val="00B16A3F"/>
    <w:rsid w:val="00B16E58"/>
    <w:rsid w:val="00B1704C"/>
    <w:rsid w:val="00B17AFB"/>
    <w:rsid w:val="00B17B29"/>
    <w:rsid w:val="00B17E87"/>
    <w:rsid w:val="00B20056"/>
    <w:rsid w:val="00B200CD"/>
    <w:rsid w:val="00B206D1"/>
    <w:rsid w:val="00B20917"/>
    <w:rsid w:val="00B20E14"/>
    <w:rsid w:val="00B2108D"/>
    <w:rsid w:val="00B2119C"/>
    <w:rsid w:val="00B2134D"/>
    <w:rsid w:val="00B213D1"/>
    <w:rsid w:val="00B21540"/>
    <w:rsid w:val="00B216A7"/>
    <w:rsid w:val="00B219B2"/>
    <w:rsid w:val="00B21CF3"/>
    <w:rsid w:val="00B21E97"/>
    <w:rsid w:val="00B220E2"/>
    <w:rsid w:val="00B2211E"/>
    <w:rsid w:val="00B22737"/>
    <w:rsid w:val="00B22ABD"/>
    <w:rsid w:val="00B22B63"/>
    <w:rsid w:val="00B22B9D"/>
    <w:rsid w:val="00B22D17"/>
    <w:rsid w:val="00B22F48"/>
    <w:rsid w:val="00B22F9B"/>
    <w:rsid w:val="00B230EE"/>
    <w:rsid w:val="00B2346B"/>
    <w:rsid w:val="00B23737"/>
    <w:rsid w:val="00B23876"/>
    <w:rsid w:val="00B23920"/>
    <w:rsid w:val="00B23A5D"/>
    <w:rsid w:val="00B23B91"/>
    <w:rsid w:val="00B23BC9"/>
    <w:rsid w:val="00B23C6B"/>
    <w:rsid w:val="00B23CAB"/>
    <w:rsid w:val="00B23F39"/>
    <w:rsid w:val="00B24080"/>
    <w:rsid w:val="00B24083"/>
    <w:rsid w:val="00B240DE"/>
    <w:rsid w:val="00B243B3"/>
    <w:rsid w:val="00B243F2"/>
    <w:rsid w:val="00B247A9"/>
    <w:rsid w:val="00B24A0D"/>
    <w:rsid w:val="00B24B0F"/>
    <w:rsid w:val="00B24EDA"/>
    <w:rsid w:val="00B25211"/>
    <w:rsid w:val="00B25426"/>
    <w:rsid w:val="00B254FC"/>
    <w:rsid w:val="00B25BDF"/>
    <w:rsid w:val="00B25CF6"/>
    <w:rsid w:val="00B25D92"/>
    <w:rsid w:val="00B26967"/>
    <w:rsid w:val="00B26CB5"/>
    <w:rsid w:val="00B26DC8"/>
    <w:rsid w:val="00B26DD4"/>
    <w:rsid w:val="00B26E94"/>
    <w:rsid w:val="00B27B4C"/>
    <w:rsid w:val="00B27C0F"/>
    <w:rsid w:val="00B27FCE"/>
    <w:rsid w:val="00B30010"/>
    <w:rsid w:val="00B30396"/>
    <w:rsid w:val="00B30B0A"/>
    <w:rsid w:val="00B30C9C"/>
    <w:rsid w:val="00B314A4"/>
    <w:rsid w:val="00B314A5"/>
    <w:rsid w:val="00B31B2F"/>
    <w:rsid w:val="00B31C70"/>
    <w:rsid w:val="00B321AA"/>
    <w:rsid w:val="00B322D1"/>
    <w:rsid w:val="00B325B1"/>
    <w:rsid w:val="00B325EB"/>
    <w:rsid w:val="00B328D5"/>
    <w:rsid w:val="00B32C79"/>
    <w:rsid w:val="00B32F6D"/>
    <w:rsid w:val="00B33230"/>
    <w:rsid w:val="00B333B6"/>
    <w:rsid w:val="00B33743"/>
    <w:rsid w:val="00B338F0"/>
    <w:rsid w:val="00B339A1"/>
    <w:rsid w:val="00B33BB8"/>
    <w:rsid w:val="00B33C1E"/>
    <w:rsid w:val="00B33C78"/>
    <w:rsid w:val="00B33D3E"/>
    <w:rsid w:val="00B341D8"/>
    <w:rsid w:val="00B34A0B"/>
    <w:rsid w:val="00B34AFB"/>
    <w:rsid w:val="00B34D47"/>
    <w:rsid w:val="00B34EF9"/>
    <w:rsid w:val="00B3504F"/>
    <w:rsid w:val="00B35358"/>
    <w:rsid w:val="00B353E6"/>
    <w:rsid w:val="00B353F3"/>
    <w:rsid w:val="00B35D87"/>
    <w:rsid w:val="00B35DBE"/>
    <w:rsid w:val="00B35E1F"/>
    <w:rsid w:val="00B364E9"/>
    <w:rsid w:val="00B36612"/>
    <w:rsid w:val="00B3675D"/>
    <w:rsid w:val="00B3697B"/>
    <w:rsid w:val="00B36DC8"/>
    <w:rsid w:val="00B36FFE"/>
    <w:rsid w:val="00B37211"/>
    <w:rsid w:val="00B3750B"/>
    <w:rsid w:val="00B377FB"/>
    <w:rsid w:val="00B37D2B"/>
    <w:rsid w:val="00B37FCD"/>
    <w:rsid w:val="00B37FF9"/>
    <w:rsid w:val="00B4010E"/>
    <w:rsid w:val="00B402C7"/>
    <w:rsid w:val="00B40434"/>
    <w:rsid w:val="00B40721"/>
    <w:rsid w:val="00B4078B"/>
    <w:rsid w:val="00B408C3"/>
    <w:rsid w:val="00B40983"/>
    <w:rsid w:val="00B40B01"/>
    <w:rsid w:val="00B40DB3"/>
    <w:rsid w:val="00B41153"/>
    <w:rsid w:val="00B41762"/>
    <w:rsid w:val="00B41B84"/>
    <w:rsid w:val="00B41BAE"/>
    <w:rsid w:val="00B41FEF"/>
    <w:rsid w:val="00B42203"/>
    <w:rsid w:val="00B4229C"/>
    <w:rsid w:val="00B42541"/>
    <w:rsid w:val="00B42A29"/>
    <w:rsid w:val="00B42B3E"/>
    <w:rsid w:val="00B42C5E"/>
    <w:rsid w:val="00B42DCF"/>
    <w:rsid w:val="00B4311E"/>
    <w:rsid w:val="00B4334D"/>
    <w:rsid w:val="00B435B5"/>
    <w:rsid w:val="00B435EB"/>
    <w:rsid w:val="00B436DE"/>
    <w:rsid w:val="00B438EA"/>
    <w:rsid w:val="00B43A6F"/>
    <w:rsid w:val="00B43BDC"/>
    <w:rsid w:val="00B43DBA"/>
    <w:rsid w:val="00B43EB6"/>
    <w:rsid w:val="00B4410B"/>
    <w:rsid w:val="00B44413"/>
    <w:rsid w:val="00B446FF"/>
    <w:rsid w:val="00B44903"/>
    <w:rsid w:val="00B44A4E"/>
    <w:rsid w:val="00B44DB1"/>
    <w:rsid w:val="00B44F36"/>
    <w:rsid w:val="00B44FA6"/>
    <w:rsid w:val="00B4581D"/>
    <w:rsid w:val="00B45A13"/>
    <w:rsid w:val="00B45B96"/>
    <w:rsid w:val="00B45DBE"/>
    <w:rsid w:val="00B45F89"/>
    <w:rsid w:val="00B460FC"/>
    <w:rsid w:val="00B46122"/>
    <w:rsid w:val="00B46854"/>
    <w:rsid w:val="00B468EF"/>
    <w:rsid w:val="00B46B51"/>
    <w:rsid w:val="00B46DB7"/>
    <w:rsid w:val="00B471A5"/>
    <w:rsid w:val="00B47B92"/>
    <w:rsid w:val="00B5036F"/>
    <w:rsid w:val="00B5057D"/>
    <w:rsid w:val="00B505D2"/>
    <w:rsid w:val="00B505D9"/>
    <w:rsid w:val="00B50742"/>
    <w:rsid w:val="00B50A76"/>
    <w:rsid w:val="00B50F92"/>
    <w:rsid w:val="00B50FAD"/>
    <w:rsid w:val="00B51307"/>
    <w:rsid w:val="00B521DB"/>
    <w:rsid w:val="00B5239D"/>
    <w:rsid w:val="00B52440"/>
    <w:rsid w:val="00B52611"/>
    <w:rsid w:val="00B52C22"/>
    <w:rsid w:val="00B52E94"/>
    <w:rsid w:val="00B53037"/>
    <w:rsid w:val="00B53359"/>
    <w:rsid w:val="00B53408"/>
    <w:rsid w:val="00B53877"/>
    <w:rsid w:val="00B53DE5"/>
    <w:rsid w:val="00B53F4B"/>
    <w:rsid w:val="00B54412"/>
    <w:rsid w:val="00B54820"/>
    <w:rsid w:val="00B54E28"/>
    <w:rsid w:val="00B54E96"/>
    <w:rsid w:val="00B5520C"/>
    <w:rsid w:val="00B558DB"/>
    <w:rsid w:val="00B559A2"/>
    <w:rsid w:val="00B55B27"/>
    <w:rsid w:val="00B55B64"/>
    <w:rsid w:val="00B55C90"/>
    <w:rsid w:val="00B55D55"/>
    <w:rsid w:val="00B55DCD"/>
    <w:rsid w:val="00B55EE3"/>
    <w:rsid w:val="00B55EFA"/>
    <w:rsid w:val="00B55F7C"/>
    <w:rsid w:val="00B56198"/>
    <w:rsid w:val="00B563D8"/>
    <w:rsid w:val="00B5648A"/>
    <w:rsid w:val="00B56674"/>
    <w:rsid w:val="00B56FA5"/>
    <w:rsid w:val="00B5741B"/>
    <w:rsid w:val="00B5744C"/>
    <w:rsid w:val="00B57B27"/>
    <w:rsid w:val="00B57BF0"/>
    <w:rsid w:val="00B60158"/>
    <w:rsid w:val="00B6031A"/>
    <w:rsid w:val="00B604D7"/>
    <w:rsid w:val="00B607AA"/>
    <w:rsid w:val="00B60A6E"/>
    <w:rsid w:val="00B60C50"/>
    <w:rsid w:val="00B60C71"/>
    <w:rsid w:val="00B6107B"/>
    <w:rsid w:val="00B6113C"/>
    <w:rsid w:val="00B6171F"/>
    <w:rsid w:val="00B618CC"/>
    <w:rsid w:val="00B61C72"/>
    <w:rsid w:val="00B6206A"/>
    <w:rsid w:val="00B6234B"/>
    <w:rsid w:val="00B6319F"/>
    <w:rsid w:val="00B63C4F"/>
    <w:rsid w:val="00B63DF2"/>
    <w:rsid w:val="00B63ED4"/>
    <w:rsid w:val="00B6411C"/>
    <w:rsid w:val="00B643EA"/>
    <w:rsid w:val="00B647BB"/>
    <w:rsid w:val="00B64AE2"/>
    <w:rsid w:val="00B650E1"/>
    <w:rsid w:val="00B653CF"/>
    <w:rsid w:val="00B656F8"/>
    <w:rsid w:val="00B65718"/>
    <w:rsid w:val="00B6575A"/>
    <w:rsid w:val="00B659A1"/>
    <w:rsid w:val="00B65C64"/>
    <w:rsid w:val="00B65DEC"/>
    <w:rsid w:val="00B66192"/>
    <w:rsid w:val="00B66890"/>
    <w:rsid w:val="00B6692F"/>
    <w:rsid w:val="00B6697B"/>
    <w:rsid w:val="00B66C66"/>
    <w:rsid w:val="00B67119"/>
    <w:rsid w:val="00B6721E"/>
    <w:rsid w:val="00B67406"/>
    <w:rsid w:val="00B6773E"/>
    <w:rsid w:val="00B677A7"/>
    <w:rsid w:val="00B67883"/>
    <w:rsid w:val="00B67904"/>
    <w:rsid w:val="00B679A7"/>
    <w:rsid w:val="00B70181"/>
    <w:rsid w:val="00B7020F"/>
    <w:rsid w:val="00B70273"/>
    <w:rsid w:val="00B706A2"/>
    <w:rsid w:val="00B706C9"/>
    <w:rsid w:val="00B7075E"/>
    <w:rsid w:val="00B70888"/>
    <w:rsid w:val="00B70A4B"/>
    <w:rsid w:val="00B70AE0"/>
    <w:rsid w:val="00B70E0B"/>
    <w:rsid w:val="00B70E0D"/>
    <w:rsid w:val="00B710B8"/>
    <w:rsid w:val="00B71568"/>
    <w:rsid w:val="00B719CC"/>
    <w:rsid w:val="00B719EF"/>
    <w:rsid w:val="00B71CCA"/>
    <w:rsid w:val="00B7212B"/>
    <w:rsid w:val="00B72332"/>
    <w:rsid w:val="00B72687"/>
    <w:rsid w:val="00B72E76"/>
    <w:rsid w:val="00B73702"/>
    <w:rsid w:val="00B73799"/>
    <w:rsid w:val="00B73AE7"/>
    <w:rsid w:val="00B73BF5"/>
    <w:rsid w:val="00B73DAF"/>
    <w:rsid w:val="00B740DC"/>
    <w:rsid w:val="00B743F2"/>
    <w:rsid w:val="00B744B7"/>
    <w:rsid w:val="00B744CE"/>
    <w:rsid w:val="00B74620"/>
    <w:rsid w:val="00B747F4"/>
    <w:rsid w:val="00B74890"/>
    <w:rsid w:val="00B748E2"/>
    <w:rsid w:val="00B74AF6"/>
    <w:rsid w:val="00B75017"/>
    <w:rsid w:val="00B750FF"/>
    <w:rsid w:val="00B75C52"/>
    <w:rsid w:val="00B75CD2"/>
    <w:rsid w:val="00B75CFC"/>
    <w:rsid w:val="00B766C2"/>
    <w:rsid w:val="00B7678A"/>
    <w:rsid w:val="00B768C0"/>
    <w:rsid w:val="00B7698E"/>
    <w:rsid w:val="00B76C22"/>
    <w:rsid w:val="00B76C9E"/>
    <w:rsid w:val="00B76CF9"/>
    <w:rsid w:val="00B77E77"/>
    <w:rsid w:val="00B77F7B"/>
    <w:rsid w:val="00B8012F"/>
    <w:rsid w:val="00B801C0"/>
    <w:rsid w:val="00B8067B"/>
    <w:rsid w:val="00B80DED"/>
    <w:rsid w:val="00B80E5E"/>
    <w:rsid w:val="00B81BB9"/>
    <w:rsid w:val="00B81C02"/>
    <w:rsid w:val="00B81C6A"/>
    <w:rsid w:val="00B81DBE"/>
    <w:rsid w:val="00B820C2"/>
    <w:rsid w:val="00B821CB"/>
    <w:rsid w:val="00B82424"/>
    <w:rsid w:val="00B82736"/>
    <w:rsid w:val="00B82782"/>
    <w:rsid w:val="00B8281F"/>
    <w:rsid w:val="00B82906"/>
    <w:rsid w:val="00B82D84"/>
    <w:rsid w:val="00B8302C"/>
    <w:rsid w:val="00B83189"/>
    <w:rsid w:val="00B83307"/>
    <w:rsid w:val="00B83845"/>
    <w:rsid w:val="00B83E82"/>
    <w:rsid w:val="00B84265"/>
    <w:rsid w:val="00B843DC"/>
    <w:rsid w:val="00B845ED"/>
    <w:rsid w:val="00B84A20"/>
    <w:rsid w:val="00B84CA0"/>
    <w:rsid w:val="00B853D5"/>
    <w:rsid w:val="00B854A1"/>
    <w:rsid w:val="00B85802"/>
    <w:rsid w:val="00B85CCE"/>
    <w:rsid w:val="00B85FC9"/>
    <w:rsid w:val="00B8601F"/>
    <w:rsid w:val="00B862BD"/>
    <w:rsid w:val="00B86604"/>
    <w:rsid w:val="00B86748"/>
    <w:rsid w:val="00B86922"/>
    <w:rsid w:val="00B869E9"/>
    <w:rsid w:val="00B86C5C"/>
    <w:rsid w:val="00B87024"/>
    <w:rsid w:val="00B8735B"/>
    <w:rsid w:val="00B87664"/>
    <w:rsid w:val="00B879B8"/>
    <w:rsid w:val="00B87D29"/>
    <w:rsid w:val="00B903EA"/>
    <w:rsid w:val="00B907BE"/>
    <w:rsid w:val="00B908E0"/>
    <w:rsid w:val="00B91040"/>
    <w:rsid w:val="00B91454"/>
    <w:rsid w:val="00B91610"/>
    <w:rsid w:val="00B917B4"/>
    <w:rsid w:val="00B91842"/>
    <w:rsid w:val="00B91848"/>
    <w:rsid w:val="00B91CFD"/>
    <w:rsid w:val="00B9207C"/>
    <w:rsid w:val="00B923B1"/>
    <w:rsid w:val="00B92511"/>
    <w:rsid w:val="00B92779"/>
    <w:rsid w:val="00B92A41"/>
    <w:rsid w:val="00B92D6E"/>
    <w:rsid w:val="00B93353"/>
    <w:rsid w:val="00B93355"/>
    <w:rsid w:val="00B9335A"/>
    <w:rsid w:val="00B933CD"/>
    <w:rsid w:val="00B93438"/>
    <w:rsid w:val="00B937FB"/>
    <w:rsid w:val="00B94601"/>
    <w:rsid w:val="00B9476E"/>
    <w:rsid w:val="00B94F93"/>
    <w:rsid w:val="00B94FDB"/>
    <w:rsid w:val="00B94FDF"/>
    <w:rsid w:val="00B9515F"/>
    <w:rsid w:val="00B9526A"/>
    <w:rsid w:val="00B95472"/>
    <w:rsid w:val="00B954AF"/>
    <w:rsid w:val="00B9566C"/>
    <w:rsid w:val="00B95FD4"/>
    <w:rsid w:val="00B967EB"/>
    <w:rsid w:val="00B96B33"/>
    <w:rsid w:val="00B96C8D"/>
    <w:rsid w:val="00B96CB5"/>
    <w:rsid w:val="00B972FD"/>
    <w:rsid w:val="00B9779E"/>
    <w:rsid w:val="00B97954"/>
    <w:rsid w:val="00B97B47"/>
    <w:rsid w:val="00B97B7A"/>
    <w:rsid w:val="00BA0511"/>
    <w:rsid w:val="00BA0814"/>
    <w:rsid w:val="00BA0A8F"/>
    <w:rsid w:val="00BA0D8B"/>
    <w:rsid w:val="00BA0E3C"/>
    <w:rsid w:val="00BA1678"/>
    <w:rsid w:val="00BA184A"/>
    <w:rsid w:val="00BA20B8"/>
    <w:rsid w:val="00BA2102"/>
    <w:rsid w:val="00BA24A3"/>
    <w:rsid w:val="00BA25D6"/>
    <w:rsid w:val="00BA2837"/>
    <w:rsid w:val="00BA2A18"/>
    <w:rsid w:val="00BA2ADC"/>
    <w:rsid w:val="00BA2BE6"/>
    <w:rsid w:val="00BA2DF4"/>
    <w:rsid w:val="00BA300C"/>
    <w:rsid w:val="00BA32C4"/>
    <w:rsid w:val="00BA336F"/>
    <w:rsid w:val="00BA3A9B"/>
    <w:rsid w:val="00BA408A"/>
    <w:rsid w:val="00BA468C"/>
    <w:rsid w:val="00BA4CA2"/>
    <w:rsid w:val="00BA5422"/>
    <w:rsid w:val="00BA5469"/>
    <w:rsid w:val="00BA5813"/>
    <w:rsid w:val="00BA5A8E"/>
    <w:rsid w:val="00BA5B59"/>
    <w:rsid w:val="00BA60BE"/>
    <w:rsid w:val="00BA6230"/>
    <w:rsid w:val="00BA64BC"/>
    <w:rsid w:val="00BA69EE"/>
    <w:rsid w:val="00BA6C71"/>
    <w:rsid w:val="00BA6E3E"/>
    <w:rsid w:val="00BA6FD6"/>
    <w:rsid w:val="00BA7100"/>
    <w:rsid w:val="00BA7243"/>
    <w:rsid w:val="00BA729A"/>
    <w:rsid w:val="00BA7637"/>
    <w:rsid w:val="00BA7715"/>
    <w:rsid w:val="00BB0155"/>
    <w:rsid w:val="00BB01BE"/>
    <w:rsid w:val="00BB01F6"/>
    <w:rsid w:val="00BB07B9"/>
    <w:rsid w:val="00BB08A4"/>
    <w:rsid w:val="00BB0C0F"/>
    <w:rsid w:val="00BB0CD2"/>
    <w:rsid w:val="00BB0D85"/>
    <w:rsid w:val="00BB0EF6"/>
    <w:rsid w:val="00BB0F55"/>
    <w:rsid w:val="00BB11B2"/>
    <w:rsid w:val="00BB11C2"/>
    <w:rsid w:val="00BB1281"/>
    <w:rsid w:val="00BB12FE"/>
    <w:rsid w:val="00BB1485"/>
    <w:rsid w:val="00BB1E2C"/>
    <w:rsid w:val="00BB224C"/>
    <w:rsid w:val="00BB22DE"/>
    <w:rsid w:val="00BB24CF"/>
    <w:rsid w:val="00BB24DE"/>
    <w:rsid w:val="00BB275E"/>
    <w:rsid w:val="00BB3558"/>
    <w:rsid w:val="00BB3646"/>
    <w:rsid w:val="00BB37E3"/>
    <w:rsid w:val="00BB384B"/>
    <w:rsid w:val="00BB3ACE"/>
    <w:rsid w:val="00BB3CB6"/>
    <w:rsid w:val="00BB3D7C"/>
    <w:rsid w:val="00BB4015"/>
    <w:rsid w:val="00BB426D"/>
    <w:rsid w:val="00BB4342"/>
    <w:rsid w:val="00BB44A7"/>
    <w:rsid w:val="00BB476A"/>
    <w:rsid w:val="00BB4BF6"/>
    <w:rsid w:val="00BB4DE0"/>
    <w:rsid w:val="00BB50AD"/>
    <w:rsid w:val="00BB510A"/>
    <w:rsid w:val="00BB5233"/>
    <w:rsid w:val="00BB57DB"/>
    <w:rsid w:val="00BB5A7A"/>
    <w:rsid w:val="00BB5A7B"/>
    <w:rsid w:val="00BB617E"/>
    <w:rsid w:val="00BB6260"/>
    <w:rsid w:val="00BB62FB"/>
    <w:rsid w:val="00BB65AB"/>
    <w:rsid w:val="00BB6792"/>
    <w:rsid w:val="00BB6CAF"/>
    <w:rsid w:val="00BB6FA5"/>
    <w:rsid w:val="00BB76CD"/>
    <w:rsid w:val="00BB7B50"/>
    <w:rsid w:val="00BB7DC7"/>
    <w:rsid w:val="00BB7DDE"/>
    <w:rsid w:val="00BB7E06"/>
    <w:rsid w:val="00BC007D"/>
    <w:rsid w:val="00BC09D3"/>
    <w:rsid w:val="00BC0FF8"/>
    <w:rsid w:val="00BC100D"/>
    <w:rsid w:val="00BC1509"/>
    <w:rsid w:val="00BC165A"/>
    <w:rsid w:val="00BC1691"/>
    <w:rsid w:val="00BC1745"/>
    <w:rsid w:val="00BC17CF"/>
    <w:rsid w:val="00BC1900"/>
    <w:rsid w:val="00BC1BDE"/>
    <w:rsid w:val="00BC1E85"/>
    <w:rsid w:val="00BC200D"/>
    <w:rsid w:val="00BC2014"/>
    <w:rsid w:val="00BC2477"/>
    <w:rsid w:val="00BC25F7"/>
    <w:rsid w:val="00BC2985"/>
    <w:rsid w:val="00BC2D04"/>
    <w:rsid w:val="00BC30B9"/>
    <w:rsid w:val="00BC3346"/>
    <w:rsid w:val="00BC361F"/>
    <w:rsid w:val="00BC3BA7"/>
    <w:rsid w:val="00BC3C6A"/>
    <w:rsid w:val="00BC44D3"/>
    <w:rsid w:val="00BC4E14"/>
    <w:rsid w:val="00BC5AA6"/>
    <w:rsid w:val="00BC5B3D"/>
    <w:rsid w:val="00BC6168"/>
    <w:rsid w:val="00BC62DC"/>
    <w:rsid w:val="00BC6326"/>
    <w:rsid w:val="00BC65F3"/>
    <w:rsid w:val="00BC66A5"/>
    <w:rsid w:val="00BC6AB9"/>
    <w:rsid w:val="00BC6EEE"/>
    <w:rsid w:val="00BC6F93"/>
    <w:rsid w:val="00BC709D"/>
    <w:rsid w:val="00BC711C"/>
    <w:rsid w:val="00BC712D"/>
    <w:rsid w:val="00BC77DA"/>
    <w:rsid w:val="00BC7BF4"/>
    <w:rsid w:val="00BC7C34"/>
    <w:rsid w:val="00BC7F47"/>
    <w:rsid w:val="00BD043D"/>
    <w:rsid w:val="00BD07B2"/>
    <w:rsid w:val="00BD09F6"/>
    <w:rsid w:val="00BD0AF4"/>
    <w:rsid w:val="00BD175D"/>
    <w:rsid w:val="00BD1B42"/>
    <w:rsid w:val="00BD1E50"/>
    <w:rsid w:val="00BD212F"/>
    <w:rsid w:val="00BD295D"/>
    <w:rsid w:val="00BD2A60"/>
    <w:rsid w:val="00BD2B79"/>
    <w:rsid w:val="00BD2DF4"/>
    <w:rsid w:val="00BD2E6C"/>
    <w:rsid w:val="00BD3539"/>
    <w:rsid w:val="00BD378A"/>
    <w:rsid w:val="00BD3859"/>
    <w:rsid w:val="00BD3AB6"/>
    <w:rsid w:val="00BD3B39"/>
    <w:rsid w:val="00BD3EBE"/>
    <w:rsid w:val="00BD41C6"/>
    <w:rsid w:val="00BD43C8"/>
    <w:rsid w:val="00BD47CD"/>
    <w:rsid w:val="00BD4A40"/>
    <w:rsid w:val="00BD4A75"/>
    <w:rsid w:val="00BD4D75"/>
    <w:rsid w:val="00BD4F98"/>
    <w:rsid w:val="00BD5489"/>
    <w:rsid w:val="00BD5608"/>
    <w:rsid w:val="00BD5B9F"/>
    <w:rsid w:val="00BD6114"/>
    <w:rsid w:val="00BD63F5"/>
    <w:rsid w:val="00BD6408"/>
    <w:rsid w:val="00BD66F1"/>
    <w:rsid w:val="00BD6732"/>
    <w:rsid w:val="00BD76CD"/>
    <w:rsid w:val="00BD76CF"/>
    <w:rsid w:val="00BD78AB"/>
    <w:rsid w:val="00BD79B3"/>
    <w:rsid w:val="00BE0146"/>
    <w:rsid w:val="00BE028F"/>
    <w:rsid w:val="00BE0501"/>
    <w:rsid w:val="00BE088C"/>
    <w:rsid w:val="00BE0DE1"/>
    <w:rsid w:val="00BE1102"/>
    <w:rsid w:val="00BE1229"/>
    <w:rsid w:val="00BE1389"/>
    <w:rsid w:val="00BE145C"/>
    <w:rsid w:val="00BE179E"/>
    <w:rsid w:val="00BE18CE"/>
    <w:rsid w:val="00BE1E4E"/>
    <w:rsid w:val="00BE26FB"/>
    <w:rsid w:val="00BE274F"/>
    <w:rsid w:val="00BE2896"/>
    <w:rsid w:val="00BE2A8D"/>
    <w:rsid w:val="00BE2BA0"/>
    <w:rsid w:val="00BE2BD2"/>
    <w:rsid w:val="00BE2D55"/>
    <w:rsid w:val="00BE2F72"/>
    <w:rsid w:val="00BE3603"/>
    <w:rsid w:val="00BE3726"/>
    <w:rsid w:val="00BE3B31"/>
    <w:rsid w:val="00BE3B5B"/>
    <w:rsid w:val="00BE3DD0"/>
    <w:rsid w:val="00BE42C6"/>
    <w:rsid w:val="00BE4310"/>
    <w:rsid w:val="00BE4935"/>
    <w:rsid w:val="00BE53BE"/>
    <w:rsid w:val="00BE5660"/>
    <w:rsid w:val="00BE56AC"/>
    <w:rsid w:val="00BE57B3"/>
    <w:rsid w:val="00BE5B02"/>
    <w:rsid w:val="00BE5DCF"/>
    <w:rsid w:val="00BE5F43"/>
    <w:rsid w:val="00BE60D0"/>
    <w:rsid w:val="00BE64F3"/>
    <w:rsid w:val="00BE6797"/>
    <w:rsid w:val="00BE6844"/>
    <w:rsid w:val="00BE6D11"/>
    <w:rsid w:val="00BE6E61"/>
    <w:rsid w:val="00BE7194"/>
    <w:rsid w:val="00BE7246"/>
    <w:rsid w:val="00BE7417"/>
    <w:rsid w:val="00BE790F"/>
    <w:rsid w:val="00BE7C96"/>
    <w:rsid w:val="00BE7D39"/>
    <w:rsid w:val="00BF0061"/>
    <w:rsid w:val="00BF01DD"/>
    <w:rsid w:val="00BF0271"/>
    <w:rsid w:val="00BF02D3"/>
    <w:rsid w:val="00BF0435"/>
    <w:rsid w:val="00BF0681"/>
    <w:rsid w:val="00BF06A0"/>
    <w:rsid w:val="00BF06DB"/>
    <w:rsid w:val="00BF0A9D"/>
    <w:rsid w:val="00BF0B6F"/>
    <w:rsid w:val="00BF0BEA"/>
    <w:rsid w:val="00BF0F5F"/>
    <w:rsid w:val="00BF13A1"/>
    <w:rsid w:val="00BF1414"/>
    <w:rsid w:val="00BF14E1"/>
    <w:rsid w:val="00BF1561"/>
    <w:rsid w:val="00BF1662"/>
    <w:rsid w:val="00BF1755"/>
    <w:rsid w:val="00BF1B9C"/>
    <w:rsid w:val="00BF1E04"/>
    <w:rsid w:val="00BF2D29"/>
    <w:rsid w:val="00BF3049"/>
    <w:rsid w:val="00BF3489"/>
    <w:rsid w:val="00BF3B1A"/>
    <w:rsid w:val="00BF3C01"/>
    <w:rsid w:val="00BF3C29"/>
    <w:rsid w:val="00BF41AB"/>
    <w:rsid w:val="00BF41CC"/>
    <w:rsid w:val="00BF4372"/>
    <w:rsid w:val="00BF43D6"/>
    <w:rsid w:val="00BF447F"/>
    <w:rsid w:val="00BF4703"/>
    <w:rsid w:val="00BF4762"/>
    <w:rsid w:val="00BF4769"/>
    <w:rsid w:val="00BF48BE"/>
    <w:rsid w:val="00BF4AE6"/>
    <w:rsid w:val="00BF4D7D"/>
    <w:rsid w:val="00BF55CE"/>
    <w:rsid w:val="00BF5839"/>
    <w:rsid w:val="00BF58E4"/>
    <w:rsid w:val="00BF5A22"/>
    <w:rsid w:val="00BF5F4C"/>
    <w:rsid w:val="00BF63B1"/>
    <w:rsid w:val="00BF6CD3"/>
    <w:rsid w:val="00BF7386"/>
    <w:rsid w:val="00BF76B9"/>
    <w:rsid w:val="00BF7851"/>
    <w:rsid w:val="00BF7AC4"/>
    <w:rsid w:val="00BF7C70"/>
    <w:rsid w:val="00BF7CA5"/>
    <w:rsid w:val="00C00538"/>
    <w:rsid w:val="00C005CB"/>
    <w:rsid w:val="00C00775"/>
    <w:rsid w:val="00C008C6"/>
    <w:rsid w:val="00C00AD0"/>
    <w:rsid w:val="00C00B5F"/>
    <w:rsid w:val="00C00F6C"/>
    <w:rsid w:val="00C01401"/>
    <w:rsid w:val="00C0172C"/>
    <w:rsid w:val="00C01790"/>
    <w:rsid w:val="00C017D2"/>
    <w:rsid w:val="00C0189D"/>
    <w:rsid w:val="00C01A4B"/>
    <w:rsid w:val="00C01AF6"/>
    <w:rsid w:val="00C01CDD"/>
    <w:rsid w:val="00C01F70"/>
    <w:rsid w:val="00C02155"/>
    <w:rsid w:val="00C0234D"/>
    <w:rsid w:val="00C02359"/>
    <w:rsid w:val="00C0235E"/>
    <w:rsid w:val="00C02718"/>
    <w:rsid w:val="00C0276D"/>
    <w:rsid w:val="00C02936"/>
    <w:rsid w:val="00C0296E"/>
    <w:rsid w:val="00C02B9A"/>
    <w:rsid w:val="00C02CAD"/>
    <w:rsid w:val="00C02D32"/>
    <w:rsid w:val="00C02E3E"/>
    <w:rsid w:val="00C03345"/>
    <w:rsid w:val="00C03594"/>
    <w:rsid w:val="00C03617"/>
    <w:rsid w:val="00C0363D"/>
    <w:rsid w:val="00C0364A"/>
    <w:rsid w:val="00C037B0"/>
    <w:rsid w:val="00C03C30"/>
    <w:rsid w:val="00C03D98"/>
    <w:rsid w:val="00C04153"/>
    <w:rsid w:val="00C041CE"/>
    <w:rsid w:val="00C04335"/>
    <w:rsid w:val="00C0470A"/>
    <w:rsid w:val="00C0480C"/>
    <w:rsid w:val="00C04953"/>
    <w:rsid w:val="00C04A2D"/>
    <w:rsid w:val="00C04CD3"/>
    <w:rsid w:val="00C04D71"/>
    <w:rsid w:val="00C05025"/>
    <w:rsid w:val="00C05066"/>
    <w:rsid w:val="00C05164"/>
    <w:rsid w:val="00C0558D"/>
    <w:rsid w:val="00C05724"/>
    <w:rsid w:val="00C05738"/>
    <w:rsid w:val="00C0576D"/>
    <w:rsid w:val="00C05CF1"/>
    <w:rsid w:val="00C0618E"/>
    <w:rsid w:val="00C062CC"/>
    <w:rsid w:val="00C0637D"/>
    <w:rsid w:val="00C063D8"/>
    <w:rsid w:val="00C0685A"/>
    <w:rsid w:val="00C0698E"/>
    <w:rsid w:val="00C069EC"/>
    <w:rsid w:val="00C071FE"/>
    <w:rsid w:val="00C07348"/>
    <w:rsid w:val="00C07577"/>
    <w:rsid w:val="00C077D0"/>
    <w:rsid w:val="00C07B7E"/>
    <w:rsid w:val="00C07EF1"/>
    <w:rsid w:val="00C102A0"/>
    <w:rsid w:val="00C104D8"/>
    <w:rsid w:val="00C104F3"/>
    <w:rsid w:val="00C10709"/>
    <w:rsid w:val="00C10811"/>
    <w:rsid w:val="00C1096E"/>
    <w:rsid w:val="00C10A4F"/>
    <w:rsid w:val="00C10B47"/>
    <w:rsid w:val="00C10EBA"/>
    <w:rsid w:val="00C116EF"/>
    <w:rsid w:val="00C11879"/>
    <w:rsid w:val="00C119C3"/>
    <w:rsid w:val="00C11BFE"/>
    <w:rsid w:val="00C12100"/>
    <w:rsid w:val="00C12319"/>
    <w:rsid w:val="00C12392"/>
    <w:rsid w:val="00C12433"/>
    <w:rsid w:val="00C12A68"/>
    <w:rsid w:val="00C12B10"/>
    <w:rsid w:val="00C12C3D"/>
    <w:rsid w:val="00C12F00"/>
    <w:rsid w:val="00C133B6"/>
    <w:rsid w:val="00C135DD"/>
    <w:rsid w:val="00C136D8"/>
    <w:rsid w:val="00C13BCE"/>
    <w:rsid w:val="00C13E13"/>
    <w:rsid w:val="00C1402C"/>
    <w:rsid w:val="00C1406E"/>
    <w:rsid w:val="00C148B2"/>
    <w:rsid w:val="00C14976"/>
    <w:rsid w:val="00C14C53"/>
    <w:rsid w:val="00C153FF"/>
    <w:rsid w:val="00C15411"/>
    <w:rsid w:val="00C157FC"/>
    <w:rsid w:val="00C15AEC"/>
    <w:rsid w:val="00C15CE7"/>
    <w:rsid w:val="00C15D93"/>
    <w:rsid w:val="00C15DEF"/>
    <w:rsid w:val="00C16163"/>
    <w:rsid w:val="00C162A2"/>
    <w:rsid w:val="00C1643D"/>
    <w:rsid w:val="00C16772"/>
    <w:rsid w:val="00C16AB7"/>
    <w:rsid w:val="00C16B20"/>
    <w:rsid w:val="00C16F5E"/>
    <w:rsid w:val="00C17018"/>
    <w:rsid w:val="00C1714A"/>
    <w:rsid w:val="00C173A0"/>
    <w:rsid w:val="00C178C5"/>
    <w:rsid w:val="00C2031F"/>
    <w:rsid w:val="00C20506"/>
    <w:rsid w:val="00C205FF"/>
    <w:rsid w:val="00C2074D"/>
    <w:rsid w:val="00C2081E"/>
    <w:rsid w:val="00C20D3D"/>
    <w:rsid w:val="00C20F33"/>
    <w:rsid w:val="00C214C1"/>
    <w:rsid w:val="00C2158E"/>
    <w:rsid w:val="00C2201F"/>
    <w:rsid w:val="00C224F5"/>
    <w:rsid w:val="00C22AF5"/>
    <w:rsid w:val="00C22C03"/>
    <w:rsid w:val="00C230C6"/>
    <w:rsid w:val="00C232C1"/>
    <w:rsid w:val="00C2355A"/>
    <w:rsid w:val="00C239A4"/>
    <w:rsid w:val="00C24141"/>
    <w:rsid w:val="00C24177"/>
    <w:rsid w:val="00C24449"/>
    <w:rsid w:val="00C2445A"/>
    <w:rsid w:val="00C249CD"/>
    <w:rsid w:val="00C24C5E"/>
    <w:rsid w:val="00C24D57"/>
    <w:rsid w:val="00C24EE2"/>
    <w:rsid w:val="00C2501F"/>
    <w:rsid w:val="00C25879"/>
    <w:rsid w:val="00C25A9F"/>
    <w:rsid w:val="00C25C0A"/>
    <w:rsid w:val="00C261A9"/>
    <w:rsid w:val="00C2625B"/>
    <w:rsid w:val="00C26432"/>
    <w:rsid w:val="00C2660A"/>
    <w:rsid w:val="00C26757"/>
    <w:rsid w:val="00C2676C"/>
    <w:rsid w:val="00C269B0"/>
    <w:rsid w:val="00C26A40"/>
    <w:rsid w:val="00C26A5D"/>
    <w:rsid w:val="00C26D79"/>
    <w:rsid w:val="00C2719D"/>
    <w:rsid w:val="00C27710"/>
    <w:rsid w:val="00C2788D"/>
    <w:rsid w:val="00C2791C"/>
    <w:rsid w:val="00C27F13"/>
    <w:rsid w:val="00C304C1"/>
    <w:rsid w:val="00C30696"/>
    <w:rsid w:val="00C306C8"/>
    <w:rsid w:val="00C30787"/>
    <w:rsid w:val="00C30887"/>
    <w:rsid w:val="00C30ED4"/>
    <w:rsid w:val="00C310CF"/>
    <w:rsid w:val="00C312A6"/>
    <w:rsid w:val="00C31374"/>
    <w:rsid w:val="00C317B9"/>
    <w:rsid w:val="00C31C9D"/>
    <w:rsid w:val="00C31E82"/>
    <w:rsid w:val="00C31F28"/>
    <w:rsid w:val="00C321F0"/>
    <w:rsid w:val="00C322F6"/>
    <w:rsid w:val="00C3252A"/>
    <w:rsid w:val="00C3267B"/>
    <w:rsid w:val="00C32768"/>
    <w:rsid w:val="00C329E9"/>
    <w:rsid w:val="00C32F66"/>
    <w:rsid w:val="00C33005"/>
    <w:rsid w:val="00C33183"/>
    <w:rsid w:val="00C3326F"/>
    <w:rsid w:val="00C33275"/>
    <w:rsid w:val="00C33B04"/>
    <w:rsid w:val="00C33B11"/>
    <w:rsid w:val="00C34149"/>
    <w:rsid w:val="00C3436E"/>
    <w:rsid w:val="00C348CA"/>
    <w:rsid w:val="00C3492D"/>
    <w:rsid w:val="00C34CA7"/>
    <w:rsid w:val="00C34D24"/>
    <w:rsid w:val="00C34D36"/>
    <w:rsid w:val="00C34E0C"/>
    <w:rsid w:val="00C34F50"/>
    <w:rsid w:val="00C35393"/>
    <w:rsid w:val="00C3541F"/>
    <w:rsid w:val="00C358D6"/>
    <w:rsid w:val="00C35CA3"/>
    <w:rsid w:val="00C35CDF"/>
    <w:rsid w:val="00C35DDF"/>
    <w:rsid w:val="00C3613B"/>
    <w:rsid w:val="00C363AF"/>
    <w:rsid w:val="00C364B5"/>
    <w:rsid w:val="00C368B1"/>
    <w:rsid w:val="00C36E54"/>
    <w:rsid w:val="00C36E92"/>
    <w:rsid w:val="00C3701C"/>
    <w:rsid w:val="00C3725A"/>
    <w:rsid w:val="00C37488"/>
    <w:rsid w:val="00C37692"/>
    <w:rsid w:val="00C378A1"/>
    <w:rsid w:val="00C40150"/>
    <w:rsid w:val="00C40354"/>
    <w:rsid w:val="00C4119D"/>
    <w:rsid w:val="00C411C1"/>
    <w:rsid w:val="00C41496"/>
    <w:rsid w:val="00C414B5"/>
    <w:rsid w:val="00C4163A"/>
    <w:rsid w:val="00C41743"/>
    <w:rsid w:val="00C419A0"/>
    <w:rsid w:val="00C41EE8"/>
    <w:rsid w:val="00C42559"/>
    <w:rsid w:val="00C426A0"/>
    <w:rsid w:val="00C428D6"/>
    <w:rsid w:val="00C42AF1"/>
    <w:rsid w:val="00C42E3D"/>
    <w:rsid w:val="00C439A7"/>
    <w:rsid w:val="00C43A53"/>
    <w:rsid w:val="00C43B5B"/>
    <w:rsid w:val="00C43C8C"/>
    <w:rsid w:val="00C44976"/>
    <w:rsid w:val="00C44DEF"/>
    <w:rsid w:val="00C45476"/>
    <w:rsid w:val="00C459D3"/>
    <w:rsid w:val="00C45A83"/>
    <w:rsid w:val="00C45C2D"/>
    <w:rsid w:val="00C46940"/>
    <w:rsid w:val="00C469C2"/>
    <w:rsid w:val="00C46A07"/>
    <w:rsid w:val="00C46E81"/>
    <w:rsid w:val="00C46EF9"/>
    <w:rsid w:val="00C46F28"/>
    <w:rsid w:val="00C46F53"/>
    <w:rsid w:val="00C4701C"/>
    <w:rsid w:val="00C470CB"/>
    <w:rsid w:val="00C47380"/>
    <w:rsid w:val="00C478DF"/>
    <w:rsid w:val="00C47C64"/>
    <w:rsid w:val="00C50141"/>
    <w:rsid w:val="00C505B8"/>
    <w:rsid w:val="00C50906"/>
    <w:rsid w:val="00C5090C"/>
    <w:rsid w:val="00C50967"/>
    <w:rsid w:val="00C509CA"/>
    <w:rsid w:val="00C50A98"/>
    <w:rsid w:val="00C50BF6"/>
    <w:rsid w:val="00C50C8B"/>
    <w:rsid w:val="00C50DBB"/>
    <w:rsid w:val="00C50E17"/>
    <w:rsid w:val="00C50EF1"/>
    <w:rsid w:val="00C50FEB"/>
    <w:rsid w:val="00C510BB"/>
    <w:rsid w:val="00C51231"/>
    <w:rsid w:val="00C5144E"/>
    <w:rsid w:val="00C517DA"/>
    <w:rsid w:val="00C51C59"/>
    <w:rsid w:val="00C5201F"/>
    <w:rsid w:val="00C52194"/>
    <w:rsid w:val="00C52254"/>
    <w:rsid w:val="00C52478"/>
    <w:rsid w:val="00C52761"/>
    <w:rsid w:val="00C52B33"/>
    <w:rsid w:val="00C53347"/>
    <w:rsid w:val="00C53383"/>
    <w:rsid w:val="00C536A4"/>
    <w:rsid w:val="00C53717"/>
    <w:rsid w:val="00C538B8"/>
    <w:rsid w:val="00C539F6"/>
    <w:rsid w:val="00C53D7A"/>
    <w:rsid w:val="00C540A2"/>
    <w:rsid w:val="00C54605"/>
    <w:rsid w:val="00C546F9"/>
    <w:rsid w:val="00C54700"/>
    <w:rsid w:val="00C549F3"/>
    <w:rsid w:val="00C54C22"/>
    <w:rsid w:val="00C550CC"/>
    <w:rsid w:val="00C554A0"/>
    <w:rsid w:val="00C554C8"/>
    <w:rsid w:val="00C555C0"/>
    <w:rsid w:val="00C559D2"/>
    <w:rsid w:val="00C55C46"/>
    <w:rsid w:val="00C5614F"/>
    <w:rsid w:val="00C56413"/>
    <w:rsid w:val="00C5659B"/>
    <w:rsid w:val="00C566CA"/>
    <w:rsid w:val="00C5678C"/>
    <w:rsid w:val="00C568A0"/>
    <w:rsid w:val="00C56A2F"/>
    <w:rsid w:val="00C56A78"/>
    <w:rsid w:val="00C56A86"/>
    <w:rsid w:val="00C5748D"/>
    <w:rsid w:val="00C5767A"/>
    <w:rsid w:val="00C5769D"/>
    <w:rsid w:val="00C577B3"/>
    <w:rsid w:val="00C57B92"/>
    <w:rsid w:val="00C601D6"/>
    <w:rsid w:val="00C60224"/>
    <w:rsid w:val="00C60470"/>
    <w:rsid w:val="00C60503"/>
    <w:rsid w:val="00C60513"/>
    <w:rsid w:val="00C60892"/>
    <w:rsid w:val="00C6094A"/>
    <w:rsid w:val="00C60A7B"/>
    <w:rsid w:val="00C60BF2"/>
    <w:rsid w:val="00C60F43"/>
    <w:rsid w:val="00C610EF"/>
    <w:rsid w:val="00C611A2"/>
    <w:rsid w:val="00C612BB"/>
    <w:rsid w:val="00C614B4"/>
    <w:rsid w:val="00C6175A"/>
    <w:rsid w:val="00C61766"/>
    <w:rsid w:val="00C61C96"/>
    <w:rsid w:val="00C61E13"/>
    <w:rsid w:val="00C61F58"/>
    <w:rsid w:val="00C61F93"/>
    <w:rsid w:val="00C61FE2"/>
    <w:rsid w:val="00C62279"/>
    <w:rsid w:val="00C62B55"/>
    <w:rsid w:val="00C62B6F"/>
    <w:rsid w:val="00C62CC5"/>
    <w:rsid w:val="00C62D07"/>
    <w:rsid w:val="00C62F34"/>
    <w:rsid w:val="00C63726"/>
    <w:rsid w:val="00C63E21"/>
    <w:rsid w:val="00C64120"/>
    <w:rsid w:val="00C6418F"/>
    <w:rsid w:val="00C64A7F"/>
    <w:rsid w:val="00C64BD7"/>
    <w:rsid w:val="00C64D6A"/>
    <w:rsid w:val="00C65214"/>
    <w:rsid w:val="00C65358"/>
    <w:rsid w:val="00C65431"/>
    <w:rsid w:val="00C65655"/>
    <w:rsid w:val="00C65723"/>
    <w:rsid w:val="00C65788"/>
    <w:rsid w:val="00C657B2"/>
    <w:rsid w:val="00C660B3"/>
    <w:rsid w:val="00C66B9C"/>
    <w:rsid w:val="00C66F66"/>
    <w:rsid w:val="00C6736E"/>
    <w:rsid w:val="00C67595"/>
    <w:rsid w:val="00C6799B"/>
    <w:rsid w:val="00C67A10"/>
    <w:rsid w:val="00C67BA9"/>
    <w:rsid w:val="00C67F5F"/>
    <w:rsid w:val="00C67FA8"/>
    <w:rsid w:val="00C70466"/>
    <w:rsid w:val="00C70475"/>
    <w:rsid w:val="00C704DD"/>
    <w:rsid w:val="00C705E7"/>
    <w:rsid w:val="00C70A3A"/>
    <w:rsid w:val="00C70B39"/>
    <w:rsid w:val="00C70C2F"/>
    <w:rsid w:val="00C70EAC"/>
    <w:rsid w:val="00C71FC7"/>
    <w:rsid w:val="00C724F6"/>
    <w:rsid w:val="00C72CB5"/>
    <w:rsid w:val="00C73106"/>
    <w:rsid w:val="00C7342E"/>
    <w:rsid w:val="00C73E83"/>
    <w:rsid w:val="00C7400D"/>
    <w:rsid w:val="00C744DC"/>
    <w:rsid w:val="00C7461B"/>
    <w:rsid w:val="00C74689"/>
    <w:rsid w:val="00C74866"/>
    <w:rsid w:val="00C74CF9"/>
    <w:rsid w:val="00C7555D"/>
    <w:rsid w:val="00C7570D"/>
    <w:rsid w:val="00C75B4C"/>
    <w:rsid w:val="00C75BDB"/>
    <w:rsid w:val="00C76108"/>
    <w:rsid w:val="00C7655A"/>
    <w:rsid w:val="00C76C09"/>
    <w:rsid w:val="00C76C99"/>
    <w:rsid w:val="00C77514"/>
    <w:rsid w:val="00C777D2"/>
    <w:rsid w:val="00C777D4"/>
    <w:rsid w:val="00C77803"/>
    <w:rsid w:val="00C77FEF"/>
    <w:rsid w:val="00C800F3"/>
    <w:rsid w:val="00C802E0"/>
    <w:rsid w:val="00C80AF5"/>
    <w:rsid w:val="00C80E3A"/>
    <w:rsid w:val="00C80EC1"/>
    <w:rsid w:val="00C81396"/>
    <w:rsid w:val="00C8165C"/>
    <w:rsid w:val="00C81735"/>
    <w:rsid w:val="00C81D06"/>
    <w:rsid w:val="00C81F7E"/>
    <w:rsid w:val="00C81FB1"/>
    <w:rsid w:val="00C822E2"/>
    <w:rsid w:val="00C8270C"/>
    <w:rsid w:val="00C82926"/>
    <w:rsid w:val="00C8299A"/>
    <w:rsid w:val="00C82AD1"/>
    <w:rsid w:val="00C82AE1"/>
    <w:rsid w:val="00C82B32"/>
    <w:rsid w:val="00C82C0E"/>
    <w:rsid w:val="00C82D2F"/>
    <w:rsid w:val="00C82F3B"/>
    <w:rsid w:val="00C83014"/>
    <w:rsid w:val="00C831F2"/>
    <w:rsid w:val="00C833FD"/>
    <w:rsid w:val="00C83423"/>
    <w:rsid w:val="00C835EB"/>
    <w:rsid w:val="00C83A19"/>
    <w:rsid w:val="00C83B48"/>
    <w:rsid w:val="00C83C7A"/>
    <w:rsid w:val="00C83E8B"/>
    <w:rsid w:val="00C842D0"/>
    <w:rsid w:val="00C848B3"/>
    <w:rsid w:val="00C85007"/>
    <w:rsid w:val="00C8519C"/>
    <w:rsid w:val="00C852A2"/>
    <w:rsid w:val="00C85485"/>
    <w:rsid w:val="00C856DD"/>
    <w:rsid w:val="00C85D86"/>
    <w:rsid w:val="00C85EAE"/>
    <w:rsid w:val="00C8631B"/>
    <w:rsid w:val="00C864DD"/>
    <w:rsid w:val="00C86590"/>
    <w:rsid w:val="00C865CF"/>
    <w:rsid w:val="00C86A2A"/>
    <w:rsid w:val="00C86D06"/>
    <w:rsid w:val="00C8722A"/>
    <w:rsid w:val="00C87358"/>
    <w:rsid w:val="00C87E44"/>
    <w:rsid w:val="00C87EB5"/>
    <w:rsid w:val="00C90073"/>
    <w:rsid w:val="00C90195"/>
    <w:rsid w:val="00C902DC"/>
    <w:rsid w:val="00C90BE8"/>
    <w:rsid w:val="00C91101"/>
    <w:rsid w:val="00C913CF"/>
    <w:rsid w:val="00C916FE"/>
    <w:rsid w:val="00C919CB"/>
    <w:rsid w:val="00C91BCB"/>
    <w:rsid w:val="00C91E39"/>
    <w:rsid w:val="00C9232C"/>
    <w:rsid w:val="00C92415"/>
    <w:rsid w:val="00C92799"/>
    <w:rsid w:val="00C927D0"/>
    <w:rsid w:val="00C929D0"/>
    <w:rsid w:val="00C92AB2"/>
    <w:rsid w:val="00C92E52"/>
    <w:rsid w:val="00C92F52"/>
    <w:rsid w:val="00C932AA"/>
    <w:rsid w:val="00C933AF"/>
    <w:rsid w:val="00C935E1"/>
    <w:rsid w:val="00C94504"/>
    <w:rsid w:val="00C94616"/>
    <w:rsid w:val="00C94CAD"/>
    <w:rsid w:val="00C94CF2"/>
    <w:rsid w:val="00C95015"/>
    <w:rsid w:val="00C950A2"/>
    <w:rsid w:val="00C9579A"/>
    <w:rsid w:val="00C95A0A"/>
    <w:rsid w:val="00C95EE8"/>
    <w:rsid w:val="00C960D9"/>
    <w:rsid w:val="00C9626E"/>
    <w:rsid w:val="00C96327"/>
    <w:rsid w:val="00C96894"/>
    <w:rsid w:val="00C96C7C"/>
    <w:rsid w:val="00C96FAE"/>
    <w:rsid w:val="00C9749D"/>
    <w:rsid w:val="00C9782C"/>
    <w:rsid w:val="00C97E71"/>
    <w:rsid w:val="00C97F76"/>
    <w:rsid w:val="00CA00A5"/>
    <w:rsid w:val="00CA01BF"/>
    <w:rsid w:val="00CA08E9"/>
    <w:rsid w:val="00CA0BBC"/>
    <w:rsid w:val="00CA0C1D"/>
    <w:rsid w:val="00CA13C6"/>
    <w:rsid w:val="00CA1777"/>
    <w:rsid w:val="00CA19C0"/>
    <w:rsid w:val="00CA1AAC"/>
    <w:rsid w:val="00CA1C8E"/>
    <w:rsid w:val="00CA1D3B"/>
    <w:rsid w:val="00CA1E13"/>
    <w:rsid w:val="00CA2238"/>
    <w:rsid w:val="00CA2270"/>
    <w:rsid w:val="00CA2303"/>
    <w:rsid w:val="00CA230C"/>
    <w:rsid w:val="00CA285D"/>
    <w:rsid w:val="00CA2995"/>
    <w:rsid w:val="00CA2AAB"/>
    <w:rsid w:val="00CA2D7E"/>
    <w:rsid w:val="00CA3087"/>
    <w:rsid w:val="00CA3173"/>
    <w:rsid w:val="00CA32A8"/>
    <w:rsid w:val="00CA3342"/>
    <w:rsid w:val="00CA3435"/>
    <w:rsid w:val="00CA3BE6"/>
    <w:rsid w:val="00CA3DF6"/>
    <w:rsid w:val="00CA3E64"/>
    <w:rsid w:val="00CA3EB5"/>
    <w:rsid w:val="00CA4049"/>
    <w:rsid w:val="00CA4076"/>
    <w:rsid w:val="00CA422E"/>
    <w:rsid w:val="00CA431E"/>
    <w:rsid w:val="00CA4DFD"/>
    <w:rsid w:val="00CA4E68"/>
    <w:rsid w:val="00CA52DC"/>
    <w:rsid w:val="00CA549E"/>
    <w:rsid w:val="00CA54CE"/>
    <w:rsid w:val="00CA5657"/>
    <w:rsid w:val="00CA56B7"/>
    <w:rsid w:val="00CA5BE4"/>
    <w:rsid w:val="00CA5E4F"/>
    <w:rsid w:val="00CA5EBE"/>
    <w:rsid w:val="00CA5ED7"/>
    <w:rsid w:val="00CA661F"/>
    <w:rsid w:val="00CA66F4"/>
    <w:rsid w:val="00CA67D1"/>
    <w:rsid w:val="00CA67E0"/>
    <w:rsid w:val="00CA6812"/>
    <w:rsid w:val="00CA6973"/>
    <w:rsid w:val="00CA6EBB"/>
    <w:rsid w:val="00CA715E"/>
    <w:rsid w:val="00CA779D"/>
    <w:rsid w:val="00CA7862"/>
    <w:rsid w:val="00CA7C1E"/>
    <w:rsid w:val="00CA7E8A"/>
    <w:rsid w:val="00CB0149"/>
    <w:rsid w:val="00CB022F"/>
    <w:rsid w:val="00CB04CD"/>
    <w:rsid w:val="00CB07B8"/>
    <w:rsid w:val="00CB0E35"/>
    <w:rsid w:val="00CB12AD"/>
    <w:rsid w:val="00CB130F"/>
    <w:rsid w:val="00CB1348"/>
    <w:rsid w:val="00CB1D46"/>
    <w:rsid w:val="00CB2001"/>
    <w:rsid w:val="00CB2066"/>
    <w:rsid w:val="00CB21A0"/>
    <w:rsid w:val="00CB22AD"/>
    <w:rsid w:val="00CB23D0"/>
    <w:rsid w:val="00CB24BC"/>
    <w:rsid w:val="00CB2554"/>
    <w:rsid w:val="00CB2646"/>
    <w:rsid w:val="00CB2766"/>
    <w:rsid w:val="00CB2838"/>
    <w:rsid w:val="00CB2938"/>
    <w:rsid w:val="00CB2950"/>
    <w:rsid w:val="00CB2AE6"/>
    <w:rsid w:val="00CB317F"/>
    <w:rsid w:val="00CB339D"/>
    <w:rsid w:val="00CB397B"/>
    <w:rsid w:val="00CB412E"/>
    <w:rsid w:val="00CB421B"/>
    <w:rsid w:val="00CB4441"/>
    <w:rsid w:val="00CB4AEF"/>
    <w:rsid w:val="00CB51BB"/>
    <w:rsid w:val="00CB52F7"/>
    <w:rsid w:val="00CB5AD1"/>
    <w:rsid w:val="00CB5E9B"/>
    <w:rsid w:val="00CB610A"/>
    <w:rsid w:val="00CB6184"/>
    <w:rsid w:val="00CB67A8"/>
    <w:rsid w:val="00CB6871"/>
    <w:rsid w:val="00CB6888"/>
    <w:rsid w:val="00CB6A26"/>
    <w:rsid w:val="00CB6B09"/>
    <w:rsid w:val="00CB6C0D"/>
    <w:rsid w:val="00CB6FE4"/>
    <w:rsid w:val="00CB711A"/>
    <w:rsid w:val="00CB71AF"/>
    <w:rsid w:val="00CB733A"/>
    <w:rsid w:val="00CB76F8"/>
    <w:rsid w:val="00CB7881"/>
    <w:rsid w:val="00CB7964"/>
    <w:rsid w:val="00CB7B5C"/>
    <w:rsid w:val="00CB7C7D"/>
    <w:rsid w:val="00CB7CC0"/>
    <w:rsid w:val="00CC00E0"/>
    <w:rsid w:val="00CC017C"/>
    <w:rsid w:val="00CC091C"/>
    <w:rsid w:val="00CC0AE3"/>
    <w:rsid w:val="00CC0AEC"/>
    <w:rsid w:val="00CC12A0"/>
    <w:rsid w:val="00CC1418"/>
    <w:rsid w:val="00CC163E"/>
    <w:rsid w:val="00CC165F"/>
    <w:rsid w:val="00CC16D1"/>
    <w:rsid w:val="00CC17ED"/>
    <w:rsid w:val="00CC19DD"/>
    <w:rsid w:val="00CC1CB2"/>
    <w:rsid w:val="00CC1D1A"/>
    <w:rsid w:val="00CC1E83"/>
    <w:rsid w:val="00CC2661"/>
    <w:rsid w:val="00CC2EED"/>
    <w:rsid w:val="00CC35CE"/>
    <w:rsid w:val="00CC36F5"/>
    <w:rsid w:val="00CC3CE3"/>
    <w:rsid w:val="00CC3E6F"/>
    <w:rsid w:val="00CC4314"/>
    <w:rsid w:val="00CC4376"/>
    <w:rsid w:val="00CC4384"/>
    <w:rsid w:val="00CC478A"/>
    <w:rsid w:val="00CC4EBA"/>
    <w:rsid w:val="00CC4EDF"/>
    <w:rsid w:val="00CC533D"/>
    <w:rsid w:val="00CC548F"/>
    <w:rsid w:val="00CC5F2F"/>
    <w:rsid w:val="00CC61B9"/>
    <w:rsid w:val="00CC6740"/>
    <w:rsid w:val="00CC6A15"/>
    <w:rsid w:val="00CC6CA7"/>
    <w:rsid w:val="00CC6FF9"/>
    <w:rsid w:val="00CC7012"/>
    <w:rsid w:val="00CC70CC"/>
    <w:rsid w:val="00CC7241"/>
    <w:rsid w:val="00CC7256"/>
    <w:rsid w:val="00CC74D6"/>
    <w:rsid w:val="00CC785C"/>
    <w:rsid w:val="00CC7C85"/>
    <w:rsid w:val="00CC7CC0"/>
    <w:rsid w:val="00CC7D4F"/>
    <w:rsid w:val="00CC7E85"/>
    <w:rsid w:val="00CC7ECA"/>
    <w:rsid w:val="00CC7FDC"/>
    <w:rsid w:val="00CC7FDD"/>
    <w:rsid w:val="00CD01CE"/>
    <w:rsid w:val="00CD038E"/>
    <w:rsid w:val="00CD073C"/>
    <w:rsid w:val="00CD08C4"/>
    <w:rsid w:val="00CD0A7A"/>
    <w:rsid w:val="00CD0D44"/>
    <w:rsid w:val="00CD0E35"/>
    <w:rsid w:val="00CD0EA8"/>
    <w:rsid w:val="00CD11C8"/>
    <w:rsid w:val="00CD172B"/>
    <w:rsid w:val="00CD1AD0"/>
    <w:rsid w:val="00CD1C61"/>
    <w:rsid w:val="00CD1ECF"/>
    <w:rsid w:val="00CD23C1"/>
    <w:rsid w:val="00CD2504"/>
    <w:rsid w:val="00CD25E8"/>
    <w:rsid w:val="00CD2959"/>
    <w:rsid w:val="00CD2A14"/>
    <w:rsid w:val="00CD3341"/>
    <w:rsid w:val="00CD3A9E"/>
    <w:rsid w:val="00CD3AE8"/>
    <w:rsid w:val="00CD3D1F"/>
    <w:rsid w:val="00CD3D54"/>
    <w:rsid w:val="00CD3F38"/>
    <w:rsid w:val="00CD41FF"/>
    <w:rsid w:val="00CD4242"/>
    <w:rsid w:val="00CD4433"/>
    <w:rsid w:val="00CD4AF7"/>
    <w:rsid w:val="00CD4BEF"/>
    <w:rsid w:val="00CD4F6B"/>
    <w:rsid w:val="00CD4FD3"/>
    <w:rsid w:val="00CD5065"/>
    <w:rsid w:val="00CD5130"/>
    <w:rsid w:val="00CD5267"/>
    <w:rsid w:val="00CD5685"/>
    <w:rsid w:val="00CD5E13"/>
    <w:rsid w:val="00CD5E2B"/>
    <w:rsid w:val="00CD5F7A"/>
    <w:rsid w:val="00CD67A3"/>
    <w:rsid w:val="00CD6B22"/>
    <w:rsid w:val="00CD6BD5"/>
    <w:rsid w:val="00CD6DF9"/>
    <w:rsid w:val="00CD7461"/>
    <w:rsid w:val="00CD74BF"/>
    <w:rsid w:val="00CE093B"/>
    <w:rsid w:val="00CE09CA"/>
    <w:rsid w:val="00CE0D6C"/>
    <w:rsid w:val="00CE116C"/>
    <w:rsid w:val="00CE1212"/>
    <w:rsid w:val="00CE158A"/>
    <w:rsid w:val="00CE1847"/>
    <w:rsid w:val="00CE1D60"/>
    <w:rsid w:val="00CE2693"/>
    <w:rsid w:val="00CE2C83"/>
    <w:rsid w:val="00CE2CF0"/>
    <w:rsid w:val="00CE2E27"/>
    <w:rsid w:val="00CE3039"/>
    <w:rsid w:val="00CE3A1B"/>
    <w:rsid w:val="00CE3A7A"/>
    <w:rsid w:val="00CE3B0D"/>
    <w:rsid w:val="00CE3DE6"/>
    <w:rsid w:val="00CE40BC"/>
    <w:rsid w:val="00CE448B"/>
    <w:rsid w:val="00CE4E2E"/>
    <w:rsid w:val="00CE50FB"/>
    <w:rsid w:val="00CE50FF"/>
    <w:rsid w:val="00CE51F1"/>
    <w:rsid w:val="00CE5266"/>
    <w:rsid w:val="00CE59FE"/>
    <w:rsid w:val="00CE5AE5"/>
    <w:rsid w:val="00CE5F1B"/>
    <w:rsid w:val="00CE5FDF"/>
    <w:rsid w:val="00CE620E"/>
    <w:rsid w:val="00CE6214"/>
    <w:rsid w:val="00CE65D7"/>
    <w:rsid w:val="00CE6871"/>
    <w:rsid w:val="00CE6A5B"/>
    <w:rsid w:val="00CE6C4B"/>
    <w:rsid w:val="00CE7837"/>
    <w:rsid w:val="00CE7AAA"/>
    <w:rsid w:val="00CE7B67"/>
    <w:rsid w:val="00CE7C49"/>
    <w:rsid w:val="00CE7CBA"/>
    <w:rsid w:val="00CE7EED"/>
    <w:rsid w:val="00CF04AD"/>
    <w:rsid w:val="00CF067F"/>
    <w:rsid w:val="00CF07F8"/>
    <w:rsid w:val="00CF0BC3"/>
    <w:rsid w:val="00CF125E"/>
    <w:rsid w:val="00CF12CB"/>
    <w:rsid w:val="00CF1851"/>
    <w:rsid w:val="00CF1FFF"/>
    <w:rsid w:val="00CF234E"/>
    <w:rsid w:val="00CF235E"/>
    <w:rsid w:val="00CF237D"/>
    <w:rsid w:val="00CF2C7B"/>
    <w:rsid w:val="00CF313D"/>
    <w:rsid w:val="00CF32C8"/>
    <w:rsid w:val="00CF3382"/>
    <w:rsid w:val="00CF3407"/>
    <w:rsid w:val="00CF34FB"/>
    <w:rsid w:val="00CF4A85"/>
    <w:rsid w:val="00CF4E69"/>
    <w:rsid w:val="00CF4F01"/>
    <w:rsid w:val="00CF52A6"/>
    <w:rsid w:val="00CF548D"/>
    <w:rsid w:val="00CF5553"/>
    <w:rsid w:val="00CF55DA"/>
    <w:rsid w:val="00CF5940"/>
    <w:rsid w:val="00CF5979"/>
    <w:rsid w:val="00CF64F8"/>
    <w:rsid w:val="00CF6755"/>
    <w:rsid w:val="00CF6A72"/>
    <w:rsid w:val="00CF7146"/>
    <w:rsid w:val="00CF7258"/>
    <w:rsid w:val="00CF72F8"/>
    <w:rsid w:val="00CF77AB"/>
    <w:rsid w:val="00CF7A22"/>
    <w:rsid w:val="00CF7A98"/>
    <w:rsid w:val="00CF7C42"/>
    <w:rsid w:val="00CF7F20"/>
    <w:rsid w:val="00D0003F"/>
    <w:rsid w:val="00D00259"/>
    <w:rsid w:val="00D004C0"/>
    <w:rsid w:val="00D00649"/>
    <w:rsid w:val="00D006B6"/>
    <w:rsid w:val="00D00792"/>
    <w:rsid w:val="00D0097E"/>
    <w:rsid w:val="00D00C9D"/>
    <w:rsid w:val="00D0100A"/>
    <w:rsid w:val="00D012A3"/>
    <w:rsid w:val="00D01302"/>
    <w:rsid w:val="00D014BF"/>
    <w:rsid w:val="00D01517"/>
    <w:rsid w:val="00D01D00"/>
    <w:rsid w:val="00D02376"/>
    <w:rsid w:val="00D023A6"/>
    <w:rsid w:val="00D02436"/>
    <w:rsid w:val="00D02491"/>
    <w:rsid w:val="00D02A92"/>
    <w:rsid w:val="00D02C7B"/>
    <w:rsid w:val="00D02E30"/>
    <w:rsid w:val="00D03870"/>
    <w:rsid w:val="00D03E1E"/>
    <w:rsid w:val="00D0401E"/>
    <w:rsid w:val="00D0407E"/>
    <w:rsid w:val="00D040B6"/>
    <w:rsid w:val="00D0428A"/>
    <w:rsid w:val="00D04682"/>
    <w:rsid w:val="00D0473A"/>
    <w:rsid w:val="00D04776"/>
    <w:rsid w:val="00D04DF3"/>
    <w:rsid w:val="00D050AB"/>
    <w:rsid w:val="00D0514C"/>
    <w:rsid w:val="00D0576D"/>
    <w:rsid w:val="00D05A00"/>
    <w:rsid w:val="00D05B15"/>
    <w:rsid w:val="00D06317"/>
    <w:rsid w:val="00D06F14"/>
    <w:rsid w:val="00D071B1"/>
    <w:rsid w:val="00D07629"/>
    <w:rsid w:val="00D07A50"/>
    <w:rsid w:val="00D07DD9"/>
    <w:rsid w:val="00D07EBF"/>
    <w:rsid w:val="00D100EF"/>
    <w:rsid w:val="00D10815"/>
    <w:rsid w:val="00D10AB2"/>
    <w:rsid w:val="00D11225"/>
    <w:rsid w:val="00D112EB"/>
    <w:rsid w:val="00D116A5"/>
    <w:rsid w:val="00D11882"/>
    <w:rsid w:val="00D11A27"/>
    <w:rsid w:val="00D11FBB"/>
    <w:rsid w:val="00D12019"/>
    <w:rsid w:val="00D12108"/>
    <w:rsid w:val="00D1233E"/>
    <w:rsid w:val="00D1245F"/>
    <w:rsid w:val="00D126D5"/>
    <w:rsid w:val="00D12940"/>
    <w:rsid w:val="00D12A34"/>
    <w:rsid w:val="00D12A7C"/>
    <w:rsid w:val="00D12B71"/>
    <w:rsid w:val="00D12DEE"/>
    <w:rsid w:val="00D13108"/>
    <w:rsid w:val="00D1311F"/>
    <w:rsid w:val="00D132D5"/>
    <w:rsid w:val="00D1345C"/>
    <w:rsid w:val="00D13592"/>
    <w:rsid w:val="00D13D31"/>
    <w:rsid w:val="00D13DA6"/>
    <w:rsid w:val="00D13E1F"/>
    <w:rsid w:val="00D14100"/>
    <w:rsid w:val="00D142C8"/>
    <w:rsid w:val="00D1430A"/>
    <w:rsid w:val="00D147A9"/>
    <w:rsid w:val="00D1480B"/>
    <w:rsid w:val="00D14BFF"/>
    <w:rsid w:val="00D14C23"/>
    <w:rsid w:val="00D14EF8"/>
    <w:rsid w:val="00D1514E"/>
    <w:rsid w:val="00D152B7"/>
    <w:rsid w:val="00D153B8"/>
    <w:rsid w:val="00D156D2"/>
    <w:rsid w:val="00D15A80"/>
    <w:rsid w:val="00D15B31"/>
    <w:rsid w:val="00D15C20"/>
    <w:rsid w:val="00D15D12"/>
    <w:rsid w:val="00D15EAE"/>
    <w:rsid w:val="00D166CF"/>
    <w:rsid w:val="00D16AC2"/>
    <w:rsid w:val="00D16B08"/>
    <w:rsid w:val="00D16D6A"/>
    <w:rsid w:val="00D173EC"/>
    <w:rsid w:val="00D17790"/>
    <w:rsid w:val="00D178B5"/>
    <w:rsid w:val="00D17C4E"/>
    <w:rsid w:val="00D17C6D"/>
    <w:rsid w:val="00D17E1B"/>
    <w:rsid w:val="00D2008C"/>
    <w:rsid w:val="00D20383"/>
    <w:rsid w:val="00D21294"/>
    <w:rsid w:val="00D2155A"/>
    <w:rsid w:val="00D21651"/>
    <w:rsid w:val="00D216DD"/>
    <w:rsid w:val="00D21CAC"/>
    <w:rsid w:val="00D21EB9"/>
    <w:rsid w:val="00D22065"/>
    <w:rsid w:val="00D2210E"/>
    <w:rsid w:val="00D22142"/>
    <w:rsid w:val="00D22171"/>
    <w:rsid w:val="00D221D5"/>
    <w:rsid w:val="00D22278"/>
    <w:rsid w:val="00D22459"/>
    <w:rsid w:val="00D2275B"/>
    <w:rsid w:val="00D2279A"/>
    <w:rsid w:val="00D2283E"/>
    <w:rsid w:val="00D22B87"/>
    <w:rsid w:val="00D23A7B"/>
    <w:rsid w:val="00D23C22"/>
    <w:rsid w:val="00D23E85"/>
    <w:rsid w:val="00D23EA8"/>
    <w:rsid w:val="00D24051"/>
    <w:rsid w:val="00D2405B"/>
    <w:rsid w:val="00D2455E"/>
    <w:rsid w:val="00D247DE"/>
    <w:rsid w:val="00D249DC"/>
    <w:rsid w:val="00D251E4"/>
    <w:rsid w:val="00D2539D"/>
    <w:rsid w:val="00D25707"/>
    <w:rsid w:val="00D2572D"/>
    <w:rsid w:val="00D257D8"/>
    <w:rsid w:val="00D25A81"/>
    <w:rsid w:val="00D25DEC"/>
    <w:rsid w:val="00D25E85"/>
    <w:rsid w:val="00D25E9B"/>
    <w:rsid w:val="00D2642B"/>
    <w:rsid w:val="00D267E2"/>
    <w:rsid w:val="00D27283"/>
    <w:rsid w:val="00D2794A"/>
    <w:rsid w:val="00D27B12"/>
    <w:rsid w:val="00D27BAE"/>
    <w:rsid w:val="00D27C05"/>
    <w:rsid w:val="00D27DB3"/>
    <w:rsid w:val="00D300B6"/>
    <w:rsid w:val="00D30469"/>
    <w:rsid w:val="00D3070C"/>
    <w:rsid w:val="00D307CD"/>
    <w:rsid w:val="00D307CF"/>
    <w:rsid w:val="00D30CF7"/>
    <w:rsid w:val="00D30FB8"/>
    <w:rsid w:val="00D311D4"/>
    <w:rsid w:val="00D31394"/>
    <w:rsid w:val="00D31524"/>
    <w:rsid w:val="00D31645"/>
    <w:rsid w:val="00D31828"/>
    <w:rsid w:val="00D31AB7"/>
    <w:rsid w:val="00D31B07"/>
    <w:rsid w:val="00D31DAB"/>
    <w:rsid w:val="00D31E38"/>
    <w:rsid w:val="00D31EFD"/>
    <w:rsid w:val="00D31FBA"/>
    <w:rsid w:val="00D32466"/>
    <w:rsid w:val="00D32603"/>
    <w:rsid w:val="00D326CA"/>
    <w:rsid w:val="00D3272E"/>
    <w:rsid w:val="00D32A7F"/>
    <w:rsid w:val="00D32AFB"/>
    <w:rsid w:val="00D32C17"/>
    <w:rsid w:val="00D32E20"/>
    <w:rsid w:val="00D339A9"/>
    <w:rsid w:val="00D3407F"/>
    <w:rsid w:val="00D3411B"/>
    <w:rsid w:val="00D343AA"/>
    <w:rsid w:val="00D34462"/>
    <w:rsid w:val="00D3462D"/>
    <w:rsid w:val="00D3462E"/>
    <w:rsid w:val="00D348C9"/>
    <w:rsid w:val="00D34AA6"/>
    <w:rsid w:val="00D350C7"/>
    <w:rsid w:val="00D353E0"/>
    <w:rsid w:val="00D354B3"/>
    <w:rsid w:val="00D354E6"/>
    <w:rsid w:val="00D3574A"/>
    <w:rsid w:val="00D35A63"/>
    <w:rsid w:val="00D36085"/>
    <w:rsid w:val="00D367BE"/>
    <w:rsid w:val="00D36A1F"/>
    <w:rsid w:val="00D370EA"/>
    <w:rsid w:val="00D37206"/>
    <w:rsid w:val="00D37388"/>
    <w:rsid w:val="00D37410"/>
    <w:rsid w:val="00D37751"/>
    <w:rsid w:val="00D37959"/>
    <w:rsid w:val="00D37980"/>
    <w:rsid w:val="00D37DC0"/>
    <w:rsid w:val="00D37FF4"/>
    <w:rsid w:val="00D4012D"/>
    <w:rsid w:val="00D40229"/>
    <w:rsid w:val="00D4059C"/>
    <w:rsid w:val="00D4096A"/>
    <w:rsid w:val="00D40CFC"/>
    <w:rsid w:val="00D417E5"/>
    <w:rsid w:val="00D41913"/>
    <w:rsid w:val="00D41E70"/>
    <w:rsid w:val="00D41F14"/>
    <w:rsid w:val="00D42062"/>
    <w:rsid w:val="00D4219F"/>
    <w:rsid w:val="00D42460"/>
    <w:rsid w:val="00D42788"/>
    <w:rsid w:val="00D42E0A"/>
    <w:rsid w:val="00D433C6"/>
    <w:rsid w:val="00D4346B"/>
    <w:rsid w:val="00D4350D"/>
    <w:rsid w:val="00D436DC"/>
    <w:rsid w:val="00D43A12"/>
    <w:rsid w:val="00D43DC8"/>
    <w:rsid w:val="00D43E9B"/>
    <w:rsid w:val="00D4427B"/>
    <w:rsid w:val="00D4459C"/>
    <w:rsid w:val="00D449CB"/>
    <w:rsid w:val="00D44CB7"/>
    <w:rsid w:val="00D45FED"/>
    <w:rsid w:val="00D46583"/>
    <w:rsid w:val="00D466D8"/>
    <w:rsid w:val="00D46772"/>
    <w:rsid w:val="00D467DF"/>
    <w:rsid w:val="00D4682E"/>
    <w:rsid w:val="00D46924"/>
    <w:rsid w:val="00D46BEA"/>
    <w:rsid w:val="00D470FC"/>
    <w:rsid w:val="00D47213"/>
    <w:rsid w:val="00D476C3"/>
    <w:rsid w:val="00D47924"/>
    <w:rsid w:val="00D479DB"/>
    <w:rsid w:val="00D503D0"/>
    <w:rsid w:val="00D505C1"/>
    <w:rsid w:val="00D5095C"/>
    <w:rsid w:val="00D50AC6"/>
    <w:rsid w:val="00D50B14"/>
    <w:rsid w:val="00D50E48"/>
    <w:rsid w:val="00D50FE7"/>
    <w:rsid w:val="00D5103B"/>
    <w:rsid w:val="00D51360"/>
    <w:rsid w:val="00D515F8"/>
    <w:rsid w:val="00D51649"/>
    <w:rsid w:val="00D5182E"/>
    <w:rsid w:val="00D51CA5"/>
    <w:rsid w:val="00D523FD"/>
    <w:rsid w:val="00D52A9D"/>
    <w:rsid w:val="00D52B02"/>
    <w:rsid w:val="00D52B52"/>
    <w:rsid w:val="00D52BF7"/>
    <w:rsid w:val="00D52C1C"/>
    <w:rsid w:val="00D52E17"/>
    <w:rsid w:val="00D52FBA"/>
    <w:rsid w:val="00D531E0"/>
    <w:rsid w:val="00D53720"/>
    <w:rsid w:val="00D539D9"/>
    <w:rsid w:val="00D539F9"/>
    <w:rsid w:val="00D53CE5"/>
    <w:rsid w:val="00D541E7"/>
    <w:rsid w:val="00D543DA"/>
    <w:rsid w:val="00D544D7"/>
    <w:rsid w:val="00D545F9"/>
    <w:rsid w:val="00D54767"/>
    <w:rsid w:val="00D5495D"/>
    <w:rsid w:val="00D54A04"/>
    <w:rsid w:val="00D54AEE"/>
    <w:rsid w:val="00D551D3"/>
    <w:rsid w:val="00D553E8"/>
    <w:rsid w:val="00D55583"/>
    <w:rsid w:val="00D55845"/>
    <w:rsid w:val="00D569C7"/>
    <w:rsid w:val="00D56ADE"/>
    <w:rsid w:val="00D56F96"/>
    <w:rsid w:val="00D571CD"/>
    <w:rsid w:val="00D574C4"/>
    <w:rsid w:val="00D57761"/>
    <w:rsid w:val="00D57881"/>
    <w:rsid w:val="00D579F6"/>
    <w:rsid w:val="00D57B11"/>
    <w:rsid w:val="00D57D08"/>
    <w:rsid w:val="00D6065C"/>
    <w:rsid w:val="00D60B57"/>
    <w:rsid w:val="00D60E4F"/>
    <w:rsid w:val="00D60F28"/>
    <w:rsid w:val="00D60FA8"/>
    <w:rsid w:val="00D61088"/>
    <w:rsid w:val="00D610D1"/>
    <w:rsid w:val="00D611EF"/>
    <w:rsid w:val="00D6131A"/>
    <w:rsid w:val="00D61808"/>
    <w:rsid w:val="00D618A8"/>
    <w:rsid w:val="00D61D1E"/>
    <w:rsid w:val="00D61FD1"/>
    <w:rsid w:val="00D62133"/>
    <w:rsid w:val="00D624DB"/>
    <w:rsid w:val="00D62722"/>
    <w:rsid w:val="00D62822"/>
    <w:rsid w:val="00D628E1"/>
    <w:rsid w:val="00D629A6"/>
    <w:rsid w:val="00D63006"/>
    <w:rsid w:val="00D63040"/>
    <w:rsid w:val="00D63149"/>
    <w:rsid w:val="00D63A4B"/>
    <w:rsid w:val="00D63DDF"/>
    <w:rsid w:val="00D63ED4"/>
    <w:rsid w:val="00D63F96"/>
    <w:rsid w:val="00D64039"/>
    <w:rsid w:val="00D641B6"/>
    <w:rsid w:val="00D645DC"/>
    <w:rsid w:val="00D654B4"/>
    <w:rsid w:val="00D65508"/>
    <w:rsid w:val="00D655D7"/>
    <w:rsid w:val="00D6584A"/>
    <w:rsid w:val="00D65CF8"/>
    <w:rsid w:val="00D65D5D"/>
    <w:rsid w:val="00D65FB0"/>
    <w:rsid w:val="00D66000"/>
    <w:rsid w:val="00D6606F"/>
    <w:rsid w:val="00D66305"/>
    <w:rsid w:val="00D66614"/>
    <w:rsid w:val="00D66774"/>
    <w:rsid w:val="00D669DC"/>
    <w:rsid w:val="00D66C0B"/>
    <w:rsid w:val="00D67501"/>
    <w:rsid w:val="00D67C03"/>
    <w:rsid w:val="00D67CF8"/>
    <w:rsid w:val="00D67F88"/>
    <w:rsid w:val="00D700EB"/>
    <w:rsid w:val="00D705F9"/>
    <w:rsid w:val="00D70A16"/>
    <w:rsid w:val="00D70AD8"/>
    <w:rsid w:val="00D70CEB"/>
    <w:rsid w:val="00D70EC8"/>
    <w:rsid w:val="00D71272"/>
    <w:rsid w:val="00D71433"/>
    <w:rsid w:val="00D71434"/>
    <w:rsid w:val="00D7171F"/>
    <w:rsid w:val="00D718C9"/>
    <w:rsid w:val="00D71B6D"/>
    <w:rsid w:val="00D71C65"/>
    <w:rsid w:val="00D71FA4"/>
    <w:rsid w:val="00D72224"/>
    <w:rsid w:val="00D72240"/>
    <w:rsid w:val="00D72795"/>
    <w:rsid w:val="00D72832"/>
    <w:rsid w:val="00D72C89"/>
    <w:rsid w:val="00D72D56"/>
    <w:rsid w:val="00D73107"/>
    <w:rsid w:val="00D73237"/>
    <w:rsid w:val="00D739E2"/>
    <w:rsid w:val="00D74529"/>
    <w:rsid w:val="00D7498F"/>
    <w:rsid w:val="00D749D1"/>
    <w:rsid w:val="00D74E78"/>
    <w:rsid w:val="00D75070"/>
    <w:rsid w:val="00D750E1"/>
    <w:rsid w:val="00D751D7"/>
    <w:rsid w:val="00D7531F"/>
    <w:rsid w:val="00D75517"/>
    <w:rsid w:val="00D757E0"/>
    <w:rsid w:val="00D75869"/>
    <w:rsid w:val="00D75908"/>
    <w:rsid w:val="00D75CAD"/>
    <w:rsid w:val="00D7634A"/>
    <w:rsid w:val="00D764EF"/>
    <w:rsid w:val="00D76A08"/>
    <w:rsid w:val="00D76A5E"/>
    <w:rsid w:val="00D76AF6"/>
    <w:rsid w:val="00D76C3D"/>
    <w:rsid w:val="00D76D57"/>
    <w:rsid w:val="00D770E6"/>
    <w:rsid w:val="00D7710D"/>
    <w:rsid w:val="00D773E8"/>
    <w:rsid w:val="00D77431"/>
    <w:rsid w:val="00D77898"/>
    <w:rsid w:val="00D77ED6"/>
    <w:rsid w:val="00D8039A"/>
    <w:rsid w:val="00D8047C"/>
    <w:rsid w:val="00D808C1"/>
    <w:rsid w:val="00D80C79"/>
    <w:rsid w:val="00D80CB6"/>
    <w:rsid w:val="00D810E5"/>
    <w:rsid w:val="00D8119C"/>
    <w:rsid w:val="00D81A70"/>
    <w:rsid w:val="00D82616"/>
    <w:rsid w:val="00D826A4"/>
    <w:rsid w:val="00D826FC"/>
    <w:rsid w:val="00D82740"/>
    <w:rsid w:val="00D827B8"/>
    <w:rsid w:val="00D82898"/>
    <w:rsid w:val="00D828C9"/>
    <w:rsid w:val="00D82A8C"/>
    <w:rsid w:val="00D82DA0"/>
    <w:rsid w:val="00D82E3C"/>
    <w:rsid w:val="00D82F88"/>
    <w:rsid w:val="00D8338C"/>
    <w:rsid w:val="00D834BA"/>
    <w:rsid w:val="00D835F0"/>
    <w:rsid w:val="00D8381D"/>
    <w:rsid w:val="00D83872"/>
    <w:rsid w:val="00D83C89"/>
    <w:rsid w:val="00D83E14"/>
    <w:rsid w:val="00D840EF"/>
    <w:rsid w:val="00D842FE"/>
    <w:rsid w:val="00D84379"/>
    <w:rsid w:val="00D844F2"/>
    <w:rsid w:val="00D84780"/>
    <w:rsid w:val="00D84E51"/>
    <w:rsid w:val="00D84F6C"/>
    <w:rsid w:val="00D8539C"/>
    <w:rsid w:val="00D853C3"/>
    <w:rsid w:val="00D857DE"/>
    <w:rsid w:val="00D859AD"/>
    <w:rsid w:val="00D85A15"/>
    <w:rsid w:val="00D85DD6"/>
    <w:rsid w:val="00D85DDD"/>
    <w:rsid w:val="00D85F41"/>
    <w:rsid w:val="00D863EA"/>
    <w:rsid w:val="00D865B6"/>
    <w:rsid w:val="00D86613"/>
    <w:rsid w:val="00D8699F"/>
    <w:rsid w:val="00D86B59"/>
    <w:rsid w:val="00D873C3"/>
    <w:rsid w:val="00D8758B"/>
    <w:rsid w:val="00D87AE0"/>
    <w:rsid w:val="00D904AF"/>
    <w:rsid w:val="00D90B04"/>
    <w:rsid w:val="00D90C6A"/>
    <w:rsid w:val="00D90E6D"/>
    <w:rsid w:val="00D90EFE"/>
    <w:rsid w:val="00D9113D"/>
    <w:rsid w:val="00D912EC"/>
    <w:rsid w:val="00D916C2"/>
    <w:rsid w:val="00D9179C"/>
    <w:rsid w:val="00D9196A"/>
    <w:rsid w:val="00D919CD"/>
    <w:rsid w:val="00D91A0F"/>
    <w:rsid w:val="00D91DBC"/>
    <w:rsid w:val="00D91ED2"/>
    <w:rsid w:val="00D920CB"/>
    <w:rsid w:val="00D924F2"/>
    <w:rsid w:val="00D92593"/>
    <w:rsid w:val="00D926DD"/>
    <w:rsid w:val="00D92B26"/>
    <w:rsid w:val="00D9329C"/>
    <w:rsid w:val="00D9336F"/>
    <w:rsid w:val="00D93434"/>
    <w:rsid w:val="00D9367F"/>
    <w:rsid w:val="00D938E7"/>
    <w:rsid w:val="00D93AE4"/>
    <w:rsid w:val="00D93BB1"/>
    <w:rsid w:val="00D93D19"/>
    <w:rsid w:val="00D9405B"/>
    <w:rsid w:val="00D9417F"/>
    <w:rsid w:val="00D94265"/>
    <w:rsid w:val="00D942D8"/>
    <w:rsid w:val="00D94405"/>
    <w:rsid w:val="00D94A7E"/>
    <w:rsid w:val="00D94E27"/>
    <w:rsid w:val="00D951ED"/>
    <w:rsid w:val="00D95368"/>
    <w:rsid w:val="00D9549A"/>
    <w:rsid w:val="00D95583"/>
    <w:rsid w:val="00D9567A"/>
    <w:rsid w:val="00D95C2F"/>
    <w:rsid w:val="00D95C6F"/>
    <w:rsid w:val="00D96250"/>
    <w:rsid w:val="00D962F8"/>
    <w:rsid w:val="00D9637F"/>
    <w:rsid w:val="00D96715"/>
    <w:rsid w:val="00D96B3C"/>
    <w:rsid w:val="00D96CE1"/>
    <w:rsid w:val="00D96E88"/>
    <w:rsid w:val="00D96F46"/>
    <w:rsid w:val="00D9744E"/>
    <w:rsid w:val="00D9768C"/>
    <w:rsid w:val="00D977B5"/>
    <w:rsid w:val="00D97A9A"/>
    <w:rsid w:val="00D97A9E"/>
    <w:rsid w:val="00D97C32"/>
    <w:rsid w:val="00D97C8D"/>
    <w:rsid w:val="00D97F73"/>
    <w:rsid w:val="00DA01FD"/>
    <w:rsid w:val="00DA0412"/>
    <w:rsid w:val="00DA0F18"/>
    <w:rsid w:val="00DA0F8A"/>
    <w:rsid w:val="00DA1249"/>
    <w:rsid w:val="00DA13FF"/>
    <w:rsid w:val="00DA1479"/>
    <w:rsid w:val="00DA1842"/>
    <w:rsid w:val="00DA197A"/>
    <w:rsid w:val="00DA19DA"/>
    <w:rsid w:val="00DA1C25"/>
    <w:rsid w:val="00DA1C7E"/>
    <w:rsid w:val="00DA1CC4"/>
    <w:rsid w:val="00DA1F55"/>
    <w:rsid w:val="00DA20C5"/>
    <w:rsid w:val="00DA2530"/>
    <w:rsid w:val="00DA2614"/>
    <w:rsid w:val="00DA295D"/>
    <w:rsid w:val="00DA2EA7"/>
    <w:rsid w:val="00DA3083"/>
    <w:rsid w:val="00DA3157"/>
    <w:rsid w:val="00DA33AF"/>
    <w:rsid w:val="00DA36D8"/>
    <w:rsid w:val="00DA38A7"/>
    <w:rsid w:val="00DA394C"/>
    <w:rsid w:val="00DA3C3F"/>
    <w:rsid w:val="00DA3D27"/>
    <w:rsid w:val="00DA3E1A"/>
    <w:rsid w:val="00DA3F15"/>
    <w:rsid w:val="00DA4409"/>
    <w:rsid w:val="00DA46ED"/>
    <w:rsid w:val="00DA48BB"/>
    <w:rsid w:val="00DA4BB7"/>
    <w:rsid w:val="00DA4BB9"/>
    <w:rsid w:val="00DA4BE4"/>
    <w:rsid w:val="00DA50B4"/>
    <w:rsid w:val="00DA5306"/>
    <w:rsid w:val="00DA55DD"/>
    <w:rsid w:val="00DA595C"/>
    <w:rsid w:val="00DA5C95"/>
    <w:rsid w:val="00DA5D98"/>
    <w:rsid w:val="00DA6114"/>
    <w:rsid w:val="00DA61EA"/>
    <w:rsid w:val="00DA6428"/>
    <w:rsid w:val="00DA6767"/>
    <w:rsid w:val="00DA68D7"/>
    <w:rsid w:val="00DA68E1"/>
    <w:rsid w:val="00DA6A57"/>
    <w:rsid w:val="00DA6A8B"/>
    <w:rsid w:val="00DA6EE3"/>
    <w:rsid w:val="00DA6FC4"/>
    <w:rsid w:val="00DA6FF1"/>
    <w:rsid w:val="00DA7039"/>
    <w:rsid w:val="00DA76E3"/>
    <w:rsid w:val="00DA7947"/>
    <w:rsid w:val="00DA795F"/>
    <w:rsid w:val="00DA7AD0"/>
    <w:rsid w:val="00DA7E94"/>
    <w:rsid w:val="00DB0601"/>
    <w:rsid w:val="00DB0973"/>
    <w:rsid w:val="00DB09F7"/>
    <w:rsid w:val="00DB0B04"/>
    <w:rsid w:val="00DB0F4D"/>
    <w:rsid w:val="00DB100E"/>
    <w:rsid w:val="00DB1126"/>
    <w:rsid w:val="00DB121F"/>
    <w:rsid w:val="00DB1316"/>
    <w:rsid w:val="00DB13B2"/>
    <w:rsid w:val="00DB1603"/>
    <w:rsid w:val="00DB16F6"/>
    <w:rsid w:val="00DB17F3"/>
    <w:rsid w:val="00DB2028"/>
    <w:rsid w:val="00DB2127"/>
    <w:rsid w:val="00DB249C"/>
    <w:rsid w:val="00DB2523"/>
    <w:rsid w:val="00DB2850"/>
    <w:rsid w:val="00DB2897"/>
    <w:rsid w:val="00DB2915"/>
    <w:rsid w:val="00DB2C9A"/>
    <w:rsid w:val="00DB31BA"/>
    <w:rsid w:val="00DB333A"/>
    <w:rsid w:val="00DB3979"/>
    <w:rsid w:val="00DB440C"/>
    <w:rsid w:val="00DB4613"/>
    <w:rsid w:val="00DB4688"/>
    <w:rsid w:val="00DB4B06"/>
    <w:rsid w:val="00DB4BE9"/>
    <w:rsid w:val="00DB4FE7"/>
    <w:rsid w:val="00DB5188"/>
    <w:rsid w:val="00DB55D0"/>
    <w:rsid w:val="00DB5635"/>
    <w:rsid w:val="00DB572E"/>
    <w:rsid w:val="00DB5EC0"/>
    <w:rsid w:val="00DB5F00"/>
    <w:rsid w:val="00DB602F"/>
    <w:rsid w:val="00DB6057"/>
    <w:rsid w:val="00DB6068"/>
    <w:rsid w:val="00DB65CB"/>
    <w:rsid w:val="00DB6625"/>
    <w:rsid w:val="00DB7117"/>
    <w:rsid w:val="00DB722A"/>
    <w:rsid w:val="00DB7243"/>
    <w:rsid w:val="00DB7C9C"/>
    <w:rsid w:val="00DC02C8"/>
    <w:rsid w:val="00DC0781"/>
    <w:rsid w:val="00DC07C1"/>
    <w:rsid w:val="00DC0B13"/>
    <w:rsid w:val="00DC0D20"/>
    <w:rsid w:val="00DC0DB3"/>
    <w:rsid w:val="00DC10DA"/>
    <w:rsid w:val="00DC1167"/>
    <w:rsid w:val="00DC1571"/>
    <w:rsid w:val="00DC1822"/>
    <w:rsid w:val="00DC1B84"/>
    <w:rsid w:val="00DC2096"/>
    <w:rsid w:val="00DC2371"/>
    <w:rsid w:val="00DC2491"/>
    <w:rsid w:val="00DC2B97"/>
    <w:rsid w:val="00DC2C44"/>
    <w:rsid w:val="00DC3074"/>
    <w:rsid w:val="00DC34A7"/>
    <w:rsid w:val="00DC3561"/>
    <w:rsid w:val="00DC35DA"/>
    <w:rsid w:val="00DC3635"/>
    <w:rsid w:val="00DC36FF"/>
    <w:rsid w:val="00DC3908"/>
    <w:rsid w:val="00DC40F4"/>
    <w:rsid w:val="00DC415A"/>
    <w:rsid w:val="00DC4530"/>
    <w:rsid w:val="00DC48AD"/>
    <w:rsid w:val="00DC4983"/>
    <w:rsid w:val="00DC4B98"/>
    <w:rsid w:val="00DC528D"/>
    <w:rsid w:val="00DC57B9"/>
    <w:rsid w:val="00DC57C1"/>
    <w:rsid w:val="00DC587D"/>
    <w:rsid w:val="00DC5A46"/>
    <w:rsid w:val="00DC5C1D"/>
    <w:rsid w:val="00DC5C44"/>
    <w:rsid w:val="00DC5EA0"/>
    <w:rsid w:val="00DC6266"/>
    <w:rsid w:val="00DC6498"/>
    <w:rsid w:val="00DC695D"/>
    <w:rsid w:val="00DC6AE9"/>
    <w:rsid w:val="00DC6DB1"/>
    <w:rsid w:val="00DC6DD3"/>
    <w:rsid w:val="00DC6FCE"/>
    <w:rsid w:val="00DC7348"/>
    <w:rsid w:val="00DC74ED"/>
    <w:rsid w:val="00DC78F8"/>
    <w:rsid w:val="00DC7905"/>
    <w:rsid w:val="00DC79AD"/>
    <w:rsid w:val="00DC7D4F"/>
    <w:rsid w:val="00DC7F44"/>
    <w:rsid w:val="00DD0136"/>
    <w:rsid w:val="00DD03B6"/>
    <w:rsid w:val="00DD0404"/>
    <w:rsid w:val="00DD04E5"/>
    <w:rsid w:val="00DD050F"/>
    <w:rsid w:val="00DD0782"/>
    <w:rsid w:val="00DD082E"/>
    <w:rsid w:val="00DD09AF"/>
    <w:rsid w:val="00DD0CDD"/>
    <w:rsid w:val="00DD1174"/>
    <w:rsid w:val="00DD150F"/>
    <w:rsid w:val="00DD1F5C"/>
    <w:rsid w:val="00DD2109"/>
    <w:rsid w:val="00DD2194"/>
    <w:rsid w:val="00DD22B1"/>
    <w:rsid w:val="00DD28A4"/>
    <w:rsid w:val="00DD2BFC"/>
    <w:rsid w:val="00DD2C74"/>
    <w:rsid w:val="00DD31F1"/>
    <w:rsid w:val="00DD32EF"/>
    <w:rsid w:val="00DD343F"/>
    <w:rsid w:val="00DD368E"/>
    <w:rsid w:val="00DD3AE8"/>
    <w:rsid w:val="00DD3D88"/>
    <w:rsid w:val="00DD4333"/>
    <w:rsid w:val="00DD46D7"/>
    <w:rsid w:val="00DD4BCC"/>
    <w:rsid w:val="00DD4CE6"/>
    <w:rsid w:val="00DD5236"/>
    <w:rsid w:val="00DD52AC"/>
    <w:rsid w:val="00DD55D0"/>
    <w:rsid w:val="00DD56EB"/>
    <w:rsid w:val="00DD573E"/>
    <w:rsid w:val="00DD5804"/>
    <w:rsid w:val="00DD589F"/>
    <w:rsid w:val="00DD5B6F"/>
    <w:rsid w:val="00DD65E7"/>
    <w:rsid w:val="00DD6C15"/>
    <w:rsid w:val="00DD6D72"/>
    <w:rsid w:val="00DD6E67"/>
    <w:rsid w:val="00DD6F11"/>
    <w:rsid w:val="00DD769C"/>
    <w:rsid w:val="00DD7801"/>
    <w:rsid w:val="00DD78E3"/>
    <w:rsid w:val="00DD7B79"/>
    <w:rsid w:val="00DD7C96"/>
    <w:rsid w:val="00DE00C4"/>
    <w:rsid w:val="00DE0245"/>
    <w:rsid w:val="00DE0302"/>
    <w:rsid w:val="00DE03C3"/>
    <w:rsid w:val="00DE03E2"/>
    <w:rsid w:val="00DE06AE"/>
    <w:rsid w:val="00DE0B85"/>
    <w:rsid w:val="00DE0C4C"/>
    <w:rsid w:val="00DE0C9D"/>
    <w:rsid w:val="00DE1148"/>
    <w:rsid w:val="00DE12C1"/>
    <w:rsid w:val="00DE1595"/>
    <w:rsid w:val="00DE1843"/>
    <w:rsid w:val="00DE1946"/>
    <w:rsid w:val="00DE1C38"/>
    <w:rsid w:val="00DE1E63"/>
    <w:rsid w:val="00DE21EF"/>
    <w:rsid w:val="00DE2504"/>
    <w:rsid w:val="00DE289F"/>
    <w:rsid w:val="00DE29EF"/>
    <w:rsid w:val="00DE2A67"/>
    <w:rsid w:val="00DE2F64"/>
    <w:rsid w:val="00DE3180"/>
    <w:rsid w:val="00DE33A7"/>
    <w:rsid w:val="00DE33DE"/>
    <w:rsid w:val="00DE3611"/>
    <w:rsid w:val="00DE38C3"/>
    <w:rsid w:val="00DE3A0D"/>
    <w:rsid w:val="00DE3A42"/>
    <w:rsid w:val="00DE3ABA"/>
    <w:rsid w:val="00DE3B09"/>
    <w:rsid w:val="00DE3B31"/>
    <w:rsid w:val="00DE3B6B"/>
    <w:rsid w:val="00DE3E87"/>
    <w:rsid w:val="00DE3FB5"/>
    <w:rsid w:val="00DE3FED"/>
    <w:rsid w:val="00DE40B6"/>
    <w:rsid w:val="00DE429D"/>
    <w:rsid w:val="00DE430E"/>
    <w:rsid w:val="00DE4981"/>
    <w:rsid w:val="00DE4AAE"/>
    <w:rsid w:val="00DE4E56"/>
    <w:rsid w:val="00DE569F"/>
    <w:rsid w:val="00DE576F"/>
    <w:rsid w:val="00DE5BDB"/>
    <w:rsid w:val="00DE5C16"/>
    <w:rsid w:val="00DE5F95"/>
    <w:rsid w:val="00DE6176"/>
    <w:rsid w:val="00DE62AB"/>
    <w:rsid w:val="00DE663B"/>
    <w:rsid w:val="00DE67A3"/>
    <w:rsid w:val="00DE692D"/>
    <w:rsid w:val="00DE6A0A"/>
    <w:rsid w:val="00DE72BB"/>
    <w:rsid w:val="00DE769A"/>
    <w:rsid w:val="00DE79A2"/>
    <w:rsid w:val="00DE7ABA"/>
    <w:rsid w:val="00DE7CCD"/>
    <w:rsid w:val="00DE7E29"/>
    <w:rsid w:val="00DF0087"/>
    <w:rsid w:val="00DF0229"/>
    <w:rsid w:val="00DF039E"/>
    <w:rsid w:val="00DF04A7"/>
    <w:rsid w:val="00DF06DE"/>
    <w:rsid w:val="00DF0E6A"/>
    <w:rsid w:val="00DF0F98"/>
    <w:rsid w:val="00DF1280"/>
    <w:rsid w:val="00DF142C"/>
    <w:rsid w:val="00DF16B7"/>
    <w:rsid w:val="00DF19CF"/>
    <w:rsid w:val="00DF1E5C"/>
    <w:rsid w:val="00DF1E5D"/>
    <w:rsid w:val="00DF1F58"/>
    <w:rsid w:val="00DF229D"/>
    <w:rsid w:val="00DF2868"/>
    <w:rsid w:val="00DF294A"/>
    <w:rsid w:val="00DF3343"/>
    <w:rsid w:val="00DF3BEE"/>
    <w:rsid w:val="00DF3EB3"/>
    <w:rsid w:val="00DF3EF9"/>
    <w:rsid w:val="00DF42A1"/>
    <w:rsid w:val="00DF42B6"/>
    <w:rsid w:val="00DF4376"/>
    <w:rsid w:val="00DF43BF"/>
    <w:rsid w:val="00DF4497"/>
    <w:rsid w:val="00DF4825"/>
    <w:rsid w:val="00DF4914"/>
    <w:rsid w:val="00DF4A15"/>
    <w:rsid w:val="00DF4DBE"/>
    <w:rsid w:val="00DF52A3"/>
    <w:rsid w:val="00DF55D3"/>
    <w:rsid w:val="00DF575F"/>
    <w:rsid w:val="00DF5C47"/>
    <w:rsid w:val="00DF5D9F"/>
    <w:rsid w:val="00DF5EFD"/>
    <w:rsid w:val="00DF6326"/>
    <w:rsid w:val="00DF65C0"/>
    <w:rsid w:val="00DF669A"/>
    <w:rsid w:val="00DF6794"/>
    <w:rsid w:val="00DF6E3F"/>
    <w:rsid w:val="00DF7030"/>
    <w:rsid w:val="00DF7354"/>
    <w:rsid w:val="00DF78B7"/>
    <w:rsid w:val="00DF7B72"/>
    <w:rsid w:val="00DF7C6C"/>
    <w:rsid w:val="00DF7CB1"/>
    <w:rsid w:val="00DF7E1B"/>
    <w:rsid w:val="00DF7EC5"/>
    <w:rsid w:val="00DF7F48"/>
    <w:rsid w:val="00E00099"/>
    <w:rsid w:val="00E00333"/>
    <w:rsid w:val="00E003A8"/>
    <w:rsid w:val="00E00582"/>
    <w:rsid w:val="00E00E6A"/>
    <w:rsid w:val="00E00E78"/>
    <w:rsid w:val="00E00EA1"/>
    <w:rsid w:val="00E01205"/>
    <w:rsid w:val="00E01286"/>
    <w:rsid w:val="00E013BC"/>
    <w:rsid w:val="00E01413"/>
    <w:rsid w:val="00E01BBF"/>
    <w:rsid w:val="00E02163"/>
    <w:rsid w:val="00E0218F"/>
    <w:rsid w:val="00E0242F"/>
    <w:rsid w:val="00E025EF"/>
    <w:rsid w:val="00E02B22"/>
    <w:rsid w:val="00E0333C"/>
    <w:rsid w:val="00E03B2A"/>
    <w:rsid w:val="00E03D76"/>
    <w:rsid w:val="00E03D7D"/>
    <w:rsid w:val="00E0438E"/>
    <w:rsid w:val="00E04740"/>
    <w:rsid w:val="00E04757"/>
    <w:rsid w:val="00E049C5"/>
    <w:rsid w:val="00E04CE4"/>
    <w:rsid w:val="00E0543A"/>
    <w:rsid w:val="00E055F4"/>
    <w:rsid w:val="00E05913"/>
    <w:rsid w:val="00E05974"/>
    <w:rsid w:val="00E05CCE"/>
    <w:rsid w:val="00E05D2D"/>
    <w:rsid w:val="00E060C2"/>
    <w:rsid w:val="00E06359"/>
    <w:rsid w:val="00E063D6"/>
    <w:rsid w:val="00E064BD"/>
    <w:rsid w:val="00E06AF8"/>
    <w:rsid w:val="00E06B22"/>
    <w:rsid w:val="00E0708A"/>
    <w:rsid w:val="00E074D6"/>
    <w:rsid w:val="00E07592"/>
    <w:rsid w:val="00E078C6"/>
    <w:rsid w:val="00E07B6B"/>
    <w:rsid w:val="00E07EBF"/>
    <w:rsid w:val="00E108F1"/>
    <w:rsid w:val="00E10C84"/>
    <w:rsid w:val="00E1112C"/>
    <w:rsid w:val="00E111C4"/>
    <w:rsid w:val="00E113F6"/>
    <w:rsid w:val="00E11D64"/>
    <w:rsid w:val="00E12656"/>
    <w:rsid w:val="00E1272C"/>
    <w:rsid w:val="00E128D5"/>
    <w:rsid w:val="00E12A67"/>
    <w:rsid w:val="00E12D50"/>
    <w:rsid w:val="00E12D5A"/>
    <w:rsid w:val="00E131D7"/>
    <w:rsid w:val="00E13478"/>
    <w:rsid w:val="00E13589"/>
    <w:rsid w:val="00E136FE"/>
    <w:rsid w:val="00E13737"/>
    <w:rsid w:val="00E13B41"/>
    <w:rsid w:val="00E140B3"/>
    <w:rsid w:val="00E14114"/>
    <w:rsid w:val="00E14188"/>
    <w:rsid w:val="00E1421F"/>
    <w:rsid w:val="00E14A78"/>
    <w:rsid w:val="00E14B3D"/>
    <w:rsid w:val="00E14DF3"/>
    <w:rsid w:val="00E14FEF"/>
    <w:rsid w:val="00E154B1"/>
    <w:rsid w:val="00E15693"/>
    <w:rsid w:val="00E157DC"/>
    <w:rsid w:val="00E1589C"/>
    <w:rsid w:val="00E15960"/>
    <w:rsid w:val="00E15A06"/>
    <w:rsid w:val="00E15C04"/>
    <w:rsid w:val="00E15DD8"/>
    <w:rsid w:val="00E1663D"/>
    <w:rsid w:val="00E1675C"/>
    <w:rsid w:val="00E169B3"/>
    <w:rsid w:val="00E16AF0"/>
    <w:rsid w:val="00E16DF0"/>
    <w:rsid w:val="00E177F7"/>
    <w:rsid w:val="00E17924"/>
    <w:rsid w:val="00E17C12"/>
    <w:rsid w:val="00E17D50"/>
    <w:rsid w:val="00E20002"/>
    <w:rsid w:val="00E200D5"/>
    <w:rsid w:val="00E2027A"/>
    <w:rsid w:val="00E215CF"/>
    <w:rsid w:val="00E21730"/>
    <w:rsid w:val="00E2188D"/>
    <w:rsid w:val="00E21B85"/>
    <w:rsid w:val="00E21D57"/>
    <w:rsid w:val="00E22004"/>
    <w:rsid w:val="00E22716"/>
    <w:rsid w:val="00E22785"/>
    <w:rsid w:val="00E22D65"/>
    <w:rsid w:val="00E231AE"/>
    <w:rsid w:val="00E237AE"/>
    <w:rsid w:val="00E238A7"/>
    <w:rsid w:val="00E23C84"/>
    <w:rsid w:val="00E23E6F"/>
    <w:rsid w:val="00E24079"/>
    <w:rsid w:val="00E241B5"/>
    <w:rsid w:val="00E243E5"/>
    <w:rsid w:val="00E2464C"/>
    <w:rsid w:val="00E246E9"/>
    <w:rsid w:val="00E24981"/>
    <w:rsid w:val="00E24A64"/>
    <w:rsid w:val="00E24A9C"/>
    <w:rsid w:val="00E24AA0"/>
    <w:rsid w:val="00E24E6D"/>
    <w:rsid w:val="00E250A0"/>
    <w:rsid w:val="00E25987"/>
    <w:rsid w:val="00E25AB8"/>
    <w:rsid w:val="00E25BEB"/>
    <w:rsid w:val="00E25F8D"/>
    <w:rsid w:val="00E266CC"/>
    <w:rsid w:val="00E269D4"/>
    <w:rsid w:val="00E26A5D"/>
    <w:rsid w:val="00E26DB6"/>
    <w:rsid w:val="00E26E0D"/>
    <w:rsid w:val="00E26E52"/>
    <w:rsid w:val="00E26EA3"/>
    <w:rsid w:val="00E2701C"/>
    <w:rsid w:val="00E2732C"/>
    <w:rsid w:val="00E273C2"/>
    <w:rsid w:val="00E27B00"/>
    <w:rsid w:val="00E27C48"/>
    <w:rsid w:val="00E30083"/>
    <w:rsid w:val="00E300E5"/>
    <w:rsid w:val="00E30396"/>
    <w:rsid w:val="00E30B71"/>
    <w:rsid w:val="00E30E4B"/>
    <w:rsid w:val="00E3108E"/>
    <w:rsid w:val="00E319F4"/>
    <w:rsid w:val="00E31BB5"/>
    <w:rsid w:val="00E31C62"/>
    <w:rsid w:val="00E31D54"/>
    <w:rsid w:val="00E3229C"/>
    <w:rsid w:val="00E3237A"/>
    <w:rsid w:val="00E32698"/>
    <w:rsid w:val="00E32B14"/>
    <w:rsid w:val="00E32B4F"/>
    <w:rsid w:val="00E32F7C"/>
    <w:rsid w:val="00E3300C"/>
    <w:rsid w:val="00E330BF"/>
    <w:rsid w:val="00E331BD"/>
    <w:rsid w:val="00E33506"/>
    <w:rsid w:val="00E33699"/>
    <w:rsid w:val="00E3382A"/>
    <w:rsid w:val="00E33CF8"/>
    <w:rsid w:val="00E33F67"/>
    <w:rsid w:val="00E340F3"/>
    <w:rsid w:val="00E3416A"/>
    <w:rsid w:val="00E344D1"/>
    <w:rsid w:val="00E344FA"/>
    <w:rsid w:val="00E35210"/>
    <w:rsid w:val="00E3532B"/>
    <w:rsid w:val="00E35372"/>
    <w:rsid w:val="00E35460"/>
    <w:rsid w:val="00E3549D"/>
    <w:rsid w:val="00E357B2"/>
    <w:rsid w:val="00E35F13"/>
    <w:rsid w:val="00E366CC"/>
    <w:rsid w:val="00E367E0"/>
    <w:rsid w:val="00E368D2"/>
    <w:rsid w:val="00E36A48"/>
    <w:rsid w:val="00E36E1C"/>
    <w:rsid w:val="00E36E29"/>
    <w:rsid w:val="00E36E38"/>
    <w:rsid w:val="00E373F6"/>
    <w:rsid w:val="00E374DA"/>
    <w:rsid w:val="00E3756C"/>
    <w:rsid w:val="00E3771D"/>
    <w:rsid w:val="00E3788D"/>
    <w:rsid w:val="00E37918"/>
    <w:rsid w:val="00E37BEB"/>
    <w:rsid w:val="00E37FD8"/>
    <w:rsid w:val="00E40297"/>
    <w:rsid w:val="00E402DB"/>
    <w:rsid w:val="00E402FF"/>
    <w:rsid w:val="00E4040E"/>
    <w:rsid w:val="00E40795"/>
    <w:rsid w:val="00E409B5"/>
    <w:rsid w:val="00E40A29"/>
    <w:rsid w:val="00E41083"/>
    <w:rsid w:val="00E41420"/>
    <w:rsid w:val="00E4168D"/>
    <w:rsid w:val="00E41DF4"/>
    <w:rsid w:val="00E41E39"/>
    <w:rsid w:val="00E428C4"/>
    <w:rsid w:val="00E42969"/>
    <w:rsid w:val="00E42F90"/>
    <w:rsid w:val="00E430D0"/>
    <w:rsid w:val="00E43304"/>
    <w:rsid w:val="00E43A64"/>
    <w:rsid w:val="00E43D55"/>
    <w:rsid w:val="00E43DAF"/>
    <w:rsid w:val="00E43F13"/>
    <w:rsid w:val="00E44178"/>
    <w:rsid w:val="00E4449C"/>
    <w:rsid w:val="00E449A9"/>
    <w:rsid w:val="00E45418"/>
    <w:rsid w:val="00E454FE"/>
    <w:rsid w:val="00E45594"/>
    <w:rsid w:val="00E45643"/>
    <w:rsid w:val="00E456E6"/>
    <w:rsid w:val="00E45756"/>
    <w:rsid w:val="00E45860"/>
    <w:rsid w:val="00E458C3"/>
    <w:rsid w:val="00E45B5F"/>
    <w:rsid w:val="00E45BE4"/>
    <w:rsid w:val="00E45C1B"/>
    <w:rsid w:val="00E46178"/>
    <w:rsid w:val="00E463A5"/>
    <w:rsid w:val="00E464C8"/>
    <w:rsid w:val="00E4658C"/>
    <w:rsid w:val="00E46702"/>
    <w:rsid w:val="00E469D7"/>
    <w:rsid w:val="00E47115"/>
    <w:rsid w:val="00E4718E"/>
    <w:rsid w:val="00E475B5"/>
    <w:rsid w:val="00E479CD"/>
    <w:rsid w:val="00E47C80"/>
    <w:rsid w:val="00E47CF7"/>
    <w:rsid w:val="00E47E6F"/>
    <w:rsid w:val="00E47F69"/>
    <w:rsid w:val="00E50083"/>
    <w:rsid w:val="00E503E9"/>
    <w:rsid w:val="00E50D06"/>
    <w:rsid w:val="00E50D14"/>
    <w:rsid w:val="00E50D92"/>
    <w:rsid w:val="00E51406"/>
    <w:rsid w:val="00E51884"/>
    <w:rsid w:val="00E51938"/>
    <w:rsid w:val="00E51ADD"/>
    <w:rsid w:val="00E51B4B"/>
    <w:rsid w:val="00E51CDC"/>
    <w:rsid w:val="00E51FDE"/>
    <w:rsid w:val="00E51FFF"/>
    <w:rsid w:val="00E52526"/>
    <w:rsid w:val="00E525D4"/>
    <w:rsid w:val="00E526D5"/>
    <w:rsid w:val="00E528B8"/>
    <w:rsid w:val="00E529FC"/>
    <w:rsid w:val="00E52A6D"/>
    <w:rsid w:val="00E52C53"/>
    <w:rsid w:val="00E52E7E"/>
    <w:rsid w:val="00E5312C"/>
    <w:rsid w:val="00E531B0"/>
    <w:rsid w:val="00E53231"/>
    <w:rsid w:val="00E5323C"/>
    <w:rsid w:val="00E53576"/>
    <w:rsid w:val="00E53607"/>
    <w:rsid w:val="00E5385D"/>
    <w:rsid w:val="00E53A1D"/>
    <w:rsid w:val="00E53B30"/>
    <w:rsid w:val="00E53B9B"/>
    <w:rsid w:val="00E53BC1"/>
    <w:rsid w:val="00E53C64"/>
    <w:rsid w:val="00E53EFB"/>
    <w:rsid w:val="00E5469D"/>
    <w:rsid w:val="00E54AE3"/>
    <w:rsid w:val="00E54F40"/>
    <w:rsid w:val="00E55113"/>
    <w:rsid w:val="00E55441"/>
    <w:rsid w:val="00E55C54"/>
    <w:rsid w:val="00E55FB8"/>
    <w:rsid w:val="00E56131"/>
    <w:rsid w:val="00E56309"/>
    <w:rsid w:val="00E56583"/>
    <w:rsid w:val="00E56C39"/>
    <w:rsid w:val="00E57775"/>
    <w:rsid w:val="00E577BD"/>
    <w:rsid w:val="00E57943"/>
    <w:rsid w:val="00E57964"/>
    <w:rsid w:val="00E57AE8"/>
    <w:rsid w:val="00E57C16"/>
    <w:rsid w:val="00E57EBF"/>
    <w:rsid w:val="00E60420"/>
    <w:rsid w:val="00E60751"/>
    <w:rsid w:val="00E60C1B"/>
    <w:rsid w:val="00E60D8D"/>
    <w:rsid w:val="00E60FD7"/>
    <w:rsid w:val="00E61544"/>
    <w:rsid w:val="00E61C88"/>
    <w:rsid w:val="00E61D2E"/>
    <w:rsid w:val="00E61E2C"/>
    <w:rsid w:val="00E620DF"/>
    <w:rsid w:val="00E62907"/>
    <w:rsid w:val="00E629F6"/>
    <w:rsid w:val="00E62B5D"/>
    <w:rsid w:val="00E62DA7"/>
    <w:rsid w:val="00E637AA"/>
    <w:rsid w:val="00E63F3D"/>
    <w:rsid w:val="00E6402F"/>
    <w:rsid w:val="00E640E8"/>
    <w:rsid w:val="00E64328"/>
    <w:rsid w:val="00E648D0"/>
    <w:rsid w:val="00E64915"/>
    <w:rsid w:val="00E65819"/>
    <w:rsid w:val="00E65B0A"/>
    <w:rsid w:val="00E65E27"/>
    <w:rsid w:val="00E660B8"/>
    <w:rsid w:val="00E66210"/>
    <w:rsid w:val="00E66403"/>
    <w:rsid w:val="00E66640"/>
    <w:rsid w:val="00E6665E"/>
    <w:rsid w:val="00E66726"/>
    <w:rsid w:val="00E66B26"/>
    <w:rsid w:val="00E66B7C"/>
    <w:rsid w:val="00E67053"/>
    <w:rsid w:val="00E67061"/>
    <w:rsid w:val="00E672C0"/>
    <w:rsid w:val="00E6792F"/>
    <w:rsid w:val="00E67A0C"/>
    <w:rsid w:val="00E67DD2"/>
    <w:rsid w:val="00E67ED3"/>
    <w:rsid w:val="00E70609"/>
    <w:rsid w:val="00E7065A"/>
    <w:rsid w:val="00E70743"/>
    <w:rsid w:val="00E7094A"/>
    <w:rsid w:val="00E70AA0"/>
    <w:rsid w:val="00E70DF5"/>
    <w:rsid w:val="00E70FDB"/>
    <w:rsid w:val="00E71193"/>
    <w:rsid w:val="00E716DC"/>
    <w:rsid w:val="00E71724"/>
    <w:rsid w:val="00E71CC7"/>
    <w:rsid w:val="00E71DB2"/>
    <w:rsid w:val="00E71FEE"/>
    <w:rsid w:val="00E72725"/>
    <w:rsid w:val="00E72779"/>
    <w:rsid w:val="00E728DB"/>
    <w:rsid w:val="00E72998"/>
    <w:rsid w:val="00E729F6"/>
    <w:rsid w:val="00E73142"/>
    <w:rsid w:val="00E7320E"/>
    <w:rsid w:val="00E73334"/>
    <w:rsid w:val="00E73882"/>
    <w:rsid w:val="00E738A9"/>
    <w:rsid w:val="00E73DB3"/>
    <w:rsid w:val="00E743CC"/>
    <w:rsid w:val="00E745FD"/>
    <w:rsid w:val="00E74628"/>
    <w:rsid w:val="00E74B9F"/>
    <w:rsid w:val="00E74E81"/>
    <w:rsid w:val="00E74F3B"/>
    <w:rsid w:val="00E75001"/>
    <w:rsid w:val="00E75392"/>
    <w:rsid w:val="00E75538"/>
    <w:rsid w:val="00E75ABB"/>
    <w:rsid w:val="00E75D90"/>
    <w:rsid w:val="00E75DF8"/>
    <w:rsid w:val="00E76161"/>
    <w:rsid w:val="00E76327"/>
    <w:rsid w:val="00E7634D"/>
    <w:rsid w:val="00E769FC"/>
    <w:rsid w:val="00E76B51"/>
    <w:rsid w:val="00E76BBC"/>
    <w:rsid w:val="00E76CC3"/>
    <w:rsid w:val="00E76D09"/>
    <w:rsid w:val="00E7720C"/>
    <w:rsid w:val="00E77493"/>
    <w:rsid w:val="00E774B7"/>
    <w:rsid w:val="00E77E32"/>
    <w:rsid w:val="00E77F7B"/>
    <w:rsid w:val="00E80202"/>
    <w:rsid w:val="00E80A22"/>
    <w:rsid w:val="00E80F95"/>
    <w:rsid w:val="00E80FD7"/>
    <w:rsid w:val="00E81033"/>
    <w:rsid w:val="00E817C0"/>
    <w:rsid w:val="00E81AB1"/>
    <w:rsid w:val="00E81D0F"/>
    <w:rsid w:val="00E81D88"/>
    <w:rsid w:val="00E81F55"/>
    <w:rsid w:val="00E81F5D"/>
    <w:rsid w:val="00E823C6"/>
    <w:rsid w:val="00E825CA"/>
    <w:rsid w:val="00E826B8"/>
    <w:rsid w:val="00E82CB1"/>
    <w:rsid w:val="00E83131"/>
    <w:rsid w:val="00E831EC"/>
    <w:rsid w:val="00E833B8"/>
    <w:rsid w:val="00E83413"/>
    <w:rsid w:val="00E836B2"/>
    <w:rsid w:val="00E839D2"/>
    <w:rsid w:val="00E83B7F"/>
    <w:rsid w:val="00E83C04"/>
    <w:rsid w:val="00E83C28"/>
    <w:rsid w:val="00E83EBF"/>
    <w:rsid w:val="00E84434"/>
    <w:rsid w:val="00E846A8"/>
    <w:rsid w:val="00E8474C"/>
    <w:rsid w:val="00E84880"/>
    <w:rsid w:val="00E849F5"/>
    <w:rsid w:val="00E84B2D"/>
    <w:rsid w:val="00E84E6F"/>
    <w:rsid w:val="00E8504B"/>
    <w:rsid w:val="00E85302"/>
    <w:rsid w:val="00E8537C"/>
    <w:rsid w:val="00E85595"/>
    <w:rsid w:val="00E8564C"/>
    <w:rsid w:val="00E8569B"/>
    <w:rsid w:val="00E85B31"/>
    <w:rsid w:val="00E85B46"/>
    <w:rsid w:val="00E85F20"/>
    <w:rsid w:val="00E86404"/>
    <w:rsid w:val="00E86A09"/>
    <w:rsid w:val="00E86A70"/>
    <w:rsid w:val="00E86C48"/>
    <w:rsid w:val="00E86E8C"/>
    <w:rsid w:val="00E86F97"/>
    <w:rsid w:val="00E875B1"/>
    <w:rsid w:val="00E875E8"/>
    <w:rsid w:val="00E901D7"/>
    <w:rsid w:val="00E904EA"/>
    <w:rsid w:val="00E9093A"/>
    <w:rsid w:val="00E90983"/>
    <w:rsid w:val="00E909E9"/>
    <w:rsid w:val="00E90BCB"/>
    <w:rsid w:val="00E90D2B"/>
    <w:rsid w:val="00E91237"/>
    <w:rsid w:val="00E912B6"/>
    <w:rsid w:val="00E91552"/>
    <w:rsid w:val="00E91614"/>
    <w:rsid w:val="00E918C4"/>
    <w:rsid w:val="00E91B1C"/>
    <w:rsid w:val="00E91BF6"/>
    <w:rsid w:val="00E91CC0"/>
    <w:rsid w:val="00E91CC9"/>
    <w:rsid w:val="00E91D1E"/>
    <w:rsid w:val="00E926CF"/>
    <w:rsid w:val="00E92C41"/>
    <w:rsid w:val="00E92FE8"/>
    <w:rsid w:val="00E93035"/>
    <w:rsid w:val="00E93084"/>
    <w:rsid w:val="00E931C4"/>
    <w:rsid w:val="00E932C5"/>
    <w:rsid w:val="00E93584"/>
    <w:rsid w:val="00E937CE"/>
    <w:rsid w:val="00E93849"/>
    <w:rsid w:val="00E93F39"/>
    <w:rsid w:val="00E94212"/>
    <w:rsid w:val="00E945AB"/>
    <w:rsid w:val="00E9474F"/>
    <w:rsid w:val="00E94ABC"/>
    <w:rsid w:val="00E94AE6"/>
    <w:rsid w:val="00E95474"/>
    <w:rsid w:val="00E957C3"/>
    <w:rsid w:val="00E95A8E"/>
    <w:rsid w:val="00E95A90"/>
    <w:rsid w:val="00E95D1D"/>
    <w:rsid w:val="00E95F6F"/>
    <w:rsid w:val="00E95FE9"/>
    <w:rsid w:val="00E964B7"/>
    <w:rsid w:val="00E965A1"/>
    <w:rsid w:val="00E966E2"/>
    <w:rsid w:val="00E96818"/>
    <w:rsid w:val="00E96C68"/>
    <w:rsid w:val="00E96F98"/>
    <w:rsid w:val="00E96FFF"/>
    <w:rsid w:val="00E9707E"/>
    <w:rsid w:val="00E973BF"/>
    <w:rsid w:val="00E974FA"/>
    <w:rsid w:val="00E974FD"/>
    <w:rsid w:val="00E975AF"/>
    <w:rsid w:val="00E97A50"/>
    <w:rsid w:val="00E97B21"/>
    <w:rsid w:val="00E97CC0"/>
    <w:rsid w:val="00E97CC6"/>
    <w:rsid w:val="00E97E2D"/>
    <w:rsid w:val="00E97E94"/>
    <w:rsid w:val="00EA0144"/>
    <w:rsid w:val="00EA02B8"/>
    <w:rsid w:val="00EA030B"/>
    <w:rsid w:val="00EA05DB"/>
    <w:rsid w:val="00EA0A5C"/>
    <w:rsid w:val="00EA0B3B"/>
    <w:rsid w:val="00EA0C5F"/>
    <w:rsid w:val="00EA0CDD"/>
    <w:rsid w:val="00EA0D96"/>
    <w:rsid w:val="00EA0E1F"/>
    <w:rsid w:val="00EA0EE9"/>
    <w:rsid w:val="00EA0EEF"/>
    <w:rsid w:val="00EA0F9E"/>
    <w:rsid w:val="00EA0FF7"/>
    <w:rsid w:val="00EA1113"/>
    <w:rsid w:val="00EA131A"/>
    <w:rsid w:val="00EA163E"/>
    <w:rsid w:val="00EA1B11"/>
    <w:rsid w:val="00EA1D27"/>
    <w:rsid w:val="00EA1D5A"/>
    <w:rsid w:val="00EA1DFB"/>
    <w:rsid w:val="00EA1EF5"/>
    <w:rsid w:val="00EA22A2"/>
    <w:rsid w:val="00EA248C"/>
    <w:rsid w:val="00EA24D8"/>
    <w:rsid w:val="00EA256B"/>
    <w:rsid w:val="00EA2588"/>
    <w:rsid w:val="00EA2598"/>
    <w:rsid w:val="00EA26A8"/>
    <w:rsid w:val="00EA26D3"/>
    <w:rsid w:val="00EA2AD3"/>
    <w:rsid w:val="00EA2E9C"/>
    <w:rsid w:val="00EA2EDE"/>
    <w:rsid w:val="00EA36B0"/>
    <w:rsid w:val="00EA388C"/>
    <w:rsid w:val="00EA3B1D"/>
    <w:rsid w:val="00EA3B74"/>
    <w:rsid w:val="00EA3C25"/>
    <w:rsid w:val="00EA4652"/>
    <w:rsid w:val="00EA4923"/>
    <w:rsid w:val="00EA4B59"/>
    <w:rsid w:val="00EA4F32"/>
    <w:rsid w:val="00EA4F70"/>
    <w:rsid w:val="00EA509E"/>
    <w:rsid w:val="00EA529A"/>
    <w:rsid w:val="00EA53FF"/>
    <w:rsid w:val="00EA54EA"/>
    <w:rsid w:val="00EA5640"/>
    <w:rsid w:val="00EA5B14"/>
    <w:rsid w:val="00EA5EA9"/>
    <w:rsid w:val="00EA6405"/>
    <w:rsid w:val="00EA6456"/>
    <w:rsid w:val="00EA6542"/>
    <w:rsid w:val="00EA67B0"/>
    <w:rsid w:val="00EA6B49"/>
    <w:rsid w:val="00EA7300"/>
    <w:rsid w:val="00EA7797"/>
    <w:rsid w:val="00EA7E74"/>
    <w:rsid w:val="00EB01BC"/>
    <w:rsid w:val="00EB0598"/>
    <w:rsid w:val="00EB0E83"/>
    <w:rsid w:val="00EB0EAC"/>
    <w:rsid w:val="00EB15D4"/>
    <w:rsid w:val="00EB1662"/>
    <w:rsid w:val="00EB16D1"/>
    <w:rsid w:val="00EB18C5"/>
    <w:rsid w:val="00EB19FA"/>
    <w:rsid w:val="00EB1B2E"/>
    <w:rsid w:val="00EB1E90"/>
    <w:rsid w:val="00EB1EE9"/>
    <w:rsid w:val="00EB23DE"/>
    <w:rsid w:val="00EB248B"/>
    <w:rsid w:val="00EB2617"/>
    <w:rsid w:val="00EB30B6"/>
    <w:rsid w:val="00EB31A1"/>
    <w:rsid w:val="00EB35D6"/>
    <w:rsid w:val="00EB36B1"/>
    <w:rsid w:val="00EB376F"/>
    <w:rsid w:val="00EB37D7"/>
    <w:rsid w:val="00EB38B8"/>
    <w:rsid w:val="00EB3F31"/>
    <w:rsid w:val="00EB3F8D"/>
    <w:rsid w:val="00EB415D"/>
    <w:rsid w:val="00EB4A0A"/>
    <w:rsid w:val="00EB4B14"/>
    <w:rsid w:val="00EB50FB"/>
    <w:rsid w:val="00EB5B1A"/>
    <w:rsid w:val="00EB5B74"/>
    <w:rsid w:val="00EB5DA3"/>
    <w:rsid w:val="00EB5DE4"/>
    <w:rsid w:val="00EB6255"/>
    <w:rsid w:val="00EB6258"/>
    <w:rsid w:val="00EB641E"/>
    <w:rsid w:val="00EB6706"/>
    <w:rsid w:val="00EB6DF1"/>
    <w:rsid w:val="00EB72C9"/>
    <w:rsid w:val="00EB753A"/>
    <w:rsid w:val="00EB7581"/>
    <w:rsid w:val="00EB779C"/>
    <w:rsid w:val="00EB7BAC"/>
    <w:rsid w:val="00EB7C8E"/>
    <w:rsid w:val="00EB7F4B"/>
    <w:rsid w:val="00EC0439"/>
    <w:rsid w:val="00EC0561"/>
    <w:rsid w:val="00EC0570"/>
    <w:rsid w:val="00EC06EB"/>
    <w:rsid w:val="00EC0AD7"/>
    <w:rsid w:val="00EC107B"/>
    <w:rsid w:val="00EC13F4"/>
    <w:rsid w:val="00EC1834"/>
    <w:rsid w:val="00EC1922"/>
    <w:rsid w:val="00EC2096"/>
    <w:rsid w:val="00EC24B3"/>
    <w:rsid w:val="00EC276C"/>
    <w:rsid w:val="00EC2842"/>
    <w:rsid w:val="00EC2BFB"/>
    <w:rsid w:val="00EC2C57"/>
    <w:rsid w:val="00EC2D20"/>
    <w:rsid w:val="00EC31A5"/>
    <w:rsid w:val="00EC34F7"/>
    <w:rsid w:val="00EC4338"/>
    <w:rsid w:val="00EC4697"/>
    <w:rsid w:val="00EC47C2"/>
    <w:rsid w:val="00EC4C9E"/>
    <w:rsid w:val="00EC51DB"/>
    <w:rsid w:val="00EC592D"/>
    <w:rsid w:val="00EC5CDD"/>
    <w:rsid w:val="00EC5E3B"/>
    <w:rsid w:val="00EC5F89"/>
    <w:rsid w:val="00EC69AD"/>
    <w:rsid w:val="00EC6C72"/>
    <w:rsid w:val="00EC6D2B"/>
    <w:rsid w:val="00EC6EB1"/>
    <w:rsid w:val="00EC6F44"/>
    <w:rsid w:val="00EC7287"/>
    <w:rsid w:val="00EC7292"/>
    <w:rsid w:val="00EC74B4"/>
    <w:rsid w:val="00EC76DF"/>
    <w:rsid w:val="00EC79C5"/>
    <w:rsid w:val="00EC7E05"/>
    <w:rsid w:val="00ED01DD"/>
    <w:rsid w:val="00ED0312"/>
    <w:rsid w:val="00ED0536"/>
    <w:rsid w:val="00ED09D3"/>
    <w:rsid w:val="00ED0B5C"/>
    <w:rsid w:val="00ED0C0D"/>
    <w:rsid w:val="00ED0CB7"/>
    <w:rsid w:val="00ED0F7E"/>
    <w:rsid w:val="00ED1216"/>
    <w:rsid w:val="00ED1259"/>
    <w:rsid w:val="00ED1397"/>
    <w:rsid w:val="00ED14DC"/>
    <w:rsid w:val="00ED1667"/>
    <w:rsid w:val="00ED1754"/>
    <w:rsid w:val="00ED17EA"/>
    <w:rsid w:val="00ED1E42"/>
    <w:rsid w:val="00ED23A9"/>
    <w:rsid w:val="00ED247A"/>
    <w:rsid w:val="00ED250D"/>
    <w:rsid w:val="00ED2A9A"/>
    <w:rsid w:val="00ED2B8D"/>
    <w:rsid w:val="00ED326B"/>
    <w:rsid w:val="00ED32F9"/>
    <w:rsid w:val="00ED38DA"/>
    <w:rsid w:val="00ED3B97"/>
    <w:rsid w:val="00ED3CBF"/>
    <w:rsid w:val="00ED3F84"/>
    <w:rsid w:val="00ED3FD8"/>
    <w:rsid w:val="00ED40D9"/>
    <w:rsid w:val="00ED43E9"/>
    <w:rsid w:val="00ED4428"/>
    <w:rsid w:val="00ED46E2"/>
    <w:rsid w:val="00ED4747"/>
    <w:rsid w:val="00ED4B32"/>
    <w:rsid w:val="00ED4B39"/>
    <w:rsid w:val="00ED4C05"/>
    <w:rsid w:val="00ED5C98"/>
    <w:rsid w:val="00ED6041"/>
    <w:rsid w:val="00ED6165"/>
    <w:rsid w:val="00ED6463"/>
    <w:rsid w:val="00ED664D"/>
    <w:rsid w:val="00ED6801"/>
    <w:rsid w:val="00ED6A01"/>
    <w:rsid w:val="00ED6A8A"/>
    <w:rsid w:val="00ED6D7C"/>
    <w:rsid w:val="00ED71EC"/>
    <w:rsid w:val="00ED74FD"/>
    <w:rsid w:val="00ED7819"/>
    <w:rsid w:val="00EE030F"/>
    <w:rsid w:val="00EE0AE8"/>
    <w:rsid w:val="00EE0CC6"/>
    <w:rsid w:val="00EE0CFD"/>
    <w:rsid w:val="00EE0E39"/>
    <w:rsid w:val="00EE10EC"/>
    <w:rsid w:val="00EE1514"/>
    <w:rsid w:val="00EE1653"/>
    <w:rsid w:val="00EE1C7A"/>
    <w:rsid w:val="00EE1D56"/>
    <w:rsid w:val="00EE20EF"/>
    <w:rsid w:val="00EE211C"/>
    <w:rsid w:val="00EE2277"/>
    <w:rsid w:val="00EE240D"/>
    <w:rsid w:val="00EE24F3"/>
    <w:rsid w:val="00EE2689"/>
    <w:rsid w:val="00EE2A54"/>
    <w:rsid w:val="00EE32E9"/>
    <w:rsid w:val="00EE3470"/>
    <w:rsid w:val="00EE3A06"/>
    <w:rsid w:val="00EE442C"/>
    <w:rsid w:val="00EE44BF"/>
    <w:rsid w:val="00EE4580"/>
    <w:rsid w:val="00EE495A"/>
    <w:rsid w:val="00EE49EE"/>
    <w:rsid w:val="00EE4A0E"/>
    <w:rsid w:val="00EE4B2C"/>
    <w:rsid w:val="00EE4D25"/>
    <w:rsid w:val="00EE549A"/>
    <w:rsid w:val="00EE54A1"/>
    <w:rsid w:val="00EE54AE"/>
    <w:rsid w:val="00EE59C0"/>
    <w:rsid w:val="00EE5D7F"/>
    <w:rsid w:val="00EE6073"/>
    <w:rsid w:val="00EE620B"/>
    <w:rsid w:val="00EE62E6"/>
    <w:rsid w:val="00EE660D"/>
    <w:rsid w:val="00EE6973"/>
    <w:rsid w:val="00EE6FCB"/>
    <w:rsid w:val="00EE7012"/>
    <w:rsid w:val="00EE709E"/>
    <w:rsid w:val="00EE7A68"/>
    <w:rsid w:val="00EE7A9B"/>
    <w:rsid w:val="00EE7B97"/>
    <w:rsid w:val="00EE7ECB"/>
    <w:rsid w:val="00EE7FAD"/>
    <w:rsid w:val="00EF087A"/>
    <w:rsid w:val="00EF0A39"/>
    <w:rsid w:val="00EF1242"/>
    <w:rsid w:val="00EF1629"/>
    <w:rsid w:val="00EF19CB"/>
    <w:rsid w:val="00EF1CF3"/>
    <w:rsid w:val="00EF1F0E"/>
    <w:rsid w:val="00EF21EF"/>
    <w:rsid w:val="00EF2204"/>
    <w:rsid w:val="00EF225C"/>
    <w:rsid w:val="00EF22C9"/>
    <w:rsid w:val="00EF2428"/>
    <w:rsid w:val="00EF265D"/>
    <w:rsid w:val="00EF268B"/>
    <w:rsid w:val="00EF26A3"/>
    <w:rsid w:val="00EF27AD"/>
    <w:rsid w:val="00EF28F4"/>
    <w:rsid w:val="00EF2954"/>
    <w:rsid w:val="00EF2FA2"/>
    <w:rsid w:val="00EF30C7"/>
    <w:rsid w:val="00EF341A"/>
    <w:rsid w:val="00EF346B"/>
    <w:rsid w:val="00EF35D1"/>
    <w:rsid w:val="00EF3712"/>
    <w:rsid w:val="00EF397D"/>
    <w:rsid w:val="00EF39A6"/>
    <w:rsid w:val="00EF3A80"/>
    <w:rsid w:val="00EF3ABE"/>
    <w:rsid w:val="00EF3CD6"/>
    <w:rsid w:val="00EF3D53"/>
    <w:rsid w:val="00EF4054"/>
    <w:rsid w:val="00EF424A"/>
    <w:rsid w:val="00EF42D8"/>
    <w:rsid w:val="00EF43ED"/>
    <w:rsid w:val="00EF45AE"/>
    <w:rsid w:val="00EF45B6"/>
    <w:rsid w:val="00EF4DD8"/>
    <w:rsid w:val="00EF5169"/>
    <w:rsid w:val="00EF570D"/>
    <w:rsid w:val="00EF5B46"/>
    <w:rsid w:val="00EF5C54"/>
    <w:rsid w:val="00EF6189"/>
    <w:rsid w:val="00EF6236"/>
    <w:rsid w:val="00EF6460"/>
    <w:rsid w:val="00EF6763"/>
    <w:rsid w:val="00EF682D"/>
    <w:rsid w:val="00EF6865"/>
    <w:rsid w:val="00EF68E1"/>
    <w:rsid w:val="00EF6D0D"/>
    <w:rsid w:val="00EF6F3E"/>
    <w:rsid w:val="00EF6FB7"/>
    <w:rsid w:val="00EF7039"/>
    <w:rsid w:val="00EF73CF"/>
    <w:rsid w:val="00EF74C5"/>
    <w:rsid w:val="00EF7626"/>
    <w:rsid w:val="00EF771E"/>
    <w:rsid w:val="00EF792B"/>
    <w:rsid w:val="00EF7A6D"/>
    <w:rsid w:val="00EF7A6F"/>
    <w:rsid w:val="00EF7C6E"/>
    <w:rsid w:val="00EF7CBC"/>
    <w:rsid w:val="00F002AF"/>
    <w:rsid w:val="00F0036D"/>
    <w:rsid w:val="00F0134D"/>
    <w:rsid w:val="00F018D0"/>
    <w:rsid w:val="00F018D6"/>
    <w:rsid w:val="00F01BF1"/>
    <w:rsid w:val="00F01D6B"/>
    <w:rsid w:val="00F01F13"/>
    <w:rsid w:val="00F01F75"/>
    <w:rsid w:val="00F020A8"/>
    <w:rsid w:val="00F020D1"/>
    <w:rsid w:val="00F02138"/>
    <w:rsid w:val="00F02511"/>
    <w:rsid w:val="00F02699"/>
    <w:rsid w:val="00F02E92"/>
    <w:rsid w:val="00F03210"/>
    <w:rsid w:val="00F033CE"/>
    <w:rsid w:val="00F03480"/>
    <w:rsid w:val="00F03669"/>
    <w:rsid w:val="00F036E0"/>
    <w:rsid w:val="00F03C08"/>
    <w:rsid w:val="00F043B2"/>
    <w:rsid w:val="00F04458"/>
    <w:rsid w:val="00F04999"/>
    <w:rsid w:val="00F04AB2"/>
    <w:rsid w:val="00F04D03"/>
    <w:rsid w:val="00F04E3B"/>
    <w:rsid w:val="00F0575E"/>
    <w:rsid w:val="00F05E30"/>
    <w:rsid w:val="00F05F17"/>
    <w:rsid w:val="00F060FE"/>
    <w:rsid w:val="00F0629C"/>
    <w:rsid w:val="00F0639D"/>
    <w:rsid w:val="00F0654E"/>
    <w:rsid w:val="00F06648"/>
    <w:rsid w:val="00F068B2"/>
    <w:rsid w:val="00F0698B"/>
    <w:rsid w:val="00F06AF6"/>
    <w:rsid w:val="00F06E1C"/>
    <w:rsid w:val="00F07061"/>
    <w:rsid w:val="00F07317"/>
    <w:rsid w:val="00F07361"/>
    <w:rsid w:val="00F077B4"/>
    <w:rsid w:val="00F078CA"/>
    <w:rsid w:val="00F07B07"/>
    <w:rsid w:val="00F07E28"/>
    <w:rsid w:val="00F1004D"/>
    <w:rsid w:val="00F1016B"/>
    <w:rsid w:val="00F10393"/>
    <w:rsid w:val="00F107EB"/>
    <w:rsid w:val="00F111B0"/>
    <w:rsid w:val="00F114A0"/>
    <w:rsid w:val="00F114E7"/>
    <w:rsid w:val="00F116A2"/>
    <w:rsid w:val="00F11F14"/>
    <w:rsid w:val="00F11FA1"/>
    <w:rsid w:val="00F12069"/>
    <w:rsid w:val="00F1247C"/>
    <w:rsid w:val="00F124F1"/>
    <w:rsid w:val="00F1266B"/>
    <w:rsid w:val="00F12678"/>
    <w:rsid w:val="00F126E6"/>
    <w:rsid w:val="00F12744"/>
    <w:rsid w:val="00F12CAE"/>
    <w:rsid w:val="00F12F93"/>
    <w:rsid w:val="00F1301C"/>
    <w:rsid w:val="00F1309F"/>
    <w:rsid w:val="00F1314E"/>
    <w:rsid w:val="00F1360B"/>
    <w:rsid w:val="00F1364A"/>
    <w:rsid w:val="00F13B72"/>
    <w:rsid w:val="00F13C87"/>
    <w:rsid w:val="00F13F9A"/>
    <w:rsid w:val="00F143A8"/>
    <w:rsid w:val="00F14558"/>
    <w:rsid w:val="00F14763"/>
    <w:rsid w:val="00F14F1D"/>
    <w:rsid w:val="00F15952"/>
    <w:rsid w:val="00F16217"/>
    <w:rsid w:val="00F16562"/>
    <w:rsid w:val="00F1674A"/>
    <w:rsid w:val="00F168D3"/>
    <w:rsid w:val="00F16AB1"/>
    <w:rsid w:val="00F16BF1"/>
    <w:rsid w:val="00F16D65"/>
    <w:rsid w:val="00F16DBF"/>
    <w:rsid w:val="00F16EC3"/>
    <w:rsid w:val="00F1727E"/>
    <w:rsid w:val="00F172B2"/>
    <w:rsid w:val="00F17373"/>
    <w:rsid w:val="00F1738B"/>
    <w:rsid w:val="00F174CC"/>
    <w:rsid w:val="00F1759A"/>
    <w:rsid w:val="00F175F1"/>
    <w:rsid w:val="00F1764A"/>
    <w:rsid w:val="00F179DE"/>
    <w:rsid w:val="00F17B34"/>
    <w:rsid w:val="00F17CD2"/>
    <w:rsid w:val="00F17CDA"/>
    <w:rsid w:val="00F17CFF"/>
    <w:rsid w:val="00F17D41"/>
    <w:rsid w:val="00F17F2A"/>
    <w:rsid w:val="00F200A8"/>
    <w:rsid w:val="00F2026B"/>
    <w:rsid w:val="00F204FE"/>
    <w:rsid w:val="00F20A3C"/>
    <w:rsid w:val="00F20A5B"/>
    <w:rsid w:val="00F20C70"/>
    <w:rsid w:val="00F210C1"/>
    <w:rsid w:val="00F211D2"/>
    <w:rsid w:val="00F213EC"/>
    <w:rsid w:val="00F2142A"/>
    <w:rsid w:val="00F215AD"/>
    <w:rsid w:val="00F2164D"/>
    <w:rsid w:val="00F217AD"/>
    <w:rsid w:val="00F21C5C"/>
    <w:rsid w:val="00F220EC"/>
    <w:rsid w:val="00F2228F"/>
    <w:rsid w:val="00F222FC"/>
    <w:rsid w:val="00F230A2"/>
    <w:rsid w:val="00F23697"/>
    <w:rsid w:val="00F2369F"/>
    <w:rsid w:val="00F236C9"/>
    <w:rsid w:val="00F23E1C"/>
    <w:rsid w:val="00F23ECA"/>
    <w:rsid w:val="00F23EF3"/>
    <w:rsid w:val="00F24607"/>
    <w:rsid w:val="00F249AB"/>
    <w:rsid w:val="00F24A1F"/>
    <w:rsid w:val="00F24B7A"/>
    <w:rsid w:val="00F250A6"/>
    <w:rsid w:val="00F253C2"/>
    <w:rsid w:val="00F25857"/>
    <w:rsid w:val="00F2590C"/>
    <w:rsid w:val="00F25B01"/>
    <w:rsid w:val="00F25E60"/>
    <w:rsid w:val="00F265A7"/>
    <w:rsid w:val="00F266C5"/>
    <w:rsid w:val="00F26817"/>
    <w:rsid w:val="00F26A92"/>
    <w:rsid w:val="00F26BB8"/>
    <w:rsid w:val="00F271AE"/>
    <w:rsid w:val="00F274CB"/>
    <w:rsid w:val="00F27972"/>
    <w:rsid w:val="00F27B4E"/>
    <w:rsid w:val="00F27BD1"/>
    <w:rsid w:val="00F27CDC"/>
    <w:rsid w:val="00F301CB"/>
    <w:rsid w:val="00F301D0"/>
    <w:rsid w:val="00F315A6"/>
    <w:rsid w:val="00F31A24"/>
    <w:rsid w:val="00F31C25"/>
    <w:rsid w:val="00F31F8D"/>
    <w:rsid w:val="00F32085"/>
    <w:rsid w:val="00F321D9"/>
    <w:rsid w:val="00F32386"/>
    <w:rsid w:val="00F3258B"/>
    <w:rsid w:val="00F326A1"/>
    <w:rsid w:val="00F328B3"/>
    <w:rsid w:val="00F33699"/>
    <w:rsid w:val="00F33F7A"/>
    <w:rsid w:val="00F34065"/>
    <w:rsid w:val="00F34173"/>
    <w:rsid w:val="00F341E9"/>
    <w:rsid w:val="00F34201"/>
    <w:rsid w:val="00F3437F"/>
    <w:rsid w:val="00F347B3"/>
    <w:rsid w:val="00F347BC"/>
    <w:rsid w:val="00F34A60"/>
    <w:rsid w:val="00F34D5F"/>
    <w:rsid w:val="00F34EEA"/>
    <w:rsid w:val="00F3552E"/>
    <w:rsid w:val="00F35666"/>
    <w:rsid w:val="00F35864"/>
    <w:rsid w:val="00F3597F"/>
    <w:rsid w:val="00F35D67"/>
    <w:rsid w:val="00F35E67"/>
    <w:rsid w:val="00F35F8E"/>
    <w:rsid w:val="00F3624A"/>
    <w:rsid w:val="00F3689C"/>
    <w:rsid w:val="00F36BB7"/>
    <w:rsid w:val="00F3744C"/>
    <w:rsid w:val="00F3755D"/>
    <w:rsid w:val="00F37567"/>
    <w:rsid w:val="00F37846"/>
    <w:rsid w:val="00F40184"/>
    <w:rsid w:val="00F40D15"/>
    <w:rsid w:val="00F40DEC"/>
    <w:rsid w:val="00F40F50"/>
    <w:rsid w:val="00F41000"/>
    <w:rsid w:val="00F41499"/>
    <w:rsid w:val="00F41756"/>
    <w:rsid w:val="00F41981"/>
    <w:rsid w:val="00F41D37"/>
    <w:rsid w:val="00F41DDB"/>
    <w:rsid w:val="00F42175"/>
    <w:rsid w:val="00F423B6"/>
    <w:rsid w:val="00F4262A"/>
    <w:rsid w:val="00F42CC8"/>
    <w:rsid w:val="00F43472"/>
    <w:rsid w:val="00F43822"/>
    <w:rsid w:val="00F43851"/>
    <w:rsid w:val="00F439FA"/>
    <w:rsid w:val="00F43B43"/>
    <w:rsid w:val="00F43D65"/>
    <w:rsid w:val="00F43F3F"/>
    <w:rsid w:val="00F44422"/>
    <w:rsid w:val="00F44A16"/>
    <w:rsid w:val="00F44ADF"/>
    <w:rsid w:val="00F44F97"/>
    <w:rsid w:val="00F455B2"/>
    <w:rsid w:val="00F45871"/>
    <w:rsid w:val="00F45A98"/>
    <w:rsid w:val="00F45AA5"/>
    <w:rsid w:val="00F45C58"/>
    <w:rsid w:val="00F45C76"/>
    <w:rsid w:val="00F45D4D"/>
    <w:rsid w:val="00F4617F"/>
    <w:rsid w:val="00F46B49"/>
    <w:rsid w:val="00F46CAB"/>
    <w:rsid w:val="00F46E69"/>
    <w:rsid w:val="00F46E7A"/>
    <w:rsid w:val="00F46F4D"/>
    <w:rsid w:val="00F47282"/>
    <w:rsid w:val="00F4740F"/>
    <w:rsid w:val="00F476B5"/>
    <w:rsid w:val="00F47C57"/>
    <w:rsid w:val="00F47D86"/>
    <w:rsid w:val="00F47DF8"/>
    <w:rsid w:val="00F47E38"/>
    <w:rsid w:val="00F5004B"/>
    <w:rsid w:val="00F5012D"/>
    <w:rsid w:val="00F5045C"/>
    <w:rsid w:val="00F506F2"/>
    <w:rsid w:val="00F5073F"/>
    <w:rsid w:val="00F50979"/>
    <w:rsid w:val="00F50996"/>
    <w:rsid w:val="00F50A9F"/>
    <w:rsid w:val="00F50B50"/>
    <w:rsid w:val="00F50D60"/>
    <w:rsid w:val="00F5136C"/>
    <w:rsid w:val="00F51881"/>
    <w:rsid w:val="00F518CC"/>
    <w:rsid w:val="00F51C1E"/>
    <w:rsid w:val="00F51C77"/>
    <w:rsid w:val="00F51E0A"/>
    <w:rsid w:val="00F52360"/>
    <w:rsid w:val="00F5265A"/>
    <w:rsid w:val="00F52CCC"/>
    <w:rsid w:val="00F52F29"/>
    <w:rsid w:val="00F52FB1"/>
    <w:rsid w:val="00F53219"/>
    <w:rsid w:val="00F5344B"/>
    <w:rsid w:val="00F5354E"/>
    <w:rsid w:val="00F539C3"/>
    <w:rsid w:val="00F53BB7"/>
    <w:rsid w:val="00F53DE7"/>
    <w:rsid w:val="00F5405E"/>
    <w:rsid w:val="00F54181"/>
    <w:rsid w:val="00F5419F"/>
    <w:rsid w:val="00F54245"/>
    <w:rsid w:val="00F544E5"/>
    <w:rsid w:val="00F54765"/>
    <w:rsid w:val="00F54A7A"/>
    <w:rsid w:val="00F54C0E"/>
    <w:rsid w:val="00F54D38"/>
    <w:rsid w:val="00F54D75"/>
    <w:rsid w:val="00F54DCD"/>
    <w:rsid w:val="00F54F17"/>
    <w:rsid w:val="00F552F1"/>
    <w:rsid w:val="00F5573A"/>
    <w:rsid w:val="00F5588C"/>
    <w:rsid w:val="00F55927"/>
    <w:rsid w:val="00F5593A"/>
    <w:rsid w:val="00F55AFD"/>
    <w:rsid w:val="00F55D47"/>
    <w:rsid w:val="00F56558"/>
    <w:rsid w:val="00F56882"/>
    <w:rsid w:val="00F56E88"/>
    <w:rsid w:val="00F57097"/>
    <w:rsid w:val="00F571AE"/>
    <w:rsid w:val="00F571C0"/>
    <w:rsid w:val="00F5723E"/>
    <w:rsid w:val="00F57835"/>
    <w:rsid w:val="00F57D05"/>
    <w:rsid w:val="00F60512"/>
    <w:rsid w:val="00F6057F"/>
    <w:rsid w:val="00F60823"/>
    <w:rsid w:val="00F609DD"/>
    <w:rsid w:val="00F60E97"/>
    <w:rsid w:val="00F61292"/>
    <w:rsid w:val="00F613B8"/>
    <w:rsid w:val="00F6146D"/>
    <w:rsid w:val="00F6167D"/>
    <w:rsid w:val="00F61A0B"/>
    <w:rsid w:val="00F61C69"/>
    <w:rsid w:val="00F61D8B"/>
    <w:rsid w:val="00F61DD7"/>
    <w:rsid w:val="00F62458"/>
    <w:rsid w:val="00F6261E"/>
    <w:rsid w:val="00F627D1"/>
    <w:rsid w:val="00F62A7B"/>
    <w:rsid w:val="00F62FE4"/>
    <w:rsid w:val="00F63114"/>
    <w:rsid w:val="00F632FC"/>
    <w:rsid w:val="00F63AC1"/>
    <w:rsid w:val="00F63D41"/>
    <w:rsid w:val="00F64133"/>
    <w:rsid w:val="00F6426B"/>
    <w:rsid w:val="00F6436B"/>
    <w:rsid w:val="00F6444D"/>
    <w:rsid w:val="00F64934"/>
    <w:rsid w:val="00F64FB2"/>
    <w:rsid w:val="00F64FC8"/>
    <w:rsid w:val="00F65539"/>
    <w:rsid w:val="00F6572D"/>
    <w:rsid w:val="00F65A57"/>
    <w:rsid w:val="00F65CB5"/>
    <w:rsid w:val="00F660D2"/>
    <w:rsid w:val="00F660FA"/>
    <w:rsid w:val="00F662E1"/>
    <w:rsid w:val="00F667FD"/>
    <w:rsid w:val="00F66920"/>
    <w:rsid w:val="00F669AC"/>
    <w:rsid w:val="00F66A9B"/>
    <w:rsid w:val="00F66DB7"/>
    <w:rsid w:val="00F66E92"/>
    <w:rsid w:val="00F66EBE"/>
    <w:rsid w:val="00F67137"/>
    <w:rsid w:val="00F67182"/>
    <w:rsid w:val="00F672EA"/>
    <w:rsid w:val="00F67541"/>
    <w:rsid w:val="00F676F2"/>
    <w:rsid w:val="00F67ECD"/>
    <w:rsid w:val="00F7011D"/>
    <w:rsid w:val="00F701AA"/>
    <w:rsid w:val="00F703B9"/>
    <w:rsid w:val="00F704C1"/>
    <w:rsid w:val="00F70651"/>
    <w:rsid w:val="00F70847"/>
    <w:rsid w:val="00F709E5"/>
    <w:rsid w:val="00F70A85"/>
    <w:rsid w:val="00F70DD5"/>
    <w:rsid w:val="00F70FDB"/>
    <w:rsid w:val="00F710F0"/>
    <w:rsid w:val="00F71109"/>
    <w:rsid w:val="00F71337"/>
    <w:rsid w:val="00F715CF"/>
    <w:rsid w:val="00F7170B"/>
    <w:rsid w:val="00F717E2"/>
    <w:rsid w:val="00F71A20"/>
    <w:rsid w:val="00F71BB1"/>
    <w:rsid w:val="00F71CD5"/>
    <w:rsid w:val="00F71E4B"/>
    <w:rsid w:val="00F71E50"/>
    <w:rsid w:val="00F71EB9"/>
    <w:rsid w:val="00F71F40"/>
    <w:rsid w:val="00F72257"/>
    <w:rsid w:val="00F722F1"/>
    <w:rsid w:val="00F724FE"/>
    <w:rsid w:val="00F727FF"/>
    <w:rsid w:val="00F72AEF"/>
    <w:rsid w:val="00F73023"/>
    <w:rsid w:val="00F731A3"/>
    <w:rsid w:val="00F731B2"/>
    <w:rsid w:val="00F73264"/>
    <w:rsid w:val="00F736DC"/>
    <w:rsid w:val="00F738C6"/>
    <w:rsid w:val="00F73ADA"/>
    <w:rsid w:val="00F740B0"/>
    <w:rsid w:val="00F744B2"/>
    <w:rsid w:val="00F74856"/>
    <w:rsid w:val="00F74C42"/>
    <w:rsid w:val="00F750DF"/>
    <w:rsid w:val="00F75300"/>
    <w:rsid w:val="00F754A2"/>
    <w:rsid w:val="00F75B20"/>
    <w:rsid w:val="00F75B5A"/>
    <w:rsid w:val="00F75FA3"/>
    <w:rsid w:val="00F76158"/>
    <w:rsid w:val="00F76632"/>
    <w:rsid w:val="00F7666B"/>
    <w:rsid w:val="00F7699F"/>
    <w:rsid w:val="00F76B1C"/>
    <w:rsid w:val="00F77067"/>
    <w:rsid w:val="00F7720C"/>
    <w:rsid w:val="00F77506"/>
    <w:rsid w:val="00F7754C"/>
    <w:rsid w:val="00F775B0"/>
    <w:rsid w:val="00F77D33"/>
    <w:rsid w:val="00F77D6B"/>
    <w:rsid w:val="00F77EC5"/>
    <w:rsid w:val="00F80272"/>
    <w:rsid w:val="00F8046E"/>
    <w:rsid w:val="00F80C42"/>
    <w:rsid w:val="00F80CC4"/>
    <w:rsid w:val="00F80DB1"/>
    <w:rsid w:val="00F80E2C"/>
    <w:rsid w:val="00F80ECC"/>
    <w:rsid w:val="00F80F26"/>
    <w:rsid w:val="00F81291"/>
    <w:rsid w:val="00F813BD"/>
    <w:rsid w:val="00F81565"/>
    <w:rsid w:val="00F8221B"/>
    <w:rsid w:val="00F822C5"/>
    <w:rsid w:val="00F82611"/>
    <w:rsid w:val="00F82747"/>
    <w:rsid w:val="00F827CC"/>
    <w:rsid w:val="00F82AA5"/>
    <w:rsid w:val="00F82C19"/>
    <w:rsid w:val="00F82CAA"/>
    <w:rsid w:val="00F83219"/>
    <w:rsid w:val="00F83331"/>
    <w:rsid w:val="00F83ABA"/>
    <w:rsid w:val="00F83DCD"/>
    <w:rsid w:val="00F83EDF"/>
    <w:rsid w:val="00F8411E"/>
    <w:rsid w:val="00F8454A"/>
    <w:rsid w:val="00F8457F"/>
    <w:rsid w:val="00F84AAA"/>
    <w:rsid w:val="00F84DEB"/>
    <w:rsid w:val="00F8504F"/>
    <w:rsid w:val="00F85340"/>
    <w:rsid w:val="00F8540A"/>
    <w:rsid w:val="00F8554C"/>
    <w:rsid w:val="00F855E0"/>
    <w:rsid w:val="00F8571D"/>
    <w:rsid w:val="00F85850"/>
    <w:rsid w:val="00F85A18"/>
    <w:rsid w:val="00F85B4E"/>
    <w:rsid w:val="00F85E87"/>
    <w:rsid w:val="00F864D0"/>
    <w:rsid w:val="00F86604"/>
    <w:rsid w:val="00F86682"/>
    <w:rsid w:val="00F86F8D"/>
    <w:rsid w:val="00F875EC"/>
    <w:rsid w:val="00F878FA"/>
    <w:rsid w:val="00F87C56"/>
    <w:rsid w:val="00F87C7C"/>
    <w:rsid w:val="00F87D65"/>
    <w:rsid w:val="00F907B0"/>
    <w:rsid w:val="00F90881"/>
    <w:rsid w:val="00F90ADA"/>
    <w:rsid w:val="00F90BBE"/>
    <w:rsid w:val="00F90CB7"/>
    <w:rsid w:val="00F9128A"/>
    <w:rsid w:val="00F913FE"/>
    <w:rsid w:val="00F918AA"/>
    <w:rsid w:val="00F91B37"/>
    <w:rsid w:val="00F91B44"/>
    <w:rsid w:val="00F91E47"/>
    <w:rsid w:val="00F92135"/>
    <w:rsid w:val="00F9262B"/>
    <w:rsid w:val="00F92C45"/>
    <w:rsid w:val="00F92C90"/>
    <w:rsid w:val="00F92CDD"/>
    <w:rsid w:val="00F92DCF"/>
    <w:rsid w:val="00F92F8B"/>
    <w:rsid w:val="00F92FA1"/>
    <w:rsid w:val="00F930C2"/>
    <w:rsid w:val="00F9312B"/>
    <w:rsid w:val="00F9390B"/>
    <w:rsid w:val="00F939EC"/>
    <w:rsid w:val="00F9445A"/>
    <w:rsid w:val="00F950AF"/>
    <w:rsid w:val="00F955B3"/>
    <w:rsid w:val="00F95662"/>
    <w:rsid w:val="00F95BE5"/>
    <w:rsid w:val="00F95C44"/>
    <w:rsid w:val="00F95F15"/>
    <w:rsid w:val="00F9601E"/>
    <w:rsid w:val="00F96025"/>
    <w:rsid w:val="00F9669F"/>
    <w:rsid w:val="00F96A80"/>
    <w:rsid w:val="00F96C30"/>
    <w:rsid w:val="00F96C32"/>
    <w:rsid w:val="00F97225"/>
    <w:rsid w:val="00F9743B"/>
    <w:rsid w:val="00F9758B"/>
    <w:rsid w:val="00F975C9"/>
    <w:rsid w:val="00F978D4"/>
    <w:rsid w:val="00F97A22"/>
    <w:rsid w:val="00F97D75"/>
    <w:rsid w:val="00FA00D9"/>
    <w:rsid w:val="00FA04B7"/>
    <w:rsid w:val="00FA0BDC"/>
    <w:rsid w:val="00FA0D07"/>
    <w:rsid w:val="00FA0ED0"/>
    <w:rsid w:val="00FA196A"/>
    <w:rsid w:val="00FA1D76"/>
    <w:rsid w:val="00FA2023"/>
    <w:rsid w:val="00FA228C"/>
    <w:rsid w:val="00FA240B"/>
    <w:rsid w:val="00FA2477"/>
    <w:rsid w:val="00FA253B"/>
    <w:rsid w:val="00FA2547"/>
    <w:rsid w:val="00FA26D2"/>
    <w:rsid w:val="00FA26F6"/>
    <w:rsid w:val="00FA2B08"/>
    <w:rsid w:val="00FA2E8C"/>
    <w:rsid w:val="00FA2E91"/>
    <w:rsid w:val="00FA2E9A"/>
    <w:rsid w:val="00FA2F3A"/>
    <w:rsid w:val="00FA31B4"/>
    <w:rsid w:val="00FA37B6"/>
    <w:rsid w:val="00FA4346"/>
    <w:rsid w:val="00FA479F"/>
    <w:rsid w:val="00FA4DC0"/>
    <w:rsid w:val="00FA4F00"/>
    <w:rsid w:val="00FA533D"/>
    <w:rsid w:val="00FA54B5"/>
    <w:rsid w:val="00FA5A4D"/>
    <w:rsid w:val="00FA5A6F"/>
    <w:rsid w:val="00FA5BC4"/>
    <w:rsid w:val="00FA5BFD"/>
    <w:rsid w:val="00FA5DD8"/>
    <w:rsid w:val="00FA5FE3"/>
    <w:rsid w:val="00FA5FEA"/>
    <w:rsid w:val="00FA60E8"/>
    <w:rsid w:val="00FA654A"/>
    <w:rsid w:val="00FA6866"/>
    <w:rsid w:val="00FA6FAF"/>
    <w:rsid w:val="00FA710A"/>
    <w:rsid w:val="00FA7451"/>
    <w:rsid w:val="00FA7610"/>
    <w:rsid w:val="00FA777E"/>
    <w:rsid w:val="00FA77AC"/>
    <w:rsid w:val="00FA7860"/>
    <w:rsid w:val="00FA7A84"/>
    <w:rsid w:val="00FA7AFB"/>
    <w:rsid w:val="00FB0028"/>
    <w:rsid w:val="00FB023C"/>
    <w:rsid w:val="00FB0336"/>
    <w:rsid w:val="00FB0EA8"/>
    <w:rsid w:val="00FB0EF9"/>
    <w:rsid w:val="00FB0FDD"/>
    <w:rsid w:val="00FB1020"/>
    <w:rsid w:val="00FB1037"/>
    <w:rsid w:val="00FB1197"/>
    <w:rsid w:val="00FB119D"/>
    <w:rsid w:val="00FB19F4"/>
    <w:rsid w:val="00FB1ED3"/>
    <w:rsid w:val="00FB20ED"/>
    <w:rsid w:val="00FB2242"/>
    <w:rsid w:val="00FB28A5"/>
    <w:rsid w:val="00FB2902"/>
    <w:rsid w:val="00FB31D5"/>
    <w:rsid w:val="00FB3392"/>
    <w:rsid w:val="00FB352D"/>
    <w:rsid w:val="00FB3809"/>
    <w:rsid w:val="00FB3B61"/>
    <w:rsid w:val="00FB3EB9"/>
    <w:rsid w:val="00FB44A4"/>
    <w:rsid w:val="00FB45F6"/>
    <w:rsid w:val="00FB46D9"/>
    <w:rsid w:val="00FB472F"/>
    <w:rsid w:val="00FB4A7F"/>
    <w:rsid w:val="00FB4AD2"/>
    <w:rsid w:val="00FB4B31"/>
    <w:rsid w:val="00FB4BDF"/>
    <w:rsid w:val="00FB4DC1"/>
    <w:rsid w:val="00FB5021"/>
    <w:rsid w:val="00FB509D"/>
    <w:rsid w:val="00FB51DF"/>
    <w:rsid w:val="00FB5E8F"/>
    <w:rsid w:val="00FB66FD"/>
    <w:rsid w:val="00FB6806"/>
    <w:rsid w:val="00FB6A7C"/>
    <w:rsid w:val="00FB6C45"/>
    <w:rsid w:val="00FB703D"/>
    <w:rsid w:val="00FB70B8"/>
    <w:rsid w:val="00FB7259"/>
    <w:rsid w:val="00FB7877"/>
    <w:rsid w:val="00FB7910"/>
    <w:rsid w:val="00FB7957"/>
    <w:rsid w:val="00FB7A4F"/>
    <w:rsid w:val="00FB7F23"/>
    <w:rsid w:val="00FB7FF2"/>
    <w:rsid w:val="00FC01E7"/>
    <w:rsid w:val="00FC02A6"/>
    <w:rsid w:val="00FC03E5"/>
    <w:rsid w:val="00FC0705"/>
    <w:rsid w:val="00FC0A03"/>
    <w:rsid w:val="00FC105D"/>
    <w:rsid w:val="00FC1403"/>
    <w:rsid w:val="00FC19A7"/>
    <w:rsid w:val="00FC1CC6"/>
    <w:rsid w:val="00FC1E3B"/>
    <w:rsid w:val="00FC24C2"/>
    <w:rsid w:val="00FC2554"/>
    <w:rsid w:val="00FC289F"/>
    <w:rsid w:val="00FC2C91"/>
    <w:rsid w:val="00FC2DC6"/>
    <w:rsid w:val="00FC2DD4"/>
    <w:rsid w:val="00FC3509"/>
    <w:rsid w:val="00FC369E"/>
    <w:rsid w:val="00FC3AC9"/>
    <w:rsid w:val="00FC3C8C"/>
    <w:rsid w:val="00FC3CFE"/>
    <w:rsid w:val="00FC3DE6"/>
    <w:rsid w:val="00FC496E"/>
    <w:rsid w:val="00FC4E34"/>
    <w:rsid w:val="00FC50E7"/>
    <w:rsid w:val="00FC5400"/>
    <w:rsid w:val="00FC54E1"/>
    <w:rsid w:val="00FC55AD"/>
    <w:rsid w:val="00FC564E"/>
    <w:rsid w:val="00FC596D"/>
    <w:rsid w:val="00FC59E8"/>
    <w:rsid w:val="00FC5C2C"/>
    <w:rsid w:val="00FC5F58"/>
    <w:rsid w:val="00FC6189"/>
    <w:rsid w:val="00FC6909"/>
    <w:rsid w:val="00FC6D2A"/>
    <w:rsid w:val="00FC6FBE"/>
    <w:rsid w:val="00FC71DB"/>
    <w:rsid w:val="00FC72FC"/>
    <w:rsid w:val="00FC75A4"/>
    <w:rsid w:val="00FC7700"/>
    <w:rsid w:val="00FC7A6C"/>
    <w:rsid w:val="00FC7A75"/>
    <w:rsid w:val="00FC7B36"/>
    <w:rsid w:val="00FC7CD3"/>
    <w:rsid w:val="00FD013A"/>
    <w:rsid w:val="00FD0336"/>
    <w:rsid w:val="00FD0437"/>
    <w:rsid w:val="00FD05DF"/>
    <w:rsid w:val="00FD0790"/>
    <w:rsid w:val="00FD0E82"/>
    <w:rsid w:val="00FD168D"/>
    <w:rsid w:val="00FD178C"/>
    <w:rsid w:val="00FD18A8"/>
    <w:rsid w:val="00FD1A4D"/>
    <w:rsid w:val="00FD22A6"/>
    <w:rsid w:val="00FD2606"/>
    <w:rsid w:val="00FD288E"/>
    <w:rsid w:val="00FD2B77"/>
    <w:rsid w:val="00FD2D6B"/>
    <w:rsid w:val="00FD2EB6"/>
    <w:rsid w:val="00FD329F"/>
    <w:rsid w:val="00FD32A0"/>
    <w:rsid w:val="00FD3613"/>
    <w:rsid w:val="00FD3694"/>
    <w:rsid w:val="00FD36A5"/>
    <w:rsid w:val="00FD381C"/>
    <w:rsid w:val="00FD39DD"/>
    <w:rsid w:val="00FD4114"/>
    <w:rsid w:val="00FD4388"/>
    <w:rsid w:val="00FD47A2"/>
    <w:rsid w:val="00FD4D3E"/>
    <w:rsid w:val="00FD4D7B"/>
    <w:rsid w:val="00FD4F87"/>
    <w:rsid w:val="00FD5088"/>
    <w:rsid w:val="00FD51EA"/>
    <w:rsid w:val="00FD5893"/>
    <w:rsid w:val="00FD5A20"/>
    <w:rsid w:val="00FD5D9C"/>
    <w:rsid w:val="00FD5E6E"/>
    <w:rsid w:val="00FD6181"/>
    <w:rsid w:val="00FD6510"/>
    <w:rsid w:val="00FD69CB"/>
    <w:rsid w:val="00FD6BF1"/>
    <w:rsid w:val="00FD6C01"/>
    <w:rsid w:val="00FD6D2A"/>
    <w:rsid w:val="00FD6DAE"/>
    <w:rsid w:val="00FD796F"/>
    <w:rsid w:val="00FD7F43"/>
    <w:rsid w:val="00FE003F"/>
    <w:rsid w:val="00FE027B"/>
    <w:rsid w:val="00FE0283"/>
    <w:rsid w:val="00FE13A1"/>
    <w:rsid w:val="00FE13E2"/>
    <w:rsid w:val="00FE15D0"/>
    <w:rsid w:val="00FE176D"/>
    <w:rsid w:val="00FE177C"/>
    <w:rsid w:val="00FE1818"/>
    <w:rsid w:val="00FE1C78"/>
    <w:rsid w:val="00FE2315"/>
    <w:rsid w:val="00FE23ED"/>
    <w:rsid w:val="00FE29BA"/>
    <w:rsid w:val="00FE29E9"/>
    <w:rsid w:val="00FE2E73"/>
    <w:rsid w:val="00FE33B2"/>
    <w:rsid w:val="00FE378D"/>
    <w:rsid w:val="00FE37AD"/>
    <w:rsid w:val="00FE37CC"/>
    <w:rsid w:val="00FE38FD"/>
    <w:rsid w:val="00FE3975"/>
    <w:rsid w:val="00FE39E9"/>
    <w:rsid w:val="00FE3D9C"/>
    <w:rsid w:val="00FE4025"/>
    <w:rsid w:val="00FE40E6"/>
    <w:rsid w:val="00FE4246"/>
    <w:rsid w:val="00FE432D"/>
    <w:rsid w:val="00FE4527"/>
    <w:rsid w:val="00FE4AB3"/>
    <w:rsid w:val="00FE4E6B"/>
    <w:rsid w:val="00FE5504"/>
    <w:rsid w:val="00FE55E9"/>
    <w:rsid w:val="00FE589B"/>
    <w:rsid w:val="00FE5906"/>
    <w:rsid w:val="00FE5C42"/>
    <w:rsid w:val="00FE6052"/>
    <w:rsid w:val="00FE611D"/>
    <w:rsid w:val="00FE617C"/>
    <w:rsid w:val="00FE6AEC"/>
    <w:rsid w:val="00FE6C35"/>
    <w:rsid w:val="00FE73BD"/>
    <w:rsid w:val="00FE74E1"/>
    <w:rsid w:val="00FE7552"/>
    <w:rsid w:val="00FE76C9"/>
    <w:rsid w:val="00FE78B1"/>
    <w:rsid w:val="00FE7A73"/>
    <w:rsid w:val="00FE7B45"/>
    <w:rsid w:val="00FE7CC0"/>
    <w:rsid w:val="00FF048C"/>
    <w:rsid w:val="00FF04FF"/>
    <w:rsid w:val="00FF06B2"/>
    <w:rsid w:val="00FF07A6"/>
    <w:rsid w:val="00FF0AA6"/>
    <w:rsid w:val="00FF0F03"/>
    <w:rsid w:val="00FF0FB4"/>
    <w:rsid w:val="00FF1011"/>
    <w:rsid w:val="00FF1770"/>
    <w:rsid w:val="00FF1778"/>
    <w:rsid w:val="00FF1958"/>
    <w:rsid w:val="00FF1A83"/>
    <w:rsid w:val="00FF1C9D"/>
    <w:rsid w:val="00FF1CCC"/>
    <w:rsid w:val="00FF1CD6"/>
    <w:rsid w:val="00FF2056"/>
    <w:rsid w:val="00FF20FA"/>
    <w:rsid w:val="00FF21BB"/>
    <w:rsid w:val="00FF221B"/>
    <w:rsid w:val="00FF261D"/>
    <w:rsid w:val="00FF2845"/>
    <w:rsid w:val="00FF2A59"/>
    <w:rsid w:val="00FF3210"/>
    <w:rsid w:val="00FF37DC"/>
    <w:rsid w:val="00FF39DE"/>
    <w:rsid w:val="00FF3A7E"/>
    <w:rsid w:val="00FF3B00"/>
    <w:rsid w:val="00FF3B02"/>
    <w:rsid w:val="00FF3D75"/>
    <w:rsid w:val="00FF3E66"/>
    <w:rsid w:val="00FF3FDC"/>
    <w:rsid w:val="00FF416E"/>
    <w:rsid w:val="00FF4492"/>
    <w:rsid w:val="00FF4767"/>
    <w:rsid w:val="00FF4A26"/>
    <w:rsid w:val="00FF4A6C"/>
    <w:rsid w:val="00FF540B"/>
    <w:rsid w:val="00FF57F9"/>
    <w:rsid w:val="00FF5986"/>
    <w:rsid w:val="00FF5E73"/>
    <w:rsid w:val="00FF60A2"/>
    <w:rsid w:val="00FF616E"/>
    <w:rsid w:val="00FF647E"/>
    <w:rsid w:val="00FF71F3"/>
    <w:rsid w:val="00FF7752"/>
    <w:rsid w:val="00FF7A6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7789405"/>
  <w15:docId w15:val="{6D7A4FD0-3C87-4451-8B2C-91794090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>
      <w:pPr>
        <w:ind w:left="107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93"/>
    <w:pPr>
      <w:spacing w:after="60"/>
      <w:ind w:left="0" w:firstLine="0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61DEE"/>
    <w:pPr>
      <w:keepNext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9231C"/>
    <w:pPr>
      <w:keepNext/>
      <w:spacing w:before="24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E361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92730C"/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96C30"/>
    <w:pPr>
      <w:numPr>
        <w:numId w:val="8"/>
      </w:numPr>
      <w:spacing w:after="0"/>
    </w:pPr>
    <w:rPr>
      <w:rFonts w:eastAsiaTheme="minorEastAsia"/>
      <w:shd w:val="clear" w:color="auto" w:fill="FFFFFF"/>
      <w:lang w:val="en-US" w:bidi="en-US"/>
    </w:rPr>
  </w:style>
  <w:style w:type="character" w:styleId="Strong">
    <w:name w:val="Strong"/>
    <w:basedOn w:val="DefaultParagraphFont"/>
    <w:uiPriority w:val="22"/>
    <w:qFormat/>
    <w:rsid w:val="00F421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0F"/>
    <w:rPr>
      <w:rFonts w:asciiTheme="minorHAnsi" w:hAnsiTheme="minorHAns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0F"/>
    <w:rPr>
      <w:rFonts w:asciiTheme="minorHAnsi" w:hAnsi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7138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C31FC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5C31FC"/>
    <w:rPr>
      <w:rFonts w:ascii="Arial" w:hAnsi="Arial"/>
      <w:sz w:val="24"/>
      <w:lang w:val="en-GB" w:eastAsia="zh-CN"/>
    </w:rPr>
  </w:style>
  <w:style w:type="table" w:styleId="TableGrid">
    <w:name w:val="Table Grid"/>
    <w:basedOn w:val="TableNormal"/>
    <w:uiPriority w:val="39"/>
    <w:rsid w:val="004E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SubHeading">
    <w:name w:val="A Llew Sub Heading"/>
    <w:basedOn w:val="Normal"/>
    <w:next w:val="Normal"/>
    <w:link w:val="ALlewSubHeadingChar"/>
    <w:autoRedefine/>
    <w:qFormat/>
    <w:rsid w:val="00EA6542"/>
    <w:pPr>
      <w:spacing w:before="120" w:after="0"/>
    </w:pPr>
    <w:rPr>
      <w:rFonts w:eastAsiaTheme="minorEastAsia"/>
      <w:b/>
      <w:bCs/>
      <w:shd w:val="clear" w:color="auto" w:fill="FFFFFF"/>
      <w:lang w:val="en-US" w:eastAsia="en-US" w:bidi="en-US"/>
    </w:rPr>
  </w:style>
  <w:style w:type="character" w:customStyle="1" w:styleId="ALlewSubHeadingChar">
    <w:name w:val="A Llew Sub Heading Char"/>
    <w:basedOn w:val="DefaultParagraphFont"/>
    <w:link w:val="ALlewSubHeading"/>
    <w:rsid w:val="00EA6542"/>
    <w:rPr>
      <w:rFonts w:eastAsiaTheme="minorEastAsia"/>
      <w:b/>
      <w:b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22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B53AC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53AC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B53AC"/>
    <w:rPr>
      <w:smallCaps/>
      <w:color w:val="5A5A5A" w:themeColor="text1" w:themeTint="A5"/>
    </w:rPr>
  </w:style>
  <w:style w:type="paragraph" w:customStyle="1" w:styleId="ALlewBodyBullet">
    <w:name w:val="A Llew Body Bullet"/>
    <w:basedOn w:val="Normal"/>
    <w:next w:val="Normal"/>
    <w:link w:val="ALlewBodyBulletChar"/>
    <w:autoRedefine/>
    <w:rsid w:val="00381253"/>
    <w:pPr>
      <w:numPr>
        <w:numId w:val="7"/>
      </w:numPr>
      <w:shd w:val="clear" w:color="auto" w:fill="FFFFFF"/>
      <w:spacing w:after="0"/>
      <w:ind w:right="170"/>
    </w:pPr>
    <w:rPr>
      <w:rFonts w:eastAsiaTheme="minorEastAsia"/>
      <w:shd w:val="clear" w:color="auto" w:fill="FFFFFF"/>
      <w:lang w:val="en-US" w:eastAsia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6C30"/>
    <w:rPr>
      <w:rFonts w:eastAsiaTheme="minorEastAsia"/>
      <w:lang w:eastAsia="en-GB" w:bidi="en-US"/>
    </w:rPr>
  </w:style>
  <w:style w:type="character" w:customStyle="1" w:styleId="ALlewBodyBulletChar">
    <w:name w:val="A Llew Body Bullet Char"/>
    <w:basedOn w:val="ListParagraphChar"/>
    <w:link w:val="ALlewBodyBullet"/>
    <w:rsid w:val="00786F5E"/>
    <w:rPr>
      <w:rFonts w:eastAsiaTheme="minorEastAsia"/>
      <w:shd w:val="clear" w:color="auto" w:fill="FFFFFF"/>
      <w:lang w:eastAsia="en-GB" w:bidi="en-US"/>
    </w:rPr>
  </w:style>
  <w:style w:type="table" w:customStyle="1" w:styleId="TableGrid1">
    <w:name w:val="Table Grid1"/>
    <w:basedOn w:val="TableNormal"/>
    <w:next w:val="TableGrid"/>
    <w:uiPriority w:val="59"/>
    <w:rsid w:val="00171C5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MainHeading">
    <w:name w:val="A Llew Main Heading"/>
    <w:basedOn w:val="Normal"/>
    <w:link w:val="ALlewMainHeadingChar"/>
    <w:autoRedefine/>
    <w:qFormat/>
    <w:rsid w:val="002048BC"/>
    <w:pPr>
      <w:spacing w:after="0"/>
      <w:jc w:val="center"/>
    </w:pPr>
    <w:rPr>
      <w:b/>
      <w:sz w:val="32"/>
      <w:szCs w:val="32"/>
      <w:lang w:val="en-US"/>
    </w:rPr>
  </w:style>
  <w:style w:type="character" w:customStyle="1" w:styleId="ALlewMainHeadingChar">
    <w:name w:val="A Llew Main Heading Char"/>
    <w:basedOn w:val="DefaultParagraphFont"/>
    <w:link w:val="ALlewMainHeading"/>
    <w:rsid w:val="002048BC"/>
    <w:rPr>
      <w:b/>
      <w:sz w:val="32"/>
      <w:szCs w:val="32"/>
      <w:lang w:eastAsia="en-GB"/>
    </w:rPr>
  </w:style>
  <w:style w:type="paragraph" w:customStyle="1" w:styleId="Style2">
    <w:name w:val="Style2"/>
    <w:basedOn w:val="ListParagraph"/>
    <w:link w:val="Style2Char"/>
    <w:autoRedefine/>
    <w:qFormat/>
    <w:rsid w:val="002048BC"/>
    <w:pPr>
      <w:numPr>
        <w:numId w:val="4"/>
      </w:numPr>
    </w:pPr>
  </w:style>
  <w:style w:type="paragraph" w:customStyle="1" w:styleId="ALlewList1">
    <w:name w:val="A Llew List 1"/>
    <w:basedOn w:val="ALlewBulletforTable"/>
    <w:link w:val="ALlewList1Char"/>
    <w:autoRedefine/>
    <w:qFormat/>
    <w:rsid w:val="00237D4B"/>
    <w:pPr>
      <w:numPr>
        <w:ilvl w:val="2"/>
      </w:numPr>
    </w:pPr>
    <w:rPr>
      <w:bCs/>
    </w:rPr>
  </w:style>
  <w:style w:type="character" w:customStyle="1" w:styleId="ALlewList1Char">
    <w:name w:val="A Llew List 1 Char"/>
    <w:basedOn w:val="ALlewBodyBulletChar"/>
    <w:link w:val="ALlewList1"/>
    <w:rsid w:val="00237D4B"/>
    <w:rPr>
      <w:rFonts w:eastAsiaTheme="minorEastAsia"/>
      <w:bCs/>
      <w:shd w:val="clear" w:color="auto" w:fill="FFFFFF"/>
      <w:lang w:eastAsia="en-GB" w:bidi="en-US"/>
    </w:rPr>
  </w:style>
  <w:style w:type="paragraph" w:customStyle="1" w:styleId="SubtitleLlew1">
    <w:name w:val="Subtitle Llew 1"/>
    <w:basedOn w:val="ListParagraph"/>
    <w:link w:val="SubtitleLlew1Char"/>
    <w:qFormat/>
    <w:rsid w:val="00DD150F"/>
    <w:pPr>
      <w:spacing w:before="120" w:after="120"/>
      <w:contextualSpacing/>
    </w:pPr>
    <w:rPr>
      <w:szCs w:val="20"/>
    </w:rPr>
  </w:style>
  <w:style w:type="character" w:customStyle="1" w:styleId="SubtitleLlew1Char">
    <w:name w:val="Subtitle Llew 1 Char"/>
    <w:basedOn w:val="ListParagraphChar"/>
    <w:link w:val="SubtitleLlew1"/>
    <w:rsid w:val="00DD150F"/>
    <w:rPr>
      <w:rFonts w:eastAsiaTheme="minorEastAsia"/>
      <w:szCs w:val="20"/>
      <w:lang w:eastAsia="en-GB"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C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CE6"/>
    <w:rPr>
      <w:lang w:val="en-GB"/>
    </w:rPr>
  </w:style>
  <w:style w:type="paragraph" w:styleId="NoSpacing">
    <w:name w:val="No Spacing"/>
    <w:link w:val="NoSpacingChar"/>
    <w:autoRedefine/>
    <w:uiPriority w:val="1"/>
    <w:qFormat/>
    <w:rsid w:val="00367B40"/>
    <w:pPr>
      <w:numPr>
        <w:numId w:val="6"/>
      </w:numPr>
    </w:pPr>
    <w:rPr>
      <w:rFonts w:cstheme="minorBidi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3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343A"/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96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ody">
    <w:name w:val="Bullet Body"/>
    <w:basedOn w:val="ListParagraph"/>
    <w:link w:val="BulletBodyChar"/>
    <w:autoRedefine/>
    <w:qFormat/>
    <w:rsid w:val="00B821CB"/>
    <w:pPr>
      <w:numPr>
        <w:ilvl w:val="1"/>
        <w:numId w:val="1"/>
      </w:numPr>
    </w:pPr>
    <w:rPr>
      <w:b/>
      <w:bCs/>
    </w:rPr>
  </w:style>
  <w:style w:type="character" w:customStyle="1" w:styleId="BulletBodyChar">
    <w:name w:val="Bullet Body Char"/>
    <w:basedOn w:val="SubtitleLlew1Char"/>
    <w:link w:val="BulletBody"/>
    <w:rsid w:val="00B821CB"/>
    <w:rPr>
      <w:rFonts w:eastAsiaTheme="minorEastAsia"/>
      <w:b/>
      <w:bCs/>
      <w:szCs w:val="20"/>
      <w:lang w:eastAsia="en-GB" w:bidi="en-US"/>
    </w:rPr>
  </w:style>
  <w:style w:type="table" w:customStyle="1" w:styleId="TableGrid4">
    <w:name w:val="Table Grid4"/>
    <w:basedOn w:val="TableNormal"/>
    <w:next w:val="TableGrid"/>
    <w:uiPriority w:val="59"/>
    <w:rsid w:val="0038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E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2048BC"/>
    <w:rPr>
      <w:rFonts w:eastAsiaTheme="minorEastAsia"/>
      <w:lang w:eastAsia="en-GB" w:bidi="en-US"/>
    </w:rPr>
  </w:style>
  <w:style w:type="table" w:customStyle="1" w:styleId="TableGrid6">
    <w:name w:val="Table Grid6"/>
    <w:basedOn w:val="TableNormal"/>
    <w:next w:val="TableGrid"/>
    <w:uiPriority w:val="59"/>
    <w:rsid w:val="002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5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C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0E82"/>
  </w:style>
  <w:style w:type="table" w:customStyle="1" w:styleId="TableGrid9">
    <w:name w:val="Table Grid9"/>
    <w:basedOn w:val="TableNormal"/>
    <w:next w:val="TableGrid"/>
    <w:uiPriority w:val="39"/>
    <w:rsid w:val="0029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9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5C44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7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odyText">
    <w:name w:val="A Llew Body Text"/>
    <w:basedOn w:val="ALlewBodyBullet"/>
    <w:link w:val="ALlewBodyTextChar"/>
    <w:qFormat/>
    <w:rsid w:val="00A950A7"/>
    <w:pPr>
      <w:ind w:left="0"/>
    </w:pPr>
  </w:style>
  <w:style w:type="character" w:customStyle="1" w:styleId="ALlewBodyTextChar">
    <w:name w:val="A Llew Body Text Char"/>
    <w:basedOn w:val="ALlewBodyBulletChar"/>
    <w:link w:val="ALlewBodyText"/>
    <w:rsid w:val="00A950A7"/>
    <w:rPr>
      <w:rFonts w:eastAsiaTheme="minorEastAsia"/>
      <w:shd w:val="clear" w:color="auto" w:fill="FFFFFF"/>
      <w:lang w:eastAsia="en-GB" w:bidi="en-US"/>
    </w:rPr>
  </w:style>
  <w:style w:type="paragraph" w:customStyle="1" w:styleId="LlewSubHeading">
    <w:name w:val="Llew Sub Heading"/>
    <w:basedOn w:val="Normal"/>
    <w:next w:val="Normal"/>
    <w:link w:val="LlewSubHeadingChar"/>
    <w:autoRedefine/>
    <w:qFormat/>
    <w:rsid w:val="00367B40"/>
    <w:pPr>
      <w:spacing w:before="240" w:after="0"/>
    </w:pPr>
    <w:rPr>
      <w:rFonts w:eastAsiaTheme="minorEastAsia" w:cs="Arial"/>
      <w:b/>
      <w:shd w:val="clear" w:color="auto" w:fill="FFFFFF"/>
    </w:rPr>
  </w:style>
  <w:style w:type="character" w:customStyle="1" w:styleId="LlewSubHeadingChar">
    <w:name w:val="Llew Sub Heading Char"/>
    <w:basedOn w:val="DefaultParagraphFont"/>
    <w:link w:val="LlewSubHeading"/>
    <w:rsid w:val="00367B40"/>
    <w:rPr>
      <w:rFonts w:eastAsiaTheme="minorEastAsia" w:cs="Arial"/>
      <w:b/>
      <w:lang w:val="en-GB" w:eastAsia="en-GB"/>
    </w:rPr>
  </w:style>
  <w:style w:type="table" w:customStyle="1" w:styleId="TableGrid13">
    <w:name w:val="Table Grid13"/>
    <w:basedOn w:val="TableNormal"/>
    <w:next w:val="TableGrid"/>
    <w:uiPriority w:val="39"/>
    <w:rsid w:val="00BA468C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ewBodyBullet">
    <w:name w:val="Llew Body Bullet"/>
    <w:basedOn w:val="ListParagraph"/>
    <w:next w:val="Normal"/>
    <w:link w:val="LlewBodyBulletChar"/>
    <w:autoRedefine/>
    <w:qFormat/>
    <w:rsid w:val="00542F8B"/>
    <w:pPr>
      <w:numPr>
        <w:numId w:val="3"/>
      </w:numPr>
      <w:shd w:val="clear" w:color="auto" w:fill="FFFFFF"/>
      <w:ind w:right="465"/>
    </w:pPr>
    <w:rPr>
      <w:rFonts w:eastAsia="Arial" w:cs="Lucida Sans Unicode"/>
      <w:bCs/>
    </w:rPr>
  </w:style>
  <w:style w:type="character" w:customStyle="1" w:styleId="LlewBodyBulletChar">
    <w:name w:val="Llew Body Bullet Char"/>
    <w:basedOn w:val="ListParagraphChar"/>
    <w:link w:val="LlewBodyBullet"/>
    <w:rsid w:val="00542F8B"/>
    <w:rPr>
      <w:rFonts w:eastAsia="Arial" w:cs="Lucida Sans Unicode"/>
      <w:bCs/>
      <w:shd w:val="clear" w:color="auto" w:fill="FFFFFF"/>
      <w:lang w:eastAsia="en-GB" w:bidi="en-US"/>
    </w:rPr>
  </w:style>
  <w:style w:type="paragraph" w:customStyle="1" w:styleId="LlewList1">
    <w:name w:val="Llew List 1"/>
    <w:basedOn w:val="LlewBodyBullet"/>
    <w:qFormat/>
    <w:rsid w:val="00246A1F"/>
    <w:pPr>
      <w:spacing w:before="120" w:after="120"/>
      <w:ind w:right="0"/>
    </w:pPr>
    <w:rPr>
      <w:rFonts w:cs="Calibri"/>
      <w:b/>
      <w:bCs w:val="0"/>
      <w:color w:val="222222"/>
    </w:rPr>
  </w:style>
  <w:style w:type="table" w:customStyle="1" w:styleId="TableGrid14">
    <w:name w:val="Table Grid14"/>
    <w:basedOn w:val="TableNormal"/>
    <w:next w:val="TableGrid"/>
    <w:uiPriority w:val="39"/>
    <w:rsid w:val="0016257A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F068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661C6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D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32"/>
    <w:pPr>
      <w:autoSpaceDE w:val="0"/>
      <w:autoSpaceDN w:val="0"/>
      <w:adjustRightInd w:val="0"/>
      <w:ind w:left="0" w:firstLine="0"/>
    </w:pPr>
    <w:rPr>
      <w:rFonts w:cs="Garamond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381E"/>
    <w:rPr>
      <w:color w:val="808080"/>
      <w:shd w:val="clear" w:color="auto" w:fill="E6E6E6"/>
    </w:rPr>
  </w:style>
  <w:style w:type="table" w:customStyle="1" w:styleId="TableGrid141">
    <w:name w:val="Table Grid141"/>
    <w:basedOn w:val="TableNormal"/>
    <w:next w:val="TableGrid"/>
    <w:uiPriority w:val="39"/>
    <w:rsid w:val="005D3FA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018229813759801341msolistparagraph">
    <w:name w:val="m_8018229813759801341msolistparagraph"/>
    <w:basedOn w:val="Normal"/>
    <w:rsid w:val="00B31C70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7">
    <w:name w:val="Table Grid17"/>
    <w:basedOn w:val="TableNormal"/>
    <w:next w:val="TableGrid"/>
    <w:uiPriority w:val="39"/>
    <w:rsid w:val="00A9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0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ED2B8D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D2B8D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ED2B8D"/>
  </w:style>
  <w:style w:type="paragraph" w:styleId="BodyText">
    <w:name w:val="Body Text"/>
    <w:basedOn w:val="Normal"/>
    <w:link w:val="BodyTextChar"/>
    <w:uiPriority w:val="99"/>
    <w:semiHidden/>
    <w:unhideWhenUsed/>
    <w:rsid w:val="00ED2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B8D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B8D"/>
    <w:pPr>
      <w:spacing w:after="160" w:line="259" w:lineRule="auto"/>
    </w:pPr>
    <w:rPr>
      <w:rFonts w:eastAsiaTheme="minorHAnsi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D2B8D"/>
    <w:rPr>
      <w:rFonts w:eastAsiaTheme="minorHAnsi" w:cstheme="minorBidi"/>
      <w:b/>
      <w:lang w:val="en-GB"/>
    </w:rPr>
  </w:style>
  <w:style w:type="character" w:styleId="BookTitle">
    <w:name w:val="Book Title"/>
    <w:basedOn w:val="DefaultParagraphFont"/>
    <w:uiPriority w:val="33"/>
    <w:qFormat/>
    <w:rsid w:val="00ED2B8D"/>
    <w:rPr>
      <w:b/>
      <w:bCs/>
      <w:i/>
      <w:iCs/>
      <w:spacing w:val="5"/>
    </w:rPr>
  </w:style>
  <w:style w:type="table" w:customStyle="1" w:styleId="TableGrid143">
    <w:name w:val="Table Grid143"/>
    <w:basedOn w:val="TableNormal"/>
    <w:next w:val="TableGrid"/>
    <w:uiPriority w:val="39"/>
    <w:rsid w:val="0028002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ulletforTable">
    <w:name w:val="A Llew Bullet for Table"/>
    <w:basedOn w:val="ALlewBodyText"/>
    <w:link w:val="ALlewBulletforTableChar"/>
    <w:qFormat/>
    <w:rsid w:val="00A510D9"/>
    <w:pPr>
      <w:numPr>
        <w:numId w:val="0"/>
      </w:numPr>
    </w:pPr>
  </w:style>
  <w:style w:type="table" w:customStyle="1" w:styleId="TableGrid22">
    <w:name w:val="Table Grid22"/>
    <w:basedOn w:val="TableNormal"/>
    <w:next w:val="TableGrid"/>
    <w:uiPriority w:val="39"/>
    <w:rsid w:val="00FD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BulletforTableChar">
    <w:name w:val="A Llew Bullet for Table Char"/>
    <w:basedOn w:val="ALlewBodyTextChar"/>
    <w:link w:val="ALlewBulletforTable"/>
    <w:rsid w:val="00A510D9"/>
    <w:rPr>
      <w:rFonts w:eastAsiaTheme="minorEastAsia"/>
      <w:shd w:val="clear" w:color="auto" w:fill="FFFFFF"/>
      <w:lang w:eastAsia="en-GB" w:bidi="en-US"/>
    </w:rPr>
  </w:style>
  <w:style w:type="table" w:customStyle="1" w:styleId="TableGrid23">
    <w:name w:val="Table Grid23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4C34D8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4C34D8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4C34D8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ListNumbers">
    <w:name w:val="A Llew List Numbers"/>
    <w:basedOn w:val="ListParagraph"/>
    <w:link w:val="ALlewListNumbersChar"/>
    <w:qFormat/>
    <w:rsid w:val="00F8221B"/>
    <w:pPr>
      <w:numPr>
        <w:numId w:val="0"/>
      </w:numPr>
      <w:spacing w:after="120"/>
    </w:pPr>
  </w:style>
  <w:style w:type="character" w:customStyle="1" w:styleId="ALlewListNumbersChar">
    <w:name w:val="A Llew List Numbers Char"/>
    <w:basedOn w:val="ALlewList1Char"/>
    <w:link w:val="ALlewListNumbers"/>
    <w:rsid w:val="00F8221B"/>
    <w:rPr>
      <w:rFonts w:eastAsiaTheme="minorEastAsia"/>
      <w:bCs w:val="0"/>
      <w:shd w:val="clear" w:color="auto" w:fill="FFFFFF"/>
      <w:lang w:eastAsia="en-GB" w:bidi="en-US"/>
    </w:rPr>
  </w:style>
  <w:style w:type="paragraph" w:customStyle="1" w:styleId="ALlewSubtitleLlew1">
    <w:name w:val="A Llew Subtitle Llew 1"/>
    <w:basedOn w:val="ALlewBodyBullet"/>
    <w:link w:val="ALlewSubtitleLlew1Char"/>
    <w:qFormat/>
    <w:rsid w:val="005375AC"/>
  </w:style>
  <w:style w:type="table" w:customStyle="1" w:styleId="TableGrid145">
    <w:name w:val="Table Grid145"/>
    <w:basedOn w:val="TableNormal"/>
    <w:next w:val="TableGrid"/>
    <w:uiPriority w:val="39"/>
    <w:rsid w:val="00323F27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odyBulletIndent">
    <w:name w:val="A Llew Body Bullet Indent"/>
    <w:basedOn w:val="Normal"/>
    <w:next w:val="Normal"/>
    <w:link w:val="ALlewBodyBulletIndentChar"/>
    <w:autoRedefine/>
    <w:qFormat/>
    <w:rsid w:val="00580491"/>
    <w:pPr>
      <w:numPr>
        <w:numId w:val="5"/>
      </w:numPr>
      <w:tabs>
        <w:tab w:val="num" w:pos="720"/>
      </w:tabs>
      <w:spacing w:after="0"/>
      <w:ind w:left="641" w:hanging="357"/>
      <w:contextualSpacing/>
    </w:pPr>
    <w:rPr>
      <w:rFonts w:eastAsiaTheme="minorEastAsia" w:cs="Calibri"/>
      <w:bCs/>
      <w:kern w:val="20"/>
      <w:shd w:val="clear" w:color="auto" w:fill="FFFFFF"/>
      <w:lang w:val="en-US" w:eastAsia="en-US" w:bidi="en-US"/>
    </w:rPr>
  </w:style>
  <w:style w:type="table" w:customStyle="1" w:styleId="TableGrid134">
    <w:name w:val="Table Grid134"/>
    <w:basedOn w:val="TableNormal"/>
    <w:next w:val="TableGrid"/>
    <w:uiPriority w:val="39"/>
    <w:rsid w:val="00985E24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CD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CD67A3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39"/>
    <w:rsid w:val="00CD67A3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SubtitleLlew1Char">
    <w:name w:val="A Llew Subtitle Llew 1 Char"/>
    <w:basedOn w:val="ListParagraphChar"/>
    <w:link w:val="ALlewSubtitleLlew1"/>
    <w:rsid w:val="005375AC"/>
    <w:rPr>
      <w:rFonts w:eastAsiaTheme="minorEastAsia"/>
      <w:shd w:val="clear" w:color="auto" w:fill="FFFFFF"/>
      <w:lang w:eastAsia="en-GB" w:bidi="en-US"/>
    </w:rPr>
  </w:style>
  <w:style w:type="character" w:customStyle="1" w:styleId="ALlewBodyBulletIndentChar">
    <w:name w:val="A Llew Body Bullet Indent Char"/>
    <w:basedOn w:val="ListParagraphChar"/>
    <w:link w:val="ALlewBodyBulletIndent"/>
    <w:rsid w:val="00580491"/>
    <w:rPr>
      <w:rFonts w:eastAsiaTheme="minorEastAsia" w:cs="Calibri"/>
      <w:bCs/>
      <w:kern w:val="20"/>
      <w:lang w:eastAsia="en-GB" w:bidi="en-US"/>
    </w:rPr>
  </w:style>
  <w:style w:type="table" w:customStyle="1" w:styleId="TableGrid162">
    <w:name w:val="Table Grid162"/>
    <w:basedOn w:val="TableNormal"/>
    <w:next w:val="TableGrid"/>
    <w:uiPriority w:val="39"/>
    <w:rsid w:val="007A6A09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7A6A09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6A0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6A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TableGrid163">
    <w:name w:val="Table Grid163"/>
    <w:basedOn w:val="TableNormal"/>
    <w:next w:val="TableGrid"/>
    <w:uiPriority w:val="39"/>
    <w:rsid w:val="00AD21A9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AD21A9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71743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717432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2F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2F145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uiPriority w:val="39"/>
    <w:rsid w:val="002F145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026722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026722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026722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39"/>
    <w:rsid w:val="007B1254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7B1254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890377976090245594msolistparagraph">
    <w:name w:val="m_2890377976090245594msolistparagraph"/>
    <w:basedOn w:val="Normal"/>
    <w:rsid w:val="007B1254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371">
    <w:name w:val="Table Grid1371"/>
    <w:basedOn w:val="TableNormal"/>
    <w:next w:val="TableGrid"/>
    <w:uiPriority w:val="39"/>
    <w:rsid w:val="0060170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39"/>
    <w:rsid w:val="009D519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SubHeading2Char">
    <w:name w:val="A Llew Sub Heading 2 Char"/>
    <w:basedOn w:val="DefaultParagraphFont"/>
    <w:link w:val="ALlewSubHeading2"/>
    <w:locked/>
    <w:rsid w:val="00510752"/>
    <w:rPr>
      <w:rFonts w:eastAsiaTheme="minorEastAsia"/>
      <w:shd w:val="clear" w:color="auto" w:fill="FFFFFF"/>
      <w:lang w:bidi="en-US"/>
    </w:rPr>
  </w:style>
  <w:style w:type="paragraph" w:customStyle="1" w:styleId="ALlewSubHeading2">
    <w:name w:val="A Llew Sub Heading 2"/>
    <w:basedOn w:val="ALlewBodyBullet"/>
    <w:next w:val="Normal"/>
    <w:link w:val="ALlewSubHeading2Char"/>
    <w:autoRedefine/>
    <w:qFormat/>
    <w:rsid w:val="00510752"/>
  </w:style>
  <w:style w:type="character" w:customStyle="1" w:styleId="Heading1Char">
    <w:name w:val="Heading 1 Char"/>
    <w:basedOn w:val="DefaultParagraphFont"/>
    <w:link w:val="Heading1"/>
    <w:rsid w:val="00EC276C"/>
    <w:rPr>
      <w:rFonts w:asciiTheme="majorHAnsi" w:hAnsiTheme="majorHAnsi" w:cs="Arial"/>
      <w:b/>
      <w:bCs/>
      <w:i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C276C"/>
    <w:rPr>
      <w:rFonts w:ascii="Arial" w:hAnsi="Arial" w:cs="Arial"/>
      <w:b/>
      <w:bCs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C276C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DateChar">
    <w:name w:val="Date Char"/>
    <w:basedOn w:val="DefaultParagraphFont"/>
    <w:link w:val="Date"/>
    <w:rsid w:val="00EC276C"/>
    <w:rPr>
      <w:lang w:val="en-GB" w:eastAsia="en-GB"/>
    </w:rPr>
  </w:style>
  <w:style w:type="paragraph" w:customStyle="1" w:styleId="m-736360284506211844msolistparagraph">
    <w:name w:val="m_-736360284506211844msolistparagraph"/>
    <w:basedOn w:val="Normal"/>
    <w:rsid w:val="00EC276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29">
    <w:name w:val="Table Grid29"/>
    <w:basedOn w:val="TableNormal"/>
    <w:next w:val="TableGrid"/>
    <w:uiPriority w:val="39"/>
    <w:rsid w:val="00EC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EC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PVTable">
    <w:name w:val="HPV Table"/>
    <w:basedOn w:val="TableNormal"/>
    <w:uiPriority w:val="99"/>
    <w:rsid w:val="000F57AB"/>
    <w:pPr>
      <w:ind w:left="0" w:firstLine="0"/>
    </w:pPr>
    <w:rPr>
      <w:rFonts w:ascii="Corbel" w:eastAsiaTheme="minorHAnsi" w:hAnsi="Corbel" w:cstheme="minorBidi"/>
      <w:color w:val="4F81BD" w:themeColor="accent1"/>
      <w:sz w:val="18"/>
      <w:szCs w:val="22"/>
      <w:lang w:val="en-AU"/>
    </w:rPr>
    <w:tblPr>
      <w:tblInd w:w="57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paragraph" w:customStyle="1" w:styleId="HPVTableTextNormal">
    <w:name w:val="HPV Table Text (Normal)"/>
    <w:basedOn w:val="NoSpacing"/>
    <w:qFormat/>
    <w:rsid w:val="000F57AB"/>
    <w:pPr>
      <w:spacing w:line="264" w:lineRule="auto"/>
      <w:ind w:left="0" w:firstLine="0"/>
    </w:pPr>
    <w:rPr>
      <w:rFonts w:ascii="Corbel" w:eastAsiaTheme="minorHAnsi" w:hAnsi="Corbel"/>
      <w:color w:val="4F81BD" w:themeColor="accent1"/>
      <w:sz w:val="19"/>
      <w:lang w:val="en-AU"/>
    </w:rPr>
  </w:style>
  <w:style w:type="paragraph" w:customStyle="1" w:styleId="HPVTableHeading2">
    <w:name w:val="HPV Table Heading 2"/>
    <w:qFormat/>
    <w:rsid w:val="000F57AB"/>
    <w:pPr>
      <w:spacing w:after="200"/>
      <w:ind w:left="0" w:firstLine="0"/>
    </w:pPr>
    <w:rPr>
      <w:rFonts w:ascii="Corbel" w:eastAsiaTheme="majorEastAsia" w:hAnsi="Corbel" w:cstheme="majorBidi"/>
      <w:bCs/>
      <w:color w:val="4F81BD" w:themeColor="accent1"/>
      <w:sz w:val="21"/>
      <w:szCs w:val="21"/>
      <w:lang w:val="en-AU"/>
    </w:rPr>
  </w:style>
  <w:style w:type="table" w:customStyle="1" w:styleId="TableGrid0">
    <w:name w:val="TableGrid"/>
    <w:rsid w:val="000F57AB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711">
    <w:name w:val="Table Grid13711"/>
    <w:basedOn w:val="TableNormal"/>
    <w:next w:val="TableGrid"/>
    <w:uiPriority w:val="39"/>
    <w:rsid w:val="00780A00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780A00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ewNumberList">
    <w:name w:val="Llew Number List"/>
    <w:basedOn w:val="ListParagraph"/>
    <w:link w:val="LlewNumberListChar"/>
    <w:qFormat/>
    <w:rsid w:val="00EA6542"/>
    <w:pPr>
      <w:numPr>
        <w:numId w:val="2"/>
      </w:numPr>
      <w:tabs>
        <w:tab w:val="left" w:pos="900"/>
      </w:tabs>
      <w:spacing w:after="100" w:afterAutospacing="1" w:line="259" w:lineRule="auto"/>
      <w:ind w:left="1066" w:right="-227" w:hanging="357"/>
      <w:contextualSpacing/>
      <w:textAlignment w:val="baseline"/>
    </w:pPr>
    <w:rPr>
      <w:rFonts w:cs="Arial"/>
      <w:bCs/>
      <w:kern w:val="20"/>
      <w:lang w:eastAsia="en-US"/>
    </w:rPr>
  </w:style>
  <w:style w:type="character" w:customStyle="1" w:styleId="LlewNumberListChar">
    <w:name w:val="Llew Number List Char"/>
    <w:basedOn w:val="DefaultParagraphFont"/>
    <w:link w:val="LlewNumberList"/>
    <w:rsid w:val="00EA6542"/>
    <w:rPr>
      <w:rFonts w:eastAsiaTheme="minorEastAsia" w:cs="Arial"/>
      <w:bCs/>
      <w:kern w:val="20"/>
      <w:lang w:bidi="en-US"/>
    </w:rPr>
  </w:style>
  <w:style w:type="table" w:customStyle="1" w:styleId="TableGrid34">
    <w:name w:val="Table Grid34"/>
    <w:basedOn w:val="TableNormal"/>
    <w:next w:val="TableGrid"/>
    <w:uiPriority w:val="39"/>
    <w:rsid w:val="00E6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1">
    <w:name w:val="Table Grid137111"/>
    <w:basedOn w:val="TableNormal"/>
    <w:next w:val="TableGrid"/>
    <w:uiPriority w:val="39"/>
    <w:rsid w:val="009870E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2">
    <w:name w:val="Table Grid137112"/>
    <w:basedOn w:val="TableNormal"/>
    <w:next w:val="TableGrid"/>
    <w:uiPriority w:val="39"/>
    <w:rsid w:val="009870E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1366E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1">
    <w:name w:val="Table Grid1491"/>
    <w:basedOn w:val="TableNormal"/>
    <w:next w:val="TableGrid"/>
    <w:uiPriority w:val="39"/>
    <w:rsid w:val="00E836B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E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C45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D4"/>
    <w:rPr>
      <w:i/>
      <w:iCs/>
      <w:color w:val="404040" w:themeColor="text1" w:themeTint="BF"/>
      <w:lang w:val="en-GB" w:eastAsia="en-GB"/>
    </w:rPr>
  </w:style>
  <w:style w:type="table" w:customStyle="1" w:styleId="TableGrid1492">
    <w:name w:val="Table Grid1492"/>
    <w:basedOn w:val="TableNormal"/>
    <w:next w:val="TableGrid"/>
    <w:uiPriority w:val="39"/>
    <w:rsid w:val="00551FEC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39"/>
    <w:rsid w:val="0086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3">
    <w:name w:val="Table Grid1493"/>
    <w:basedOn w:val="TableNormal"/>
    <w:next w:val="TableGrid"/>
    <w:uiPriority w:val="39"/>
    <w:rsid w:val="00A650EF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39"/>
    <w:rsid w:val="003C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01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">
    <w:name w:val="Table Grid14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1">
    <w:name w:val="Table Grid14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1">
    <w:name w:val="Table Grid14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">
    <w:name w:val="Table Grid16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">
    <w:name w:val="Table Grid173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1">
    <w:name w:val="Table Grid16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1">
    <w:name w:val="Table Grid174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2">
    <w:name w:val="Table Grid1372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1">
    <w:name w:val="Table Grid148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1">
    <w:name w:val="Table Grid16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1">
    <w:name w:val="Table Grid175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1">
    <w:name w:val="Table Grid16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1">
    <w:name w:val="Table Grid176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2">
    <w:name w:val="Table Grid13712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PVTable1">
    <w:name w:val="HPV Table1"/>
    <w:basedOn w:val="TableNormal"/>
    <w:uiPriority w:val="99"/>
    <w:rsid w:val="006B55CE"/>
    <w:pPr>
      <w:ind w:left="0" w:firstLine="0"/>
    </w:pPr>
    <w:rPr>
      <w:rFonts w:ascii="Corbel" w:eastAsiaTheme="minorHAnsi" w:hAnsi="Corbel" w:cstheme="minorBidi"/>
      <w:color w:val="4F81BD" w:themeColor="accent1"/>
      <w:sz w:val="18"/>
      <w:szCs w:val="22"/>
      <w:lang w:val="en-AU"/>
    </w:rPr>
    <w:tblPr>
      <w:tblInd w:w="57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table" w:customStyle="1" w:styleId="TableGrid304">
    <w:name w:val="Table Grid30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4">
    <w:name w:val="Table Grid1494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1">
    <w:name w:val="Table Grid138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3">
    <w:name w:val="Table Grid137113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1">
    <w:name w:val="Table Grid29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uiPriority w:val="39"/>
    <w:rsid w:val="0075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uiPriority w:val="39"/>
    <w:rsid w:val="007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uiPriority w:val="39"/>
    <w:rsid w:val="000B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4944"/>
    <w:rPr>
      <w:color w:val="954F72"/>
      <w:u w:val="single"/>
    </w:rPr>
  </w:style>
  <w:style w:type="paragraph" w:customStyle="1" w:styleId="msonormal0">
    <w:name w:val="msonormal"/>
    <w:basedOn w:val="Normal"/>
    <w:rsid w:val="00B1494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Normal"/>
    <w:rsid w:val="00B149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B1494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B1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al"/>
    <w:rsid w:val="00B1494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B14944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B14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Normal"/>
    <w:rsid w:val="00B14944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B1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B1494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2">
    <w:name w:val="xl14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4">
    <w:name w:val="xl14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Normal"/>
    <w:rsid w:val="00B14944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1">
    <w:name w:val="xl15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4">
    <w:name w:val="xl15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Normal"/>
    <w:rsid w:val="00B149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B1494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1">
    <w:name w:val="xl16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B1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7">
    <w:name w:val="xl167"/>
    <w:basedOn w:val="Normal"/>
    <w:rsid w:val="00B14944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8">
    <w:name w:val="xl16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9">
    <w:name w:val="xl169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0">
    <w:name w:val="xl17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3">
    <w:name w:val="xl17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7">
    <w:name w:val="xl177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8">
    <w:name w:val="xl178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0">
    <w:name w:val="xl180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4">
    <w:name w:val="xl184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5">
    <w:name w:val="xl185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6">
    <w:name w:val="xl18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0">
    <w:name w:val="xl190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Normal"/>
    <w:rsid w:val="00B14944"/>
    <w:pPr>
      <w:pBdr>
        <w:top w:val="single" w:sz="4" w:space="0" w:color="auto"/>
        <w:lef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3">
    <w:name w:val="xl193"/>
    <w:basedOn w:val="Normal"/>
    <w:rsid w:val="00B14944"/>
    <w:pPr>
      <w:pBdr>
        <w:lef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4">
    <w:name w:val="xl194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5">
    <w:name w:val="xl19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8">
    <w:name w:val="xl198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9">
    <w:name w:val="xl19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1">
    <w:name w:val="xl201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2">
    <w:name w:val="xl20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3">
    <w:name w:val="xl203"/>
    <w:basedOn w:val="Normal"/>
    <w:rsid w:val="00B14944"/>
    <w:pPr>
      <w:pBdr>
        <w:top w:val="single" w:sz="4" w:space="0" w:color="auto"/>
        <w:lef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Normal"/>
    <w:rsid w:val="00B14944"/>
    <w:pPr>
      <w:pBdr>
        <w:lef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7">
    <w:name w:val="xl207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9">
    <w:name w:val="xl209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2">
    <w:name w:val="xl21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14">
    <w:name w:val="xl214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4">
    <w:name w:val="xl224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5">
    <w:name w:val="xl225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30">
    <w:name w:val="xl230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1">
    <w:name w:val="xl231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2">
    <w:name w:val="xl23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leGrid38">
    <w:name w:val="Table Grid38"/>
    <w:basedOn w:val="TableNormal"/>
    <w:next w:val="TableGrid"/>
    <w:uiPriority w:val="39"/>
    <w:rsid w:val="00B3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uiPriority w:val="39"/>
    <w:rsid w:val="000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1">
    <w:name w:val="Table Grid3011"/>
    <w:basedOn w:val="TableNormal"/>
    <w:next w:val="TableGrid"/>
    <w:uiPriority w:val="39"/>
    <w:rsid w:val="0070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2">
    <w:name w:val="Table Grid3012"/>
    <w:basedOn w:val="TableNormal"/>
    <w:next w:val="TableGrid"/>
    <w:uiPriority w:val="39"/>
    <w:rsid w:val="00C7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6C6B"/>
    <w:pPr>
      <w:ind w:left="0" w:firstLine="0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3B6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  <w:style w:type="paragraph" w:customStyle="1" w:styleId="m1796123748704057908msolistparagraph">
    <w:name w:val="m_1796123748704057908msolistparagraph"/>
    <w:basedOn w:val="Normal"/>
    <w:rsid w:val="000273B6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4911">
    <w:name w:val="Table Grid14911"/>
    <w:basedOn w:val="TableNormal"/>
    <w:next w:val="TableGrid"/>
    <w:uiPriority w:val="39"/>
    <w:rsid w:val="000273B6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273B6"/>
    <w:pPr>
      <w:widowControl w:val="0"/>
      <w:autoSpaceDE w:val="0"/>
      <w:autoSpaceDN w:val="0"/>
      <w:spacing w:after="0"/>
      <w:ind w:left="1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7B40"/>
    <w:rPr>
      <w:rFonts w:cstheme="minorBidi"/>
      <w:szCs w:val="22"/>
      <w:lang w:val="en-GB"/>
    </w:rPr>
  </w:style>
  <w:style w:type="table" w:customStyle="1" w:styleId="TableGrid341">
    <w:name w:val="Table Grid341"/>
    <w:basedOn w:val="TableNormal"/>
    <w:next w:val="TableGrid"/>
    <w:uiPriority w:val="39"/>
    <w:rsid w:val="000273B6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73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4476512867342939496msolistparagraph">
    <w:name w:val="m_-4476512867342939496msolistparagraph"/>
    <w:basedOn w:val="Normal"/>
    <w:rsid w:val="000273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lletResolved">
    <w:name w:val="A ullet Resolved"/>
    <w:basedOn w:val="ALlewBodyBullet"/>
    <w:link w:val="AulletResolvedChar"/>
    <w:rsid w:val="002131D2"/>
    <w:rPr>
      <w:b/>
      <w:bCs/>
    </w:rPr>
  </w:style>
  <w:style w:type="character" w:customStyle="1" w:styleId="AulletResolvedChar">
    <w:name w:val="A ullet Resolved Char"/>
    <w:basedOn w:val="ALlewBodyBulletIndentChar"/>
    <w:link w:val="AulletResolved"/>
    <w:rsid w:val="002131D2"/>
    <w:rPr>
      <w:rFonts w:eastAsiaTheme="minorEastAsia" w:cs="Calibri"/>
      <w:b/>
      <w:bCs/>
      <w:kern w:val="20"/>
      <w:shd w:val="clear" w:color="auto" w:fill="FFFFFF"/>
      <w:lang w:eastAsia="en-GB" w:bidi="en-US"/>
    </w:rPr>
  </w:style>
  <w:style w:type="table" w:customStyle="1" w:styleId="TableGrid342">
    <w:name w:val="Table Grid342"/>
    <w:basedOn w:val="TableNormal"/>
    <w:next w:val="TableGrid"/>
    <w:uiPriority w:val="39"/>
    <w:rsid w:val="0066224C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uiPriority w:val="39"/>
    <w:rsid w:val="00BD66F1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uiPriority w:val="39"/>
    <w:rsid w:val="00605D98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esolvedBullet">
    <w:name w:val="A Resolved Bullet"/>
    <w:basedOn w:val="Normal"/>
    <w:next w:val="Normal"/>
    <w:link w:val="AResolvedBulletChar"/>
    <w:autoRedefine/>
    <w:qFormat/>
    <w:rsid w:val="00E45C1B"/>
    <w:pPr>
      <w:numPr>
        <w:numId w:val="15"/>
      </w:numPr>
      <w:spacing w:after="0"/>
      <w:contextualSpacing/>
    </w:pPr>
    <w:rPr>
      <w:rFonts w:eastAsiaTheme="minorEastAsia" w:cs="Calibri"/>
      <w:b/>
      <w:kern w:val="20"/>
      <w:shd w:val="clear" w:color="auto" w:fill="FFFFFF"/>
      <w:lang w:val="en-US" w:eastAsia="en-US" w:bidi="en-US"/>
    </w:rPr>
  </w:style>
  <w:style w:type="character" w:customStyle="1" w:styleId="AResolvedBulletChar">
    <w:name w:val="A Resolved Bullet Char"/>
    <w:basedOn w:val="ListParagraphChar"/>
    <w:link w:val="AResolvedBullet"/>
    <w:rsid w:val="00E45C1B"/>
    <w:rPr>
      <w:rFonts w:eastAsiaTheme="minorEastAsia" w:cs="Calibri"/>
      <w:b/>
      <w:kern w:val="20"/>
      <w:lang w:eastAsia="en-GB" w:bidi="en-US"/>
    </w:rPr>
  </w:style>
  <w:style w:type="table" w:customStyle="1" w:styleId="TableGrid345">
    <w:name w:val="Table Grid345"/>
    <w:basedOn w:val="TableNormal"/>
    <w:next w:val="TableGrid"/>
    <w:uiPriority w:val="39"/>
    <w:rsid w:val="00987E95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39"/>
    <w:rsid w:val="0013591C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9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3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76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9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7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0433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4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68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46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147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08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94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94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4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36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3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51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467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611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921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627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13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334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664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930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66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0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719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5985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086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728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874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440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68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1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41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801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8102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467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05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46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6176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417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45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563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9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2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193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4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81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37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52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11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63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51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567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49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12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285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62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2206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04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511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4822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1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5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1922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1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8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2433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43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4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4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4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854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5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3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920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40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2381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5579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3948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39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6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7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306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2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465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6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378584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654817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94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337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66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884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2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56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2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17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63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71454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40605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427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1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2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4735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14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6548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26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5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5301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6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1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4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7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35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1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2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1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0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5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8115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0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9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1770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94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45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7181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27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307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00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2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8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8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23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54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88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48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9518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8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39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20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9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2513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2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95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81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9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8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1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3214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81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3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5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570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9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8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93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82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7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41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03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3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0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652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05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6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59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6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54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6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4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5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42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9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2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9023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87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1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77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9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8513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98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8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51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4418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1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51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04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7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1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40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9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6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01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83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1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8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1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3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78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82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17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80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9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8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6609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7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84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849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5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18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8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45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50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20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4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7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74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8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0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4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1181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7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6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29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3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1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2584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78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4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4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1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1123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41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00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7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2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55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22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970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3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1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2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34333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13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8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53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1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7979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12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0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33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5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9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252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8516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667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2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8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3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4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0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32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80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2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51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14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696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9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6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9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56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0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93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22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9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46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12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1502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0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36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74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8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6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8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741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8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7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13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1701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6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8295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41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4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419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79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9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8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14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5180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08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4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23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4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0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81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4847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3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0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97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09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5117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2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51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2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1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1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5302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8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4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14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17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97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8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84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9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89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14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451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79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8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3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1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54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79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3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95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7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9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212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5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4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12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9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6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3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2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030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94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1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04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2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08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3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19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6480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9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6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1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3633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36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2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66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6569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1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57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4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6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8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59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5754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56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9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3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73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1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3468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08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4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3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84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46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0433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30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599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1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12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748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78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14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33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19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53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96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77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700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83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6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6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7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06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9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9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7885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05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9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7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01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4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1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5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7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448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6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6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72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7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95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9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54931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83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645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993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0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4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5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087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1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0" w:color="CCCCCC"/>
                                            <w:bottom w:val="single" w:sz="6" w:space="5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91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0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3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4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8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9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3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19609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1654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74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8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4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5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18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11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16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7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5754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21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2500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65084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32484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4571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5103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2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93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00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1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67680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0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14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3785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22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37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62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46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50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288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24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22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9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9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10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55492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249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0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70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9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24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1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970856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16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58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85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138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058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675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320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31023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66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63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6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248947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26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10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029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26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8133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1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17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0495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22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091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9307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3747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4091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9466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55408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785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96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2916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0921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4820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4995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2612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1954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7166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5268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2906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7987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71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359477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76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65571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3616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49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50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0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791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54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393429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5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275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8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0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6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58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84680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34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86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52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0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217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67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63757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11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3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171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80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6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22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7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06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41874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15965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8942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32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015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928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30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1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4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9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1109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4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4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415193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38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954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07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3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139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7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69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1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37519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8727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00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4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0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57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80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16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33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9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980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8084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06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9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84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4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1888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91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6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34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88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94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06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42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847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0042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6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6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85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9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0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3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36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03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57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5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2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49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4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75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5934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60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7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7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00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1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53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0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59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99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4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9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696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1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1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939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8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1674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95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5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45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69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60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2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248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9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10083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82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0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95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64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4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93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1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1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3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27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85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9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5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83982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22456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8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9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8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7258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15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253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2511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5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8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1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6747017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0614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6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4687090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1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23697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36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826895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13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621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93981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9780412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3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3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109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28407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1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2369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52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48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310316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2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4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6655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34394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8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1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7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56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4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6056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42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33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64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68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0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8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89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70810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5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9085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7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93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75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5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69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7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8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2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0487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36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1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41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87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35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7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9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71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4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96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5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97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16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83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56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3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1845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73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56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42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05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31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9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46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9668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5667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54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6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04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53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4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14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8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3112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300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89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91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9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463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9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9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92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83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2494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99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32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77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62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1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3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9000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95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98189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9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71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5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41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03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16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9051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459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1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1253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33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808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712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2482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596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31016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384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63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44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7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76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40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9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06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4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99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93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1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38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960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1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5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0927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9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1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49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4330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99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312355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05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71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9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17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0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23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10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71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46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9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8723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5358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75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58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205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268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841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508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42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90097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8300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69761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0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4177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7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9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492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2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178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8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9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8539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6739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686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7230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7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724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797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4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5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4827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5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9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850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389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547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102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58029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31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8997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0548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8905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8902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1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099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0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353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56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5297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67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0979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11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570023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500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7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1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44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43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5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19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0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56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0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1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318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683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4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6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6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8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22703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29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7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4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66742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840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896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6320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711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452939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7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43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00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627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6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2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3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40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1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1427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86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2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0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27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88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86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85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25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534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8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98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67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1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6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8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77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92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4587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73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5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10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5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7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7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8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97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3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226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059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19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73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831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8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9519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7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8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966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13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2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4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6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650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29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429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550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3513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34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260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725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989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7013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066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2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739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68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34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01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0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7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3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9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8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9411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3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199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1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00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84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45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47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87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907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93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15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558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1567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848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610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057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33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841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590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83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865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23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170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07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40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1496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217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00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03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68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0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3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6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5241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70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9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465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8280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774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19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643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03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6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660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2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1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090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0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802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950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55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405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817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26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956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918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11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141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4450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6796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21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36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4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1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5827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77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2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62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2832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98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27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2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7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9058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70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30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0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2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402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101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41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343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415">
                      <w:marLeft w:val="0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925">
                          <w:marLeft w:val="315"/>
                          <w:marRight w:val="31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248464693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331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32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365932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6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0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9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4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3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5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453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2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959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34085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07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4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47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77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02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9640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0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6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2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9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7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7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5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1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331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43077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41616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38223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68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4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314776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684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27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95161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6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9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37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76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617678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35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6879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89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009165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0066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39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9505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1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0290731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8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39978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1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434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6373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7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7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9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7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222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8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1378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5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1268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48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1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2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65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3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13509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61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284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5246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4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53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9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9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3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4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0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3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18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5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6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121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076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7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26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0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38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8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8611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74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616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9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40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45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71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84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19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55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7751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56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13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11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0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14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9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513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2903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5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7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26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7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2366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54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92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0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60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74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57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8632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8003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33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0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0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6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0563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9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2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063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1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6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85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66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85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5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3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42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7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9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1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8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62993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6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1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66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61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85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7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75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8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3011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87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8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05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54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3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135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61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1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06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02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02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5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06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21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2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92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7391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2239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0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43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02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0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54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064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1420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92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8153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85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978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64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0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8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8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7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40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9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83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3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23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2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46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2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12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8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25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72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54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6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0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8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53519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87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39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2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03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4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9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48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9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67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1820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24150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229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7348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13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8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07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87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86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5486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67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3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141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93331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38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04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9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00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35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4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99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6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3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98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0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3721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1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0776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9623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1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2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41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35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69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11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45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61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7453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78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4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1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0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4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00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2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7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93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52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3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5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1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17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7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3022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3452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99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9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12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5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94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0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92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68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62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83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66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67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46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12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607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36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5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3802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0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41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8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92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4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6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2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3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97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87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96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85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1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36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93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69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99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25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46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4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8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4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42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66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44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6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1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27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77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8109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43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6333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283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52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98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580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6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4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5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2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8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1608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7335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8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89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332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34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66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92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58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449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7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99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1943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2347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3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4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6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15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5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95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2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1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7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43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1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4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2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3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3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3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02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6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37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45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5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8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32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1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09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6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866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96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7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2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28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4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1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04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5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8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6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1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8646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34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9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1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78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98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8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4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0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560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50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0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33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9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9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689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70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60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612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08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59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5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149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79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06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4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6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2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7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6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43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35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50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9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41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06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3687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5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92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59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4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3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67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23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09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6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13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9412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79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51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1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03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0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9082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78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7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2395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2820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2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20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20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71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25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1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1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4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51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7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54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3881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84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94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4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15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009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0211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2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4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13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96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152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320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07120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90455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6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9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4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2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24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93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6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93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9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2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4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99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06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3165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45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8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1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461087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29916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72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140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854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321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49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99953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70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82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91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035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74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414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095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42585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81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907768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982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8073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3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257332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29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577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759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78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6805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24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9749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7981210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43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85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0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82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84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962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60436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19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22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178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4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7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5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934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66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7172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591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033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2026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98762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83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18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96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051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8360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29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93426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501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7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9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39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6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16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68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29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73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13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997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3295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28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10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8755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2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5129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5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2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373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4492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077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3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81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942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4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6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1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321710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2048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23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9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65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69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4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46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16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0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69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608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70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71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109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97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228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4437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147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1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56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7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52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83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1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9685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56895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77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213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6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86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77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998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5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690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040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5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6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8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27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2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69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05568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3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5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2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91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79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09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33311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4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7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9947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4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197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2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55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138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93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6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88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4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2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9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1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6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8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3539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36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63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749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8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35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4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83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0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442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17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88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845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72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8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5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6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43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7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8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5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0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0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4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2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9879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81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01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9912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1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86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65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80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6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0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99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2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8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89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6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8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4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24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8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7561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1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4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0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9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19824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43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8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05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3705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83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2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9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38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180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68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200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53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71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34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1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2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6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73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4495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2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93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0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1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5987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30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4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5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312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8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4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9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4357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7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6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67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72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94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57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0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0078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8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5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0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76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7562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0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57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0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99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14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0609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51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21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4964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29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281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01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5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38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58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9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085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945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77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76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9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1181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9603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94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9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25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63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7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9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2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8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09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73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32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033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7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9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08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08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5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407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59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118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8707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5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3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6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4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43444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4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4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1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93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1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5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95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7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03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536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41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15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03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978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33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8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5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08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51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5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3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24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9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0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86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4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1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7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16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1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1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7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57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7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5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53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8182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77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65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1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8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8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3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9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2369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9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05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9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53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0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57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98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00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68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692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37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36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437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7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8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03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91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88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4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6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9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5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82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9682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83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7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5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25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7685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83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74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0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6594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97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15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4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30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26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7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6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68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3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53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2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8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23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93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513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6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5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17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61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3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8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7968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8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1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39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65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2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79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2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9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6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430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63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17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35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3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5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56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5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9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5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5408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66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84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87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5271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4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0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993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37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3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7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4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5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0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5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7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4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8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5300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605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133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25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9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30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72772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3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8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3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33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52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10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00210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73069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11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6446945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7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9235995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6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2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758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7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727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50643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0264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8015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5646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68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25102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052189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858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1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167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6015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65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2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3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0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49942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64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4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1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0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6541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3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8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120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95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60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4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1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05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4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7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14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8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0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18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05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12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030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16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212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1812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842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0306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8026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54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170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8638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5773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888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7540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636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654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5768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51854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273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4897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9474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53010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01706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8318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67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1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4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46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684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8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3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8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07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8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50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44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99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8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6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080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2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1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07070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464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0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3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186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9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2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7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86184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1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2746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976301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379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2801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8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9073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044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7783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1414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5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747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4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7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9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0" w:color="CCCCCC"/>
                                            <w:bottom w:val="single" w:sz="6" w:space="5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8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3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4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8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3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9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2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20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6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376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3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8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02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6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9406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2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0664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30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35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6054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52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6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61793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2985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5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3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07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8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070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35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6714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9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6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733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7286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75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40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7246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282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48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3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8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4339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87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6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0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5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0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73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9729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871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15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98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9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52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8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1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0254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8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77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99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49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30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63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7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7134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19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5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0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60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1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6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5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2781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73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22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35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65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01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3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6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56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8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8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9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3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1588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1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7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2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83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04745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9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6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20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73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51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06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40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93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3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053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95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1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09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1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4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2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4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72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3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5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55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75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15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5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79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9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71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4640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90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71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60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4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8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6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75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1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93011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06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7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7679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6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85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756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14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32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87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749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2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3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1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9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90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89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64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03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3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4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3429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89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40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6989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7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79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002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414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090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6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8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6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52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322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9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9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4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536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7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44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182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3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7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7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37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6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1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1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0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0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9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77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4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72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4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2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02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12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2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3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465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49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6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9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4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247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6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1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62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1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101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32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20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97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8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3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3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2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98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58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7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9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50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1828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5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46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6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08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57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47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76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706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3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68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9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2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8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9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78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80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53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6535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52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5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1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3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1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1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5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4712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52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9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91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5447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5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83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8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9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2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3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76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0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25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8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4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5635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48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8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35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8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55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6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4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7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52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84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91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07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22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01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1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4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17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5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3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0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9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4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8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4755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8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54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1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73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82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5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2295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7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43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6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5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04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27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76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33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82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94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3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927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2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54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71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46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116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2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2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9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8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946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81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8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6717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2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3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474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98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2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022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54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961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5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1642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48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7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2639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20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033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62439042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85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3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1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3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47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169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91027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3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77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8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4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3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68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2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36879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8005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10026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0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11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38777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462294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773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520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43044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8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5236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24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57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720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5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69831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5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552090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9173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87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864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7403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96167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8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5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6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491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19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06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1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75386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6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48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484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5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34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5076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42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85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5933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003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86162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84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846687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50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3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17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8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39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2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0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7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33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8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72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8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06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78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57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8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655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092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4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2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39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27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134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8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68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64876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65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4385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072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42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639814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4165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297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97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6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28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7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113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5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38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95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503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829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2592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12925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3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96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56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17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666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3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0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5208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366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46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34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22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15683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1788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097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25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62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5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0194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92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380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6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318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59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058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13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612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67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3318732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76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61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5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03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53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2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59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5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94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6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917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0538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441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7171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7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936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45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2954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55126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9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956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2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0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73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8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46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8050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66184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8752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36682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6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8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8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453583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9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493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83902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26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014992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7595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2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8918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71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0325080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5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6816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45343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993027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6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8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0682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6291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26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43417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04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1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44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97423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6512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0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3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038415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85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405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39018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6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8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03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8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6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6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9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84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1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1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5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1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7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2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25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7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9467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85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66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8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02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4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804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4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70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8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5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5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2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8641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94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82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9418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2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0012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69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5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7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8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30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091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1629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8331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37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2098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5956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19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16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4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7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8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91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51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74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95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8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61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1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42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77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86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7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39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46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00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0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19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5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47574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18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6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38546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30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7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9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422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28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1767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2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087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10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5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8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15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24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4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22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06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10305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64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1835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8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02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9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5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5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9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8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94282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1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9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63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31459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98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8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91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56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2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3666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2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64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0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2758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53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0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8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3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1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7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8644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5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4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8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28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44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77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6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51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55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5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83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0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28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05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70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6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80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1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9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90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0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31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1010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5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4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4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7400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911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0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7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9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1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96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49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4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50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99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9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8605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8164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8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5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2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79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93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80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1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0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6722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1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79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85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1450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2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9019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8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7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04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80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42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6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1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5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8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7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7102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71345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9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7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951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9116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9269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7076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33528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1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9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43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2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1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4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4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9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84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17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9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0345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8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7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3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24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04829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5853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72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37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30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81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7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018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56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9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5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8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0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5275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67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635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47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39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93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2508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15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4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352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65131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80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039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051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303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5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708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1840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7566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1500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8385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109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6666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8084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8891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8516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95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8750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65091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90961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3173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4864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7395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8844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8042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2028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407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503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11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65305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58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68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086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670271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684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60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262449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730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93026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64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213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9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49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09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36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174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86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34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24838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8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504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08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1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1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2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3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3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55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28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232580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0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5095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74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3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79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0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21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16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96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185669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92970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3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09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3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82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6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4736780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133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616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74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87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025341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3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2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4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22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25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1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29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80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6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34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1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22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1108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94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18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746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1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2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7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49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159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300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36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0957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36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56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42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08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61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747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44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65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17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256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73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13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07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469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217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491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16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1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154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674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784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73662777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872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4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31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01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0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40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0855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05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897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953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8814332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8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0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7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49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0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32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6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790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5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18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1624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6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3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29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52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6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8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61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9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8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7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5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5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1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011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56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63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8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9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91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791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75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75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68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1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1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6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27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001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15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2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72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0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97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8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73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14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7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9251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29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4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8838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90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7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94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52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0725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10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26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3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7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5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8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66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6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13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3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23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21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1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34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6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7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7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65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55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9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9048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37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8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1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6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565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33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8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40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80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03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950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9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47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36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4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2517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7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1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86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62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7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6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6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64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35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2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95685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5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3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62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87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8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4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06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6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75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7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7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6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2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970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90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9680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5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5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4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0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6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36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1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6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8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76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0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9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2850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04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6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2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82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82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900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93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91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2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50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5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2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3392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96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9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6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73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6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8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4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1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4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5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7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2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2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74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2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1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07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1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16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06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95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8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0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628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52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1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410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3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2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4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69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7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72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865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53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0711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1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8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4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3335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2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9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8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7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9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3991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3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1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9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1638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54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0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898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3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2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04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0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3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8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364723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75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6369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64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53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16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5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38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1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8148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45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30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63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21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49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32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49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4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50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48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35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87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032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7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79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7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9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1922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4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4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8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0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494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67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5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473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18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9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4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13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66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4645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42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8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7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53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779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0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2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93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0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2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7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19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0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4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4702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40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1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7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2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0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7783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4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9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1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53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0905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5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7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6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7206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15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6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6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6032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2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58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84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0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69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78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3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54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720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121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67123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0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7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6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8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4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0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7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9383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45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5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1177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1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6254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05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7756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99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44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17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445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525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28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4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762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0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7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56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0210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39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9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7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12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5858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57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0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73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315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3016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87579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488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99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2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2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7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6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294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18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713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178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40582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3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15358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9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52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2198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9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96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3354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4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5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428432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7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011586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87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008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139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88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96146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52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864515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561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66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46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9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74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1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7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4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94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1967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7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531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76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7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89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4251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8664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2421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85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396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5267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505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5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81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247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78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80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817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09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4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60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850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5333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8373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536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02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0265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5343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5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7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3010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03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2381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36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6373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77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1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3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8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4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09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87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413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9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88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8554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70167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15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5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217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411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1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9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85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5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84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3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16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8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09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05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09355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9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31294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95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64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1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0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2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2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1864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501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7497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96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75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16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0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64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2387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30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7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1887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0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40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43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12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9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1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04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25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4309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1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10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97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0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06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58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1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8888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047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9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91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63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9572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669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97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1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368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0866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76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5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0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27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907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98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30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743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47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28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3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47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1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20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9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0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76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81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59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4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9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1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8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5714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49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51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42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4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53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0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8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77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9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7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64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6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8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2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56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083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0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1532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6233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4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79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3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01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00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7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952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06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5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69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97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97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1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66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6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8271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57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04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0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9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64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019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1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64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50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04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39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66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9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61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89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26849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36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53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380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73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15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6453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03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2590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37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0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2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5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0827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75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5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55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7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5375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23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4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34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75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845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30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7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69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710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5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9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9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5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71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77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60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495991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3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0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83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82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0068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453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10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321028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06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2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02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93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119976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6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9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4417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63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8483675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19172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31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13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6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6965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3882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51979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7482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2354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18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12021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6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86311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8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30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8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74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75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0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8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98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1639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182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22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41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02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590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137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6199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21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33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140107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482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93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943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97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170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048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850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5662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315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60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55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45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3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493696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98446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07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56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392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7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5839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2018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2976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2290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535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5103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176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0626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7332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82665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909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868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536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33417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67723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33696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536427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70730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48275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59823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971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78456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645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2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4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4248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3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807250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48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868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6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8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85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91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07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8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81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331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80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86368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36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18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433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7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3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42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2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45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3875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493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2591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26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608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77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932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96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0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14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7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5484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882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94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2423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76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5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31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33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85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1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3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5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02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2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3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62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2646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457015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819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080681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08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95954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6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1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6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2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007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548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857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162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  <w:div w:id="9931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4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7088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83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6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8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83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6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9496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176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55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330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9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1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5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240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7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5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7305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86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5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3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2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75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2755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4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944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82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9530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820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90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22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76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828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967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175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7519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764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055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75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254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5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60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155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60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31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575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432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06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4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75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4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8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54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05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38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74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232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508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096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214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85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5626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3747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906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821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2150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4030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820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1035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7619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2768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599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6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9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2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515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04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4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8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59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782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2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867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255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5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52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7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2599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0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275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2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0021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7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47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098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5761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06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178162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5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66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364757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0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5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1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71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7005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0608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3913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3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9031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080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4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9568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1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94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5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26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9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8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465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10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121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9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0318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4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38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1167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3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24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65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24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7272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6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7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1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9498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8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6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413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4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1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7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40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41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1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43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1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71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6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5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2500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73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36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8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01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839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8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8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6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20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7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6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9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57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59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319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0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76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24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3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9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2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771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13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13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4438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1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50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07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0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462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5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7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9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8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0950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7868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04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3389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68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9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899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8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1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31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31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5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09014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86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287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78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30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22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748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7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977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69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8531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45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02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66698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51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90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19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9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0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7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8730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11624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40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69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19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8459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4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6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3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46578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2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98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1694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4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5972584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49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911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8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92290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0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949261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9202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27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2012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20497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67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05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5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03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5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2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31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46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3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4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54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7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1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0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71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5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3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29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72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9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66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8534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6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8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669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83722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810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9016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34331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9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6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7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479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67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9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1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2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81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1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70378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11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5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26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6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65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347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5361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4498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4030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98252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078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47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93993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13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166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8829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427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8542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3811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7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540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020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9236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323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670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2748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99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149834">
                                                                                                                          <w:marLeft w:val="83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51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900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43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403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60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66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87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676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89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785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79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49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7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5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15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70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1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483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33034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78986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00368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90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62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16981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73408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1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1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9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0956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49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216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05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94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4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96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8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6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15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9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808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8614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6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920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76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2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19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643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673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90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0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9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8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97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746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626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8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404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14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2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2303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43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08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2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819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21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2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24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5600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73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5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3409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43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511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8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2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5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5330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5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6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4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28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2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23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267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3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68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8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1574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0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183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9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48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3250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7505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8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4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21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3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3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5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200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595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99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26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43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4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8518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42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0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38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14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4478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6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13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96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73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46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55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187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55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52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62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5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38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0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2795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422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81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17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2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0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8870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49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4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26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72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15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0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63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1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56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63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9465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87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39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2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0211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87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2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6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1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828623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1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2442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8503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3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2565890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1262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38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6850250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40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21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32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54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3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678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824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73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34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0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730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49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1814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49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140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026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0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4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38661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1281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2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73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1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74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33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5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1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46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7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542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363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3085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9766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6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87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246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08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027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69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2856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7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1218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59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15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548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5718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198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1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758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231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1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28046150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10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0873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178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06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2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19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8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5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703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43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7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45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713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6978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56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7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4917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728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515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37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4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8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1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5743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2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76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15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00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340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76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622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99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305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9813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308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46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918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556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0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7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2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79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236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4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27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2914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8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52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733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38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4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1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631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0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2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2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8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8063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13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45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245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3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2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35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679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97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87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0497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11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668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25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74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353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264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554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418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081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483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103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080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7336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157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143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990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442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93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337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697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273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96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044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2293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20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0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0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53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4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6743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9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49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0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0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49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82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74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01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2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399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14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0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8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8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9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011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6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705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062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1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82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1718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61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60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836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699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57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73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87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26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8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1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63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844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5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2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74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86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37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400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69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51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3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77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1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4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04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011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95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539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729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237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262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8148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353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505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112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88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240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406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48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36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697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90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80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661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6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245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3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418304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323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63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5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2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70645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5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029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2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52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2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7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76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243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5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6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4996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07023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6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3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1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09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4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7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06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29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654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11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56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22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9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9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915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04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66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00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65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67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1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62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46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69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5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6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3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9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99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4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4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0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2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77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67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6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0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4454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57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4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08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93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38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32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03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41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43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90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1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84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33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1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3341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3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141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97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687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15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3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3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412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6907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36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33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7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857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4447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76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38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05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4596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03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498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86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7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9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11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216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47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04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2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0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6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53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91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17840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5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78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1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0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6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707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57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5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4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6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77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434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25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821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915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08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6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31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6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8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10504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90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8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521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61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03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06280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275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2993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11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080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3982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8461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81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67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6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36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18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83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54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62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06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79976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6389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73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9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1697112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9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1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0915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12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368845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6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8022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13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7269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7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13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534384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1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04361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0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1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46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04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6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0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860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79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391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79236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203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67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878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6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466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002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228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131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8802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688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595409">
                                                                                                                          <w:marLeft w:val="83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51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2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780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58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999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65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38588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47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778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081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170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748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8441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9384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1246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9938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028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528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78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97889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7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68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94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136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06130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193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5510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20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365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19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390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667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71851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49285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33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4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9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7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94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23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6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4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1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74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1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80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1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73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2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145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52912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73622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99835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7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018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20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2627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8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929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8324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0264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68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8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8523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225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9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102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2412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1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18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15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2784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1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70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26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2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480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62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60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8442609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3217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1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4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76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8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00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57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4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8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82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108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51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25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696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9603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27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50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840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0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9331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80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406151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68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64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9928021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868471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9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317512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6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917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29095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52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7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227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080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753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42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264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709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87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9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45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392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3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159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0627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8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5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27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583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0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0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227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9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1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86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64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8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0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40193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4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8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1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9957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44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9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63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33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6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14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4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31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8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8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4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4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23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6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75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5744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78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1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66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3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7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23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1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6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3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4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93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74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80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5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8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4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74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11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88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87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3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6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34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1331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52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3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4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64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0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6457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4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7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12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2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9919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37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8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8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4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0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5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8920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1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15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7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4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8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1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3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8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24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2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83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65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3908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1992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1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4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18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28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0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5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0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1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31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339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41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2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2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7240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46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6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42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9891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358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443042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41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7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3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8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9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261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61003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729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02270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20519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87012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390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8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2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604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20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9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4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7244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61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21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57928854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29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522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903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5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624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4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86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3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358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3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51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3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1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998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49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4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1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183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03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868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529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96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9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9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4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455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8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37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7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488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245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36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6077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277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420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49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5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7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7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607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215426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78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6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9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10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324234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1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12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2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9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1814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6410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8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33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51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57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806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0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55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1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607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5540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24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7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0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2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1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3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99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99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898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00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751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30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81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1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3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8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66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68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449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38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36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42927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73455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19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40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6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1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2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8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8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68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3511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460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3499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26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0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53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8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2846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70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12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26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86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8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9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1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26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24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0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25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4419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0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2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72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82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35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132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52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16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77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29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9841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11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3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1782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32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1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48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39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038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24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88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173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071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82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3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84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97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04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78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926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8555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9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059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0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0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77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41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3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36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1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1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7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69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3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45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34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8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1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3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921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1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48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3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83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6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2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2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2953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63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1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2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70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2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5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54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5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606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052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76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0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5228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00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48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9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5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6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60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6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83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0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1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16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4384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48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4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02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0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4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6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49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8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01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1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1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81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7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5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18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100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7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9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8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9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3509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86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18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9027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92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1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308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04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88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2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4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1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85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66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4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3811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85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46640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33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59851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76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4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70048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15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1497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8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39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899430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7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314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52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0329437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7813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4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3903914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45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6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7793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125822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2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512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68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4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6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709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28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87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905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79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4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76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1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70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87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093372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73482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891665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6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657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658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576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99365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71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84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602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3096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3898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8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2270805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9459136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3087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9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76752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909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821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053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25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89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385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47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25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2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137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9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19783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443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24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393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52802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99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1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97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3188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996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7267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0861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3659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58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0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7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1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2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2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19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47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3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3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25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9496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12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5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04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874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491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8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0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9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1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18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7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3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21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72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26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6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01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2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2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8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5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93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13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13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30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79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53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26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4610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385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04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8175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66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7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7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82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6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22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1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55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4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73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88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04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35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80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8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3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2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3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51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44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9286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79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55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4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74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26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9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59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10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84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17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60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1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9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11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9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35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13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61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5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15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99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9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06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27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0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774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7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413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3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28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5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8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57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8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2174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80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5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66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21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96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2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51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531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32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6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5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06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6927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57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6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6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19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4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75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33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4617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724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742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36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0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5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67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3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10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34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57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45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4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982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99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970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7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90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63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6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0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05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8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8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03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3910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06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7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2239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9341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84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1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0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1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4297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97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00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00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2823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7832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8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8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8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14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8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4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1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9547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2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79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9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7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69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3116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6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63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63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5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78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97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60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18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15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450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4309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58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42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19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6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8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443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84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35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70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41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9205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5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155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17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43329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74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48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8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13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8552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22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6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93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42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59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1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42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7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62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1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9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36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03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1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78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1687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4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75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0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28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0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4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025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9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52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95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86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56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85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54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0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7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5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3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4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38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54240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62690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85861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0630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1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9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7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9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6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09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20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4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245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523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7547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5169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2239969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750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881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0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6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26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0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4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2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19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79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4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1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405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33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18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419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058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25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4517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11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33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2263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8268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7267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4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605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3924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2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73398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879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27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01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3385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02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5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6779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7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36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9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820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13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5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952890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791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8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0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6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6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63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972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25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5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73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2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0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9384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80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1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1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428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71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7979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948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5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64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832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82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26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06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8265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4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89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9042975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789915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05734715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3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00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55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59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184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8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8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9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844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70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083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9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906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66127727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4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1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6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27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3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8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9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07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3089019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5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20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49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28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87146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471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9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878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9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14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83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8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66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1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1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56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9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0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7458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68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0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4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75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1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02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57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7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1728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1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43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4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2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36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51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8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9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1335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8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3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17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6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8761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3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0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4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1445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3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10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4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4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8242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77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1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8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8111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33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4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1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5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43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1507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84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8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52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59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3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6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98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19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7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74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99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5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4066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3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7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12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9512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52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85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6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4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14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9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83363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54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257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8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29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37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85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7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0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212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74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44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8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00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3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7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4938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2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073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10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16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8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97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7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33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04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0045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2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83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13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5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8432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5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9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94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1338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2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2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5131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72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73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74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9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8134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7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0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4822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68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8050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10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22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9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99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2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421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66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5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10738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61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0378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69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6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482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56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2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0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8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73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54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99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0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679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9558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27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3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66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71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5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076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06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43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60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879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7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1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4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4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78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1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1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9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23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7667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2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4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56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9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127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7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7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5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28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2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9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7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75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87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13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5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0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14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5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4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43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7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662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52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4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30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3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3167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43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07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3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5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4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12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1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3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55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5985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29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1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8996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8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3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1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19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56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0274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59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0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9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1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2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1260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6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45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5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94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4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910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19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77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6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75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00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7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9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0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39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35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6523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1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88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9292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97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1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4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5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8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3428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56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6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2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64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1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30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5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83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31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3975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66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6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5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1661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5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8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60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93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33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0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42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38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1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96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3681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38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9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52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7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8626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0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0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01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62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4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3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8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39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683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69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1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2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7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7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5620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9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76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8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0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839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08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89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4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68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435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68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6614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9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3036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7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2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899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9762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93456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970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2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6895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58886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928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66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559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82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993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7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49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20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83373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0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921715306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21413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2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02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840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47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5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9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0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8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1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5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37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611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97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4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16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5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8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05108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092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44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7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553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166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902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6794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136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7422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38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3922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7507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5560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012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10062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33777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12328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92987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0252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2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2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7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1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069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7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58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97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4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52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821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841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80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91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36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96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137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83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909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06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1958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9084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21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395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311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66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650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424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124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778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943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87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694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92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5584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6114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346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6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9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852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692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4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77269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83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6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6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4803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1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1228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726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148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71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77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96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1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24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0356978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5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3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1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1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7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40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96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1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72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807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52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830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8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8567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402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71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59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95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796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27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75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9636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063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9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6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61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28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9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00033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9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1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2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0522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12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83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4092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25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5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31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04831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41033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2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55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3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5124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4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3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99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5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13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19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9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7093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6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48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37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3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2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6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607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24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0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1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1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668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01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0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7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56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26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9589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15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64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4992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41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27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3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8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45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44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56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4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3916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5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3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64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1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1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62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37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9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1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5079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85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9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22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5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646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92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358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42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9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59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4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0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0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30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4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54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7876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54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260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08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7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37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85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3569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35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41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0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98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809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63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2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92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34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8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22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688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74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1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3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402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72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61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4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9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2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9669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91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7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7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8146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3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8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15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8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3366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50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43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44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691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63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89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55362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832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13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21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08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33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2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31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6431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68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26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7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3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2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32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4744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6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5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46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90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45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7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5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4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09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77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32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2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8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22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4271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86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262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27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35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52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8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0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6841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95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127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65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11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7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27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67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597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54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95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1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4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91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12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52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9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7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00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1154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0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2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2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2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3317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06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2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75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1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7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6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54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4877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17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8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2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158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94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991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5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8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56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5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7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66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0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6639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52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4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1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3042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4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62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45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4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75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2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1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1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96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72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3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03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5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3601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62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46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898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17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56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4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6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3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3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534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6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1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58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79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2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6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217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8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7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8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77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73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81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46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3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5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8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4850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6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8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7817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0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1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0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66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6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93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24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8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978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066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7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1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39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1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62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305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70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1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64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28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8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52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484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325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2659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783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6582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4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6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11131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32250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267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33575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146624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85943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1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1318579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6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620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7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50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890842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14643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18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5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94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09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741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723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12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33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0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0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295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0474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8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202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11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99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01355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7473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98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6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94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7251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8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12988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746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1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8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74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1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32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1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25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9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55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758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3653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78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675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03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818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6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0350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6529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948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675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1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5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8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5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1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57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0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1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01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39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003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29523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8422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2283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53396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65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744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56030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1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34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3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9684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0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23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0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1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78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047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109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71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45607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2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03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65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184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31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0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016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03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849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44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8927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5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24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6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76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2490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829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741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3443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2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295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689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1391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9697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26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96488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04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333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059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011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131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6848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26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0395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3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45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843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63251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20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04985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72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95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461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56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83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081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2363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417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3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6520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9949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988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1659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1230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367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4130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391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56837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5017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05062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040702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047085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07511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8566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4382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7911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091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9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2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231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325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513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50685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87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72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288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54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14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39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2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268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19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04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4499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82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03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4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9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4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5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7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72432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54074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72446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92877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53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223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652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1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37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713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31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5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7614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1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14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8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6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43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9313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95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1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06792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1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55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3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90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56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7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8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77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01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75787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07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1090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72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5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7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17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5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05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51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5576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2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1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7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36567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39510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54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97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1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0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1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6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2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338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3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7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67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4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0986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2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48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6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69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9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0678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6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68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26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98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8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14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0930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30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54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8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0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349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42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22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15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19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4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86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43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62005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29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78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79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75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5049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5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2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20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76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1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56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2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67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2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531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1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31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9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73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7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90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18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53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68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46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5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2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9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3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66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9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33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41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1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0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78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59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3392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40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8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1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7329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31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6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44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6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1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6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48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44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8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41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4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4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7498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865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35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6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99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51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7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65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47432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761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0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72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9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222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9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5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89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16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7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0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7545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5719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56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4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21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4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8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389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5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8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1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1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4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77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1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948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3337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848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0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3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4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4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24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3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7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8109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750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57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11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77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3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48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399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43181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3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74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3577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63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7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1964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32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6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7477370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6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26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557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0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167622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1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9141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9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235705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4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1426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77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40818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1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1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90940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74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319668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439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5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71969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8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1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5998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6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130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5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193018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989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6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3792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32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2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1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5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3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3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4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5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715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3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900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5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4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38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24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32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30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6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5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06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098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61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3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0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2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8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65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20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0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7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375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60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531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520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Mr Elfryn Williams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C4A65-C588-491B-A1B4-CAC89757D5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38165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Laptop</dc:creator>
  <cp:keywords/>
  <dc:description/>
  <cp:lastModifiedBy>Clerk  Gorslas Community Council</cp:lastModifiedBy>
  <cp:revision>231</cp:revision>
  <cp:lastPrinted>2023-11-22T11:07:00Z</cp:lastPrinted>
  <dcterms:created xsi:type="dcterms:W3CDTF">2019-10-28T16:10:00Z</dcterms:created>
  <dcterms:modified xsi:type="dcterms:W3CDTF">2024-03-31T09:39:00Z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