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B8061" w14:textId="0CBF16B3" w:rsidR="00403CDA" w:rsidRPr="00C3541F" w:rsidRDefault="00FD47A2" w:rsidP="002048BC">
      <w:pPr>
        <w:pStyle w:val="ALlewMainHeading"/>
      </w:pPr>
      <w:r w:rsidRPr="00C3541F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25C210A" wp14:editId="303E8DD5">
                <wp:simplePos x="0" y="0"/>
                <wp:positionH relativeFrom="margin">
                  <wp:align>center</wp:align>
                </wp:positionH>
                <wp:positionV relativeFrom="margin">
                  <wp:posOffset>-409575</wp:posOffset>
                </wp:positionV>
                <wp:extent cx="6238875" cy="714375"/>
                <wp:effectExtent l="0" t="0" r="28575" b="285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8B11BEE" w14:textId="11744C1B" w:rsidR="00243E50" w:rsidRPr="009F45CA" w:rsidRDefault="00243E50" w:rsidP="002048BC">
                            <w:pPr>
                              <w:pStyle w:val="ALlewMainHeading"/>
                            </w:pPr>
                            <w:r w:rsidRPr="00B85CCE">
                              <w:t>CYNGOR CYMUNED GORS</w:t>
                            </w:r>
                            <w:r w:rsidR="00B23876">
                              <w:t>-</w:t>
                            </w:r>
                            <w:r w:rsidRPr="00B85CCE">
                              <w:t>LAS COMMUNITY COUNCIL</w:t>
                            </w:r>
                          </w:p>
                          <w:p w14:paraId="0D8921DA" w14:textId="07292727" w:rsidR="00243E50" w:rsidRDefault="00243E50" w:rsidP="00FD47A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C3C8C">
                              <w:rPr>
                                <w:b/>
                                <w:bCs/>
                              </w:rPr>
                              <w:t xml:space="preserve">Minutes of </w:t>
                            </w:r>
                            <w:r w:rsidR="00D1514E">
                              <w:rPr>
                                <w:b/>
                                <w:bCs/>
                              </w:rPr>
                              <w:t xml:space="preserve">an additional March </w:t>
                            </w:r>
                            <w:r w:rsidR="00240116">
                              <w:rPr>
                                <w:b/>
                                <w:bCs/>
                              </w:rPr>
                              <w:t xml:space="preserve">meeting </w:t>
                            </w:r>
                            <w:r w:rsidRPr="00FC3C8C">
                              <w:rPr>
                                <w:b/>
                                <w:bCs/>
                              </w:rPr>
                              <w:t>of the Gors</w:t>
                            </w:r>
                            <w:r w:rsidR="00172F25">
                              <w:rPr>
                                <w:b/>
                                <w:bCs/>
                              </w:rPr>
                              <w:t>-</w:t>
                            </w:r>
                            <w:r w:rsidRPr="00FC3C8C">
                              <w:rPr>
                                <w:b/>
                                <w:bCs/>
                              </w:rPr>
                              <w:t>las Community Council</w:t>
                            </w:r>
                          </w:p>
                          <w:p w14:paraId="60E457FF" w14:textId="1124583F" w:rsidR="00243E50" w:rsidRPr="00FC3C8C" w:rsidRDefault="00243E50" w:rsidP="00FD47A2">
                            <w:pPr>
                              <w:jc w:val="center"/>
                              <w:rPr>
                                <w:rStyle w:val="Strong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 w:rsidRPr="00FC3C8C">
                              <w:rPr>
                                <w:b/>
                                <w:bCs/>
                              </w:rPr>
                              <w:t>held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4169AC">
                              <w:rPr>
                                <w:b/>
                                <w:bCs/>
                              </w:rPr>
                              <w:t xml:space="preserve">at </w:t>
                            </w:r>
                            <w:r w:rsidR="00F63531">
                              <w:rPr>
                                <w:b/>
                                <w:bCs/>
                              </w:rPr>
                              <w:t>Ysgol Cefneithin</w:t>
                            </w:r>
                            <w:r w:rsidR="004169AC"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="00F63531">
                              <w:rPr>
                                <w:b/>
                                <w:bCs/>
                              </w:rPr>
                              <w:t xml:space="preserve">Cefneithin, </w:t>
                            </w:r>
                            <w:r w:rsidR="004169AC">
                              <w:rPr>
                                <w:b/>
                                <w:bCs/>
                              </w:rPr>
                              <w:t>on</w:t>
                            </w:r>
                            <w:r w:rsidR="0024011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F63531">
                              <w:rPr>
                                <w:b/>
                                <w:bCs/>
                              </w:rPr>
                              <w:t>18</w:t>
                            </w:r>
                            <w:r w:rsidR="00240116" w:rsidRPr="00240116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240116">
                              <w:rPr>
                                <w:b/>
                                <w:bCs/>
                              </w:rPr>
                              <w:t xml:space="preserve"> March,2024, </w:t>
                            </w:r>
                            <w:r w:rsidRPr="00FC3C8C">
                              <w:rPr>
                                <w:b/>
                                <w:bCs/>
                              </w:rPr>
                              <w:t xml:space="preserve">at </w:t>
                            </w:r>
                            <w:r w:rsidR="002C067C">
                              <w:rPr>
                                <w:b/>
                                <w:bCs/>
                              </w:rPr>
                              <w:t>1</w:t>
                            </w:r>
                            <w:r w:rsidR="00F63531">
                              <w:rPr>
                                <w:b/>
                                <w:bCs/>
                              </w:rPr>
                              <w:t>8.30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hrs. </w:t>
                            </w:r>
                          </w:p>
                          <w:p w14:paraId="3310CD7F" w14:textId="77777777" w:rsidR="00243E50" w:rsidRDefault="00243E50" w:rsidP="00FD47A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C210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32.25pt;width:491.25pt;height:56.25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" fillcolor="window" strokecolor="windowText" strokeweight="2pt">
                <v:textbox>
                  <w:txbxContent>
                    <w:p w14:paraId="08B11BEE" w14:textId="11744C1B" w:rsidR="00243E50" w:rsidRPr="009F45CA" w:rsidRDefault="00243E50" w:rsidP="002048BC">
                      <w:pPr>
                        <w:pStyle w:val="ALlewMainHeading"/>
                      </w:pPr>
                      <w:r w:rsidRPr="00B85CCE">
                        <w:t>CYNGOR CYMUNED GORS</w:t>
                      </w:r>
                      <w:r w:rsidR="00B23876">
                        <w:t>-</w:t>
                      </w:r>
                      <w:r w:rsidRPr="00B85CCE">
                        <w:t>LAS COMMUNITY COUNCIL</w:t>
                      </w:r>
                    </w:p>
                    <w:p w14:paraId="0D8921DA" w14:textId="07292727" w:rsidR="00243E50" w:rsidRDefault="00243E50" w:rsidP="00FD47A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C3C8C">
                        <w:rPr>
                          <w:b/>
                          <w:bCs/>
                        </w:rPr>
                        <w:t xml:space="preserve">Minutes of </w:t>
                      </w:r>
                      <w:r w:rsidR="00D1514E">
                        <w:rPr>
                          <w:b/>
                          <w:bCs/>
                        </w:rPr>
                        <w:t xml:space="preserve">an additional March </w:t>
                      </w:r>
                      <w:r w:rsidR="00240116">
                        <w:rPr>
                          <w:b/>
                          <w:bCs/>
                        </w:rPr>
                        <w:t xml:space="preserve">meeting </w:t>
                      </w:r>
                      <w:r w:rsidRPr="00FC3C8C">
                        <w:rPr>
                          <w:b/>
                          <w:bCs/>
                        </w:rPr>
                        <w:t>of the Gors</w:t>
                      </w:r>
                      <w:r w:rsidR="00172F25">
                        <w:rPr>
                          <w:b/>
                          <w:bCs/>
                        </w:rPr>
                        <w:t>-</w:t>
                      </w:r>
                      <w:r w:rsidRPr="00FC3C8C">
                        <w:rPr>
                          <w:b/>
                          <w:bCs/>
                        </w:rPr>
                        <w:t>las Community Council</w:t>
                      </w:r>
                    </w:p>
                    <w:p w14:paraId="60E457FF" w14:textId="1124583F" w:rsidR="00243E50" w:rsidRPr="00FC3C8C" w:rsidRDefault="00243E50" w:rsidP="00FD47A2">
                      <w:pPr>
                        <w:jc w:val="center"/>
                        <w:rPr>
                          <w:rStyle w:val="Strong"/>
                          <w:b w:val="0"/>
                          <w:bCs w:val="0"/>
                          <w:sz w:val="28"/>
                          <w:szCs w:val="28"/>
                        </w:rPr>
                      </w:pPr>
                      <w:r w:rsidRPr="00FC3C8C">
                        <w:rPr>
                          <w:b/>
                          <w:bCs/>
                        </w:rPr>
                        <w:t>held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4169AC">
                        <w:rPr>
                          <w:b/>
                          <w:bCs/>
                        </w:rPr>
                        <w:t xml:space="preserve">at </w:t>
                      </w:r>
                      <w:r w:rsidR="00F63531">
                        <w:rPr>
                          <w:b/>
                          <w:bCs/>
                        </w:rPr>
                        <w:t>Ysgol Cefneithin</w:t>
                      </w:r>
                      <w:r w:rsidR="004169AC">
                        <w:rPr>
                          <w:b/>
                          <w:bCs/>
                        </w:rPr>
                        <w:t xml:space="preserve">, </w:t>
                      </w:r>
                      <w:r w:rsidR="00F63531">
                        <w:rPr>
                          <w:b/>
                          <w:bCs/>
                        </w:rPr>
                        <w:t xml:space="preserve">Cefneithin, </w:t>
                      </w:r>
                      <w:r w:rsidR="004169AC">
                        <w:rPr>
                          <w:b/>
                          <w:bCs/>
                        </w:rPr>
                        <w:t>on</w:t>
                      </w:r>
                      <w:r w:rsidR="00240116">
                        <w:rPr>
                          <w:b/>
                          <w:bCs/>
                        </w:rPr>
                        <w:t xml:space="preserve"> </w:t>
                      </w:r>
                      <w:r w:rsidR="00F63531">
                        <w:rPr>
                          <w:b/>
                          <w:bCs/>
                        </w:rPr>
                        <w:t>18</w:t>
                      </w:r>
                      <w:r w:rsidR="00240116" w:rsidRPr="00240116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="00240116">
                        <w:rPr>
                          <w:b/>
                          <w:bCs/>
                        </w:rPr>
                        <w:t xml:space="preserve"> March,2024, </w:t>
                      </w:r>
                      <w:r w:rsidRPr="00FC3C8C">
                        <w:rPr>
                          <w:b/>
                          <w:bCs/>
                        </w:rPr>
                        <w:t xml:space="preserve">at </w:t>
                      </w:r>
                      <w:r w:rsidR="002C067C">
                        <w:rPr>
                          <w:b/>
                          <w:bCs/>
                        </w:rPr>
                        <w:t>1</w:t>
                      </w:r>
                      <w:r w:rsidR="00F63531">
                        <w:rPr>
                          <w:b/>
                          <w:bCs/>
                        </w:rPr>
                        <w:t>8.30</w:t>
                      </w:r>
                      <w:r>
                        <w:rPr>
                          <w:b/>
                          <w:bCs/>
                        </w:rPr>
                        <w:t xml:space="preserve">hrs. </w:t>
                      </w:r>
                    </w:p>
                    <w:p w14:paraId="3310CD7F" w14:textId="77777777" w:rsidR="00243E50" w:rsidRDefault="00243E50" w:rsidP="00FD47A2">
                      <w: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788C148" w14:textId="2E99BD0F" w:rsidR="009F45CA" w:rsidRPr="00031366" w:rsidRDefault="00D8039A" w:rsidP="002D06C4">
      <w:pPr>
        <w:pStyle w:val="ALlewSubHeading"/>
        <w:spacing w:before="0"/>
      </w:pPr>
      <w:r>
        <w:t>1</w:t>
      </w:r>
      <w:r w:rsidR="00C06A99">
        <w:t>71</w:t>
      </w:r>
      <w:r>
        <w:t>.0</w:t>
      </w:r>
      <w:r w:rsidR="00DE1843" w:rsidRPr="00031366">
        <w:t xml:space="preserve"> </w:t>
      </w:r>
      <w:r w:rsidR="00503B55" w:rsidRPr="00031366">
        <w:t xml:space="preserve">Agenda </w:t>
      </w:r>
      <w:r w:rsidR="009F45CA" w:rsidRPr="00031366">
        <w:t>Item 1: Record of those Present/Apologies</w:t>
      </w:r>
    </w:p>
    <w:p w14:paraId="046BE244" w14:textId="7B3B36CB" w:rsidR="009B648A" w:rsidRPr="00031366" w:rsidRDefault="0001794B" w:rsidP="00580491">
      <w:pPr>
        <w:pStyle w:val="ALlewBodyBulletIndent"/>
      </w:pPr>
      <w:r w:rsidRPr="00031366">
        <w:t>Cl</w:t>
      </w:r>
      <w:r w:rsidR="000B74CB">
        <w:t>l</w:t>
      </w:r>
      <w:r w:rsidRPr="00031366">
        <w:t>rs:</w:t>
      </w:r>
      <w:r w:rsidR="00EF265D">
        <w:t xml:space="preserve"> </w:t>
      </w:r>
      <w:r w:rsidR="00D8039A">
        <w:t xml:space="preserve">Simon Martin </w:t>
      </w:r>
      <w:r w:rsidR="00931CE4">
        <w:t>(Chair</w:t>
      </w:r>
      <w:r w:rsidR="00D8039A">
        <w:t xml:space="preserve">), </w:t>
      </w:r>
      <w:r w:rsidR="003E4E5A">
        <w:t xml:space="preserve">N Beckett </w:t>
      </w:r>
      <w:r w:rsidR="00AE70F4">
        <w:t>(Vice</w:t>
      </w:r>
      <w:r w:rsidR="003E4E5A">
        <w:t xml:space="preserve"> Chair), </w:t>
      </w:r>
      <w:r w:rsidR="000C4481">
        <w:t xml:space="preserve">Nia Lewis, </w:t>
      </w:r>
      <w:r w:rsidR="00F80C42">
        <w:t xml:space="preserve">Kevin Jones, </w:t>
      </w:r>
      <w:r w:rsidR="00F2026B">
        <w:t xml:space="preserve">Chris Wilkins, </w:t>
      </w:r>
      <w:r w:rsidR="003E4E5A">
        <w:t>C</w:t>
      </w:r>
      <w:r w:rsidR="000602FD">
        <w:t>atrina Will</w:t>
      </w:r>
      <w:r w:rsidR="004D4C15">
        <w:t>iams</w:t>
      </w:r>
      <w:r w:rsidR="000602FD">
        <w:t xml:space="preserve">, </w:t>
      </w:r>
      <w:r w:rsidR="00985CA2">
        <w:t xml:space="preserve">Andrew </w:t>
      </w:r>
      <w:r w:rsidR="00BF0A9D">
        <w:t>King,</w:t>
      </w:r>
      <w:r w:rsidR="00985CA2">
        <w:t xml:space="preserve"> </w:t>
      </w:r>
      <w:r w:rsidR="00F80C42">
        <w:t>Melody Gronow,</w:t>
      </w:r>
      <w:r w:rsidR="003E4E5A">
        <w:t xml:space="preserve"> and </w:t>
      </w:r>
      <w:r w:rsidR="00F2026B">
        <w:t xml:space="preserve">Elinor </w:t>
      </w:r>
      <w:r w:rsidR="00931CE4">
        <w:t>Goldsmith</w:t>
      </w:r>
      <w:r w:rsidR="003E4E5A">
        <w:t>.</w:t>
      </w:r>
      <w:r w:rsidR="00D8039A">
        <w:t xml:space="preserve"> </w:t>
      </w:r>
      <w:r w:rsidR="00E344D1">
        <w:t xml:space="preserve"> </w:t>
      </w:r>
      <w:r w:rsidR="00F0036D" w:rsidRPr="00031366">
        <w:t xml:space="preserve"> </w:t>
      </w:r>
      <w:r w:rsidR="00A15657" w:rsidRPr="00031366">
        <w:t xml:space="preserve"> </w:t>
      </w:r>
      <w:r w:rsidR="00A95D35" w:rsidRPr="00031366">
        <w:t xml:space="preserve"> </w:t>
      </w:r>
      <w:r w:rsidR="00DD6D72" w:rsidRPr="00031366">
        <w:t xml:space="preserve"> </w:t>
      </w:r>
      <w:r w:rsidR="00351461" w:rsidRPr="00031366">
        <w:t xml:space="preserve"> </w:t>
      </w:r>
      <w:r w:rsidR="00AB3089" w:rsidRPr="00031366">
        <w:t xml:space="preserve"> </w:t>
      </w:r>
      <w:r w:rsidR="00D55583" w:rsidRPr="00031366">
        <w:t xml:space="preserve"> </w:t>
      </w:r>
      <w:r w:rsidR="000E1F51" w:rsidRPr="00031366">
        <w:t xml:space="preserve"> </w:t>
      </w:r>
      <w:r w:rsidR="00F06648" w:rsidRPr="00031366">
        <w:t xml:space="preserve">  </w:t>
      </w:r>
      <w:r w:rsidR="00984639" w:rsidRPr="00031366">
        <w:t xml:space="preserve"> </w:t>
      </w:r>
      <w:r w:rsidR="00615769" w:rsidRPr="00031366">
        <w:t xml:space="preserve"> </w:t>
      </w:r>
      <w:r w:rsidR="0035280C" w:rsidRPr="00031366">
        <w:t xml:space="preserve"> </w:t>
      </w:r>
      <w:r w:rsidR="004C1268" w:rsidRPr="00031366">
        <w:t xml:space="preserve"> </w:t>
      </w:r>
      <w:r w:rsidR="00132177" w:rsidRPr="00031366">
        <w:t xml:space="preserve"> </w:t>
      </w:r>
      <w:r w:rsidR="009B648A" w:rsidRPr="00031366">
        <w:t xml:space="preserve"> </w:t>
      </w:r>
    </w:p>
    <w:p w14:paraId="39D40EE3" w14:textId="58DC35EA" w:rsidR="00922D04" w:rsidRPr="00031366" w:rsidRDefault="00030A5F" w:rsidP="00580491">
      <w:pPr>
        <w:pStyle w:val="ALlewBodyBulletIndent"/>
      </w:pPr>
      <w:r w:rsidRPr="00031366">
        <w:t>Others:</w:t>
      </w:r>
      <w:r w:rsidR="004169AC">
        <w:t xml:space="preserve"> </w:t>
      </w:r>
      <w:r w:rsidR="00AE70F4">
        <w:t xml:space="preserve">Hefin Jones (Translator) and </w:t>
      </w:r>
      <w:r w:rsidR="000602FD">
        <w:t xml:space="preserve">Llew Thomas, </w:t>
      </w:r>
      <w:r w:rsidR="008828F6" w:rsidRPr="00031366">
        <w:t xml:space="preserve">Clerk to the </w:t>
      </w:r>
      <w:r w:rsidR="003566B5" w:rsidRPr="00031366">
        <w:t>Council</w:t>
      </w:r>
      <w:r w:rsidR="003566B5">
        <w:t>.</w:t>
      </w:r>
    </w:p>
    <w:p w14:paraId="0B637137" w14:textId="3FDB3DB2" w:rsidR="00BB4DE0" w:rsidRPr="00031366" w:rsidRDefault="009D3A9F" w:rsidP="00580491">
      <w:pPr>
        <w:pStyle w:val="ALlewBodyBulletIndent"/>
      </w:pPr>
      <w:r w:rsidRPr="00031366">
        <w:t xml:space="preserve">Apologies for </w:t>
      </w:r>
      <w:r w:rsidR="00B31C70" w:rsidRPr="00031366">
        <w:t xml:space="preserve">absence: </w:t>
      </w:r>
      <w:r w:rsidR="002C0770">
        <w:t xml:space="preserve">Cllrs </w:t>
      </w:r>
      <w:r w:rsidR="00C06A99">
        <w:t>Clive Douch</w:t>
      </w:r>
      <w:r w:rsidR="00163C51">
        <w:t>, Clive Green</w:t>
      </w:r>
      <w:r w:rsidR="00075052">
        <w:t xml:space="preserve">, Tina </w:t>
      </w:r>
      <w:r w:rsidR="00AE70F4">
        <w:t>Butler,</w:t>
      </w:r>
      <w:r w:rsidR="00075052">
        <w:t xml:space="preserve"> and Linda Williams.</w:t>
      </w:r>
      <w:r w:rsidR="00C06A99">
        <w:t xml:space="preserve"> </w:t>
      </w:r>
      <w:r w:rsidR="000602FD">
        <w:t xml:space="preserve"> </w:t>
      </w:r>
      <w:r w:rsidR="00F2026B">
        <w:t xml:space="preserve"> </w:t>
      </w:r>
      <w:r w:rsidR="00F80C42">
        <w:t xml:space="preserve"> </w:t>
      </w:r>
      <w:r w:rsidR="00E344D1">
        <w:t xml:space="preserve"> </w:t>
      </w:r>
      <w:r w:rsidR="003566B5">
        <w:t xml:space="preserve"> </w:t>
      </w:r>
      <w:r w:rsidR="004169AC">
        <w:t xml:space="preserve"> </w:t>
      </w:r>
      <w:r w:rsidR="005B3926">
        <w:t xml:space="preserve"> </w:t>
      </w:r>
      <w:r w:rsidR="00386206" w:rsidRPr="00031366">
        <w:t xml:space="preserve"> </w:t>
      </w:r>
      <w:r w:rsidR="0086698C" w:rsidRPr="00031366">
        <w:t xml:space="preserve"> </w:t>
      </w:r>
      <w:r w:rsidR="00363AA5" w:rsidRPr="00031366">
        <w:t xml:space="preserve"> </w:t>
      </w:r>
      <w:r w:rsidR="00523A76" w:rsidRPr="00031366">
        <w:t xml:space="preserve"> </w:t>
      </w:r>
      <w:r w:rsidR="00A15657" w:rsidRPr="00031366">
        <w:t xml:space="preserve"> </w:t>
      </w:r>
      <w:r w:rsidR="00A95D35" w:rsidRPr="00031366">
        <w:t xml:space="preserve"> </w:t>
      </w:r>
      <w:r w:rsidR="005C282E" w:rsidRPr="00031366">
        <w:t xml:space="preserve"> </w:t>
      </w:r>
      <w:r w:rsidR="00DD6D72" w:rsidRPr="00031366">
        <w:t xml:space="preserve"> </w:t>
      </w:r>
      <w:r w:rsidR="00594F30" w:rsidRPr="00031366">
        <w:t xml:space="preserve"> </w:t>
      </w:r>
    </w:p>
    <w:p w14:paraId="0A6252A8" w14:textId="4E7613D8" w:rsidR="00386206" w:rsidRPr="00131B92" w:rsidRDefault="00E266CC" w:rsidP="00A63F69">
      <w:pPr>
        <w:pStyle w:val="AulletResolved"/>
      </w:pPr>
      <w:r w:rsidRPr="00D52B02">
        <w:t>R</w:t>
      </w:r>
      <w:r w:rsidR="00B22F48" w:rsidRPr="00D52B02">
        <w:t xml:space="preserve">esolved: </w:t>
      </w:r>
      <w:r w:rsidR="00C03D98" w:rsidRPr="00A63F69">
        <w:rPr>
          <w:b w:val="0"/>
          <w:bCs w:val="0"/>
        </w:rPr>
        <w:t xml:space="preserve">To </w:t>
      </w:r>
      <w:r w:rsidR="000602FD">
        <w:rPr>
          <w:b w:val="0"/>
          <w:bCs w:val="0"/>
        </w:rPr>
        <w:t xml:space="preserve">note and record the position. </w:t>
      </w:r>
      <w:r w:rsidR="00E97CC6" w:rsidRPr="00131B92">
        <w:t xml:space="preserve"> </w:t>
      </w:r>
      <w:r w:rsidR="00967128" w:rsidRPr="00131B92">
        <w:t xml:space="preserve"> </w:t>
      </w:r>
      <w:r w:rsidR="00B954AF" w:rsidRPr="00131B92">
        <w:t xml:space="preserve"> </w:t>
      </w:r>
      <w:r w:rsidR="00386206" w:rsidRPr="00131B92">
        <w:t xml:space="preserve"> </w:t>
      </w:r>
    </w:p>
    <w:p w14:paraId="4CA3D905" w14:textId="4799E949" w:rsidR="002A2551" w:rsidRDefault="00E45C1B" w:rsidP="006A601C">
      <w:pPr>
        <w:pStyle w:val="ALlewSubHeading"/>
      </w:pPr>
      <w:r>
        <w:t>1</w:t>
      </w:r>
      <w:r w:rsidR="00F54473">
        <w:t>71</w:t>
      </w:r>
      <w:r>
        <w:t>.1 General</w:t>
      </w:r>
      <w:r w:rsidR="001D520A">
        <w:t>.</w:t>
      </w:r>
    </w:p>
    <w:p w14:paraId="16E6F51F" w14:textId="4A00B63F" w:rsidR="008167A4" w:rsidRDefault="00DC1B84" w:rsidP="00580491">
      <w:pPr>
        <w:pStyle w:val="ALlewBodyBulletIndent"/>
      </w:pPr>
      <w:r>
        <w:t>The Chair welcomed everyone to the meeting which was declared open at 1</w:t>
      </w:r>
      <w:r w:rsidR="00F54473">
        <w:t>8.30</w:t>
      </w:r>
      <w:r>
        <w:t xml:space="preserve">hrs. </w:t>
      </w:r>
      <w:r w:rsidR="00D8039A">
        <w:t xml:space="preserve"> </w:t>
      </w:r>
    </w:p>
    <w:p w14:paraId="6749521E" w14:textId="2D0E0540" w:rsidR="00BB6797" w:rsidRPr="00BB6797" w:rsidRDefault="00BB6797" w:rsidP="00BB6797">
      <w:pPr>
        <w:pStyle w:val="ALlewBodyBulletIndent"/>
      </w:pPr>
      <w:r>
        <w:t xml:space="preserve">Prior to proceeding </w:t>
      </w:r>
      <w:r w:rsidR="00082359">
        <w:t xml:space="preserve">the Chair enquired as to </w:t>
      </w:r>
      <w:r w:rsidR="00BD7321">
        <w:t>whether</w:t>
      </w:r>
      <w:r w:rsidR="00082359">
        <w:t xml:space="preserve"> members had the necessary documentation </w:t>
      </w:r>
      <w:r w:rsidR="00B42856">
        <w:t>with them or if they required clarification on any matter</w:t>
      </w:r>
      <w:r w:rsidR="00677C6B">
        <w:t xml:space="preserve"> before proceeding with the interviews</w:t>
      </w:r>
      <w:r w:rsidR="00BD7321">
        <w:t xml:space="preserve">. </w:t>
      </w:r>
      <w:r w:rsidR="00B42856">
        <w:t xml:space="preserve"> </w:t>
      </w:r>
    </w:p>
    <w:p w14:paraId="2B6AE956" w14:textId="446DC44C" w:rsidR="00CF7F20" w:rsidRPr="00131B92" w:rsidRDefault="008167A4" w:rsidP="00587E3E">
      <w:pPr>
        <w:pStyle w:val="AulletResolved"/>
      </w:pPr>
      <w:r w:rsidRPr="008167A4">
        <w:t>Resolved</w:t>
      </w:r>
      <w:r>
        <w:t xml:space="preserve">: </w:t>
      </w:r>
      <w:r w:rsidR="00DC1B84" w:rsidRPr="00DC1B84">
        <w:rPr>
          <w:b w:val="0"/>
          <w:bCs w:val="0"/>
        </w:rPr>
        <w:t>T</w:t>
      </w:r>
      <w:r w:rsidR="00F31F27">
        <w:rPr>
          <w:b w:val="0"/>
          <w:bCs w:val="0"/>
        </w:rPr>
        <w:t>here being no such issues it was resolved t</w:t>
      </w:r>
      <w:r w:rsidR="00DC1B84" w:rsidRPr="00DC1B84">
        <w:rPr>
          <w:b w:val="0"/>
          <w:bCs w:val="0"/>
        </w:rPr>
        <w:t>o proceed with the order of business</w:t>
      </w:r>
      <w:r w:rsidR="007D06CC" w:rsidRPr="00DC1B84">
        <w:rPr>
          <w:b w:val="0"/>
          <w:bCs w:val="0"/>
        </w:rPr>
        <w:t>.</w:t>
      </w:r>
      <w:r w:rsidR="007D06CC">
        <w:rPr>
          <w:b w:val="0"/>
          <w:bCs w:val="0"/>
        </w:rPr>
        <w:t xml:space="preserve">   </w:t>
      </w:r>
      <w:r w:rsidR="00CE1847">
        <w:rPr>
          <w:b w:val="0"/>
          <w:bCs w:val="0"/>
        </w:rPr>
        <w:t xml:space="preserve"> </w:t>
      </w:r>
      <w:r w:rsidR="007302A7" w:rsidRPr="00131B92">
        <w:t xml:space="preserve"> </w:t>
      </w:r>
      <w:r w:rsidR="003115D1" w:rsidRPr="00131B92">
        <w:t xml:space="preserve"> </w:t>
      </w:r>
      <w:r w:rsidR="00FE7B45" w:rsidRPr="00131B92">
        <w:t xml:space="preserve">  </w:t>
      </w:r>
      <w:r w:rsidR="00632BD0" w:rsidRPr="00131B92">
        <w:t xml:space="preserve"> </w:t>
      </w:r>
      <w:r w:rsidR="00DC3635" w:rsidRPr="00131B92">
        <w:t xml:space="preserve">  </w:t>
      </w:r>
      <w:r w:rsidRPr="00131B92">
        <w:t xml:space="preserve"> </w:t>
      </w:r>
    </w:p>
    <w:p w14:paraId="1486EF8B" w14:textId="1D134EC8" w:rsidR="002E41C8" w:rsidRDefault="007D06CC" w:rsidP="006A601C">
      <w:pPr>
        <w:pStyle w:val="ALlewSubHeading"/>
      </w:pPr>
      <w:r>
        <w:t>1</w:t>
      </w:r>
      <w:r w:rsidR="0094555E">
        <w:t>72</w:t>
      </w:r>
      <w:r w:rsidR="00082CAB">
        <w:t>.</w:t>
      </w:r>
      <w:r w:rsidR="006D62CB">
        <w:t>0</w:t>
      </w:r>
      <w:r w:rsidR="00DC1B84">
        <w:t xml:space="preserve"> </w:t>
      </w:r>
      <w:r w:rsidR="001A72AD" w:rsidRPr="00C3541F">
        <w:t xml:space="preserve">Agenda </w:t>
      </w:r>
      <w:r w:rsidR="003B2E93" w:rsidRPr="00C3541F">
        <w:t>Item 2</w:t>
      </w:r>
      <w:r w:rsidR="00BD66F1">
        <w:t>:</w:t>
      </w:r>
      <w:r w:rsidR="003B2E93" w:rsidRPr="00C3541F">
        <w:t xml:space="preserve"> </w:t>
      </w:r>
      <w:r w:rsidR="009305BE" w:rsidRPr="006A07EF">
        <w:t>Declaration</w:t>
      </w:r>
      <w:r w:rsidR="009305BE" w:rsidRPr="00C3541F">
        <w:t xml:space="preserve"> of Interest </w:t>
      </w:r>
    </w:p>
    <w:p w14:paraId="3D68D02C" w14:textId="303594A8" w:rsidR="007D06CC" w:rsidRPr="00420307" w:rsidRDefault="00082CAB" w:rsidP="00580491">
      <w:pPr>
        <w:pStyle w:val="ALlewBodyBulletIndent"/>
        <w:rPr>
          <w:rStyle w:val="AulletResolvedChar"/>
          <w:b w:val="0"/>
          <w:bCs/>
          <w:lang w:eastAsia="en-US"/>
        </w:rPr>
      </w:pPr>
      <w:r>
        <w:rPr>
          <w:rStyle w:val="AulletResolvedChar"/>
          <w:b w:val="0"/>
          <w:bCs/>
          <w:lang w:eastAsia="en-US"/>
        </w:rPr>
        <w:t xml:space="preserve">No declarations of interest were made. </w:t>
      </w:r>
    </w:p>
    <w:p w14:paraId="662A29A3" w14:textId="77777777" w:rsidR="007F6C1E" w:rsidRPr="00420307" w:rsidRDefault="00FB0028" w:rsidP="002D06C4">
      <w:pPr>
        <w:pStyle w:val="ALlewBodyBulletIndent"/>
      </w:pPr>
      <w:r w:rsidRPr="00420307">
        <w:rPr>
          <w:rStyle w:val="AulletResolvedChar"/>
        </w:rPr>
        <w:t>Resolved</w:t>
      </w:r>
      <w:r w:rsidR="006853FC" w:rsidRPr="00420307">
        <w:rPr>
          <w:rStyle w:val="AulletResolvedChar"/>
        </w:rPr>
        <w:t xml:space="preserve"> to</w:t>
      </w:r>
      <w:r w:rsidRPr="00420307">
        <w:t>:</w:t>
      </w:r>
      <w:r w:rsidRPr="00FB0028">
        <w:t xml:space="preserve"> </w:t>
      </w:r>
      <w:r w:rsidR="00E83EBF" w:rsidRPr="00420307">
        <w:t>N</w:t>
      </w:r>
      <w:r w:rsidRPr="00420307">
        <w:t>ote and record</w:t>
      </w:r>
      <w:r w:rsidR="00520569" w:rsidRPr="00420307">
        <w:t xml:space="preserve"> the position</w:t>
      </w:r>
      <w:r w:rsidR="00FA2B08" w:rsidRPr="00420307">
        <w:t>.</w:t>
      </w:r>
      <w:r w:rsidRPr="00420307">
        <w:t xml:space="preserve">   </w:t>
      </w:r>
      <w:r w:rsidR="00B01B64" w:rsidRPr="00420307">
        <w:t xml:space="preserve"> </w:t>
      </w:r>
    </w:p>
    <w:p w14:paraId="15321E05" w14:textId="5D2A4540" w:rsidR="0031504D" w:rsidRPr="007F6C1E" w:rsidRDefault="003B1BA4" w:rsidP="007F6C1E">
      <w:pPr>
        <w:pStyle w:val="ALlewSubHeading"/>
      </w:pPr>
      <w:r>
        <w:t>1</w:t>
      </w:r>
      <w:r w:rsidR="0094555E">
        <w:t>73</w:t>
      </w:r>
      <w:r w:rsidR="0031504D" w:rsidRPr="007F6C1E">
        <w:t>.0 Agenda Item 3: Minutes of Previous Meeting.</w:t>
      </w:r>
    </w:p>
    <w:p w14:paraId="3EB6528D" w14:textId="1DA597F4" w:rsidR="0031504D" w:rsidRDefault="0031504D" w:rsidP="00580491">
      <w:pPr>
        <w:pStyle w:val="ALlewBodyBulletIndent"/>
      </w:pPr>
      <w:r>
        <w:t xml:space="preserve">The minutes of the </w:t>
      </w:r>
      <w:r w:rsidR="006923C7">
        <w:t>previous meeting would be presented and considered at a future meeting</w:t>
      </w:r>
      <w:r w:rsidR="00387CB2">
        <w:t>.</w:t>
      </w:r>
      <w:r w:rsidR="006923C7">
        <w:t xml:space="preserve"> </w:t>
      </w:r>
      <w:r w:rsidR="00704501">
        <w:t xml:space="preserve"> </w:t>
      </w:r>
      <w:r>
        <w:t xml:space="preserve"> </w:t>
      </w:r>
    </w:p>
    <w:p w14:paraId="7389AF8E" w14:textId="342E1EFA" w:rsidR="0031504D" w:rsidRPr="00387CB2" w:rsidRDefault="0031504D" w:rsidP="00E45C1B">
      <w:pPr>
        <w:pStyle w:val="AResolvedBullet"/>
        <w:rPr>
          <w:b w:val="0"/>
          <w:bCs/>
        </w:rPr>
      </w:pPr>
      <w:r w:rsidRPr="000602FD">
        <w:t>Resolved</w:t>
      </w:r>
      <w:r w:rsidR="003B1BA4" w:rsidRPr="000602FD">
        <w:t xml:space="preserve"> to</w:t>
      </w:r>
      <w:r w:rsidRPr="000602FD">
        <w:t>:</w:t>
      </w:r>
      <w:r>
        <w:t xml:space="preserve"> </w:t>
      </w:r>
      <w:r w:rsidR="00387CB2">
        <w:rPr>
          <w:b w:val="0"/>
          <w:bCs/>
        </w:rPr>
        <w:t xml:space="preserve">Receive, </w:t>
      </w:r>
      <w:r w:rsidR="00B33D3E">
        <w:rPr>
          <w:b w:val="0"/>
          <w:bCs/>
        </w:rPr>
        <w:t>note,</w:t>
      </w:r>
      <w:r w:rsidR="00387CB2">
        <w:rPr>
          <w:b w:val="0"/>
          <w:bCs/>
        </w:rPr>
        <w:t xml:space="preserve"> and approve</w:t>
      </w:r>
      <w:r w:rsidR="006D62CB" w:rsidRPr="00387CB2">
        <w:rPr>
          <w:b w:val="0"/>
          <w:bCs/>
        </w:rPr>
        <w:t xml:space="preserve">. </w:t>
      </w:r>
      <w:r w:rsidR="003B1BA4" w:rsidRPr="00387CB2">
        <w:rPr>
          <w:b w:val="0"/>
          <w:bCs/>
        </w:rPr>
        <w:t xml:space="preserve">  </w:t>
      </w:r>
    </w:p>
    <w:p w14:paraId="09EE9D5E" w14:textId="35CB70D9" w:rsidR="006D62CB" w:rsidRDefault="003B1BA4" w:rsidP="00EA6542">
      <w:pPr>
        <w:pStyle w:val="ALlewSubHeading"/>
      </w:pPr>
      <w:r>
        <w:t>1</w:t>
      </w:r>
      <w:r w:rsidR="0094555E">
        <w:t>74</w:t>
      </w:r>
      <w:r w:rsidR="00B33D3E">
        <w:t xml:space="preserve"> </w:t>
      </w:r>
      <w:r>
        <w:t>.0</w:t>
      </w:r>
      <w:r w:rsidR="0031504D">
        <w:t xml:space="preserve"> Agenda Item 4: </w:t>
      </w:r>
      <w:r w:rsidR="000D6B91">
        <w:t xml:space="preserve">Opportunity for the Public </w:t>
      </w:r>
      <w:r w:rsidR="00704501">
        <w:t>t</w:t>
      </w:r>
      <w:r w:rsidR="000D6B91">
        <w:t xml:space="preserve">o Address the Meeting. </w:t>
      </w:r>
      <w:r w:rsidR="006D62CB">
        <w:t xml:space="preserve"> </w:t>
      </w:r>
    </w:p>
    <w:p w14:paraId="2665174B" w14:textId="57F32EBC" w:rsidR="006E4FA2" w:rsidRDefault="001910EF" w:rsidP="00580491">
      <w:pPr>
        <w:pStyle w:val="ALlewBodyBulletIndent"/>
      </w:pPr>
      <w:r>
        <w:t>There were no members of the press or public present</w:t>
      </w:r>
      <w:r w:rsidR="000B5DD6">
        <w:t>.</w:t>
      </w:r>
      <w:r w:rsidR="003B1BA4">
        <w:t xml:space="preserve"> </w:t>
      </w:r>
      <w:r w:rsidR="006E4FA2">
        <w:t xml:space="preserve"> </w:t>
      </w:r>
    </w:p>
    <w:p w14:paraId="633F85D5" w14:textId="3A81AEA4" w:rsidR="00F2026B" w:rsidRDefault="006E4FA2" w:rsidP="0078708F">
      <w:pPr>
        <w:pStyle w:val="ALlewBodyBulletIndent"/>
      </w:pPr>
      <w:r w:rsidRPr="0078708F">
        <w:rPr>
          <w:b/>
          <w:bCs w:val="0"/>
        </w:rPr>
        <w:t>Resolved</w:t>
      </w:r>
      <w:r w:rsidR="00704501" w:rsidRPr="0078708F">
        <w:rPr>
          <w:b/>
          <w:bCs w:val="0"/>
        </w:rPr>
        <w:t xml:space="preserve"> to</w:t>
      </w:r>
      <w:r w:rsidRPr="0078708F">
        <w:rPr>
          <w:b/>
          <w:bCs w:val="0"/>
        </w:rPr>
        <w:t xml:space="preserve">: </w:t>
      </w:r>
      <w:r w:rsidR="00704501" w:rsidRPr="0078708F">
        <w:t>R</w:t>
      </w:r>
      <w:r w:rsidRPr="0078708F">
        <w:t>eceive a</w:t>
      </w:r>
      <w:r w:rsidRPr="00A75374">
        <w:t xml:space="preserve">nd note the </w:t>
      </w:r>
      <w:r w:rsidR="006D62CB" w:rsidRPr="00A75374">
        <w:t>position.</w:t>
      </w:r>
      <w:r w:rsidR="006D62CB">
        <w:t xml:space="preserve"> </w:t>
      </w:r>
      <w:r>
        <w:t xml:space="preserve">       </w:t>
      </w:r>
      <w:r w:rsidR="00A449B7">
        <w:t xml:space="preserve">     </w:t>
      </w:r>
      <w:r w:rsidR="00782DDC">
        <w:t xml:space="preserve">        </w:t>
      </w:r>
      <w:r w:rsidR="00334614">
        <w:t xml:space="preserve"> </w:t>
      </w:r>
      <w:r w:rsidR="00A63FC4">
        <w:t xml:space="preserve">   </w:t>
      </w:r>
      <w:r w:rsidR="00A247D2">
        <w:t xml:space="preserve">         </w:t>
      </w:r>
      <w:r w:rsidR="00C610EF">
        <w:t xml:space="preserve">      </w:t>
      </w:r>
    </w:p>
    <w:p w14:paraId="545050D5" w14:textId="187E1716" w:rsidR="003A3831" w:rsidRDefault="00B66C66" w:rsidP="00EA6542">
      <w:pPr>
        <w:pStyle w:val="ALlewSubHeading"/>
      </w:pPr>
      <w:r>
        <w:t>1</w:t>
      </w:r>
      <w:r w:rsidR="00D05450">
        <w:t>75</w:t>
      </w:r>
      <w:r w:rsidR="00704501">
        <w:t>.0</w:t>
      </w:r>
      <w:r w:rsidR="003A3831">
        <w:t xml:space="preserve"> </w:t>
      </w:r>
      <w:r w:rsidR="002A2C4F">
        <w:t xml:space="preserve">Agenda Item </w:t>
      </w:r>
      <w:r w:rsidR="00B33D3E">
        <w:t>5</w:t>
      </w:r>
      <w:r w:rsidR="002A2C4F">
        <w:t xml:space="preserve">: </w:t>
      </w:r>
      <w:r w:rsidR="00A641D7">
        <w:t xml:space="preserve">Interviewing </w:t>
      </w:r>
      <w:r w:rsidR="00E17406">
        <w:t xml:space="preserve">Candidates for the post of Clerk/ RFO to the Council.  </w:t>
      </w:r>
    </w:p>
    <w:p w14:paraId="04A5D531" w14:textId="226E8109" w:rsidR="0013591C" w:rsidRDefault="00D05450" w:rsidP="00EA6542">
      <w:pPr>
        <w:pStyle w:val="ALlewSubHeading"/>
      </w:pPr>
      <w:r>
        <w:t xml:space="preserve">175.1 </w:t>
      </w:r>
      <w:r w:rsidR="00011F66">
        <w:t xml:space="preserve">Interview </w:t>
      </w:r>
      <w:r w:rsidR="001E74A9">
        <w:t>Candidate</w:t>
      </w:r>
      <w:r w:rsidR="00011F66">
        <w:t xml:space="preserve"> A </w:t>
      </w:r>
      <w:r w:rsidR="001E74A9">
        <w:t xml:space="preserve">  </w:t>
      </w:r>
    </w:p>
    <w:p w14:paraId="19B8C5D1" w14:textId="77777777" w:rsidR="00B6650E" w:rsidRDefault="002A22C7" w:rsidP="00045ED0">
      <w:pPr>
        <w:pStyle w:val="ALlewBodyBulletIndent"/>
      </w:pPr>
      <w:bookmarkStart w:id="0" w:name="_Hlk5266403"/>
      <w:r>
        <w:t xml:space="preserve">The candidate was greeted </w:t>
      </w:r>
      <w:r w:rsidR="00EE722D">
        <w:t xml:space="preserve">and welcomed </w:t>
      </w:r>
      <w:r>
        <w:t>by the Clerk</w:t>
      </w:r>
      <w:r w:rsidR="00B6650E">
        <w:t xml:space="preserve"> and shown to </w:t>
      </w:r>
      <w:r w:rsidR="00407414">
        <w:t xml:space="preserve">a </w:t>
      </w:r>
      <w:r w:rsidR="00991E7E">
        <w:t xml:space="preserve">private </w:t>
      </w:r>
      <w:r w:rsidR="00407414">
        <w:t>waiting area</w:t>
      </w:r>
      <w:r w:rsidR="00B6650E">
        <w:t>.</w:t>
      </w:r>
    </w:p>
    <w:p w14:paraId="44449945" w14:textId="433FD8DE" w:rsidR="00AB2463" w:rsidRDefault="00B6650E" w:rsidP="008228B4">
      <w:pPr>
        <w:pStyle w:val="ALlewBodyBulletIndent"/>
      </w:pPr>
      <w:r>
        <w:t>T</w:t>
      </w:r>
      <w:r w:rsidR="00A64535">
        <w:t xml:space="preserve">he interview process </w:t>
      </w:r>
      <w:r>
        <w:t xml:space="preserve">was </w:t>
      </w:r>
      <w:r w:rsidR="00A64535">
        <w:t xml:space="preserve">explained to </w:t>
      </w:r>
      <w:r w:rsidR="00440092">
        <w:t>them,</w:t>
      </w:r>
      <w:r>
        <w:t xml:space="preserve"> and they </w:t>
      </w:r>
      <w:r w:rsidR="00A64535">
        <w:t xml:space="preserve">were </w:t>
      </w:r>
      <w:r>
        <w:t>p</w:t>
      </w:r>
      <w:r w:rsidR="004A3C93">
        <w:t xml:space="preserve">resented with </w:t>
      </w:r>
      <w:r w:rsidR="009D4CB7">
        <w:t xml:space="preserve">the pre-prepared questions </w:t>
      </w:r>
      <w:r w:rsidR="004A3C93">
        <w:t xml:space="preserve">which were </w:t>
      </w:r>
      <w:r w:rsidR="009D4CB7">
        <w:t xml:space="preserve">to be answered at interview. </w:t>
      </w:r>
    </w:p>
    <w:p w14:paraId="3F7472DC" w14:textId="7F677BC1" w:rsidR="00693EF9" w:rsidRDefault="009D4CB7" w:rsidP="00580491">
      <w:pPr>
        <w:pStyle w:val="ALlewBodyBulletIndent"/>
      </w:pPr>
      <w:r>
        <w:t xml:space="preserve">The </w:t>
      </w:r>
      <w:r w:rsidR="00F05E40">
        <w:t xml:space="preserve">candidate </w:t>
      </w:r>
      <w:r w:rsidR="00633B51">
        <w:t xml:space="preserve">was asked </w:t>
      </w:r>
      <w:r w:rsidR="00F05E40">
        <w:t xml:space="preserve">to read the questions </w:t>
      </w:r>
      <w:r w:rsidR="00697CFC">
        <w:t xml:space="preserve">and </w:t>
      </w:r>
      <w:r w:rsidR="000D7A82">
        <w:t xml:space="preserve">whether they required </w:t>
      </w:r>
      <w:r w:rsidR="00633B51">
        <w:t xml:space="preserve">clarification </w:t>
      </w:r>
      <w:r w:rsidR="00F97850">
        <w:t>on any matter</w:t>
      </w:r>
      <w:r w:rsidR="00322A4D">
        <w:t xml:space="preserve">. </w:t>
      </w:r>
      <w:r w:rsidR="005E297C">
        <w:t xml:space="preserve">As there were no such issues the candidate was </w:t>
      </w:r>
      <w:r w:rsidR="008343F9">
        <w:t>given 15 minutes preparation time</w:t>
      </w:r>
      <w:r w:rsidR="00693EF9">
        <w:t>.</w:t>
      </w:r>
    </w:p>
    <w:p w14:paraId="4FD18955" w14:textId="77777777" w:rsidR="001B743D" w:rsidRDefault="00693EF9" w:rsidP="00580491">
      <w:pPr>
        <w:pStyle w:val="ALlewBodyBulletIndent"/>
      </w:pPr>
      <w:r>
        <w:t xml:space="preserve">At the end of that period the Clerk accompanied the </w:t>
      </w:r>
      <w:r w:rsidR="001B743D">
        <w:t xml:space="preserve">candidate to the interview with the full Council. </w:t>
      </w:r>
    </w:p>
    <w:p w14:paraId="7BD2CD3F" w14:textId="397D9B8A" w:rsidR="00374AAA" w:rsidRDefault="001B743D" w:rsidP="00580491">
      <w:pPr>
        <w:pStyle w:val="ALlewBodyBulletIndent"/>
      </w:pPr>
      <w:r>
        <w:t xml:space="preserve">The Chair </w:t>
      </w:r>
      <w:r w:rsidR="007642A9">
        <w:t xml:space="preserve">introduced </w:t>
      </w:r>
      <w:r w:rsidR="006E04BF">
        <w:t xml:space="preserve">and welcomed </w:t>
      </w:r>
      <w:r>
        <w:t xml:space="preserve">the </w:t>
      </w:r>
      <w:r w:rsidR="00982761">
        <w:t>candidate</w:t>
      </w:r>
      <w:r w:rsidR="006E04BF">
        <w:t xml:space="preserve">. They were </w:t>
      </w:r>
      <w:r w:rsidR="00883D75">
        <w:t>invited</w:t>
      </w:r>
      <w:r w:rsidR="00415DC5">
        <w:t xml:space="preserve"> t</w:t>
      </w:r>
      <w:r w:rsidR="00322A4D">
        <w:t>o c</w:t>
      </w:r>
      <w:r w:rsidR="003D5AF7">
        <w:t xml:space="preserve">ommence </w:t>
      </w:r>
      <w:r w:rsidR="006E04BF">
        <w:t xml:space="preserve">answering the questions </w:t>
      </w:r>
      <w:r w:rsidR="005F0663">
        <w:t xml:space="preserve">when they felt </w:t>
      </w:r>
      <w:r w:rsidR="008838F9">
        <w:t>comfortable</w:t>
      </w:r>
      <w:r w:rsidR="003D5AF7">
        <w:t xml:space="preserve"> to do so</w:t>
      </w:r>
      <w:r w:rsidR="0063605D">
        <w:t xml:space="preserve"> and </w:t>
      </w:r>
      <w:r w:rsidR="0039265F">
        <w:t xml:space="preserve">invited to </w:t>
      </w:r>
      <w:r w:rsidR="0063605D">
        <w:t xml:space="preserve">seek clarification on any matter of which they were </w:t>
      </w:r>
      <w:r w:rsidR="006879BE">
        <w:t>unsure.</w:t>
      </w:r>
      <w:r w:rsidR="00BE2A2B">
        <w:t xml:space="preserve"> </w:t>
      </w:r>
      <w:r w:rsidR="008354F4">
        <w:t xml:space="preserve">  </w:t>
      </w:r>
      <w:r w:rsidR="00982761">
        <w:t xml:space="preserve"> </w:t>
      </w:r>
      <w:r w:rsidR="003172F2">
        <w:t xml:space="preserve"> </w:t>
      </w:r>
      <w:r w:rsidR="0049708C">
        <w:t xml:space="preserve">  </w:t>
      </w:r>
      <w:r w:rsidR="00F42C0F">
        <w:t xml:space="preserve">  </w:t>
      </w:r>
      <w:r>
        <w:t xml:space="preserve"> </w:t>
      </w:r>
      <w:r w:rsidR="008343F9">
        <w:t xml:space="preserve"> </w:t>
      </w:r>
      <w:r w:rsidR="005E297C">
        <w:t xml:space="preserve"> </w:t>
      </w:r>
      <w:r w:rsidR="00F05E40">
        <w:t xml:space="preserve">  </w:t>
      </w:r>
      <w:r w:rsidR="009D4CB7">
        <w:t xml:space="preserve"> </w:t>
      </w:r>
      <w:r w:rsidR="00991E7E">
        <w:t xml:space="preserve"> </w:t>
      </w:r>
      <w:r w:rsidR="00EE722D">
        <w:t xml:space="preserve"> </w:t>
      </w:r>
      <w:r w:rsidR="002A22C7">
        <w:t xml:space="preserve"> </w:t>
      </w:r>
    </w:p>
    <w:p w14:paraId="029DC410" w14:textId="0F465FF6" w:rsidR="007947B1" w:rsidRDefault="00374AAA" w:rsidP="00580491">
      <w:pPr>
        <w:pStyle w:val="ALlewBodyBulletIndent"/>
      </w:pPr>
      <w:r>
        <w:t xml:space="preserve">The </w:t>
      </w:r>
      <w:r w:rsidR="008354F4">
        <w:t xml:space="preserve">Candidate proceeded to answer </w:t>
      </w:r>
      <w:r w:rsidR="008E1C41">
        <w:t xml:space="preserve">each </w:t>
      </w:r>
      <w:r w:rsidR="008354F4">
        <w:t>question in turn</w:t>
      </w:r>
      <w:r w:rsidR="00BE2A2B">
        <w:t xml:space="preserve">. </w:t>
      </w:r>
    </w:p>
    <w:p w14:paraId="51464674" w14:textId="3FA02E19" w:rsidR="00633E50" w:rsidRDefault="00415DC5" w:rsidP="003E2C53">
      <w:pPr>
        <w:pStyle w:val="ALlewBodyBulletIndent"/>
      </w:pPr>
      <w:r>
        <w:t xml:space="preserve">At the end of that period members </w:t>
      </w:r>
      <w:r w:rsidR="007947B1">
        <w:t xml:space="preserve">asked </w:t>
      </w:r>
      <w:r>
        <w:t xml:space="preserve">the candidate </w:t>
      </w:r>
      <w:r w:rsidR="004169BD">
        <w:t xml:space="preserve">a number of </w:t>
      </w:r>
      <w:r>
        <w:t xml:space="preserve">questions </w:t>
      </w:r>
      <w:r w:rsidR="00EC39B8">
        <w:t>r</w:t>
      </w:r>
      <w:r w:rsidR="007947B1">
        <w:t>e</w:t>
      </w:r>
      <w:r w:rsidR="000F7D4B">
        <w:t xml:space="preserve">garding </w:t>
      </w:r>
      <w:r w:rsidR="007947B1">
        <w:t xml:space="preserve">the answers given </w:t>
      </w:r>
      <w:r w:rsidR="00E92E8C">
        <w:t xml:space="preserve">and the requirements of the post. </w:t>
      </w:r>
    </w:p>
    <w:p w14:paraId="15660638" w14:textId="0D0B82D7" w:rsidR="003022ED" w:rsidRDefault="00D4632E" w:rsidP="007569DF">
      <w:pPr>
        <w:pStyle w:val="ALlewBodyBulletIndent"/>
      </w:pPr>
      <w:r>
        <w:t xml:space="preserve">The candidate was then invited to ask any questions they wished to ask with the Council providing responses to the questions.   </w:t>
      </w:r>
      <w:r w:rsidR="00FE1A11">
        <w:t xml:space="preserve"> </w:t>
      </w:r>
      <w:r w:rsidR="00171F8C">
        <w:t xml:space="preserve"> </w:t>
      </w:r>
    </w:p>
    <w:p w14:paraId="61DA5EEF" w14:textId="35C76C2F" w:rsidR="005C00EE" w:rsidRDefault="00295F7E" w:rsidP="007158A3">
      <w:pPr>
        <w:pStyle w:val="ALlewBodyBulletIndent"/>
      </w:pPr>
      <w:r>
        <w:t xml:space="preserve">The </w:t>
      </w:r>
      <w:r w:rsidR="00355534">
        <w:t xml:space="preserve">Chair then thanked the candidate </w:t>
      </w:r>
      <w:r w:rsidR="006C7A59">
        <w:t xml:space="preserve">for their </w:t>
      </w:r>
      <w:r>
        <w:t>attendance</w:t>
      </w:r>
      <w:r w:rsidR="006C7A59">
        <w:t xml:space="preserve"> and advised that they would be notified of the Council’s decision </w:t>
      </w:r>
      <w:r>
        <w:t xml:space="preserve">within a few days. </w:t>
      </w:r>
      <w:r w:rsidR="00704501">
        <w:t xml:space="preserve"> </w:t>
      </w:r>
    </w:p>
    <w:p w14:paraId="035E1126" w14:textId="67463FB7" w:rsidR="0013591C" w:rsidRPr="0013591C" w:rsidRDefault="007C30FB" w:rsidP="00580491">
      <w:pPr>
        <w:pStyle w:val="ALlewBodyBulletIndent"/>
      </w:pPr>
      <w:r>
        <w:t xml:space="preserve">The </w:t>
      </w:r>
      <w:r w:rsidR="007F733B">
        <w:t>candidate thanked the Council for the</w:t>
      </w:r>
      <w:r w:rsidR="009148A9">
        <w:t xml:space="preserve"> opportunity and left the room.  </w:t>
      </w:r>
      <w:r w:rsidR="007F733B">
        <w:t xml:space="preserve">   </w:t>
      </w:r>
      <w:r>
        <w:t xml:space="preserve"> </w:t>
      </w:r>
      <w:r w:rsidR="005C00EE">
        <w:t xml:space="preserve"> </w:t>
      </w:r>
      <w:r w:rsidR="000015F0">
        <w:t xml:space="preserve">   </w:t>
      </w:r>
      <w:r w:rsidR="003B1BA4">
        <w:t xml:space="preserve"> </w:t>
      </w:r>
      <w:r w:rsidR="005128C4">
        <w:t xml:space="preserve">      </w:t>
      </w:r>
      <w:r w:rsidR="00E51ADD">
        <w:t xml:space="preserve">   </w:t>
      </w:r>
      <w:r w:rsidR="0013591C" w:rsidRPr="0013591C">
        <w:t xml:space="preserve"> </w:t>
      </w:r>
      <w:r w:rsidR="0013591C">
        <w:t xml:space="preserve"> </w:t>
      </w:r>
      <w:r w:rsidR="0013591C" w:rsidRPr="0013591C">
        <w:t xml:space="preserve">  </w:t>
      </w:r>
    </w:p>
    <w:p w14:paraId="4AC48CCF" w14:textId="29CFA046" w:rsidR="0013591C" w:rsidRPr="00057C61" w:rsidRDefault="0013591C" w:rsidP="007F0FD1">
      <w:r w:rsidRPr="00812056">
        <w:lastRenderedPageBreak/>
        <w:t xml:space="preserve"> </w:t>
      </w:r>
    </w:p>
    <w:p w14:paraId="64D5E8FB" w14:textId="783347A5" w:rsidR="00F44DCE" w:rsidRDefault="00F44DCE" w:rsidP="00F44DCE">
      <w:pPr>
        <w:pStyle w:val="ALlewSubHeading"/>
      </w:pPr>
      <w:r>
        <w:t xml:space="preserve">175.2 Interview Candidate B   </w:t>
      </w:r>
    </w:p>
    <w:p w14:paraId="7D57E349" w14:textId="77777777" w:rsidR="00F44DCE" w:rsidRDefault="00F44DCE" w:rsidP="00F44DCE">
      <w:pPr>
        <w:pStyle w:val="ALlewBodyBulletIndent"/>
      </w:pPr>
      <w:r>
        <w:t>The candidate was greeted and welcomed by the Clerk and shown to a private waiting area.</w:t>
      </w:r>
    </w:p>
    <w:p w14:paraId="2FB75C42" w14:textId="77777777" w:rsidR="00F44DCE" w:rsidRDefault="00F44DCE" w:rsidP="00F44DCE">
      <w:pPr>
        <w:pStyle w:val="ALlewBodyBulletIndent"/>
      </w:pPr>
      <w:r>
        <w:t xml:space="preserve">The interview process was explained to them, and they were presented with the pre-prepared questions which were to be answered at interview. </w:t>
      </w:r>
    </w:p>
    <w:p w14:paraId="285B29D1" w14:textId="77777777" w:rsidR="00F44DCE" w:rsidRDefault="00F44DCE" w:rsidP="00F44DCE">
      <w:pPr>
        <w:pStyle w:val="ALlewBodyBulletIndent"/>
      </w:pPr>
      <w:r>
        <w:t>The candidate was asked to read the questions and whether they required clarification on any matter. As there were no such issues the candidate was given 15 minutes preparation time.</w:t>
      </w:r>
    </w:p>
    <w:p w14:paraId="4C600899" w14:textId="77777777" w:rsidR="00F44DCE" w:rsidRDefault="00F44DCE" w:rsidP="00F44DCE">
      <w:pPr>
        <w:pStyle w:val="ALlewBodyBulletIndent"/>
      </w:pPr>
      <w:r>
        <w:t xml:space="preserve">At the end of that period the Clerk accompanied the candidate to the interview with the full Council. </w:t>
      </w:r>
    </w:p>
    <w:p w14:paraId="1B36AEF9" w14:textId="0398FA99" w:rsidR="00F44DCE" w:rsidRDefault="00F44DCE" w:rsidP="00AA0203">
      <w:pPr>
        <w:pStyle w:val="ALlewBodyBulletIndent"/>
      </w:pPr>
      <w:r>
        <w:t>The Chair introduced and welcomed the candidate. They were invited to commence answering the questions when they felt comfortable to do so</w:t>
      </w:r>
      <w:r w:rsidR="0039265F">
        <w:t xml:space="preserve"> </w:t>
      </w:r>
      <w:r w:rsidR="0039265F">
        <w:t xml:space="preserve">and invited to seek clarification on any matter of which they were unsure.   </w:t>
      </w:r>
      <w:r>
        <w:t xml:space="preserve">                </w:t>
      </w:r>
    </w:p>
    <w:p w14:paraId="1BE354AF" w14:textId="77777777" w:rsidR="00F44DCE" w:rsidRDefault="00F44DCE" w:rsidP="00F44DCE">
      <w:pPr>
        <w:pStyle w:val="ALlewBodyBulletIndent"/>
      </w:pPr>
      <w:r>
        <w:t xml:space="preserve">The Candidate proceeded to answer each question in turn. </w:t>
      </w:r>
    </w:p>
    <w:p w14:paraId="7B348953" w14:textId="77777777" w:rsidR="00F44DCE" w:rsidRDefault="00F44DCE" w:rsidP="00F44DCE">
      <w:pPr>
        <w:pStyle w:val="ALlewBodyBulletIndent"/>
      </w:pPr>
      <w:r>
        <w:t xml:space="preserve">At the end of that period members asked the candidate a number of questions regarding the answers given and the requirements of the post. </w:t>
      </w:r>
    </w:p>
    <w:p w14:paraId="2985277F" w14:textId="4710D52C" w:rsidR="00F44DCE" w:rsidRDefault="00D4632E" w:rsidP="001F2FE5">
      <w:pPr>
        <w:pStyle w:val="ALlewBodyBulletIndent"/>
      </w:pPr>
      <w:r>
        <w:t xml:space="preserve">The candidate was then invited to ask any questions they wished to ask with the Council providing responses to the questions.   </w:t>
      </w:r>
      <w:r w:rsidR="00FE1A11">
        <w:t xml:space="preserve"> </w:t>
      </w:r>
      <w:r w:rsidR="00F44DCE">
        <w:t xml:space="preserve"> </w:t>
      </w:r>
    </w:p>
    <w:p w14:paraId="7448EDCD" w14:textId="77777777" w:rsidR="00F44DCE" w:rsidRDefault="00F44DCE" w:rsidP="00F44DCE">
      <w:pPr>
        <w:pStyle w:val="ALlewBodyBulletIndent"/>
      </w:pPr>
      <w:r>
        <w:t xml:space="preserve">The Chair then thanked the candidate for their attendance and advised that they would be notified of the Council’s decision within a few days.  </w:t>
      </w:r>
    </w:p>
    <w:p w14:paraId="3BE1F8C5" w14:textId="06AD3D29" w:rsidR="00B0390F" w:rsidRDefault="00F44DCE" w:rsidP="00FC5549">
      <w:pPr>
        <w:pStyle w:val="ALlewBodyBulletIndent"/>
        <w:rPr>
          <w:b/>
        </w:rPr>
      </w:pPr>
      <w:r>
        <w:t xml:space="preserve">The candidate thanked the Council for the opportunity and left the </w:t>
      </w:r>
      <w:r w:rsidR="00FC5549">
        <w:t>room.</w:t>
      </w:r>
    </w:p>
    <w:p w14:paraId="4F92FC90" w14:textId="0029C40D" w:rsidR="00FC5549" w:rsidRDefault="00FC5549" w:rsidP="00FC5549">
      <w:pPr>
        <w:pStyle w:val="ALlewSubHeading"/>
      </w:pPr>
      <w:r>
        <w:t xml:space="preserve">175.3 Interview Candidate C   </w:t>
      </w:r>
    </w:p>
    <w:p w14:paraId="54F008D6" w14:textId="77777777" w:rsidR="00FC5549" w:rsidRDefault="00FC5549" w:rsidP="00FC5549">
      <w:pPr>
        <w:pStyle w:val="ALlewBodyBulletIndent"/>
      </w:pPr>
      <w:r>
        <w:t>The candidate was greeted and welcomed by the Clerk and shown to a private waiting area.</w:t>
      </w:r>
    </w:p>
    <w:p w14:paraId="178FE27F" w14:textId="77777777" w:rsidR="00FC5549" w:rsidRDefault="00FC5549" w:rsidP="00FC5549">
      <w:pPr>
        <w:pStyle w:val="ALlewBodyBulletIndent"/>
      </w:pPr>
      <w:r>
        <w:t xml:space="preserve">The interview process was explained to them, and they were presented with the pre-prepared questions which were to be answered at interview. </w:t>
      </w:r>
    </w:p>
    <w:p w14:paraId="05F0D312" w14:textId="77777777" w:rsidR="00FC5549" w:rsidRDefault="00FC5549" w:rsidP="00FC5549">
      <w:pPr>
        <w:pStyle w:val="ALlewBodyBulletIndent"/>
      </w:pPr>
      <w:r>
        <w:t>The candidate was asked to read the questions and whether they required clarification on any matter. As there were no such issues the candidate was given 15 minutes preparation time.</w:t>
      </w:r>
    </w:p>
    <w:p w14:paraId="02DDFE1C" w14:textId="77777777" w:rsidR="00FC5549" w:rsidRDefault="00FC5549" w:rsidP="00FC5549">
      <w:pPr>
        <w:pStyle w:val="ALlewBodyBulletIndent"/>
      </w:pPr>
      <w:r>
        <w:t xml:space="preserve">At the end of that period the Clerk accompanied the candidate to the interview with the full Council. </w:t>
      </w:r>
    </w:p>
    <w:p w14:paraId="196A1DDD" w14:textId="63C92F3A" w:rsidR="00FC5549" w:rsidRDefault="00FC5549" w:rsidP="00386F71">
      <w:pPr>
        <w:pStyle w:val="ALlewBodyBulletIndent"/>
      </w:pPr>
      <w:r>
        <w:t>The Chair introduced and welcomed the candidate. They were invited to commence answering the questions when they felt comfortable to do so</w:t>
      </w:r>
      <w:r w:rsidR="009C68CA">
        <w:t xml:space="preserve"> </w:t>
      </w:r>
      <w:r w:rsidR="009C68CA">
        <w:t xml:space="preserve">and invited to seek clarification on any matter of which they were </w:t>
      </w:r>
      <w:r w:rsidR="00D4632E">
        <w:t>unsure.</w:t>
      </w:r>
      <w:r w:rsidR="009C68CA">
        <w:t xml:space="preserve">    </w:t>
      </w:r>
    </w:p>
    <w:p w14:paraId="170868C7" w14:textId="77777777" w:rsidR="00FC5549" w:rsidRDefault="00FC5549" w:rsidP="00FC5549">
      <w:pPr>
        <w:pStyle w:val="ALlewBodyBulletIndent"/>
      </w:pPr>
      <w:r>
        <w:t xml:space="preserve">The Candidate proceeded to answer each question in turn. </w:t>
      </w:r>
    </w:p>
    <w:p w14:paraId="38A85B55" w14:textId="77777777" w:rsidR="00FC5549" w:rsidRDefault="00FC5549" w:rsidP="00FC5549">
      <w:pPr>
        <w:pStyle w:val="ALlewBodyBulletIndent"/>
      </w:pPr>
      <w:r>
        <w:t xml:space="preserve">At the end of that period members asked the candidate a number of questions regarding the answers given and the requirements of the post. </w:t>
      </w:r>
    </w:p>
    <w:p w14:paraId="2DC498D5" w14:textId="355055F3" w:rsidR="00FC5549" w:rsidRDefault="00FC5549" w:rsidP="00FC5549">
      <w:pPr>
        <w:pStyle w:val="ALlewBodyBulletIndent"/>
      </w:pPr>
      <w:r>
        <w:t xml:space="preserve">The candidate was </w:t>
      </w:r>
      <w:r w:rsidR="007D35D0">
        <w:t xml:space="preserve">then </w:t>
      </w:r>
      <w:r>
        <w:t xml:space="preserve">invited to ask </w:t>
      </w:r>
      <w:r w:rsidR="00F86D3A">
        <w:t xml:space="preserve">any </w:t>
      </w:r>
      <w:r>
        <w:t xml:space="preserve">questions </w:t>
      </w:r>
      <w:r w:rsidR="00643F3B">
        <w:t xml:space="preserve">they wished to ask with the </w:t>
      </w:r>
      <w:r w:rsidR="002562D2">
        <w:t xml:space="preserve">Council </w:t>
      </w:r>
      <w:r w:rsidR="00D25CF3">
        <w:t xml:space="preserve">providing responses to the questions.  </w:t>
      </w:r>
      <w:r>
        <w:t xml:space="preserve"> </w:t>
      </w:r>
    </w:p>
    <w:p w14:paraId="6A27EBC2" w14:textId="77777777" w:rsidR="00FC5549" w:rsidRDefault="00FC5549" w:rsidP="00FC5549">
      <w:pPr>
        <w:pStyle w:val="ALlewBodyBulletIndent"/>
      </w:pPr>
      <w:r>
        <w:t xml:space="preserve">The Chair then thanked the candidate for their attendance and advised that they would be notified of the Council’s decision within a few days.  </w:t>
      </w:r>
    </w:p>
    <w:p w14:paraId="188C5D27" w14:textId="31CB1581" w:rsidR="00FC5549" w:rsidRDefault="00FC5549" w:rsidP="00FC5549">
      <w:pPr>
        <w:pStyle w:val="ALlewBodyBulletIndent"/>
        <w:rPr>
          <w:b/>
        </w:rPr>
      </w:pPr>
      <w:r>
        <w:t>The candidate thanked the Council for the opportunity and left the room.</w:t>
      </w:r>
    </w:p>
    <w:p w14:paraId="69B5C908" w14:textId="0918BC37" w:rsidR="00B0390F" w:rsidRDefault="00B45016" w:rsidP="00B45016">
      <w:pPr>
        <w:pStyle w:val="ALlewSubHeading"/>
      </w:pPr>
      <w:r>
        <w:t xml:space="preserve">175.4 </w:t>
      </w:r>
      <w:r w:rsidR="002A2C91">
        <w:t>Decision</w:t>
      </w:r>
      <w:r w:rsidR="00B60103">
        <w:t>.</w:t>
      </w:r>
    </w:p>
    <w:p w14:paraId="7CAF7453" w14:textId="6B4C421F" w:rsidR="00070651" w:rsidRDefault="00927D1E" w:rsidP="00B60103">
      <w:pPr>
        <w:pStyle w:val="ALlewBodyBulletIndent"/>
      </w:pPr>
      <w:r>
        <w:t>S</w:t>
      </w:r>
      <w:r w:rsidR="00070651">
        <w:t>coring sheets were collected from members and aggregated by the Clerk.</w:t>
      </w:r>
    </w:p>
    <w:p w14:paraId="7FA490A2" w14:textId="77777777" w:rsidR="00D60785" w:rsidRDefault="00233301" w:rsidP="00B60103">
      <w:pPr>
        <w:pStyle w:val="ALlewBodyBulletIndent"/>
      </w:pPr>
      <w:r>
        <w:t xml:space="preserve">Members were advised that candidate A i.e. Michaela </w:t>
      </w:r>
      <w:r w:rsidR="00D60785">
        <w:t xml:space="preserve">Chaplin </w:t>
      </w:r>
      <w:r>
        <w:t>had the highest score</w:t>
      </w:r>
      <w:r w:rsidR="00D60785">
        <w:t>.</w:t>
      </w:r>
    </w:p>
    <w:p w14:paraId="643D9B82" w14:textId="77777777" w:rsidR="0067746C" w:rsidRDefault="0067746C" w:rsidP="0067746C">
      <w:pPr>
        <w:rPr>
          <w:lang w:val="en-US" w:eastAsia="en-US" w:bidi="en-US"/>
        </w:rPr>
      </w:pPr>
    </w:p>
    <w:p w14:paraId="1B2524B7" w14:textId="77777777" w:rsidR="0067746C" w:rsidRPr="0067746C" w:rsidRDefault="0067746C" w:rsidP="0067746C">
      <w:pPr>
        <w:rPr>
          <w:lang w:val="en-US" w:eastAsia="en-US" w:bidi="en-US"/>
        </w:rPr>
      </w:pPr>
    </w:p>
    <w:p w14:paraId="501BBFD8" w14:textId="77777777" w:rsidR="00D60785" w:rsidRDefault="00D60785" w:rsidP="00B60103">
      <w:pPr>
        <w:pStyle w:val="ALlewBodyBulletIndent"/>
        <w:rPr>
          <w:b/>
          <w:bCs w:val="0"/>
        </w:rPr>
      </w:pPr>
      <w:r w:rsidRPr="00D60785">
        <w:rPr>
          <w:b/>
          <w:bCs w:val="0"/>
        </w:rPr>
        <w:t xml:space="preserve">Resolved: </w:t>
      </w:r>
    </w:p>
    <w:p w14:paraId="38C302A9" w14:textId="07E5D520" w:rsidR="00B60103" w:rsidRPr="00C15EEC" w:rsidRDefault="00D60785" w:rsidP="00D60785">
      <w:pPr>
        <w:pStyle w:val="ListParagraph"/>
        <w:rPr>
          <w:b/>
          <w:bCs/>
        </w:rPr>
      </w:pPr>
      <w:r w:rsidRPr="00D60785">
        <w:t xml:space="preserve">That </w:t>
      </w:r>
      <w:r>
        <w:t xml:space="preserve">references be obtained </w:t>
      </w:r>
      <w:r w:rsidR="00C15EEC">
        <w:t>for</w:t>
      </w:r>
      <w:r>
        <w:t xml:space="preserve"> candidate A and if satisfactory that </w:t>
      </w:r>
      <w:r w:rsidR="00C15EEC">
        <w:t>an offer of employment be made to Michaela Chaplin.</w:t>
      </w:r>
      <w:r w:rsidR="00B60103" w:rsidRPr="00D60785">
        <w:t xml:space="preserve"> </w:t>
      </w:r>
      <w:r w:rsidR="00C15EEC">
        <w:t xml:space="preserve"> </w:t>
      </w:r>
    </w:p>
    <w:p w14:paraId="35C0694B" w14:textId="7CD94A15" w:rsidR="00B0390F" w:rsidRPr="00C15EEC" w:rsidRDefault="00C15EEC" w:rsidP="002F5A2C">
      <w:pPr>
        <w:pStyle w:val="ListParagraph"/>
        <w:rPr>
          <w:b/>
        </w:rPr>
      </w:pPr>
      <w:r>
        <w:t xml:space="preserve">That the other candidates be notified of the decision. </w:t>
      </w:r>
    </w:p>
    <w:p w14:paraId="4EA96B14" w14:textId="77777777" w:rsidR="00C15EEC" w:rsidRDefault="00C15EEC" w:rsidP="00FD178C">
      <w:pPr>
        <w:spacing w:after="0"/>
        <w:rPr>
          <w:rFonts w:eastAsiaTheme="minorEastAsia"/>
          <w:b/>
          <w:shd w:val="clear" w:color="auto" w:fill="FFFFFF"/>
          <w:lang w:val="en-US" w:bidi="en-US"/>
        </w:rPr>
      </w:pPr>
    </w:p>
    <w:p w14:paraId="5186CA6C" w14:textId="41FAD425" w:rsidR="00FD178C" w:rsidRPr="00FD178C" w:rsidRDefault="00FD178C" w:rsidP="00FD178C">
      <w:pPr>
        <w:spacing w:after="0"/>
        <w:rPr>
          <w:rFonts w:eastAsiaTheme="minorEastAsia"/>
          <w:b/>
          <w:shd w:val="clear" w:color="auto" w:fill="FFFFFF"/>
          <w:lang w:val="en-US" w:bidi="en-US"/>
        </w:rPr>
      </w:pPr>
      <w:r w:rsidRPr="00FD178C">
        <w:rPr>
          <w:rFonts w:eastAsiaTheme="minorEastAsia"/>
          <w:b/>
          <w:shd w:val="clear" w:color="auto" w:fill="FFFFFF"/>
          <w:lang w:val="en-US" w:bidi="en-US"/>
        </w:rPr>
        <w:lastRenderedPageBreak/>
        <w:t>1</w:t>
      </w:r>
      <w:r w:rsidR="00C15EEC">
        <w:rPr>
          <w:rFonts w:eastAsiaTheme="minorEastAsia"/>
          <w:b/>
          <w:shd w:val="clear" w:color="auto" w:fill="FFFFFF"/>
          <w:lang w:val="en-US" w:bidi="en-US"/>
        </w:rPr>
        <w:t>76</w:t>
      </w:r>
      <w:r w:rsidR="00463CB6">
        <w:rPr>
          <w:rFonts w:eastAsiaTheme="minorEastAsia"/>
          <w:b/>
          <w:shd w:val="clear" w:color="auto" w:fill="FFFFFF"/>
          <w:lang w:val="en-US" w:bidi="en-US"/>
        </w:rPr>
        <w:t xml:space="preserve">.0 </w:t>
      </w:r>
      <w:r w:rsidRPr="00FD178C">
        <w:rPr>
          <w:rFonts w:eastAsiaTheme="minorEastAsia"/>
          <w:b/>
          <w:shd w:val="clear" w:color="auto" w:fill="FFFFFF"/>
          <w:lang w:val="en-US" w:bidi="en-US"/>
        </w:rPr>
        <w:t xml:space="preserve">Agenda Item </w:t>
      </w:r>
      <w:r w:rsidR="00D9196A">
        <w:rPr>
          <w:rFonts w:eastAsiaTheme="minorEastAsia"/>
          <w:b/>
          <w:shd w:val="clear" w:color="auto" w:fill="FFFFFF"/>
          <w:lang w:val="en-US" w:bidi="en-US"/>
        </w:rPr>
        <w:t>6</w:t>
      </w:r>
      <w:r w:rsidRPr="00FD178C">
        <w:rPr>
          <w:rFonts w:eastAsiaTheme="minorEastAsia"/>
          <w:b/>
          <w:shd w:val="clear" w:color="auto" w:fill="FFFFFF"/>
          <w:lang w:val="en-US" w:bidi="en-US"/>
        </w:rPr>
        <w:t xml:space="preserve"> Next Meeting:  </w:t>
      </w:r>
    </w:p>
    <w:p w14:paraId="20F0B9DB" w14:textId="400361A9" w:rsidR="00FD178C" w:rsidRPr="00FD178C" w:rsidRDefault="00463CB6">
      <w:pPr>
        <w:numPr>
          <w:ilvl w:val="0"/>
          <w:numId w:val="5"/>
        </w:numPr>
        <w:tabs>
          <w:tab w:val="num" w:pos="720"/>
        </w:tabs>
        <w:spacing w:after="0"/>
        <w:ind w:left="641" w:hanging="357"/>
        <w:contextualSpacing/>
        <w:rPr>
          <w:rFonts w:eastAsiaTheme="minorEastAsia" w:cs="Calibri"/>
          <w:bCs/>
          <w:kern w:val="20"/>
          <w:shd w:val="clear" w:color="auto" w:fill="FFFFFF"/>
          <w:lang w:val="en-US" w:eastAsia="en-US" w:bidi="en-US"/>
        </w:rPr>
      </w:pPr>
      <w:r>
        <w:rPr>
          <w:rFonts w:cs="Calibri"/>
          <w:bCs/>
          <w:kern w:val="20"/>
          <w:lang w:val="en-US" w:eastAsia="en-US" w:bidi="en-US"/>
        </w:rPr>
        <w:t xml:space="preserve">Next Meeting </w:t>
      </w:r>
      <w:r w:rsidR="00C15EEC">
        <w:rPr>
          <w:rFonts w:cs="Calibri"/>
          <w:bCs/>
          <w:kern w:val="20"/>
          <w:lang w:val="en-US" w:eastAsia="en-US" w:bidi="en-US"/>
        </w:rPr>
        <w:t>08</w:t>
      </w:r>
      <w:r w:rsidR="00FD178C" w:rsidRPr="00FD178C">
        <w:rPr>
          <w:rFonts w:cs="Calibri"/>
          <w:bCs/>
          <w:kern w:val="20"/>
          <w:lang w:val="en-US" w:eastAsia="en-US" w:bidi="en-US"/>
        </w:rPr>
        <w:t>.0</w:t>
      </w:r>
      <w:r w:rsidR="00C15EEC">
        <w:rPr>
          <w:rFonts w:cs="Calibri"/>
          <w:bCs/>
          <w:kern w:val="20"/>
          <w:lang w:val="en-US" w:eastAsia="en-US" w:bidi="en-US"/>
        </w:rPr>
        <w:t>4</w:t>
      </w:r>
      <w:r w:rsidR="00FD178C" w:rsidRPr="00FD178C">
        <w:rPr>
          <w:rFonts w:cs="Calibri"/>
          <w:bCs/>
          <w:kern w:val="20"/>
          <w:lang w:val="en-US" w:eastAsia="en-US" w:bidi="en-US"/>
        </w:rPr>
        <w:t xml:space="preserve">.24 </w:t>
      </w:r>
      <w:r w:rsidR="00FD178C">
        <w:rPr>
          <w:rFonts w:cs="Calibri"/>
          <w:bCs/>
          <w:kern w:val="20"/>
          <w:lang w:val="en-US" w:eastAsia="en-US" w:bidi="en-US"/>
        </w:rPr>
        <w:t xml:space="preserve">at </w:t>
      </w:r>
      <w:r w:rsidR="00DB0973">
        <w:rPr>
          <w:rFonts w:cs="Calibri"/>
          <w:bCs/>
          <w:kern w:val="20"/>
          <w:lang w:val="en-US" w:eastAsia="en-US" w:bidi="en-US"/>
        </w:rPr>
        <w:t xml:space="preserve">19:00 </w:t>
      </w:r>
      <w:r w:rsidR="009C41D6">
        <w:rPr>
          <w:rFonts w:cs="Calibri"/>
          <w:bCs/>
          <w:kern w:val="20"/>
          <w:lang w:val="en-US" w:eastAsia="en-US" w:bidi="en-US"/>
        </w:rPr>
        <w:t>hrs.</w:t>
      </w:r>
      <w:r w:rsidR="00DB0973">
        <w:rPr>
          <w:rFonts w:cs="Calibri"/>
          <w:bCs/>
          <w:kern w:val="20"/>
          <w:lang w:val="en-US" w:eastAsia="en-US" w:bidi="en-US"/>
        </w:rPr>
        <w:t xml:space="preserve"> at Hebron Vestry Drefach. </w:t>
      </w:r>
      <w:r w:rsidR="00FD178C">
        <w:rPr>
          <w:rFonts w:cs="Calibri"/>
          <w:bCs/>
          <w:kern w:val="20"/>
          <w:lang w:val="en-US" w:eastAsia="en-US" w:bidi="en-US"/>
        </w:rPr>
        <w:t xml:space="preserve"> </w:t>
      </w:r>
    </w:p>
    <w:p w14:paraId="46F2DDFF" w14:textId="296D7981" w:rsidR="003B1E1F" w:rsidRPr="00927D1E" w:rsidRDefault="00FD178C" w:rsidP="00847B86">
      <w:pPr>
        <w:numPr>
          <w:ilvl w:val="0"/>
          <w:numId w:val="5"/>
        </w:numPr>
        <w:tabs>
          <w:tab w:val="num" w:pos="720"/>
        </w:tabs>
        <w:spacing w:after="0"/>
        <w:ind w:left="641" w:hanging="357"/>
        <w:contextualSpacing/>
        <w:rPr>
          <w:lang w:val="en-US" w:eastAsia="en-US" w:bidi="en-US"/>
        </w:rPr>
      </w:pPr>
      <w:r w:rsidRPr="00927D1E">
        <w:rPr>
          <w:rFonts w:cs="Calibri"/>
          <w:bCs/>
          <w:kern w:val="20"/>
          <w:lang w:val="en-US" w:eastAsia="en-US" w:bidi="en-US"/>
        </w:rPr>
        <w:t xml:space="preserve">There being no further business to transact the Chair declared the meeting closed at </w:t>
      </w:r>
      <w:r w:rsidR="009C0194" w:rsidRPr="00927D1E">
        <w:rPr>
          <w:rFonts w:cs="Calibri"/>
          <w:bCs/>
          <w:kern w:val="20"/>
          <w:lang w:val="en-US" w:eastAsia="en-US" w:bidi="en-US"/>
        </w:rPr>
        <w:t>2</w:t>
      </w:r>
      <w:r w:rsidR="00AD3449" w:rsidRPr="00927D1E">
        <w:rPr>
          <w:rFonts w:cs="Calibri"/>
          <w:bCs/>
          <w:kern w:val="20"/>
          <w:lang w:val="en-US" w:eastAsia="en-US" w:bidi="en-US"/>
        </w:rPr>
        <w:t>1</w:t>
      </w:r>
      <w:r w:rsidR="00913C16" w:rsidRPr="00927D1E">
        <w:rPr>
          <w:rFonts w:cs="Calibri"/>
          <w:bCs/>
          <w:kern w:val="20"/>
          <w:lang w:val="en-US" w:eastAsia="en-US" w:bidi="en-US"/>
        </w:rPr>
        <w:t>:</w:t>
      </w:r>
      <w:r w:rsidR="007A7012">
        <w:rPr>
          <w:rFonts w:cs="Calibri"/>
          <w:bCs/>
          <w:kern w:val="20"/>
          <w:lang w:val="en-US" w:eastAsia="en-US" w:bidi="en-US"/>
        </w:rPr>
        <w:t>10</w:t>
      </w:r>
      <w:r w:rsidR="00913C16" w:rsidRPr="00927D1E">
        <w:rPr>
          <w:rFonts w:cs="Calibri"/>
          <w:bCs/>
          <w:kern w:val="20"/>
          <w:lang w:val="en-US" w:eastAsia="en-US" w:bidi="en-US"/>
        </w:rPr>
        <w:t xml:space="preserve"> </w:t>
      </w:r>
      <w:r w:rsidR="009C41D6" w:rsidRPr="00927D1E">
        <w:rPr>
          <w:rFonts w:cs="Calibri"/>
          <w:bCs/>
          <w:kern w:val="20"/>
          <w:lang w:val="en-US" w:eastAsia="en-US" w:bidi="en-US"/>
        </w:rPr>
        <w:t>hrs.</w:t>
      </w:r>
      <w:r w:rsidRPr="00927D1E">
        <w:rPr>
          <w:rFonts w:eastAsiaTheme="minorEastAsia" w:cs="Calibri"/>
          <w:bCs/>
          <w:kern w:val="20"/>
          <w:shd w:val="clear" w:color="auto" w:fill="FFFFFF"/>
          <w:lang w:val="en-US" w:eastAsia="en-US" w:bidi="en-US"/>
        </w:rPr>
        <w:t xml:space="preserve"> </w:t>
      </w:r>
      <w:r w:rsidR="003B1E1F" w:rsidRPr="00927D1E">
        <w:rPr>
          <w:lang w:val="en-US" w:eastAsia="en-US" w:bidi="en-US"/>
        </w:rPr>
        <w:t xml:space="preserve"> </w:t>
      </w:r>
      <w:bookmarkEnd w:id="0"/>
    </w:p>
    <w:sectPr w:rsidR="003B1E1F" w:rsidRPr="00927D1E" w:rsidSect="0022519F">
      <w:footerReference w:type="default" r:id="rId10"/>
      <w:pgSz w:w="12240" w:h="15840"/>
      <w:pgMar w:top="1440" w:right="1080" w:bottom="1440" w:left="1080" w:header="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2C20E" w14:textId="77777777" w:rsidR="0022519F" w:rsidRDefault="0022519F" w:rsidP="004845A8">
      <w:r>
        <w:separator/>
      </w:r>
    </w:p>
    <w:p w14:paraId="7B8B5877" w14:textId="77777777" w:rsidR="0022519F" w:rsidRDefault="0022519F" w:rsidP="004845A8"/>
    <w:p w14:paraId="2BCDD514" w14:textId="77777777" w:rsidR="0022519F" w:rsidRDefault="0022519F" w:rsidP="004845A8"/>
    <w:p w14:paraId="12741FE2" w14:textId="77777777" w:rsidR="0022519F" w:rsidRDefault="0022519F"/>
  </w:endnote>
  <w:endnote w:type="continuationSeparator" w:id="0">
    <w:p w14:paraId="3EDC5557" w14:textId="77777777" w:rsidR="0022519F" w:rsidRDefault="0022519F" w:rsidP="004845A8">
      <w:r>
        <w:continuationSeparator/>
      </w:r>
    </w:p>
    <w:p w14:paraId="25C2CF29" w14:textId="77777777" w:rsidR="0022519F" w:rsidRDefault="0022519F" w:rsidP="004845A8"/>
    <w:p w14:paraId="3D922898" w14:textId="77777777" w:rsidR="0022519F" w:rsidRDefault="0022519F" w:rsidP="004845A8"/>
    <w:p w14:paraId="2B2C1AC0" w14:textId="77777777" w:rsidR="0022519F" w:rsidRDefault="0022519F"/>
  </w:endnote>
  <w:endnote w:type="continuationNotice" w:id="1">
    <w:p w14:paraId="7C78DB88" w14:textId="77777777" w:rsidR="0022519F" w:rsidRDefault="0022519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10416" w14:textId="312A13CC" w:rsidR="00BE64F3" w:rsidRDefault="00C37488" w:rsidP="00C37488">
    <w:pPr>
      <w:pStyle w:val="Footer"/>
    </w:pPr>
    <w:r>
      <w:t xml:space="preserve">Signed </w:t>
    </w:r>
    <w:sdt>
      <w:sdtPr>
        <w:id w:val="-1815711852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BE64F3">
              <w:t>Chair ………………………………………</w:t>
            </w:r>
            <w:r w:rsidR="00932BAD">
              <w:t>.</w:t>
            </w:r>
            <w:r w:rsidR="00A546C9">
              <w:t>…</w:t>
            </w:r>
            <w:r w:rsidR="00932BAD">
              <w:t xml:space="preserve">……………….      </w:t>
            </w:r>
            <w:r w:rsidR="00A546C9">
              <w:t xml:space="preserve">Date: </w:t>
            </w:r>
            <w:r w:rsidR="00741354">
              <w:t>08 04 24</w:t>
            </w:r>
            <w:r w:rsidR="00932BAD">
              <w:t xml:space="preserve"> </w:t>
            </w:r>
            <w:r>
              <w:t xml:space="preserve">       </w:t>
            </w:r>
            <w:r w:rsidR="00BE64F3">
              <w:t xml:space="preserve">Page </w:t>
            </w:r>
            <w:r w:rsidR="00BE64F3">
              <w:rPr>
                <w:b/>
                <w:bCs/>
              </w:rPr>
              <w:fldChar w:fldCharType="begin"/>
            </w:r>
            <w:r w:rsidR="00BE64F3">
              <w:rPr>
                <w:b/>
                <w:bCs/>
              </w:rPr>
              <w:instrText xml:space="preserve"> PAGE </w:instrText>
            </w:r>
            <w:r w:rsidR="00BE64F3">
              <w:rPr>
                <w:b/>
                <w:bCs/>
              </w:rPr>
              <w:fldChar w:fldCharType="separate"/>
            </w:r>
            <w:r w:rsidR="00BE64F3">
              <w:rPr>
                <w:b/>
                <w:bCs/>
                <w:noProof/>
              </w:rPr>
              <w:t>2</w:t>
            </w:r>
            <w:r w:rsidR="00BE64F3">
              <w:rPr>
                <w:b/>
                <w:bCs/>
              </w:rPr>
              <w:fldChar w:fldCharType="end"/>
            </w:r>
            <w:r w:rsidR="00BE64F3">
              <w:t xml:space="preserve"> of </w:t>
            </w:r>
            <w:r w:rsidR="00BE64F3">
              <w:rPr>
                <w:b/>
                <w:bCs/>
              </w:rPr>
              <w:fldChar w:fldCharType="begin"/>
            </w:r>
            <w:r w:rsidR="00BE64F3">
              <w:rPr>
                <w:b/>
                <w:bCs/>
              </w:rPr>
              <w:instrText xml:space="preserve"> NUMPAGES  </w:instrText>
            </w:r>
            <w:r w:rsidR="00BE64F3">
              <w:rPr>
                <w:b/>
                <w:bCs/>
              </w:rPr>
              <w:fldChar w:fldCharType="separate"/>
            </w:r>
            <w:r w:rsidR="00BE64F3">
              <w:rPr>
                <w:b/>
                <w:bCs/>
                <w:noProof/>
              </w:rPr>
              <w:t>2</w:t>
            </w:r>
            <w:r w:rsidR="00BE64F3">
              <w:rPr>
                <w:b/>
                <w:bCs/>
              </w:rPr>
              <w:fldChar w:fldCharType="end"/>
            </w:r>
          </w:sdtContent>
        </w:sdt>
      </w:sdtContent>
    </w:sdt>
  </w:p>
  <w:p w14:paraId="1B75EE64" w14:textId="77777777" w:rsidR="00243E50" w:rsidRDefault="00243E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E66C7" w14:textId="77777777" w:rsidR="0022519F" w:rsidRDefault="0022519F" w:rsidP="004845A8">
      <w:r>
        <w:separator/>
      </w:r>
    </w:p>
    <w:p w14:paraId="4A599198" w14:textId="77777777" w:rsidR="0022519F" w:rsidRDefault="0022519F" w:rsidP="004845A8"/>
    <w:p w14:paraId="693361FD" w14:textId="77777777" w:rsidR="0022519F" w:rsidRDefault="0022519F" w:rsidP="004845A8"/>
    <w:p w14:paraId="734304B8" w14:textId="77777777" w:rsidR="0022519F" w:rsidRDefault="0022519F"/>
  </w:footnote>
  <w:footnote w:type="continuationSeparator" w:id="0">
    <w:p w14:paraId="70D1CFE7" w14:textId="77777777" w:rsidR="0022519F" w:rsidRDefault="0022519F" w:rsidP="004845A8">
      <w:r>
        <w:continuationSeparator/>
      </w:r>
    </w:p>
    <w:p w14:paraId="3C21BA0B" w14:textId="77777777" w:rsidR="0022519F" w:rsidRDefault="0022519F" w:rsidP="004845A8"/>
    <w:p w14:paraId="74EB0BD7" w14:textId="77777777" w:rsidR="0022519F" w:rsidRDefault="0022519F" w:rsidP="004845A8"/>
    <w:p w14:paraId="78321AC2" w14:textId="77777777" w:rsidR="0022519F" w:rsidRDefault="0022519F"/>
  </w:footnote>
  <w:footnote w:type="continuationNotice" w:id="1">
    <w:p w14:paraId="7842745F" w14:textId="77777777" w:rsidR="0022519F" w:rsidRDefault="0022519F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FD3"/>
    <w:multiLevelType w:val="hybridMultilevel"/>
    <w:tmpl w:val="3A2E756E"/>
    <w:lvl w:ilvl="0" w:tplc="9D265876">
      <w:start w:val="1"/>
      <w:numFmt w:val="lowerRoman"/>
      <w:pStyle w:val="ListParagraph"/>
      <w:lvlText w:val="(%1)"/>
      <w:lvlJc w:val="left"/>
      <w:pPr>
        <w:ind w:left="1069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721" w:hanging="360"/>
      </w:pPr>
    </w:lvl>
    <w:lvl w:ilvl="2" w:tplc="0809001B" w:tentative="1">
      <w:start w:val="1"/>
      <w:numFmt w:val="lowerRoman"/>
      <w:lvlText w:val="%3."/>
      <w:lvlJc w:val="right"/>
      <w:pPr>
        <w:ind w:left="2441" w:hanging="180"/>
      </w:pPr>
    </w:lvl>
    <w:lvl w:ilvl="3" w:tplc="0809000F" w:tentative="1">
      <w:start w:val="1"/>
      <w:numFmt w:val="decimal"/>
      <w:lvlText w:val="%4."/>
      <w:lvlJc w:val="left"/>
      <w:pPr>
        <w:ind w:left="3161" w:hanging="360"/>
      </w:pPr>
    </w:lvl>
    <w:lvl w:ilvl="4" w:tplc="08090019" w:tentative="1">
      <w:start w:val="1"/>
      <w:numFmt w:val="lowerLetter"/>
      <w:lvlText w:val="%5."/>
      <w:lvlJc w:val="left"/>
      <w:pPr>
        <w:ind w:left="3881" w:hanging="360"/>
      </w:pPr>
    </w:lvl>
    <w:lvl w:ilvl="5" w:tplc="0809001B" w:tentative="1">
      <w:start w:val="1"/>
      <w:numFmt w:val="lowerRoman"/>
      <w:lvlText w:val="%6."/>
      <w:lvlJc w:val="right"/>
      <w:pPr>
        <w:ind w:left="4601" w:hanging="180"/>
      </w:pPr>
    </w:lvl>
    <w:lvl w:ilvl="6" w:tplc="0809000F" w:tentative="1">
      <w:start w:val="1"/>
      <w:numFmt w:val="decimal"/>
      <w:lvlText w:val="%7."/>
      <w:lvlJc w:val="left"/>
      <w:pPr>
        <w:ind w:left="5321" w:hanging="360"/>
      </w:pPr>
    </w:lvl>
    <w:lvl w:ilvl="7" w:tplc="08090019" w:tentative="1">
      <w:start w:val="1"/>
      <w:numFmt w:val="lowerLetter"/>
      <w:lvlText w:val="%8."/>
      <w:lvlJc w:val="left"/>
      <w:pPr>
        <w:ind w:left="6041" w:hanging="360"/>
      </w:pPr>
    </w:lvl>
    <w:lvl w:ilvl="8" w:tplc="08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83D4613"/>
    <w:multiLevelType w:val="hybridMultilevel"/>
    <w:tmpl w:val="271CB898"/>
    <w:lvl w:ilvl="0" w:tplc="153A9918">
      <w:start w:val="1"/>
      <w:numFmt w:val="lowerLetter"/>
      <w:pStyle w:val="LlewBodyBullet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F100F6"/>
    <w:multiLevelType w:val="hybridMultilevel"/>
    <w:tmpl w:val="07DCDFB2"/>
    <w:lvl w:ilvl="0" w:tplc="2BEA1E58">
      <w:start w:val="1"/>
      <w:numFmt w:val="bullet"/>
      <w:pStyle w:val="NoSpacing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0CCD348A"/>
    <w:multiLevelType w:val="hybridMultilevel"/>
    <w:tmpl w:val="D49850CC"/>
    <w:lvl w:ilvl="0" w:tplc="015680E0">
      <w:start w:val="1"/>
      <w:numFmt w:val="lowerRoman"/>
      <w:lvlText w:val="(%1)"/>
      <w:lvlJc w:val="left"/>
      <w:pPr>
        <w:ind w:left="1080" w:hanging="360"/>
      </w:pPr>
      <w:rPr>
        <w:rFonts w:ascii="Garamond" w:hAnsi="Garamond" w:hint="default"/>
        <w:b w:val="0"/>
        <w:i w:val="0"/>
        <w:sz w:val="24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332603"/>
    <w:multiLevelType w:val="hybridMultilevel"/>
    <w:tmpl w:val="935814BC"/>
    <w:lvl w:ilvl="0" w:tplc="CD98BD5C">
      <w:start w:val="1"/>
      <w:numFmt w:val="lowerRoman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91A35C2"/>
    <w:multiLevelType w:val="hybridMultilevel"/>
    <w:tmpl w:val="B05EAFE8"/>
    <w:lvl w:ilvl="0" w:tplc="E23EE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84B508">
      <w:start w:val="1"/>
      <w:numFmt w:val="bullet"/>
      <w:pStyle w:val="BulletBody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AD8674F"/>
    <w:multiLevelType w:val="hybridMultilevel"/>
    <w:tmpl w:val="6748B9B0"/>
    <w:lvl w:ilvl="0" w:tplc="328805FE">
      <w:start w:val="1"/>
      <w:numFmt w:val="bullet"/>
      <w:pStyle w:val="ALlewBody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D043BBA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E4833FA"/>
    <w:multiLevelType w:val="hybridMultilevel"/>
    <w:tmpl w:val="48820AE2"/>
    <w:lvl w:ilvl="0" w:tplc="BE902B6E">
      <w:start w:val="1"/>
      <w:numFmt w:val="bullet"/>
      <w:pStyle w:val="ALlewBodyBulletInden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9303C3"/>
    <w:multiLevelType w:val="hybridMultilevel"/>
    <w:tmpl w:val="64EC278E"/>
    <w:lvl w:ilvl="0" w:tplc="F8EC090E">
      <w:start w:val="1"/>
      <w:numFmt w:val="decimal"/>
      <w:pStyle w:val="Style2"/>
      <w:lvlText w:val="%1."/>
      <w:lvlJc w:val="left"/>
      <w:pPr>
        <w:ind w:left="1001" w:hanging="360"/>
      </w:pPr>
    </w:lvl>
    <w:lvl w:ilvl="1" w:tplc="FFFFFFFF" w:tentative="1">
      <w:start w:val="1"/>
      <w:numFmt w:val="lowerLetter"/>
      <w:lvlText w:val="%2."/>
      <w:lvlJc w:val="left"/>
      <w:pPr>
        <w:ind w:left="1721" w:hanging="360"/>
      </w:pPr>
    </w:lvl>
    <w:lvl w:ilvl="2" w:tplc="FFFFFFFF" w:tentative="1">
      <w:start w:val="1"/>
      <w:numFmt w:val="lowerRoman"/>
      <w:lvlText w:val="%3."/>
      <w:lvlJc w:val="right"/>
      <w:pPr>
        <w:ind w:left="2441" w:hanging="180"/>
      </w:pPr>
    </w:lvl>
    <w:lvl w:ilvl="3" w:tplc="FFFFFFFF" w:tentative="1">
      <w:start w:val="1"/>
      <w:numFmt w:val="decimal"/>
      <w:lvlText w:val="%4."/>
      <w:lvlJc w:val="left"/>
      <w:pPr>
        <w:ind w:left="3161" w:hanging="360"/>
      </w:pPr>
    </w:lvl>
    <w:lvl w:ilvl="4" w:tplc="FFFFFFFF" w:tentative="1">
      <w:start w:val="1"/>
      <w:numFmt w:val="lowerLetter"/>
      <w:lvlText w:val="%5."/>
      <w:lvlJc w:val="left"/>
      <w:pPr>
        <w:ind w:left="3881" w:hanging="360"/>
      </w:pPr>
    </w:lvl>
    <w:lvl w:ilvl="5" w:tplc="FFFFFFFF" w:tentative="1">
      <w:start w:val="1"/>
      <w:numFmt w:val="lowerRoman"/>
      <w:lvlText w:val="%6."/>
      <w:lvlJc w:val="right"/>
      <w:pPr>
        <w:ind w:left="4601" w:hanging="180"/>
      </w:pPr>
    </w:lvl>
    <w:lvl w:ilvl="6" w:tplc="FFFFFFFF" w:tentative="1">
      <w:start w:val="1"/>
      <w:numFmt w:val="decimal"/>
      <w:lvlText w:val="%7."/>
      <w:lvlJc w:val="left"/>
      <w:pPr>
        <w:ind w:left="5321" w:hanging="360"/>
      </w:pPr>
    </w:lvl>
    <w:lvl w:ilvl="7" w:tplc="FFFFFFFF" w:tentative="1">
      <w:start w:val="1"/>
      <w:numFmt w:val="lowerLetter"/>
      <w:lvlText w:val="%8."/>
      <w:lvlJc w:val="left"/>
      <w:pPr>
        <w:ind w:left="6041" w:hanging="360"/>
      </w:pPr>
    </w:lvl>
    <w:lvl w:ilvl="8" w:tplc="FFFFFFFF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9" w15:restartNumberingAfterBreak="0">
    <w:nsid w:val="386E0D32"/>
    <w:multiLevelType w:val="multilevel"/>
    <w:tmpl w:val="525E640A"/>
    <w:lvl w:ilvl="0">
      <w:start w:val="1"/>
      <w:numFmt w:val="lowerRoman"/>
      <w:pStyle w:val="LlewNumberList"/>
      <w:lvlText w:val="(%1)"/>
      <w:lvlJc w:val="left"/>
      <w:rPr>
        <w:rFonts w:hint="default"/>
      </w:rPr>
    </w:lvl>
    <w:lvl w:ilvl="1">
      <w:start w:val="1"/>
      <w:numFmt w:val="bullet"/>
      <w:lvlText w:val=""/>
      <w:lvlJc w:val="left"/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40" w:hanging="2160"/>
      </w:pPr>
      <w:rPr>
        <w:rFonts w:hint="default"/>
      </w:rPr>
    </w:lvl>
  </w:abstractNum>
  <w:abstractNum w:abstractNumId="10" w15:restartNumberingAfterBreak="0">
    <w:nsid w:val="41F108BC"/>
    <w:multiLevelType w:val="hybridMultilevel"/>
    <w:tmpl w:val="6FB02BEE"/>
    <w:lvl w:ilvl="0" w:tplc="BD641E90">
      <w:start w:val="1"/>
      <w:numFmt w:val="bullet"/>
      <w:pStyle w:val="AResolved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7EE7DD8"/>
    <w:multiLevelType w:val="multilevel"/>
    <w:tmpl w:val="525E640A"/>
    <w:lvl w:ilvl="0">
      <w:start w:val="1"/>
      <w:numFmt w:val="lowerRoman"/>
      <w:lvlText w:val="(%1)"/>
      <w:lvlJc w:val="left"/>
      <w:rPr>
        <w:rFonts w:hint="default"/>
      </w:rPr>
    </w:lvl>
    <w:lvl w:ilvl="1">
      <w:start w:val="1"/>
      <w:numFmt w:val="bullet"/>
      <w:lvlText w:val=""/>
      <w:lvlJc w:val="left"/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40" w:hanging="2160"/>
      </w:pPr>
      <w:rPr>
        <w:rFonts w:hint="default"/>
      </w:rPr>
    </w:lvl>
  </w:abstractNum>
  <w:abstractNum w:abstractNumId="12" w15:restartNumberingAfterBreak="0">
    <w:nsid w:val="68FB33ED"/>
    <w:multiLevelType w:val="multilevel"/>
    <w:tmpl w:val="525E640A"/>
    <w:lvl w:ilvl="0">
      <w:start w:val="1"/>
      <w:numFmt w:val="lowerRoman"/>
      <w:lvlText w:val="(%1)"/>
      <w:lvlJc w:val="left"/>
      <w:rPr>
        <w:rFonts w:hint="default"/>
      </w:rPr>
    </w:lvl>
    <w:lvl w:ilvl="1">
      <w:start w:val="1"/>
      <w:numFmt w:val="bullet"/>
      <w:lvlText w:val=""/>
      <w:lvlJc w:val="left"/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40" w:hanging="2160"/>
      </w:pPr>
      <w:rPr>
        <w:rFonts w:hint="default"/>
      </w:rPr>
    </w:lvl>
  </w:abstractNum>
  <w:abstractNum w:abstractNumId="13" w15:restartNumberingAfterBreak="0">
    <w:nsid w:val="72D05B10"/>
    <w:multiLevelType w:val="multilevel"/>
    <w:tmpl w:val="525E640A"/>
    <w:lvl w:ilvl="0">
      <w:start w:val="1"/>
      <w:numFmt w:val="lowerRoman"/>
      <w:lvlText w:val="(%1)"/>
      <w:lvlJc w:val="left"/>
      <w:rPr>
        <w:rFonts w:hint="default"/>
      </w:rPr>
    </w:lvl>
    <w:lvl w:ilvl="1">
      <w:start w:val="1"/>
      <w:numFmt w:val="bullet"/>
      <w:lvlText w:val=""/>
      <w:lvlJc w:val="left"/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40" w:hanging="2160"/>
      </w:pPr>
      <w:rPr>
        <w:rFonts w:hint="default"/>
      </w:rPr>
    </w:lvl>
  </w:abstractNum>
  <w:num w:numId="1" w16cid:durableId="2065593287">
    <w:abstractNumId w:val="5"/>
  </w:num>
  <w:num w:numId="2" w16cid:durableId="1022167326">
    <w:abstractNumId w:val="9"/>
  </w:num>
  <w:num w:numId="3" w16cid:durableId="347022885">
    <w:abstractNumId w:val="1"/>
  </w:num>
  <w:num w:numId="4" w16cid:durableId="2024016684">
    <w:abstractNumId w:val="8"/>
  </w:num>
  <w:num w:numId="5" w16cid:durableId="2114742976">
    <w:abstractNumId w:val="7"/>
  </w:num>
  <w:num w:numId="6" w16cid:durableId="489174059">
    <w:abstractNumId w:val="2"/>
  </w:num>
  <w:num w:numId="7" w16cid:durableId="579145781">
    <w:abstractNumId w:val="6"/>
  </w:num>
  <w:num w:numId="8" w16cid:durableId="306862845">
    <w:abstractNumId w:val="0"/>
  </w:num>
  <w:num w:numId="9" w16cid:durableId="1671787562">
    <w:abstractNumId w:val="3"/>
    <w:lvlOverride w:ilvl="0">
      <w:startOverride w:val="1"/>
    </w:lvlOverride>
  </w:num>
  <w:num w:numId="10" w16cid:durableId="888802640">
    <w:abstractNumId w:val="4"/>
    <w:lvlOverride w:ilvl="0">
      <w:startOverride w:val="1"/>
    </w:lvlOverride>
  </w:num>
  <w:num w:numId="11" w16cid:durableId="1217398193">
    <w:abstractNumId w:val="0"/>
    <w:lvlOverride w:ilvl="0">
      <w:startOverride w:val="1"/>
    </w:lvlOverride>
  </w:num>
  <w:num w:numId="12" w16cid:durableId="1225995100">
    <w:abstractNumId w:val="13"/>
  </w:num>
  <w:num w:numId="13" w16cid:durableId="573785264">
    <w:abstractNumId w:val="11"/>
  </w:num>
  <w:num w:numId="14" w16cid:durableId="1105886841">
    <w:abstractNumId w:val="12"/>
  </w:num>
  <w:num w:numId="15" w16cid:durableId="1974434255">
    <w:abstractNumId w:val="10"/>
  </w:num>
  <w:num w:numId="16" w16cid:durableId="972563827">
    <w:abstractNumId w:val="0"/>
    <w:lvlOverride w:ilvl="0">
      <w:startOverride w:val="1"/>
    </w:lvlOverride>
  </w:num>
  <w:num w:numId="17" w16cid:durableId="874150036">
    <w:abstractNumId w:val="0"/>
    <w:lvlOverride w:ilvl="0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50">
      <o:colormru v:ext="edit" colors="teal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A72"/>
    <w:rsid w:val="000004CF"/>
    <w:rsid w:val="000004F4"/>
    <w:rsid w:val="00000561"/>
    <w:rsid w:val="0000074D"/>
    <w:rsid w:val="00000A88"/>
    <w:rsid w:val="000012DC"/>
    <w:rsid w:val="000015F0"/>
    <w:rsid w:val="00001761"/>
    <w:rsid w:val="00001AD7"/>
    <w:rsid w:val="000023B3"/>
    <w:rsid w:val="000023F6"/>
    <w:rsid w:val="0000255D"/>
    <w:rsid w:val="000025E4"/>
    <w:rsid w:val="0000277F"/>
    <w:rsid w:val="0000284C"/>
    <w:rsid w:val="00002C02"/>
    <w:rsid w:val="00002FBE"/>
    <w:rsid w:val="000035AF"/>
    <w:rsid w:val="000035DA"/>
    <w:rsid w:val="000036E7"/>
    <w:rsid w:val="000037A0"/>
    <w:rsid w:val="00003984"/>
    <w:rsid w:val="000039D3"/>
    <w:rsid w:val="00003A50"/>
    <w:rsid w:val="00003E9D"/>
    <w:rsid w:val="00003EF2"/>
    <w:rsid w:val="00003F8E"/>
    <w:rsid w:val="0000430F"/>
    <w:rsid w:val="000048BB"/>
    <w:rsid w:val="00004916"/>
    <w:rsid w:val="00004DD5"/>
    <w:rsid w:val="00004ECF"/>
    <w:rsid w:val="000055A9"/>
    <w:rsid w:val="000056A9"/>
    <w:rsid w:val="00005721"/>
    <w:rsid w:val="0000586A"/>
    <w:rsid w:val="000058D0"/>
    <w:rsid w:val="00005C78"/>
    <w:rsid w:val="00005CEE"/>
    <w:rsid w:val="00005D92"/>
    <w:rsid w:val="00005F07"/>
    <w:rsid w:val="00005F57"/>
    <w:rsid w:val="00005F6B"/>
    <w:rsid w:val="00005FD0"/>
    <w:rsid w:val="0000625A"/>
    <w:rsid w:val="00006739"/>
    <w:rsid w:val="00006AB3"/>
    <w:rsid w:val="00006B06"/>
    <w:rsid w:val="00006B5E"/>
    <w:rsid w:val="00006FCE"/>
    <w:rsid w:val="0000729C"/>
    <w:rsid w:val="00007755"/>
    <w:rsid w:val="00007B3B"/>
    <w:rsid w:val="00007B9F"/>
    <w:rsid w:val="00007DEB"/>
    <w:rsid w:val="00007F76"/>
    <w:rsid w:val="000101B7"/>
    <w:rsid w:val="0001097C"/>
    <w:rsid w:val="00010A86"/>
    <w:rsid w:val="00010B0F"/>
    <w:rsid w:val="000110B5"/>
    <w:rsid w:val="0001143B"/>
    <w:rsid w:val="0001147B"/>
    <w:rsid w:val="000114C0"/>
    <w:rsid w:val="00011A1E"/>
    <w:rsid w:val="00011AB6"/>
    <w:rsid w:val="00011B05"/>
    <w:rsid w:val="00011B83"/>
    <w:rsid w:val="00011F66"/>
    <w:rsid w:val="00012237"/>
    <w:rsid w:val="00012523"/>
    <w:rsid w:val="0001273A"/>
    <w:rsid w:val="00012E57"/>
    <w:rsid w:val="00012FC9"/>
    <w:rsid w:val="0001304F"/>
    <w:rsid w:val="000136D6"/>
    <w:rsid w:val="000136F4"/>
    <w:rsid w:val="000138AC"/>
    <w:rsid w:val="00013E0E"/>
    <w:rsid w:val="00014331"/>
    <w:rsid w:val="0001460F"/>
    <w:rsid w:val="00014769"/>
    <w:rsid w:val="00014AC5"/>
    <w:rsid w:val="00014F02"/>
    <w:rsid w:val="000151D9"/>
    <w:rsid w:val="000151DC"/>
    <w:rsid w:val="00015479"/>
    <w:rsid w:val="000159B1"/>
    <w:rsid w:val="00015BCD"/>
    <w:rsid w:val="00015BEE"/>
    <w:rsid w:val="00015D1A"/>
    <w:rsid w:val="00015E99"/>
    <w:rsid w:val="00015EC4"/>
    <w:rsid w:val="000161D8"/>
    <w:rsid w:val="00016392"/>
    <w:rsid w:val="0001650C"/>
    <w:rsid w:val="00016545"/>
    <w:rsid w:val="000166B0"/>
    <w:rsid w:val="0001677C"/>
    <w:rsid w:val="0001697A"/>
    <w:rsid w:val="000169C0"/>
    <w:rsid w:val="00016A5D"/>
    <w:rsid w:val="00016A9E"/>
    <w:rsid w:val="00016BC3"/>
    <w:rsid w:val="00016CA7"/>
    <w:rsid w:val="00016D95"/>
    <w:rsid w:val="00016FCE"/>
    <w:rsid w:val="0001722E"/>
    <w:rsid w:val="0001726E"/>
    <w:rsid w:val="000172D0"/>
    <w:rsid w:val="00017893"/>
    <w:rsid w:val="0001794B"/>
    <w:rsid w:val="00017CD7"/>
    <w:rsid w:val="00017D02"/>
    <w:rsid w:val="00017D26"/>
    <w:rsid w:val="00017D8B"/>
    <w:rsid w:val="00017E7F"/>
    <w:rsid w:val="00017F91"/>
    <w:rsid w:val="0002011B"/>
    <w:rsid w:val="00020137"/>
    <w:rsid w:val="00020677"/>
    <w:rsid w:val="0002069C"/>
    <w:rsid w:val="00020B0F"/>
    <w:rsid w:val="00020C97"/>
    <w:rsid w:val="00020F30"/>
    <w:rsid w:val="0002149E"/>
    <w:rsid w:val="00021764"/>
    <w:rsid w:val="00021DFA"/>
    <w:rsid w:val="00021FE5"/>
    <w:rsid w:val="000227CD"/>
    <w:rsid w:val="00022831"/>
    <w:rsid w:val="0002316B"/>
    <w:rsid w:val="0002344F"/>
    <w:rsid w:val="00023593"/>
    <w:rsid w:val="00023A62"/>
    <w:rsid w:val="00023AB0"/>
    <w:rsid w:val="000246B8"/>
    <w:rsid w:val="0002485F"/>
    <w:rsid w:val="00024ACD"/>
    <w:rsid w:val="00024C86"/>
    <w:rsid w:val="00024E6D"/>
    <w:rsid w:val="00024F59"/>
    <w:rsid w:val="00025006"/>
    <w:rsid w:val="00025125"/>
    <w:rsid w:val="000252EC"/>
    <w:rsid w:val="00025396"/>
    <w:rsid w:val="000253E6"/>
    <w:rsid w:val="00025470"/>
    <w:rsid w:val="00025762"/>
    <w:rsid w:val="00025786"/>
    <w:rsid w:val="000257C5"/>
    <w:rsid w:val="00025951"/>
    <w:rsid w:val="000259CA"/>
    <w:rsid w:val="00025C3D"/>
    <w:rsid w:val="00025D97"/>
    <w:rsid w:val="00025EA9"/>
    <w:rsid w:val="00025F08"/>
    <w:rsid w:val="000261FF"/>
    <w:rsid w:val="00026722"/>
    <w:rsid w:val="00026882"/>
    <w:rsid w:val="00026947"/>
    <w:rsid w:val="00026A81"/>
    <w:rsid w:val="00026C9A"/>
    <w:rsid w:val="000273B6"/>
    <w:rsid w:val="00027533"/>
    <w:rsid w:val="00027612"/>
    <w:rsid w:val="00027953"/>
    <w:rsid w:val="00027A54"/>
    <w:rsid w:val="00027DBB"/>
    <w:rsid w:val="00027E47"/>
    <w:rsid w:val="00030086"/>
    <w:rsid w:val="00030228"/>
    <w:rsid w:val="00030523"/>
    <w:rsid w:val="0003083D"/>
    <w:rsid w:val="00030A5F"/>
    <w:rsid w:val="00030BED"/>
    <w:rsid w:val="00030CDC"/>
    <w:rsid w:val="0003100B"/>
    <w:rsid w:val="000310EE"/>
    <w:rsid w:val="00031139"/>
    <w:rsid w:val="00031366"/>
    <w:rsid w:val="00031695"/>
    <w:rsid w:val="00031B2E"/>
    <w:rsid w:val="00031B60"/>
    <w:rsid w:val="00031C71"/>
    <w:rsid w:val="000320A7"/>
    <w:rsid w:val="000320B6"/>
    <w:rsid w:val="00032574"/>
    <w:rsid w:val="00032630"/>
    <w:rsid w:val="0003290C"/>
    <w:rsid w:val="000330AF"/>
    <w:rsid w:val="000333EF"/>
    <w:rsid w:val="0003349A"/>
    <w:rsid w:val="00033B89"/>
    <w:rsid w:val="00033C61"/>
    <w:rsid w:val="00033D2F"/>
    <w:rsid w:val="00033DA8"/>
    <w:rsid w:val="00033DFF"/>
    <w:rsid w:val="00033FBF"/>
    <w:rsid w:val="00034843"/>
    <w:rsid w:val="0003484B"/>
    <w:rsid w:val="00034C08"/>
    <w:rsid w:val="00034C2A"/>
    <w:rsid w:val="00034CB8"/>
    <w:rsid w:val="00034CF6"/>
    <w:rsid w:val="00034E80"/>
    <w:rsid w:val="00034F20"/>
    <w:rsid w:val="00035063"/>
    <w:rsid w:val="000350CD"/>
    <w:rsid w:val="0003564F"/>
    <w:rsid w:val="00035A82"/>
    <w:rsid w:val="00035CAE"/>
    <w:rsid w:val="00035CBE"/>
    <w:rsid w:val="00035D6A"/>
    <w:rsid w:val="00035DF1"/>
    <w:rsid w:val="00035ED3"/>
    <w:rsid w:val="00035F08"/>
    <w:rsid w:val="000360AD"/>
    <w:rsid w:val="00036243"/>
    <w:rsid w:val="00036257"/>
    <w:rsid w:val="000362D8"/>
    <w:rsid w:val="00036370"/>
    <w:rsid w:val="00036481"/>
    <w:rsid w:val="000365E0"/>
    <w:rsid w:val="00036BFE"/>
    <w:rsid w:val="00036D39"/>
    <w:rsid w:val="00036F77"/>
    <w:rsid w:val="00037162"/>
    <w:rsid w:val="000373DB"/>
    <w:rsid w:val="00037462"/>
    <w:rsid w:val="000375C8"/>
    <w:rsid w:val="0003770C"/>
    <w:rsid w:val="00037AC3"/>
    <w:rsid w:val="00037C1C"/>
    <w:rsid w:val="0004027D"/>
    <w:rsid w:val="0004032A"/>
    <w:rsid w:val="0004039D"/>
    <w:rsid w:val="00040808"/>
    <w:rsid w:val="0004080E"/>
    <w:rsid w:val="00040F19"/>
    <w:rsid w:val="0004124F"/>
    <w:rsid w:val="000413EE"/>
    <w:rsid w:val="000418BE"/>
    <w:rsid w:val="00041BA7"/>
    <w:rsid w:val="00041DAF"/>
    <w:rsid w:val="000420D1"/>
    <w:rsid w:val="000428F3"/>
    <w:rsid w:val="0004337E"/>
    <w:rsid w:val="00043720"/>
    <w:rsid w:val="00043F1C"/>
    <w:rsid w:val="00043FBA"/>
    <w:rsid w:val="0004423C"/>
    <w:rsid w:val="00044C2F"/>
    <w:rsid w:val="00044EED"/>
    <w:rsid w:val="0004549A"/>
    <w:rsid w:val="000456D7"/>
    <w:rsid w:val="000456DA"/>
    <w:rsid w:val="0004593C"/>
    <w:rsid w:val="00046500"/>
    <w:rsid w:val="000468D3"/>
    <w:rsid w:val="00046DA1"/>
    <w:rsid w:val="00046F81"/>
    <w:rsid w:val="0004703D"/>
    <w:rsid w:val="00047075"/>
    <w:rsid w:val="000470B4"/>
    <w:rsid w:val="00047336"/>
    <w:rsid w:val="00047DD4"/>
    <w:rsid w:val="00047DE5"/>
    <w:rsid w:val="00047E5B"/>
    <w:rsid w:val="00047F6B"/>
    <w:rsid w:val="00047FCC"/>
    <w:rsid w:val="00050052"/>
    <w:rsid w:val="00050123"/>
    <w:rsid w:val="0005016A"/>
    <w:rsid w:val="000503F4"/>
    <w:rsid w:val="00050439"/>
    <w:rsid w:val="00050F49"/>
    <w:rsid w:val="00050FAE"/>
    <w:rsid w:val="00051041"/>
    <w:rsid w:val="00051664"/>
    <w:rsid w:val="000517E6"/>
    <w:rsid w:val="000518F5"/>
    <w:rsid w:val="00051B51"/>
    <w:rsid w:val="00051DB2"/>
    <w:rsid w:val="0005200A"/>
    <w:rsid w:val="0005225D"/>
    <w:rsid w:val="000523A3"/>
    <w:rsid w:val="00052402"/>
    <w:rsid w:val="000525C5"/>
    <w:rsid w:val="00052889"/>
    <w:rsid w:val="00052966"/>
    <w:rsid w:val="00052D0A"/>
    <w:rsid w:val="00052D95"/>
    <w:rsid w:val="00052DAA"/>
    <w:rsid w:val="000532C6"/>
    <w:rsid w:val="000533A1"/>
    <w:rsid w:val="000535BF"/>
    <w:rsid w:val="00053792"/>
    <w:rsid w:val="000539F0"/>
    <w:rsid w:val="00053BB8"/>
    <w:rsid w:val="00053E97"/>
    <w:rsid w:val="00054591"/>
    <w:rsid w:val="00054A40"/>
    <w:rsid w:val="00054CF1"/>
    <w:rsid w:val="00055345"/>
    <w:rsid w:val="0005561C"/>
    <w:rsid w:val="00056078"/>
    <w:rsid w:val="000560CF"/>
    <w:rsid w:val="000561A4"/>
    <w:rsid w:val="000562DA"/>
    <w:rsid w:val="00056450"/>
    <w:rsid w:val="000566BE"/>
    <w:rsid w:val="00056988"/>
    <w:rsid w:val="00056A64"/>
    <w:rsid w:val="00056AE0"/>
    <w:rsid w:val="00056C19"/>
    <w:rsid w:val="00056C1D"/>
    <w:rsid w:val="00056D74"/>
    <w:rsid w:val="00056F8C"/>
    <w:rsid w:val="00057510"/>
    <w:rsid w:val="00057656"/>
    <w:rsid w:val="000577A8"/>
    <w:rsid w:val="000577BC"/>
    <w:rsid w:val="0005791E"/>
    <w:rsid w:val="000579BA"/>
    <w:rsid w:val="00057C61"/>
    <w:rsid w:val="00057E6E"/>
    <w:rsid w:val="000602FD"/>
    <w:rsid w:val="00060358"/>
    <w:rsid w:val="00060528"/>
    <w:rsid w:val="00060805"/>
    <w:rsid w:val="000612C5"/>
    <w:rsid w:val="00061301"/>
    <w:rsid w:val="00061465"/>
    <w:rsid w:val="000616D0"/>
    <w:rsid w:val="00061744"/>
    <w:rsid w:val="00061775"/>
    <w:rsid w:val="0006197B"/>
    <w:rsid w:val="00061AA4"/>
    <w:rsid w:val="00061B24"/>
    <w:rsid w:val="00061DC3"/>
    <w:rsid w:val="00061DE9"/>
    <w:rsid w:val="0006229E"/>
    <w:rsid w:val="0006279C"/>
    <w:rsid w:val="00062BAB"/>
    <w:rsid w:val="00063501"/>
    <w:rsid w:val="00063774"/>
    <w:rsid w:val="00063C33"/>
    <w:rsid w:val="00064459"/>
    <w:rsid w:val="000644D0"/>
    <w:rsid w:val="0006455C"/>
    <w:rsid w:val="000650CE"/>
    <w:rsid w:val="000654B5"/>
    <w:rsid w:val="0006586D"/>
    <w:rsid w:val="00065FCB"/>
    <w:rsid w:val="00066598"/>
    <w:rsid w:val="00066F63"/>
    <w:rsid w:val="000676F8"/>
    <w:rsid w:val="00067746"/>
    <w:rsid w:val="00067A90"/>
    <w:rsid w:val="00070017"/>
    <w:rsid w:val="00070354"/>
    <w:rsid w:val="00070651"/>
    <w:rsid w:val="0007091C"/>
    <w:rsid w:val="00070C78"/>
    <w:rsid w:val="00070F41"/>
    <w:rsid w:val="0007105A"/>
    <w:rsid w:val="00071219"/>
    <w:rsid w:val="00071399"/>
    <w:rsid w:val="00071468"/>
    <w:rsid w:val="000717FC"/>
    <w:rsid w:val="00071831"/>
    <w:rsid w:val="00071B30"/>
    <w:rsid w:val="00071C3C"/>
    <w:rsid w:val="0007222A"/>
    <w:rsid w:val="000722A8"/>
    <w:rsid w:val="00072339"/>
    <w:rsid w:val="000724E9"/>
    <w:rsid w:val="00072526"/>
    <w:rsid w:val="00072691"/>
    <w:rsid w:val="00072796"/>
    <w:rsid w:val="0007286C"/>
    <w:rsid w:val="00072B2B"/>
    <w:rsid w:val="00072D1D"/>
    <w:rsid w:val="00072EE7"/>
    <w:rsid w:val="00072F3E"/>
    <w:rsid w:val="00072FA3"/>
    <w:rsid w:val="00073C6C"/>
    <w:rsid w:val="00073E21"/>
    <w:rsid w:val="00073F3F"/>
    <w:rsid w:val="00073F6E"/>
    <w:rsid w:val="00074163"/>
    <w:rsid w:val="00074357"/>
    <w:rsid w:val="000743B2"/>
    <w:rsid w:val="0007486B"/>
    <w:rsid w:val="00074931"/>
    <w:rsid w:val="00074986"/>
    <w:rsid w:val="00074C08"/>
    <w:rsid w:val="00074CA4"/>
    <w:rsid w:val="00074D99"/>
    <w:rsid w:val="00074DC7"/>
    <w:rsid w:val="00074E7A"/>
    <w:rsid w:val="00074ECB"/>
    <w:rsid w:val="00075052"/>
    <w:rsid w:val="00075A5E"/>
    <w:rsid w:val="00075DA1"/>
    <w:rsid w:val="00075F55"/>
    <w:rsid w:val="0007625A"/>
    <w:rsid w:val="0007641A"/>
    <w:rsid w:val="0007697E"/>
    <w:rsid w:val="00076E16"/>
    <w:rsid w:val="00077151"/>
    <w:rsid w:val="000771AE"/>
    <w:rsid w:val="00077537"/>
    <w:rsid w:val="00077E1F"/>
    <w:rsid w:val="00080061"/>
    <w:rsid w:val="00080341"/>
    <w:rsid w:val="0008059D"/>
    <w:rsid w:val="00080646"/>
    <w:rsid w:val="00080665"/>
    <w:rsid w:val="00080E56"/>
    <w:rsid w:val="000814AF"/>
    <w:rsid w:val="00081987"/>
    <w:rsid w:val="00081A02"/>
    <w:rsid w:val="00081E78"/>
    <w:rsid w:val="00082359"/>
    <w:rsid w:val="0008262A"/>
    <w:rsid w:val="000826D9"/>
    <w:rsid w:val="000827DD"/>
    <w:rsid w:val="00082804"/>
    <w:rsid w:val="000829DF"/>
    <w:rsid w:val="00082CAB"/>
    <w:rsid w:val="00082D7A"/>
    <w:rsid w:val="0008300E"/>
    <w:rsid w:val="00083168"/>
    <w:rsid w:val="000832E3"/>
    <w:rsid w:val="000838FB"/>
    <w:rsid w:val="00083D51"/>
    <w:rsid w:val="00084080"/>
    <w:rsid w:val="000840F9"/>
    <w:rsid w:val="000841FF"/>
    <w:rsid w:val="0008429F"/>
    <w:rsid w:val="0008446D"/>
    <w:rsid w:val="00084727"/>
    <w:rsid w:val="00084C4F"/>
    <w:rsid w:val="00084E69"/>
    <w:rsid w:val="00084E78"/>
    <w:rsid w:val="0008555A"/>
    <w:rsid w:val="0008581E"/>
    <w:rsid w:val="000859E6"/>
    <w:rsid w:val="00085BFA"/>
    <w:rsid w:val="00085D75"/>
    <w:rsid w:val="00085D83"/>
    <w:rsid w:val="0008601E"/>
    <w:rsid w:val="000861BC"/>
    <w:rsid w:val="00086441"/>
    <w:rsid w:val="00086675"/>
    <w:rsid w:val="00087539"/>
    <w:rsid w:val="000875DF"/>
    <w:rsid w:val="00087D08"/>
    <w:rsid w:val="00090065"/>
    <w:rsid w:val="0009010D"/>
    <w:rsid w:val="000902AC"/>
    <w:rsid w:val="00090519"/>
    <w:rsid w:val="000905C1"/>
    <w:rsid w:val="00090ACD"/>
    <w:rsid w:val="00090FCE"/>
    <w:rsid w:val="00091031"/>
    <w:rsid w:val="00091CFE"/>
    <w:rsid w:val="00091DEC"/>
    <w:rsid w:val="0009262D"/>
    <w:rsid w:val="00092A8B"/>
    <w:rsid w:val="00092AD4"/>
    <w:rsid w:val="00092D10"/>
    <w:rsid w:val="00093009"/>
    <w:rsid w:val="000930B4"/>
    <w:rsid w:val="00093131"/>
    <w:rsid w:val="00093658"/>
    <w:rsid w:val="0009388F"/>
    <w:rsid w:val="0009389C"/>
    <w:rsid w:val="00093FA7"/>
    <w:rsid w:val="0009429F"/>
    <w:rsid w:val="000945E8"/>
    <w:rsid w:val="00094E29"/>
    <w:rsid w:val="0009536F"/>
    <w:rsid w:val="0009552C"/>
    <w:rsid w:val="00095606"/>
    <w:rsid w:val="000961A1"/>
    <w:rsid w:val="00096624"/>
    <w:rsid w:val="000966A8"/>
    <w:rsid w:val="000967B1"/>
    <w:rsid w:val="00096A6A"/>
    <w:rsid w:val="00096EF6"/>
    <w:rsid w:val="000970DC"/>
    <w:rsid w:val="00097232"/>
    <w:rsid w:val="0009729D"/>
    <w:rsid w:val="00097758"/>
    <w:rsid w:val="00097D9C"/>
    <w:rsid w:val="000A016A"/>
    <w:rsid w:val="000A039B"/>
    <w:rsid w:val="000A0B84"/>
    <w:rsid w:val="000A0C8D"/>
    <w:rsid w:val="000A1098"/>
    <w:rsid w:val="000A10A6"/>
    <w:rsid w:val="000A1160"/>
    <w:rsid w:val="000A12DB"/>
    <w:rsid w:val="000A13AC"/>
    <w:rsid w:val="000A155D"/>
    <w:rsid w:val="000A16C6"/>
    <w:rsid w:val="000A1B7D"/>
    <w:rsid w:val="000A1EBA"/>
    <w:rsid w:val="000A1F51"/>
    <w:rsid w:val="000A20D4"/>
    <w:rsid w:val="000A23F0"/>
    <w:rsid w:val="000A2ABA"/>
    <w:rsid w:val="000A2BB9"/>
    <w:rsid w:val="000A2E33"/>
    <w:rsid w:val="000A2E7A"/>
    <w:rsid w:val="000A332B"/>
    <w:rsid w:val="000A33F9"/>
    <w:rsid w:val="000A3924"/>
    <w:rsid w:val="000A3A20"/>
    <w:rsid w:val="000A3B05"/>
    <w:rsid w:val="000A3C47"/>
    <w:rsid w:val="000A3C99"/>
    <w:rsid w:val="000A41BE"/>
    <w:rsid w:val="000A43A6"/>
    <w:rsid w:val="000A4BAD"/>
    <w:rsid w:val="000A4E70"/>
    <w:rsid w:val="000A4F82"/>
    <w:rsid w:val="000A5297"/>
    <w:rsid w:val="000A54E4"/>
    <w:rsid w:val="000A55D7"/>
    <w:rsid w:val="000A57BA"/>
    <w:rsid w:val="000A5C04"/>
    <w:rsid w:val="000A5D5D"/>
    <w:rsid w:val="000A5D5E"/>
    <w:rsid w:val="000A5DAF"/>
    <w:rsid w:val="000A625D"/>
    <w:rsid w:val="000A6388"/>
    <w:rsid w:val="000A6A0D"/>
    <w:rsid w:val="000A6C14"/>
    <w:rsid w:val="000A6C82"/>
    <w:rsid w:val="000A728D"/>
    <w:rsid w:val="000A746B"/>
    <w:rsid w:val="000A77EB"/>
    <w:rsid w:val="000A7AA2"/>
    <w:rsid w:val="000A7C43"/>
    <w:rsid w:val="000A7D60"/>
    <w:rsid w:val="000B0087"/>
    <w:rsid w:val="000B03EC"/>
    <w:rsid w:val="000B0702"/>
    <w:rsid w:val="000B08EE"/>
    <w:rsid w:val="000B0A13"/>
    <w:rsid w:val="000B0A41"/>
    <w:rsid w:val="000B0A45"/>
    <w:rsid w:val="000B0EB9"/>
    <w:rsid w:val="000B0F21"/>
    <w:rsid w:val="000B1337"/>
    <w:rsid w:val="000B18D3"/>
    <w:rsid w:val="000B18ED"/>
    <w:rsid w:val="000B190D"/>
    <w:rsid w:val="000B1AD2"/>
    <w:rsid w:val="000B1D6C"/>
    <w:rsid w:val="000B1DCB"/>
    <w:rsid w:val="000B2314"/>
    <w:rsid w:val="000B247E"/>
    <w:rsid w:val="000B2597"/>
    <w:rsid w:val="000B2665"/>
    <w:rsid w:val="000B26E2"/>
    <w:rsid w:val="000B30E3"/>
    <w:rsid w:val="000B3188"/>
    <w:rsid w:val="000B32DE"/>
    <w:rsid w:val="000B33D0"/>
    <w:rsid w:val="000B34C9"/>
    <w:rsid w:val="000B3729"/>
    <w:rsid w:val="000B3A03"/>
    <w:rsid w:val="000B3DCE"/>
    <w:rsid w:val="000B3E40"/>
    <w:rsid w:val="000B3F8D"/>
    <w:rsid w:val="000B419F"/>
    <w:rsid w:val="000B4571"/>
    <w:rsid w:val="000B4A3F"/>
    <w:rsid w:val="000B4C3E"/>
    <w:rsid w:val="000B4D45"/>
    <w:rsid w:val="000B4DBE"/>
    <w:rsid w:val="000B4E2D"/>
    <w:rsid w:val="000B4F4E"/>
    <w:rsid w:val="000B54C5"/>
    <w:rsid w:val="000B5721"/>
    <w:rsid w:val="000B5B2C"/>
    <w:rsid w:val="000B5DD6"/>
    <w:rsid w:val="000B5E21"/>
    <w:rsid w:val="000B5FA0"/>
    <w:rsid w:val="000B63C9"/>
    <w:rsid w:val="000B65C1"/>
    <w:rsid w:val="000B6997"/>
    <w:rsid w:val="000B69A8"/>
    <w:rsid w:val="000B6BC4"/>
    <w:rsid w:val="000B6BEF"/>
    <w:rsid w:val="000B74CB"/>
    <w:rsid w:val="000B7591"/>
    <w:rsid w:val="000B77A2"/>
    <w:rsid w:val="000B7AEB"/>
    <w:rsid w:val="000B7C93"/>
    <w:rsid w:val="000B7EF9"/>
    <w:rsid w:val="000C03FD"/>
    <w:rsid w:val="000C0486"/>
    <w:rsid w:val="000C0710"/>
    <w:rsid w:val="000C0A0D"/>
    <w:rsid w:val="000C0B62"/>
    <w:rsid w:val="000C0CC0"/>
    <w:rsid w:val="000C0D2A"/>
    <w:rsid w:val="000C10A5"/>
    <w:rsid w:val="000C1234"/>
    <w:rsid w:val="000C1A17"/>
    <w:rsid w:val="000C1A28"/>
    <w:rsid w:val="000C1A48"/>
    <w:rsid w:val="000C1AB3"/>
    <w:rsid w:val="000C1F39"/>
    <w:rsid w:val="000C220E"/>
    <w:rsid w:val="000C2456"/>
    <w:rsid w:val="000C259E"/>
    <w:rsid w:val="000C2831"/>
    <w:rsid w:val="000C284D"/>
    <w:rsid w:val="000C30B2"/>
    <w:rsid w:val="000C31BE"/>
    <w:rsid w:val="000C350F"/>
    <w:rsid w:val="000C36F8"/>
    <w:rsid w:val="000C3751"/>
    <w:rsid w:val="000C3A8F"/>
    <w:rsid w:val="000C3C99"/>
    <w:rsid w:val="000C42A2"/>
    <w:rsid w:val="000C42DD"/>
    <w:rsid w:val="000C4481"/>
    <w:rsid w:val="000C4951"/>
    <w:rsid w:val="000C4C5F"/>
    <w:rsid w:val="000C55E7"/>
    <w:rsid w:val="000C587C"/>
    <w:rsid w:val="000C5C18"/>
    <w:rsid w:val="000C5EB8"/>
    <w:rsid w:val="000C5FB2"/>
    <w:rsid w:val="000C6173"/>
    <w:rsid w:val="000C63D4"/>
    <w:rsid w:val="000C6439"/>
    <w:rsid w:val="000C66E7"/>
    <w:rsid w:val="000C6A01"/>
    <w:rsid w:val="000C6A93"/>
    <w:rsid w:val="000C6C6B"/>
    <w:rsid w:val="000C737E"/>
    <w:rsid w:val="000C7592"/>
    <w:rsid w:val="000C7594"/>
    <w:rsid w:val="000C7A71"/>
    <w:rsid w:val="000D023D"/>
    <w:rsid w:val="000D0443"/>
    <w:rsid w:val="000D07C9"/>
    <w:rsid w:val="000D0C49"/>
    <w:rsid w:val="000D0D38"/>
    <w:rsid w:val="000D148C"/>
    <w:rsid w:val="000D15E7"/>
    <w:rsid w:val="000D19F1"/>
    <w:rsid w:val="000D1A7C"/>
    <w:rsid w:val="000D1B0D"/>
    <w:rsid w:val="000D1C54"/>
    <w:rsid w:val="000D1C63"/>
    <w:rsid w:val="000D1E21"/>
    <w:rsid w:val="000D2599"/>
    <w:rsid w:val="000D267D"/>
    <w:rsid w:val="000D2796"/>
    <w:rsid w:val="000D29C6"/>
    <w:rsid w:val="000D2AA3"/>
    <w:rsid w:val="000D2CAA"/>
    <w:rsid w:val="000D2E3B"/>
    <w:rsid w:val="000D311A"/>
    <w:rsid w:val="000D3263"/>
    <w:rsid w:val="000D34F6"/>
    <w:rsid w:val="000D3944"/>
    <w:rsid w:val="000D3B90"/>
    <w:rsid w:val="000D3D17"/>
    <w:rsid w:val="000D3E5F"/>
    <w:rsid w:val="000D3EE6"/>
    <w:rsid w:val="000D403E"/>
    <w:rsid w:val="000D42E1"/>
    <w:rsid w:val="000D4396"/>
    <w:rsid w:val="000D43B9"/>
    <w:rsid w:val="000D4719"/>
    <w:rsid w:val="000D4892"/>
    <w:rsid w:val="000D4965"/>
    <w:rsid w:val="000D49C5"/>
    <w:rsid w:val="000D4C0D"/>
    <w:rsid w:val="000D4C98"/>
    <w:rsid w:val="000D4F41"/>
    <w:rsid w:val="000D4F98"/>
    <w:rsid w:val="000D521C"/>
    <w:rsid w:val="000D5319"/>
    <w:rsid w:val="000D564C"/>
    <w:rsid w:val="000D596A"/>
    <w:rsid w:val="000D5988"/>
    <w:rsid w:val="000D5C98"/>
    <w:rsid w:val="000D5EBF"/>
    <w:rsid w:val="000D5FB3"/>
    <w:rsid w:val="000D65BA"/>
    <w:rsid w:val="000D6941"/>
    <w:rsid w:val="000D6B91"/>
    <w:rsid w:val="000D6E01"/>
    <w:rsid w:val="000D76C2"/>
    <w:rsid w:val="000D775E"/>
    <w:rsid w:val="000D7A82"/>
    <w:rsid w:val="000D7C02"/>
    <w:rsid w:val="000D7C12"/>
    <w:rsid w:val="000D7DAE"/>
    <w:rsid w:val="000D7EDB"/>
    <w:rsid w:val="000D7F5D"/>
    <w:rsid w:val="000E0029"/>
    <w:rsid w:val="000E05C4"/>
    <w:rsid w:val="000E0698"/>
    <w:rsid w:val="000E07D6"/>
    <w:rsid w:val="000E0D8C"/>
    <w:rsid w:val="000E0ECA"/>
    <w:rsid w:val="000E0F4E"/>
    <w:rsid w:val="000E1553"/>
    <w:rsid w:val="000E1A61"/>
    <w:rsid w:val="000E1E95"/>
    <w:rsid w:val="000E1F51"/>
    <w:rsid w:val="000E1FC3"/>
    <w:rsid w:val="000E28C8"/>
    <w:rsid w:val="000E2949"/>
    <w:rsid w:val="000E29AA"/>
    <w:rsid w:val="000E2BE7"/>
    <w:rsid w:val="000E2C17"/>
    <w:rsid w:val="000E2E28"/>
    <w:rsid w:val="000E3036"/>
    <w:rsid w:val="000E3051"/>
    <w:rsid w:val="000E326C"/>
    <w:rsid w:val="000E3A0D"/>
    <w:rsid w:val="000E3E6B"/>
    <w:rsid w:val="000E40A2"/>
    <w:rsid w:val="000E41E3"/>
    <w:rsid w:val="000E426E"/>
    <w:rsid w:val="000E43F1"/>
    <w:rsid w:val="000E4F6F"/>
    <w:rsid w:val="000E509D"/>
    <w:rsid w:val="000E53C6"/>
    <w:rsid w:val="000E54B6"/>
    <w:rsid w:val="000E6676"/>
    <w:rsid w:val="000E6896"/>
    <w:rsid w:val="000E6A59"/>
    <w:rsid w:val="000E6D0A"/>
    <w:rsid w:val="000E71C8"/>
    <w:rsid w:val="000E772C"/>
    <w:rsid w:val="000E79C8"/>
    <w:rsid w:val="000E7AD5"/>
    <w:rsid w:val="000F00D1"/>
    <w:rsid w:val="000F0355"/>
    <w:rsid w:val="000F03D4"/>
    <w:rsid w:val="000F0402"/>
    <w:rsid w:val="000F0633"/>
    <w:rsid w:val="000F0E16"/>
    <w:rsid w:val="000F1277"/>
    <w:rsid w:val="000F1364"/>
    <w:rsid w:val="000F139D"/>
    <w:rsid w:val="000F1814"/>
    <w:rsid w:val="000F2087"/>
    <w:rsid w:val="000F2605"/>
    <w:rsid w:val="000F274D"/>
    <w:rsid w:val="000F2753"/>
    <w:rsid w:val="000F2754"/>
    <w:rsid w:val="000F28AC"/>
    <w:rsid w:val="000F291B"/>
    <w:rsid w:val="000F2A9F"/>
    <w:rsid w:val="000F2B7A"/>
    <w:rsid w:val="000F2BF9"/>
    <w:rsid w:val="000F2F1E"/>
    <w:rsid w:val="000F36BB"/>
    <w:rsid w:val="000F39D6"/>
    <w:rsid w:val="000F3C4C"/>
    <w:rsid w:val="000F3F00"/>
    <w:rsid w:val="000F4076"/>
    <w:rsid w:val="000F40A6"/>
    <w:rsid w:val="000F419D"/>
    <w:rsid w:val="000F459D"/>
    <w:rsid w:val="000F4AE4"/>
    <w:rsid w:val="000F4D11"/>
    <w:rsid w:val="000F5044"/>
    <w:rsid w:val="000F5170"/>
    <w:rsid w:val="000F51EC"/>
    <w:rsid w:val="000F57A0"/>
    <w:rsid w:val="000F57AB"/>
    <w:rsid w:val="000F5963"/>
    <w:rsid w:val="000F5A1B"/>
    <w:rsid w:val="000F5BFD"/>
    <w:rsid w:val="000F5CBF"/>
    <w:rsid w:val="000F65F0"/>
    <w:rsid w:val="000F6601"/>
    <w:rsid w:val="000F6725"/>
    <w:rsid w:val="000F68C1"/>
    <w:rsid w:val="000F6942"/>
    <w:rsid w:val="000F6943"/>
    <w:rsid w:val="000F6DA3"/>
    <w:rsid w:val="000F6DED"/>
    <w:rsid w:val="000F76EE"/>
    <w:rsid w:val="000F7D4B"/>
    <w:rsid w:val="000F7E3F"/>
    <w:rsid w:val="000F7FB1"/>
    <w:rsid w:val="001004E3"/>
    <w:rsid w:val="001005AE"/>
    <w:rsid w:val="0010091A"/>
    <w:rsid w:val="0010095B"/>
    <w:rsid w:val="00100AF7"/>
    <w:rsid w:val="00100E99"/>
    <w:rsid w:val="0010111A"/>
    <w:rsid w:val="001011B6"/>
    <w:rsid w:val="00101226"/>
    <w:rsid w:val="0010126C"/>
    <w:rsid w:val="001017F4"/>
    <w:rsid w:val="0010191E"/>
    <w:rsid w:val="001019F0"/>
    <w:rsid w:val="00101A87"/>
    <w:rsid w:val="00101EC3"/>
    <w:rsid w:val="0010233B"/>
    <w:rsid w:val="00102399"/>
    <w:rsid w:val="001024EE"/>
    <w:rsid w:val="0010250F"/>
    <w:rsid w:val="00102765"/>
    <w:rsid w:val="001027A9"/>
    <w:rsid w:val="00102819"/>
    <w:rsid w:val="001029F4"/>
    <w:rsid w:val="00102AEF"/>
    <w:rsid w:val="00102C89"/>
    <w:rsid w:val="00102D12"/>
    <w:rsid w:val="00103198"/>
    <w:rsid w:val="00103246"/>
    <w:rsid w:val="0010326D"/>
    <w:rsid w:val="0010327C"/>
    <w:rsid w:val="0010329D"/>
    <w:rsid w:val="001032FB"/>
    <w:rsid w:val="00103372"/>
    <w:rsid w:val="0010347F"/>
    <w:rsid w:val="001038A8"/>
    <w:rsid w:val="00103934"/>
    <w:rsid w:val="00103BB2"/>
    <w:rsid w:val="00103D32"/>
    <w:rsid w:val="00103F94"/>
    <w:rsid w:val="00103F99"/>
    <w:rsid w:val="00104997"/>
    <w:rsid w:val="00104A9B"/>
    <w:rsid w:val="00104C65"/>
    <w:rsid w:val="00104EBB"/>
    <w:rsid w:val="00104F68"/>
    <w:rsid w:val="00105480"/>
    <w:rsid w:val="001055BB"/>
    <w:rsid w:val="00105933"/>
    <w:rsid w:val="00105A4A"/>
    <w:rsid w:val="00105A53"/>
    <w:rsid w:val="00105AF9"/>
    <w:rsid w:val="00105B18"/>
    <w:rsid w:val="00105C22"/>
    <w:rsid w:val="00105C93"/>
    <w:rsid w:val="00105CAF"/>
    <w:rsid w:val="00105E3F"/>
    <w:rsid w:val="00106212"/>
    <w:rsid w:val="00106270"/>
    <w:rsid w:val="00106664"/>
    <w:rsid w:val="00106869"/>
    <w:rsid w:val="001069A4"/>
    <w:rsid w:val="00106E95"/>
    <w:rsid w:val="00106F3C"/>
    <w:rsid w:val="00106FAA"/>
    <w:rsid w:val="00106FDF"/>
    <w:rsid w:val="0010710B"/>
    <w:rsid w:val="00107962"/>
    <w:rsid w:val="00107C44"/>
    <w:rsid w:val="00107CB9"/>
    <w:rsid w:val="00107E14"/>
    <w:rsid w:val="0011078E"/>
    <w:rsid w:val="00110911"/>
    <w:rsid w:val="00110D98"/>
    <w:rsid w:val="00111050"/>
    <w:rsid w:val="0011173D"/>
    <w:rsid w:val="001118D9"/>
    <w:rsid w:val="00111DE5"/>
    <w:rsid w:val="001120E3"/>
    <w:rsid w:val="001121EC"/>
    <w:rsid w:val="00112751"/>
    <w:rsid w:val="001127A4"/>
    <w:rsid w:val="00112B85"/>
    <w:rsid w:val="00112CC7"/>
    <w:rsid w:val="00112FBD"/>
    <w:rsid w:val="0011322E"/>
    <w:rsid w:val="001132D5"/>
    <w:rsid w:val="001133B2"/>
    <w:rsid w:val="0011361F"/>
    <w:rsid w:val="00113AB8"/>
    <w:rsid w:val="00113C5B"/>
    <w:rsid w:val="00113F8C"/>
    <w:rsid w:val="0011467B"/>
    <w:rsid w:val="00114A60"/>
    <w:rsid w:val="00114B6B"/>
    <w:rsid w:val="00114EAC"/>
    <w:rsid w:val="00115197"/>
    <w:rsid w:val="00115241"/>
    <w:rsid w:val="0011573E"/>
    <w:rsid w:val="00115938"/>
    <w:rsid w:val="00115943"/>
    <w:rsid w:val="00115CA5"/>
    <w:rsid w:val="00115DF5"/>
    <w:rsid w:val="00115E0D"/>
    <w:rsid w:val="00116081"/>
    <w:rsid w:val="00116228"/>
    <w:rsid w:val="001162A8"/>
    <w:rsid w:val="001164C0"/>
    <w:rsid w:val="00116C2E"/>
    <w:rsid w:val="00116D25"/>
    <w:rsid w:val="00116DB0"/>
    <w:rsid w:val="00116E44"/>
    <w:rsid w:val="00116F07"/>
    <w:rsid w:val="001171AC"/>
    <w:rsid w:val="00117256"/>
    <w:rsid w:val="0011727C"/>
    <w:rsid w:val="00117727"/>
    <w:rsid w:val="001177E1"/>
    <w:rsid w:val="00117918"/>
    <w:rsid w:val="001179A4"/>
    <w:rsid w:val="00117BB1"/>
    <w:rsid w:val="00117BC5"/>
    <w:rsid w:val="00117D9F"/>
    <w:rsid w:val="001202C3"/>
    <w:rsid w:val="00120400"/>
    <w:rsid w:val="001204F8"/>
    <w:rsid w:val="00120825"/>
    <w:rsid w:val="00120D04"/>
    <w:rsid w:val="001215AA"/>
    <w:rsid w:val="001216AB"/>
    <w:rsid w:val="0012183C"/>
    <w:rsid w:val="00121880"/>
    <w:rsid w:val="00121C3A"/>
    <w:rsid w:val="001220A1"/>
    <w:rsid w:val="001223CC"/>
    <w:rsid w:val="00122555"/>
    <w:rsid w:val="001225A8"/>
    <w:rsid w:val="001226BF"/>
    <w:rsid w:val="00122750"/>
    <w:rsid w:val="001228AF"/>
    <w:rsid w:val="00122A27"/>
    <w:rsid w:val="00122A44"/>
    <w:rsid w:val="00122A48"/>
    <w:rsid w:val="00123159"/>
    <w:rsid w:val="00123286"/>
    <w:rsid w:val="0012332D"/>
    <w:rsid w:val="00123369"/>
    <w:rsid w:val="00123633"/>
    <w:rsid w:val="00123877"/>
    <w:rsid w:val="00123934"/>
    <w:rsid w:val="00123BF5"/>
    <w:rsid w:val="00123C26"/>
    <w:rsid w:val="00123D44"/>
    <w:rsid w:val="00123E96"/>
    <w:rsid w:val="00123F6E"/>
    <w:rsid w:val="001240FD"/>
    <w:rsid w:val="00124329"/>
    <w:rsid w:val="001245B0"/>
    <w:rsid w:val="001245EB"/>
    <w:rsid w:val="001247EF"/>
    <w:rsid w:val="00124847"/>
    <w:rsid w:val="00125009"/>
    <w:rsid w:val="00125602"/>
    <w:rsid w:val="00125F5D"/>
    <w:rsid w:val="001262FA"/>
    <w:rsid w:val="00126336"/>
    <w:rsid w:val="001263C3"/>
    <w:rsid w:val="0012693A"/>
    <w:rsid w:val="00126C30"/>
    <w:rsid w:val="001273CF"/>
    <w:rsid w:val="00127504"/>
    <w:rsid w:val="001277FE"/>
    <w:rsid w:val="00127BFC"/>
    <w:rsid w:val="00127FAD"/>
    <w:rsid w:val="00130028"/>
    <w:rsid w:val="001304CB"/>
    <w:rsid w:val="00130621"/>
    <w:rsid w:val="00130ACF"/>
    <w:rsid w:val="00130D21"/>
    <w:rsid w:val="00130DBA"/>
    <w:rsid w:val="00130DF6"/>
    <w:rsid w:val="00130EAC"/>
    <w:rsid w:val="0013188C"/>
    <w:rsid w:val="00131A46"/>
    <w:rsid w:val="00131B92"/>
    <w:rsid w:val="00131CAB"/>
    <w:rsid w:val="00131D18"/>
    <w:rsid w:val="00131DBC"/>
    <w:rsid w:val="00132018"/>
    <w:rsid w:val="0013206E"/>
    <w:rsid w:val="00132177"/>
    <w:rsid w:val="00132B9E"/>
    <w:rsid w:val="00132D97"/>
    <w:rsid w:val="00132D98"/>
    <w:rsid w:val="00133C58"/>
    <w:rsid w:val="0013462E"/>
    <w:rsid w:val="00134E73"/>
    <w:rsid w:val="0013526C"/>
    <w:rsid w:val="0013591C"/>
    <w:rsid w:val="001360C6"/>
    <w:rsid w:val="00136109"/>
    <w:rsid w:val="001364AB"/>
    <w:rsid w:val="001365F9"/>
    <w:rsid w:val="001366EE"/>
    <w:rsid w:val="0013677C"/>
    <w:rsid w:val="00136ABB"/>
    <w:rsid w:val="00136D5E"/>
    <w:rsid w:val="00136F18"/>
    <w:rsid w:val="00136FB6"/>
    <w:rsid w:val="00136FF3"/>
    <w:rsid w:val="001370BA"/>
    <w:rsid w:val="0013710F"/>
    <w:rsid w:val="0013734C"/>
    <w:rsid w:val="0013739A"/>
    <w:rsid w:val="0013747B"/>
    <w:rsid w:val="00137481"/>
    <w:rsid w:val="001375B7"/>
    <w:rsid w:val="001378BB"/>
    <w:rsid w:val="0013794F"/>
    <w:rsid w:val="00140003"/>
    <w:rsid w:val="001403CF"/>
    <w:rsid w:val="00140748"/>
    <w:rsid w:val="00140883"/>
    <w:rsid w:val="001408C3"/>
    <w:rsid w:val="00140C11"/>
    <w:rsid w:val="00140CC1"/>
    <w:rsid w:val="00140D41"/>
    <w:rsid w:val="00140DAE"/>
    <w:rsid w:val="00140DBC"/>
    <w:rsid w:val="00141239"/>
    <w:rsid w:val="00141404"/>
    <w:rsid w:val="0014172D"/>
    <w:rsid w:val="001422B2"/>
    <w:rsid w:val="001424C4"/>
    <w:rsid w:val="00142B81"/>
    <w:rsid w:val="00142BD4"/>
    <w:rsid w:val="00143065"/>
    <w:rsid w:val="00143097"/>
    <w:rsid w:val="00143A42"/>
    <w:rsid w:val="00143BCE"/>
    <w:rsid w:val="00143BE9"/>
    <w:rsid w:val="00143E14"/>
    <w:rsid w:val="00143F80"/>
    <w:rsid w:val="0014405C"/>
    <w:rsid w:val="00144423"/>
    <w:rsid w:val="001447CA"/>
    <w:rsid w:val="00144818"/>
    <w:rsid w:val="00144EFC"/>
    <w:rsid w:val="00145AA4"/>
    <w:rsid w:val="00145EE5"/>
    <w:rsid w:val="0014633E"/>
    <w:rsid w:val="00146558"/>
    <w:rsid w:val="00146A25"/>
    <w:rsid w:val="00146D22"/>
    <w:rsid w:val="00146DE0"/>
    <w:rsid w:val="00146EBC"/>
    <w:rsid w:val="00146F3D"/>
    <w:rsid w:val="0014708E"/>
    <w:rsid w:val="00147371"/>
    <w:rsid w:val="0014757A"/>
    <w:rsid w:val="001477BD"/>
    <w:rsid w:val="001477BF"/>
    <w:rsid w:val="00147ABF"/>
    <w:rsid w:val="00147AE1"/>
    <w:rsid w:val="00147C75"/>
    <w:rsid w:val="00147D73"/>
    <w:rsid w:val="00147FAA"/>
    <w:rsid w:val="00150156"/>
    <w:rsid w:val="0015063E"/>
    <w:rsid w:val="001508EC"/>
    <w:rsid w:val="00151030"/>
    <w:rsid w:val="00151431"/>
    <w:rsid w:val="0015180F"/>
    <w:rsid w:val="00151C62"/>
    <w:rsid w:val="00151C92"/>
    <w:rsid w:val="00151FBA"/>
    <w:rsid w:val="00152176"/>
    <w:rsid w:val="00152726"/>
    <w:rsid w:val="001531D8"/>
    <w:rsid w:val="00153B8A"/>
    <w:rsid w:val="00153D19"/>
    <w:rsid w:val="00154030"/>
    <w:rsid w:val="00154088"/>
    <w:rsid w:val="001540EE"/>
    <w:rsid w:val="0015435D"/>
    <w:rsid w:val="00154462"/>
    <w:rsid w:val="001546E2"/>
    <w:rsid w:val="00154CB5"/>
    <w:rsid w:val="001551F5"/>
    <w:rsid w:val="00155544"/>
    <w:rsid w:val="0015554B"/>
    <w:rsid w:val="0015575A"/>
    <w:rsid w:val="001558E4"/>
    <w:rsid w:val="0015603B"/>
    <w:rsid w:val="001561B5"/>
    <w:rsid w:val="001563C7"/>
    <w:rsid w:val="001567C1"/>
    <w:rsid w:val="00156BAE"/>
    <w:rsid w:val="00156C92"/>
    <w:rsid w:val="00156EED"/>
    <w:rsid w:val="001577DF"/>
    <w:rsid w:val="00157D12"/>
    <w:rsid w:val="00157D53"/>
    <w:rsid w:val="00157FAB"/>
    <w:rsid w:val="0016009E"/>
    <w:rsid w:val="0016019E"/>
    <w:rsid w:val="00160A67"/>
    <w:rsid w:val="00160A95"/>
    <w:rsid w:val="00160AFA"/>
    <w:rsid w:val="00160BDC"/>
    <w:rsid w:val="00160C26"/>
    <w:rsid w:val="00160C8E"/>
    <w:rsid w:val="00160FCC"/>
    <w:rsid w:val="00161118"/>
    <w:rsid w:val="001614B1"/>
    <w:rsid w:val="001615FB"/>
    <w:rsid w:val="00161CAC"/>
    <w:rsid w:val="00162140"/>
    <w:rsid w:val="001622B6"/>
    <w:rsid w:val="0016257A"/>
    <w:rsid w:val="0016285B"/>
    <w:rsid w:val="00162879"/>
    <w:rsid w:val="001629C0"/>
    <w:rsid w:val="00162B08"/>
    <w:rsid w:val="00162D56"/>
    <w:rsid w:val="001634EF"/>
    <w:rsid w:val="00163674"/>
    <w:rsid w:val="00163728"/>
    <w:rsid w:val="00163A2F"/>
    <w:rsid w:val="00163C51"/>
    <w:rsid w:val="00163D0A"/>
    <w:rsid w:val="00163F3C"/>
    <w:rsid w:val="0016413F"/>
    <w:rsid w:val="001644CA"/>
    <w:rsid w:val="00164917"/>
    <w:rsid w:val="00164D6A"/>
    <w:rsid w:val="001651B8"/>
    <w:rsid w:val="00165206"/>
    <w:rsid w:val="0016551D"/>
    <w:rsid w:val="001665CE"/>
    <w:rsid w:val="00166791"/>
    <w:rsid w:val="00166C12"/>
    <w:rsid w:val="00167461"/>
    <w:rsid w:val="0016794A"/>
    <w:rsid w:val="00167F61"/>
    <w:rsid w:val="001701CE"/>
    <w:rsid w:val="001707DA"/>
    <w:rsid w:val="001707E3"/>
    <w:rsid w:val="00170A12"/>
    <w:rsid w:val="00170A2C"/>
    <w:rsid w:val="00170AD0"/>
    <w:rsid w:val="00170DC3"/>
    <w:rsid w:val="0017109A"/>
    <w:rsid w:val="001717CD"/>
    <w:rsid w:val="001719D2"/>
    <w:rsid w:val="00171B5F"/>
    <w:rsid w:val="00171C3E"/>
    <w:rsid w:val="00171C5E"/>
    <w:rsid w:val="00171F8C"/>
    <w:rsid w:val="00171FB6"/>
    <w:rsid w:val="0017206C"/>
    <w:rsid w:val="00172208"/>
    <w:rsid w:val="001726B0"/>
    <w:rsid w:val="00172F25"/>
    <w:rsid w:val="0017317F"/>
    <w:rsid w:val="001737A4"/>
    <w:rsid w:val="001738CC"/>
    <w:rsid w:val="00173999"/>
    <w:rsid w:val="001739A0"/>
    <w:rsid w:val="00173C35"/>
    <w:rsid w:val="00173D79"/>
    <w:rsid w:val="00173DE1"/>
    <w:rsid w:val="001744CC"/>
    <w:rsid w:val="00174713"/>
    <w:rsid w:val="001747B7"/>
    <w:rsid w:val="00174FD6"/>
    <w:rsid w:val="00175205"/>
    <w:rsid w:val="0017536A"/>
    <w:rsid w:val="00175B3D"/>
    <w:rsid w:val="00175B8F"/>
    <w:rsid w:val="00175D5E"/>
    <w:rsid w:val="00175E66"/>
    <w:rsid w:val="00176397"/>
    <w:rsid w:val="00176783"/>
    <w:rsid w:val="001767A8"/>
    <w:rsid w:val="00176AE7"/>
    <w:rsid w:val="00176DA6"/>
    <w:rsid w:val="0017702E"/>
    <w:rsid w:val="00177348"/>
    <w:rsid w:val="00177C7D"/>
    <w:rsid w:val="00180363"/>
    <w:rsid w:val="0018060D"/>
    <w:rsid w:val="00180CE6"/>
    <w:rsid w:val="00180DB1"/>
    <w:rsid w:val="00180F81"/>
    <w:rsid w:val="001810E6"/>
    <w:rsid w:val="00181396"/>
    <w:rsid w:val="001814C2"/>
    <w:rsid w:val="001816F7"/>
    <w:rsid w:val="001821AA"/>
    <w:rsid w:val="0018237F"/>
    <w:rsid w:val="0018250C"/>
    <w:rsid w:val="001825A6"/>
    <w:rsid w:val="00182686"/>
    <w:rsid w:val="0018290A"/>
    <w:rsid w:val="0018290D"/>
    <w:rsid w:val="0018298F"/>
    <w:rsid w:val="00182FB8"/>
    <w:rsid w:val="00183A8C"/>
    <w:rsid w:val="00183B56"/>
    <w:rsid w:val="00183F59"/>
    <w:rsid w:val="00183FD6"/>
    <w:rsid w:val="00184186"/>
    <w:rsid w:val="00184354"/>
    <w:rsid w:val="0018442C"/>
    <w:rsid w:val="001845EB"/>
    <w:rsid w:val="001845F6"/>
    <w:rsid w:val="001847D6"/>
    <w:rsid w:val="00184990"/>
    <w:rsid w:val="00184DBB"/>
    <w:rsid w:val="00185A51"/>
    <w:rsid w:val="00185E66"/>
    <w:rsid w:val="00185EB9"/>
    <w:rsid w:val="00186072"/>
    <w:rsid w:val="0018619E"/>
    <w:rsid w:val="001862F0"/>
    <w:rsid w:val="00186445"/>
    <w:rsid w:val="00186528"/>
    <w:rsid w:val="00186A4F"/>
    <w:rsid w:val="0018725B"/>
    <w:rsid w:val="00187385"/>
    <w:rsid w:val="0018738E"/>
    <w:rsid w:val="0018764E"/>
    <w:rsid w:val="001878E4"/>
    <w:rsid w:val="00187A16"/>
    <w:rsid w:val="00187B90"/>
    <w:rsid w:val="00187C11"/>
    <w:rsid w:val="00187D6F"/>
    <w:rsid w:val="00187DB0"/>
    <w:rsid w:val="00187F13"/>
    <w:rsid w:val="00187F7E"/>
    <w:rsid w:val="0019016F"/>
    <w:rsid w:val="00190422"/>
    <w:rsid w:val="00190524"/>
    <w:rsid w:val="00190532"/>
    <w:rsid w:val="001908EC"/>
    <w:rsid w:val="001910EF"/>
    <w:rsid w:val="00191258"/>
    <w:rsid w:val="00191831"/>
    <w:rsid w:val="00191DAE"/>
    <w:rsid w:val="0019228C"/>
    <w:rsid w:val="00193273"/>
    <w:rsid w:val="001934BD"/>
    <w:rsid w:val="001934D6"/>
    <w:rsid w:val="00193653"/>
    <w:rsid w:val="00193CCE"/>
    <w:rsid w:val="00193D5E"/>
    <w:rsid w:val="00193E9C"/>
    <w:rsid w:val="00193EB6"/>
    <w:rsid w:val="00193F5A"/>
    <w:rsid w:val="00194226"/>
    <w:rsid w:val="00194397"/>
    <w:rsid w:val="00194431"/>
    <w:rsid w:val="001945BC"/>
    <w:rsid w:val="00194840"/>
    <w:rsid w:val="0019494E"/>
    <w:rsid w:val="001949DC"/>
    <w:rsid w:val="00194AB8"/>
    <w:rsid w:val="00194ACE"/>
    <w:rsid w:val="00195809"/>
    <w:rsid w:val="00195A38"/>
    <w:rsid w:val="00195EE5"/>
    <w:rsid w:val="001961B9"/>
    <w:rsid w:val="001966BD"/>
    <w:rsid w:val="0019686C"/>
    <w:rsid w:val="001969CB"/>
    <w:rsid w:val="001970CD"/>
    <w:rsid w:val="00197588"/>
    <w:rsid w:val="00197A29"/>
    <w:rsid w:val="00197A3D"/>
    <w:rsid w:val="00197A72"/>
    <w:rsid w:val="00197B4E"/>
    <w:rsid w:val="00197C52"/>
    <w:rsid w:val="001A0231"/>
    <w:rsid w:val="001A0345"/>
    <w:rsid w:val="001A0EE0"/>
    <w:rsid w:val="001A1968"/>
    <w:rsid w:val="001A1C09"/>
    <w:rsid w:val="001A1D3E"/>
    <w:rsid w:val="001A1DAD"/>
    <w:rsid w:val="001A1DF0"/>
    <w:rsid w:val="001A1EC9"/>
    <w:rsid w:val="001A2007"/>
    <w:rsid w:val="001A21E7"/>
    <w:rsid w:val="001A2634"/>
    <w:rsid w:val="001A2D73"/>
    <w:rsid w:val="001A2DC3"/>
    <w:rsid w:val="001A2E39"/>
    <w:rsid w:val="001A333F"/>
    <w:rsid w:val="001A34CE"/>
    <w:rsid w:val="001A363F"/>
    <w:rsid w:val="001A368A"/>
    <w:rsid w:val="001A3698"/>
    <w:rsid w:val="001A3806"/>
    <w:rsid w:val="001A3A77"/>
    <w:rsid w:val="001A4341"/>
    <w:rsid w:val="001A4DBD"/>
    <w:rsid w:val="001A5109"/>
    <w:rsid w:val="001A5713"/>
    <w:rsid w:val="001A57F0"/>
    <w:rsid w:val="001A5E09"/>
    <w:rsid w:val="001A5F75"/>
    <w:rsid w:val="001A620B"/>
    <w:rsid w:val="001A6234"/>
    <w:rsid w:val="001A69F3"/>
    <w:rsid w:val="001A6E50"/>
    <w:rsid w:val="001A6EBB"/>
    <w:rsid w:val="001A72AD"/>
    <w:rsid w:val="001A7379"/>
    <w:rsid w:val="001A7491"/>
    <w:rsid w:val="001A74AA"/>
    <w:rsid w:val="001A794D"/>
    <w:rsid w:val="001A7964"/>
    <w:rsid w:val="001A7BDE"/>
    <w:rsid w:val="001A7BE6"/>
    <w:rsid w:val="001A7CD9"/>
    <w:rsid w:val="001A7D2D"/>
    <w:rsid w:val="001A7D95"/>
    <w:rsid w:val="001A7EE1"/>
    <w:rsid w:val="001A7FC1"/>
    <w:rsid w:val="001B04E0"/>
    <w:rsid w:val="001B0C16"/>
    <w:rsid w:val="001B0CE8"/>
    <w:rsid w:val="001B11BC"/>
    <w:rsid w:val="001B1712"/>
    <w:rsid w:val="001B186F"/>
    <w:rsid w:val="001B1AF4"/>
    <w:rsid w:val="001B1BF5"/>
    <w:rsid w:val="001B1EF6"/>
    <w:rsid w:val="001B28AF"/>
    <w:rsid w:val="001B304A"/>
    <w:rsid w:val="001B3132"/>
    <w:rsid w:val="001B31BB"/>
    <w:rsid w:val="001B346C"/>
    <w:rsid w:val="001B400E"/>
    <w:rsid w:val="001B414E"/>
    <w:rsid w:val="001B45E3"/>
    <w:rsid w:val="001B4CF9"/>
    <w:rsid w:val="001B51B8"/>
    <w:rsid w:val="001B5365"/>
    <w:rsid w:val="001B549A"/>
    <w:rsid w:val="001B5647"/>
    <w:rsid w:val="001B5A37"/>
    <w:rsid w:val="001B5AF2"/>
    <w:rsid w:val="001B5E54"/>
    <w:rsid w:val="001B5E85"/>
    <w:rsid w:val="001B62A1"/>
    <w:rsid w:val="001B6341"/>
    <w:rsid w:val="001B645F"/>
    <w:rsid w:val="001B66CD"/>
    <w:rsid w:val="001B67DC"/>
    <w:rsid w:val="001B6917"/>
    <w:rsid w:val="001B6D89"/>
    <w:rsid w:val="001B70C3"/>
    <w:rsid w:val="001B743A"/>
    <w:rsid w:val="001B743D"/>
    <w:rsid w:val="001B762D"/>
    <w:rsid w:val="001B7647"/>
    <w:rsid w:val="001B7769"/>
    <w:rsid w:val="001B79B0"/>
    <w:rsid w:val="001B7C9B"/>
    <w:rsid w:val="001B7D74"/>
    <w:rsid w:val="001B7DBB"/>
    <w:rsid w:val="001C0018"/>
    <w:rsid w:val="001C001D"/>
    <w:rsid w:val="001C021C"/>
    <w:rsid w:val="001C02CC"/>
    <w:rsid w:val="001C032B"/>
    <w:rsid w:val="001C0680"/>
    <w:rsid w:val="001C06D9"/>
    <w:rsid w:val="001C12EB"/>
    <w:rsid w:val="001C14FB"/>
    <w:rsid w:val="001C17B5"/>
    <w:rsid w:val="001C1BA2"/>
    <w:rsid w:val="001C1DC2"/>
    <w:rsid w:val="001C1EA5"/>
    <w:rsid w:val="001C260B"/>
    <w:rsid w:val="001C28BF"/>
    <w:rsid w:val="001C28F2"/>
    <w:rsid w:val="001C2B9C"/>
    <w:rsid w:val="001C2F89"/>
    <w:rsid w:val="001C370D"/>
    <w:rsid w:val="001C3733"/>
    <w:rsid w:val="001C3A66"/>
    <w:rsid w:val="001C43D1"/>
    <w:rsid w:val="001C4505"/>
    <w:rsid w:val="001C456F"/>
    <w:rsid w:val="001C4658"/>
    <w:rsid w:val="001C46B1"/>
    <w:rsid w:val="001C4AD0"/>
    <w:rsid w:val="001C4B40"/>
    <w:rsid w:val="001C4D66"/>
    <w:rsid w:val="001C4FC8"/>
    <w:rsid w:val="001C4FEF"/>
    <w:rsid w:val="001C614E"/>
    <w:rsid w:val="001C61E9"/>
    <w:rsid w:val="001C628F"/>
    <w:rsid w:val="001C6343"/>
    <w:rsid w:val="001C64B6"/>
    <w:rsid w:val="001C6717"/>
    <w:rsid w:val="001C691A"/>
    <w:rsid w:val="001C6A12"/>
    <w:rsid w:val="001C72D2"/>
    <w:rsid w:val="001C739B"/>
    <w:rsid w:val="001C7569"/>
    <w:rsid w:val="001C7597"/>
    <w:rsid w:val="001C7715"/>
    <w:rsid w:val="001C7955"/>
    <w:rsid w:val="001C7CBA"/>
    <w:rsid w:val="001C7EB3"/>
    <w:rsid w:val="001C7FB4"/>
    <w:rsid w:val="001D0228"/>
    <w:rsid w:val="001D022B"/>
    <w:rsid w:val="001D043F"/>
    <w:rsid w:val="001D05E1"/>
    <w:rsid w:val="001D069A"/>
    <w:rsid w:val="001D07A3"/>
    <w:rsid w:val="001D085F"/>
    <w:rsid w:val="001D0BB7"/>
    <w:rsid w:val="001D0FF9"/>
    <w:rsid w:val="001D111C"/>
    <w:rsid w:val="001D1123"/>
    <w:rsid w:val="001D162C"/>
    <w:rsid w:val="001D173C"/>
    <w:rsid w:val="001D174F"/>
    <w:rsid w:val="001D198E"/>
    <w:rsid w:val="001D19F8"/>
    <w:rsid w:val="001D1C29"/>
    <w:rsid w:val="001D2305"/>
    <w:rsid w:val="001D28EB"/>
    <w:rsid w:val="001D2E57"/>
    <w:rsid w:val="001D3144"/>
    <w:rsid w:val="001D3654"/>
    <w:rsid w:val="001D393A"/>
    <w:rsid w:val="001D3A04"/>
    <w:rsid w:val="001D3BE0"/>
    <w:rsid w:val="001D453F"/>
    <w:rsid w:val="001D4587"/>
    <w:rsid w:val="001D4679"/>
    <w:rsid w:val="001D48E7"/>
    <w:rsid w:val="001D4949"/>
    <w:rsid w:val="001D4BB9"/>
    <w:rsid w:val="001D4DD1"/>
    <w:rsid w:val="001D4F4F"/>
    <w:rsid w:val="001D4F8D"/>
    <w:rsid w:val="001D520A"/>
    <w:rsid w:val="001D5416"/>
    <w:rsid w:val="001D5545"/>
    <w:rsid w:val="001D55A0"/>
    <w:rsid w:val="001D57D9"/>
    <w:rsid w:val="001D60E0"/>
    <w:rsid w:val="001D6209"/>
    <w:rsid w:val="001D655E"/>
    <w:rsid w:val="001D6595"/>
    <w:rsid w:val="001D6840"/>
    <w:rsid w:val="001D6871"/>
    <w:rsid w:val="001D695F"/>
    <w:rsid w:val="001D69A1"/>
    <w:rsid w:val="001D6EEF"/>
    <w:rsid w:val="001D7553"/>
    <w:rsid w:val="001D7653"/>
    <w:rsid w:val="001D77B4"/>
    <w:rsid w:val="001D7916"/>
    <w:rsid w:val="001D796A"/>
    <w:rsid w:val="001D7C24"/>
    <w:rsid w:val="001D7C51"/>
    <w:rsid w:val="001D7EFF"/>
    <w:rsid w:val="001E0222"/>
    <w:rsid w:val="001E044F"/>
    <w:rsid w:val="001E05F0"/>
    <w:rsid w:val="001E09C2"/>
    <w:rsid w:val="001E0E00"/>
    <w:rsid w:val="001E103B"/>
    <w:rsid w:val="001E1045"/>
    <w:rsid w:val="001E14C5"/>
    <w:rsid w:val="001E14DE"/>
    <w:rsid w:val="001E169F"/>
    <w:rsid w:val="001E1AA1"/>
    <w:rsid w:val="001E1AD5"/>
    <w:rsid w:val="001E1C13"/>
    <w:rsid w:val="001E209B"/>
    <w:rsid w:val="001E20AA"/>
    <w:rsid w:val="001E23D5"/>
    <w:rsid w:val="001E2746"/>
    <w:rsid w:val="001E28FC"/>
    <w:rsid w:val="001E2AB1"/>
    <w:rsid w:val="001E36C9"/>
    <w:rsid w:val="001E3805"/>
    <w:rsid w:val="001E3809"/>
    <w:rsid w:val="001E3A84"/>
    <w:rsid w:val="001E3FCF"/>
    <w:rsid w:val="001E41AE"/>
    <w:rsid w:val="001E4281"/>
    <w:rsid w:val="001E47BC"/>
    <w:rsid w:val="001E4802"/>
    <w:rsid w:val="001E4869"/>
    <w:rsid w:val="001E496C"/>
    <w:rsid w:val="001E4B05"/>
    <w:rsid w:val="001E4CC7"/>
    <w:rsid w:val="001E4D9A"/>
    <w:rsid w:val="001E4E14"/>
    <w:rsid w:val="001E5146"/>
    <w:rsid w:val="001E52ED"/>
    <w:rsid w:val="001E530E"/>
    <w:rsid w:val="001E5368"/>
    <w:rsid w:val="001E54EB"/>
    <w:rsid w:val="001E5624"/>
    <w:rsid w:val="001E5A6E"/>
    <w:rsid w:val="001E5DAE"/>
    <w:rsid w:val="001E5EB7"/>
    <w:rsid w:val="001E64B3"/>
    <w:rsid w:val="001E6875"/>
    <w:rsid w:val="001E6990"/>
    <w:rsid w:val="001E6AE3"/>
    <w:rsid w:val="001E7145"/>
    <w:rsid w:val="001E74A9"/>
    <w:rsid w:val="001E788B"/>
    <w:rsid w:val="001E7D22"/>
    <w:rsid w:val="001F01E8"/>
    <w:rsid w:val="001F02A4"/>
    <w:rsid w:val="001F03DF"/>
    <w:rsid w:val="001F06E2"/>
    <w:rsid w:val="001F08D5"/>
    <w:rsid w:val="001F09F9"/>
    <w:rsid w:val="001F0AEF"/>
    <w:rsid w:val="001F0B8A"/>
    <w:rsid w:val="001F0DF0"/>
    <w:rsid w:val="001F1224"/>
    <w:rsid w:val="001F1281"/>
    <w:rsid w:val="001F1293"/>
    <w:rsid w:val="001F1464"/>
    <w:rsid w:val="001F14E3"/>
    <w:rsid w:val="001F1768"/>
    <w:rsid w:val="001F1A83"/>
    <w:rsid w:val="001F1F92"/>
    <w:rsid w:val="001F2135"/>
    <w:rsid w:val="001F2356"/>
    <w:rsid w:val="001F27B0"/>
    <w:rsid w:val="001F2C4E"/>
    <w:rsid w:val="001F3CC8"/>
    <w:rsid w:val="001F3CCE"/>
    <w:rsid w:val="001F4826"/>
    <w:rsid w:val="001F4A75"/>
    <w:rsid w:val="001F4E92"/>
    <w:rsid w:val="001F540D"/>
    <w:rsid w:val="001F5457"/>
    <w:rsid w:val="001F54FB"/>
    <w:rsid w:val="001F573E"/>
    <w:rsid w:val="001F58A6"/>
    <w:rsid w:val="001F59E0"/>
    <w:rsid w:val="001F5B49"/>
    <w:rsid w:val="001F5C78"/>
    <w:rsid w:val="001F5F8D"/>
    <w:rsid w:val="001F6096"/>
    <w:rsid w:val="001F618B"/>
    <w:rsid w:val="001F639C"/>
    <w:rsid w:val="001F67A2"/>
    <w:rsid w:val="001F6AE5"/>
    <w:rsid w:val="001F7141"/>
    <w:rsid w:val="001F760C"/>
    <w:rsid w:val="001F78DA"/>
    <w:rsid w:val="00200908"/>
    <w:rsid w:val="00200B72"/>
    <w:rsid w:val="00200CA8"/>
    <w:rsid w:val="00200D0D"/>
    <w:rsid w:val="002014EB"/>
    <w:rsid w:val="00201556"/>
    <w:rsid w:val="002015BC"/>
    <w:rsid w:val="0020178F"/>
    <w:rsid w:val="0020194D"/>
    <w:rsid w:val="002019BA"/>
    <w:rsid w:val="00201A48"/>
    <w:rsid w:val="00201B80"/>
    <w:rsid w:val="00201C71"/>
    <w:rsid w:val="00202649"/>
    <w:rsid w:val="00202691"/>
    <w:rsid w:val="00202B0A"/>
    <w:rsid w:val="00202E51"/>
    <w:rsid w:val="00202EF4"/>
    <w:rsid w:val="00203297"/>
    <w:rsid w:val="002036A4"/>
    <w:rsid w:val="002038E1"/>
    <w:rsid w:val="00203A57"/>
    <w:rsid w:val="00203AFE"/>
    <w:rsid w:val="00203DC2"/>
    <w:rsid w:val="002045EE"/>
    <w:rsid w:val="002048BC"/>
    <w:rsid w:val="00204E71"/>
    <w:rsid w:val="00204F60"/>
    <w:rsid w:val="0020597D"/>
    <w:rsid w:val="00205C3B"/>
    <w:rsid w:val="00206482"/>
    <w:rsid w:val="002064B0"/>
    <w:rsid w:val="00206AC5"/>
    <w:rsid w:val="00206B26"/>
    <w:rsid w:val="00206E5D"/>
    <w:rsid w:val="002071E1"/>
    <w:rsid w:val="00207286"/>
    <w:rsid w:val="002076AF"/>
    <w:rsid w:val="0021033A"/>
    <w:rsid w:val="002109EE"/>
    <w:rsid w:val="002109FC"/>
    <w:rsid w:val="00210BEE"/>
    <w:rsid w:val="00210FDD"/>
    <w:rsid w:val="00211B51"/>
    <w:rsid w:val="00211CBB"/>
    <w:rsid w:val="00211E15"/>
    <w:rsid w:val="00211EF9"/>
    <w:rsid w:val="00211F42"/>
    <w:rsid w:val="00211F86"/>
    <w:rsid w:val="0021211F"/>
    <w:rsid w:val="00212283"/>
    <w:rsid w:val="002123EE"/>
    <w:rsid w:val="00212577"/>
    <w:rsid w:val="00212FEC"/>
    <w:rsid w:val="002130CE"/>
    <w:rsid w:val="002131D2"/>
    <w:rsid w:val="0021331A"/>
    <w:rsid w:val="00213599"/>
    <w:rsid w:val="002136E0"/>
    <w:rsid w:val="002142A6"/>
    <w:rsid w:val="00214BCD"/>
    <w:rsid w:val="00214CBE"/>
    <w:rsid w:val="00214DC6"/>
    <w:rsid w:val="0021513A"/>
    <w:rsid w:val="002152DD"/>
    <w:rsid w:val="0021534D"/>
    <w:rsid w:val="0021583F"/>
    <w:rsid w:val="00215939"/>
    <w:rsid w:val="00215DF6"/>
    <w:rsid w:val="00215F06"/>
    <w:rsid w:val="002163B0"/>
    <w:rsid w:val="0021643A"/>
    <w:rsid w:val="0021679C"/>
    <w:rsid w:val="00216E1B"/>
    <w:rsid w:val="00217117"/>
    <w:rsid w:val="0021724A"/>
    <w:rsid w:val="002173A0"/>
    <w:rsid w:val="002174DD"/>
    <w:rsid w:val="00217559"/>
    <w:rsid w:val="0021773B"/>
    <w:rsid w:val="00217830"/>
    <w:rsid w:val="002178D2"/>
    <w:rsid w:val="00217A7E"/>
    <w:rsid w:val="00217C11"/>
    <w:rsid w:val="00217ED3"/>
    <w:rsid w:val="00217F0E"/>
    <w:rsid w:val="00217F27"/>
    <w:rsid w:val="00217F59"/>
    <w:rsid w:val="002200FB"/>
    <w:rsid w:val="00220286"/>
    <w:rsid w:val="002202CA"/>
    <w:rsid w:val="00220748"/>
    <w:rsid w:val="00220830"/>
    <w:rsid w:val="0022096F"/>
    <w:rsid w:val="0022097F"/>
    <w:rsid w:val="00220BCA"/>
    <w:rsid w:val="00220CE0"/>
    <w:rsid w:val="00220FD1"/>
    <w:rsid w:val="0022107B"/>
    <w:rsid w:val="00221121"/>
    <w:rsid w:val="002214A2"/>
    <w:rsid w:val="002215A1"/>
    <w:rsid w:val="00221C4E"/>
    <w:rsid w:val="00221E86"/>
    <w:rsid w:val="0022227D"/>
    <w:rsid w:val="00222289"/>
    <w:rsid w:val="00222794"/>
    <w:rsid w:val="00222838"/>
    <w:rsid w:val="00222889"/>
    <w:rsid w:val="00223350"/>
    <w:rsid w:val="002234E7"/>
    <w:rsid w:val="00223771"/>
    <w:rsid w:val="00223F91"/>
    <w:rsid w:val="00224194"/>
    <w:rsid w:val="002242BF"/>
    <w:rsid w:val="002243F2"/>
    <w:rsid w:val="00224558"/>
    <w:rsid w:val="00224615"/>
    <w:rsid w:val="00224A20"/>
    <w:rsid w:val="00224CDC"/>
    <w:rsid w:val="00224EAB"/>
    <w:rsid w:val="0022519F"/>
    <w:rsid w:val="002256D5"/>
    <w:rsid w:val="002257A9"/>
    <w:rsid w:val="00225C02"/>
    <w:rsid w:val="00225D5D"/>
    <w:rsid w:val="00226026"/>
    <w:rsid w:val="00226423"/>
    <w:rsid w:val="0022666A"/>
    <w:rsid w:val="00226B76"/>
    <w:rsid w:val="00226FF1"/>
    <w:rsid w:val="00227007"/>
    <w:rsid w:val="00227D41"/>
    <w:rsid w:val="002301EB"/>
    <w:rsid w:val="00230241"/>
    <w:rsid w:val="00230477"/>
    <w:rsid w:val="00230D58"/>
    <w:rsid w:val="00230D98"/>
    <w:rsid w:val="00230F27"/>
    <w:rsid w:val="002311FF"/>
    <w:rsid w:val="0023139F"/>
    <w:rsid w:val="002313B0"/>
    <w:rsid w:val="002313CF"/>
    <w:rsid w:val="0023153D"/>
    <w:rsid w:val="002316B1"/>
    <w:rsid w:val="00231A02"/>
    <w:rsid w:val="00231EC2"/>
    <w:rsid w:val="002328C0"/>
    <w:rsid w:val="00232D9B"/>
    <w:rsid w:val="00233301"/>
    <w:rsid w:val="00233474"/>
    <w:rsid w:val="002338BA"/>
    <w:rsid w:val="00233988"/>
    <w:rsid w:val="0023406C"/>
    <w:rsid w:val="002341CE"/>
    <w:rsid w:val="0023444B"/>
    <w:rsid w:val="00234728"/>
    <w:rsid w:val="00234911"/>
    <w:rsid w:val="00234A24"/>
    <w:rsid w:val="00234C30"/>
    <w:rsid w:val="00234D5B"/>
    <w:rsid w:val="00235009"/>
    <w:rsid w:val="002350B9"/>
    <w:rsid w:val="002351FC"/>
    <w:rsid w:val="00235590"/>
    <w:rsid w:val="0023578F"/>
    <w:rsid w:val="0023590F"/>
    <w:rsid w:val="00235B94"/>
    <w:rsid w:val="00235D00"/>
    <w:rsid w:val="002364D2"/>
    <w:rsid w:val="00236621"/>
    <w:rsid w:val="00236D05"/>
    <w:rsid w:val="00237159"/>
    <w:rsid w:val="0023742A"/>
    <w:rsid w:val="00237D4B"/>
    <w:rsid w:val="00237FF3"/>
    <w:rsid w:val="00240116"/>
    <w:rsid w:val="00240567"/>
    <w:rsid w:val="002405E2"/>
    <w:rsid w:val="00240662"/>
    <w:rsid w:val="00240767"/>
    <w:rsid w:val="002407B3"/>
    <w:rsid w:val="00240F09"/>
    <w:rsid w:val="00241150"/>
    <w:rsid w:val="00241166"/>
    <w:rsid w:val="002415DA"/>
    <w:rsid w:val="00241D08"/>
    <w:rsid w:val="00241E7E"/>
    <w:rsid w:val="00242961"/>
    <w:rsid w:val="002429E5"/>
    <w:rsid w:val="00242D7D"/>
    <w:rsid w:val="00242EDE"/>
    <w:rsid w:val="00242F08"/>
    <w:rsid w:val="00242F64"/>
    <w:rsid w:val="0024310D"/>
    <w:rsid w:val="00243121"/>
    <w:rsid w:val="00243340"/>
    <w:rsid w:val="002433BF"/>
    <w:rsid w:val="002434BB"/>
    <w:rsid w:val="00243BA5"/>
    <w:rsid w:val="00243C21"/>
    <w:rsid w:val="00243E50"/>
    <w:rsid w:val="0024432A"/>
    <w:rsid w:val="0024436D"/>
    <w:rsid w:val="002443D8"/>
    <w:rsid w:val="0024457A"/>
    <w:rsid w:val="00244B47"/>
    <w:rsid w:val="00244B58"/>
    <w:rsid w:val="00244C52"/>
    <w:rsid w:val="00244CD1"/>
    <w:rsid w:val="00244D4E"/>
    <w:rsid w:val="00244DDD"/>
    <w:rsid w:val="00244E54"/>
    <w:rsid w:val="00244FAE"/>
    <w:rsid w:val="00245445"/>
    <w:rsid w:val="00245CB6"/>
    <w:rsid w:val="00245DDD"/>
    <w:rsid w:val="002463CF"/>
    <w:rsid w:val="002465AC"/>
    <w:rsid w:val="00246613"/>
    <w:rsid w:val="00246730"/>
    <w:rsid w:val="002467DD"/>
    <w:rsid w:val="00246A1F"/>
    <w:rsid w:val="00247128"/>
    <w:rsid w:val="0024727A"/>
    <w:rsid w:val="002472A0"/>
    <w:rsid w:val="0024778A"/>
    <w:rsid w:val="00247CF8"/>
    <w:rsid w:val="00247E72"/>
    <w:rsid w:val="00247E9D"/>
    <w:rsid w:val="00247ECE"/>
    <w:rsid w:val="00247F34"/>
    <w:rsid w:val="00247F51"/>
    <w:rsid w:val="002501A1"/>
    <w:rsid w:val="00250D8D"/>
    <w:rsid w:val="00250DAD"/>
    <w:rsid w:val="00250EB9"/>
    <w:rsid w:val="00251275"/>
    <w:rsid w:val="002515F3"/>
    <w:rsid w:val="0025166F"/>
    <w:rsid w:val="00251745"/>
    <w:rsid w:val="00252133"/>
    <w:rsid w:val="002523F0"/>
    <w:rsid w:val="00252550"/>
    <w:rsid w:val="00252A18"/>
    <w:rsid w:val="00252C66"/>
    <w:rsid w:val="00253048"/>
    <w:rsid w:val="00253065"/>
    <w:rsid w:val="00253351"/>
    <w:rsid w:val="00253463"/>
    <w:rsid w:val="002535BC"/>
    <w:rsid w:val="00253952"/>
    <w:rsid w:val="00253974"/>
    <w:rsid w:val="00253978"/>
    <w:rsid w:val="00253B72"/>
    <w:rsid w:val="00253C6D"/>
    <w:rsid w:val="00253D04"/>
    <w:rsid w:val="0025406D"/>
    <w:rsid w:val="00254177"/>
    <w:rsid w:val="00254712"/>
    <w:rsid w:val="00254DBF"/>
    <w:rsid w:val="0025545F"/>
    <w:rsid w:val="0025576D"/>
    <w:rsid w:val="002559CE"/>
    <w:rsid w:val="00255C27"/>
    <w:rsid w:val="00255C3B"/>
    <w:rsid w:val="00255CA8"/>
    <w:rsid w:val="00255DCC"/>
    <w:rsid w:val="0025613B"/>
    <w:rsid w:val="002561F1"/>
    <w:rsid w:val="002562D2"/>
    <w:rsid w:val="00256390"/>
    <w:rsid w:val="0025650A"/>
    <w:rsid w:val="0025697F"/>
    <w:rsid w:val="00256DF9"/>
    <w:rsid w:val="0025710B"/>
    <w:rsid w:val="0025730B"/>
    <w:rsid w:val="0026004F"/>
    <w:rsid w:val="002601C3"/>
    <w:rsid w:val="0026043E"/>
    <w:rsid w:val="002607C6"/>
    <w:rsid w:val="002608C1"/>
    <w:rsid w:val="002608FE"/>
    <w:rsid w:val="00260D7C"/>
    <w:rsid w:val="00260E47"/>
    <w:rsid w:val="00261118"/>
    <w:rsid w:val="0026195D"/>
    <w:rsid w:val="00261D5A"/>
    <w:rsid w:val="00261E46"/>
    <w:rsid w:val="00261FFC"/>
    <w:rsid w:val="002623C2"/>
    <w:rsid w:val="0026281C"/>
    <w:rsid w:val="00262D03"/>
    <w:rsid w:val="00262D69"/>
    <w:rsid w:val="00262D6D"/>
    <w:rsid w:val="002636D4"/>
    <w:rsid w:val="00263E0F"/>
    <w:rsid w:val="00263F16"/>
    <w:rsid w:val="002646BF"/>
    <w:rsid w:val="00264E30"/>
    <w:rsid w:val="0026567B"/>
    <w:rsid w:val="00265B06"/>
    <w:rsid w:val="00265D33"/>
    <w:rsid w:val="00265D5D"/>
    <w:rsid w:val="00265E1B"/>
    <w:rsid w:val="00265FB4"/>
    <w:rsid w:val="0026619D"/>
    <w:rsid w:val="00266957"/>
    <w:rsid w:val="00266AFE"/>
    <w:rsid w:val="00266C7B"/>
    <w:rsid w:val="00266D19"/>
    <w:rsid w:val="00266D84"/>
    <w:rsid w:val="00266DAB"/>
    <w:rsid w:val="00267917"/>
    <w:rsid w:val="0026794F"/>
    <w:rsid w:val="00270258"/>
    <w:rsid w:val="00270266"/>
    <w:rsid w:val="00270388"/>
    <w:rsid w:val="002704D3"/>
    <w:rsid w:val="002706C4"/>
    <w:rsid w:val="00271135"/>
    <w:rsid w:val="00271288"/>
    <w:rsid w:val="0027132C"/>
    <w:rsid w:val="00271892"/>
    <w:rsid w:val="00271920"/>
    <w:rsid w:val="00271A0B"/>
    <w:rsid w:val="00271AB7"/>
    <w:rsid w:val="00271F67"/>
    <w:rsid w:val="00271FB5"/>
    <w:rsid w:val="0027202D"/>
    <w:rsid w:val="00272041"/>
    <w:rsid w:val="0027207D"/>
    <w:rsid w:val="00273064"/>
    <w:rsid w:val="0027307C"/>
    <w:rsid w:val="002733BE"/>
    <w:rsid w:val="0027398E"/>
    <w:rsid w:val="00273F2D"/>
    <w:rsid w:val="002741FB"/>
    <w:rsid w:val="00274969"/>
    <w:rsid w:val="00274F7B"/>
    <w:rsid w:val="002750B6"/>
    <w:rsid w:val="0027514C"/>
    <w:rsid w:val="002756D6"/>
    <w:rsid w:val="00275738"/>
    <w:rsid w:val="002757CE"/>
    <w:rsid w:val="00275CB3"/>
    <w:rsid w:val="00276130"/>
    <w:rsid w:val="0027632C"/>
    <w:rsid w:val="0027649C"/>
    <w:rsid w:val="00276661"/>
    <w:rsid w:val="002767BC"/>
    <w:rsid w:val="00276861"/>
    <w:rsid w:val="002768EB"/>
    <w:rsid w:val="00276A87"/>
    <w:rsid w:val="00276B25"/>
    <w:rsid w:val="00276FA1"/>
    <w:rsid w:val="002773EF"/>
    <w:rsid w:val="0027768C"/>
    <w:rsid w:val="00277831"/>
    <w:rsid w:val="00277950"/>
    <w:rsid w:val="00280028"/>
    <w:rsid w:val="002801AC"/>
    <w:rsid w:val="0028020A"/>
    <w:rsid w:val="002803A3"/>
    <w:rsid w:val="00280498"/>
    <w:rsid w:val="00280598"/>
    <w:rsid w:val="002807DB"/>
    <w:rsid w:val="00280BC4"/>
    <w:rsid w:val="00280D83"/>
    <w:rsid w:val="00280E27"/>
    <w:rsid w:val="00280E89"/>
    <w:rsid w:val="00280F3B"/>
    <w:rsid w:val="00280FD2"/>
    <w:rsid w:val="002810DC"/>
    <w:rsid w:val="002813A7"/>
    <w:rsid w:val="00281790"/>
    <w:rsid w:val="002819C2"/>
    <w:rsid w:val="0028222D"/>
    <w:rsid w:val="00282357"/>
    <w:rsid w:val="00282424"/>
    <w:rsid w:val="002825E8"/>
    <w:rsid w:val="0028278B"/>
    <w:rsid w:val="00282B0C"/>
    <w:rsid w:val="00282EC7"/>
    <w:rsid w:val="00282F91"/>
    <w:rsid w:val="00282FD2"/>
    <w:rsid w:val="00283017"/>
    <w:rsid w:val="002830B1"/>
    <w:rsid w:val="002836CF"/>
    <w:rsid w:val="00283B73"/>
    <w:rsid w:val="002844F6"/>
    <w:rsid w:val="00284687"/>
    <w:rsid w:val="0028480D"/>
    <w:rsid w:val="0028502D"/>
    <w:rsid w:val="00285410"/>
    <w:rsid w:val="00285B35"/>
    <w:rsid w:val="00285BF3"/>
    <w:rsid w:val="002865F9"/>
    <w:rsid w:val="00286DD7"/>
    <w:rsid w:val="00286E63"/>
    <w:rsid w:val="00287306"/>
    <w:rsid w:val="002875CF"/>
    <w:rsid w:val="0028780D"/>
    <w:rsid w:val="00287C6A"/>
    <w:rsid w:val="002902CA"/>
    <w:rsid w:val="00290316"/>
    <w:rsid w:val="00290492"/>
    <w:rsid w:val="002904C7"/>
    <w:rsid w:val="00290918"/>
    <w:rsid w:val="00290D6F"/>
    <w:rsid w:val="0029118F"/>
    <w:rsid w:val="002913E9"/>
    <w:rsid w:val="00291422"/>
    <w:rsid w:val="00291454"/>
    <w:rsid w:val="002914A7"/>
    <w:rsid w:val="00291B4A"/>
    <w:rsid w:val="00291E54"/>
    <w:rsid w:val="00292397"/>
    <w:rsid w:val="0029243E"/>
    <w:rsid w:val="00292C8D"/>
    <w:rsid w:val="0029308E"/>
    <w:rsid w:val="002934BF"/>
    <w:rsid w:val="00293AE7"/>
    <w:rsid w:val="00293B5B"/>
    <w:rsid w:val="00293B99"/>
    <w:rsid w:val="00293D01"/>
    <w:rsid w:val="00294707"/>
    <w:rsid w:val="00294739"/>
    <w:rsid w:val="0029476E"/>
    <w:rsid w:val="002947F8"/>
    <w:rsid w:val="002949C5"/>
    <w:rsid w:val="00294A5B"/>
    <w:rsid w:val="00294AF1"/>
    <w:rsid w:val="00295065"/>
    <w:rsid w:val="00295157"/>
    <w:rsid w:val="002952E9"/>
    <w:rsid w:val="00295D0F"/>
    <w:rsid w:val="00295EA7"/>
    <w:rsid w:val="00295F7E"/>
    <w:rsid w:val="00296878"/>
    <w:rsid w:val="00296A23"/>
    <w:rsid w:val="00296B9A"/>
    <w:rsid w:val="00296EEA"/>
    <w:rsid w:val="00296F85"/>
    <w:rsid w:val="002970F6"/>
    <w:rsid w:val="00297356"/>
    <w:rsid w:val="00297368"/>
    <w:rsid w:val="0029738E"/>
    <w:rsid w:val="00297ED1"/>
    <w:rsid w:val="002A03E9"/>
    <w:rsid w:val="002A04BC"/>
    <w:rsid w:val="002A0718"/>
    <w:rsid w:val="002A09E1"/>
    <w:rsid w:val="002A0DB1"/>
    <w:rsid w:val="002A0F2E"/>
    <w:rsid w:val="002A14B5"/>
    <w:rsid w:val="002A168A"/>
    <w:rsid w:val="002A16C2"/>
    <w:rsid w:val="002A19FF"/>
    <w:rsid w:val="002A1A5D"/>
    <w:rsid w:val="002A1BDD"/>
    <w:rsid w:val="002A2107"/>
    <w:rsid w:val="002A210D"/>
    <w:rsid w:val="002A2166"/>
    <w:rsid w:val="002A22C7"/>
    <w:rsid w:val="002A2551"/>
    <w:rsid w:val="002A276D"/>
    <w:rsid w:val="002A2C4F"/>
    <w:rsid w:val="002A2C91"/>
    <w:rsid w:val="002A2DA9"/>
    <w:rsid w:val="002A2F6B"/>
    <w:rsid w:val="002A33B5"/>
    <w:rsid w:val="002A3D3E"/>
    <w:rsid w:val="002A3F0E"/>
    <w:rsid w:val="002A3F53"/>
    <w:rsid w:val="002A4226"/>
    <w:rsid w:val="002A45F8"/>
    <w:rsid w:val="002A4BAB"/>
    <w:rsid w:val="002A4DBC"/>
    <w:rsid w:val="002A537A"/>
    <w:rsid w:val="002A55B5"/>
    <w:rsid w:val="002A5A10"/>
    <w:rsid w:val="002A5B5B"/>
    <w:rsid w:val="002A6659"/>
    <w:rsid w:val="002A692C"/>
    <w:rsid w:val="002A6AB5"/>
    <w:rsid w:val="002A6ACE"/>
    <w:rsid w:val="002A7605"/>
    <w:rsid w:val="002A766E"/>
    <w:rsid w:val="002A7892"/>
    <w:rsid w:val="002A78CA"/>
    <w:rsid w:val="002A78EB"/>
    <w:rsid w:val="002A7C3D"/>
    <w:rsid w:val="002A7E09"/>
    <w:rsid w:val="002B017B"/>
    <w:rsid w:val="002B01B6"/>
    <w:rsid w:val="002B058C"/>
    <w:rsid w:val="002B05E9"/>
    <w:rsid w:val="002B0631"/>
    <w:rsid w:val="002B0795"/>
    <w:rsid w:val="002B0854"/>
    <w:rsid w:val="002B0876"/>
    <w:rsid w:val="002B0B40"/>
    <w:rsid w:val="002B0BBA"/>
    <w:rsid w:val="002B0E53"/>
    <w:rsid w:val="002B0F8D"/>
    <w:rsid w:val="002B11F7"/>
    <w:rsid w:val="002B1610"/>
    <w:rsid w:val="002B1831"/>
    <w:rsid w:val="002B1AAF"/>
    <w:rsid w:val="002B1D11"/>
    <w:rsid w:val="002B1D94"/>
    <w:rsid w:val="002B1EBD"/>
    <w:rsid w:val="002B27D7"/>
    <w:rsid w:val="002B28F2"/>
    <w:rsid w:val="002B30BF"/>
    <w:rsid w:val="002B322D"/>
    <w:rsid w:val="002B33AC"/>
    <w:rsid w:val="002B37AB"/>
    <w:rsid w:val="002B3940"/>
    <w:rsid w:val="002B3985"/>
    <w:rsid w:val="002B3E2F"/>
    <w:rsid w:val="002B473A"/>
    <w:rsid w:val="002B4A05"/>
    <w:rsid w:val="002B4AC4"/>
    <w:rsid w:val="002B4BE4"/>
    <w:rsid w:val="002B524D"/>
    <w:rsid w:val="002B59F4"/>
    <w:rsid w:val="002B5A85"/>
    <w:rsid w:val="002B5FB7"/>
    <w:rsid w:val="002B60B9"/>
    <w:rsid w:val="002B62EC"/>
    <w:rsid w:val="002B63DC"/>
    <w:rsid w:val="002B6627"/>
    <w:rsid w:val="002B6808"/>
    <w:rsid w:val="002B6906"/>
    <w:rsid w:val="002B6AB7"/>
    <w:rsid w:val="002B6B16"/>
    <w:rsid w:val="002B6DA7"/>
    <w:rsid w:val="002B6F9A"/>
    <w:rsid w:val="002B7254"/>
    <w:rsid w:val="002B755B"/>
    <w:rsid w:val="002B77F7"/>
    <w:rsid w:val="002B783A"/>
    <w:rsid w:val="002B791F"/>
    <w:rsid w:val="002B7C17"/>
    <w:rsid w:val="002C004B"/>
    <w:rsid w:val="002C046E"/>
    <w:rsid w:val="002C067C"/>
    <w:rsid w:val="002C0770"/>
    <w:rsid w:val="002C0780"/>
    <w:rsid w:val="002C0D68"/>
    <w:rsid w:val="002C14BD"/>
    <w:rsid w:val="002C16BE"/>
    <w:rsid w:val="002C1E43"/>
    <w:rsid w:val="002C1EBD"/>
    <w:rsid w:val="002C2BCB"/>
    <w:rsid w:val="002C3717"/>
    <w:rsid w:val="002C39EE"/>
    <w:rsid w:val="002C3AB8"/>
    <w:rsid w:val="002C3D7E"/>
    <w:rsid w:val="002C3DEB"/>
    <w:rsid w:val="002C482E"/>
    <w:rsid w:val="002C49B1"/>
    <w:rsid w:val="002C4A4E"/>
    <w:rsid w:val="002C4B40"/>
    <w:rsid w:val="002C4BE9"/>
    <w:rsid w:val="002C4F63"/>
    <w:rsid w:val="002C547E"/>
    <w:rsid w:val="002C559E"/>
    <w:rsid w:val="002C5924"/>
    <w:rsid w:val="002C5A09"/>
    <w:rsid w:val="002C5C87"/>
    <w:rsid w:val="002C60B4"/>
    <w:rsid w:val="002C629F"/>
    <w:rsid w:val="002C6B35"/>
    <w:rsid w:val="002C6B4F"/>
    <w:rsid w:val="002C6BAF"/>
    <w:rsid w:val="002C71E4"/>
    <w:rsid w:val="002C7286"/>
    <w:rsid w:val="002C751C"/>
    <w:rsid w:val="002C775B"/>
    <w:rsid w:val="002C7D68"/>
    <w:rsid w:val="002D028B"/>
    <w:rsid w:val="002D0330"/>
    <w:rsid w:val="002D06C4"/>
    <w:rsid w:val="002D10EA"/>
    <w:rsid w:val="002D1389"/>
    <w:rsid w:val="002D1406"/>
    <w:rsid w:val="002D1409"/>
    <w:rsid w:val="002D1C6C"/>
    <w:rsid w:val="002D266E"/>
    <w:rsid w:val="002D2C37"/>
    <w:rsid w:val="002D2FE4"/>
    <w:rsid w:val="002D3889"/>
    <w:rsid w:val="002D388E"/>
    <w:rsid w:val="002D3E50"/>
    <w:rsid w:val="002D420F"/>
    <w:rsid w:val="002D4389"/>
    <w:rsid w:val="002D43D1"/>
    <w:rsid w:val="002D44A5"/>
    <w:rsid w:val="002D47A7"/>
    <w:rsid w:val="002D4A42"/>
    <w:rsid w:val="002D4E4B"/>
    <w:rsid w:val="002D5239"/>
    <w:rsid w:val="002D57EC"/>
    <w:rsid w:val="002D5AF6"/>
    <w:rsid w:val="002D5CC4"/>
    <w:rsid w:val="002D64A6"/>
    <w:rsid w:val="002D6696"/>
    <w:rsid w:val="002D67C0"/>
    <w:rsid w:val="002D6972"/>
    <w:rsid w:val="002D69BD"/>
    <w:rsid w:val="002D6A52"/>
    <w:rsid w:val="002D6BF3"/>
    <w:rsid w:val="002D6C44"/>
    <w:rsid w:val="002D715E"/>
    <w:rsid w:val="002D71A3"/>
    <w:rsid w:val="002D71B8"/>
    <w:rsid w:val="002D72BB"/>
    <w:rsid w:val="002D73B4"/>
    <w:rsid w:val="002D7659"/>
    <w:rsid w:val="002E008D"/>
    <w:rsid w:val="002E0B5A"/>
    <w:rsid w:val="002E1190"/>
    <w:rsid w:val="002E1837"/>
    <w:rsid w:val="002E21D3"/>
    <w:rsid w:val="002E22C9"/>
    <w:rsid w:val="002E23A8"/>
    <w:rsid w:val="002E2452"/>
    <w:rsid w:val="002E2501"/>
    <w:rsid w:val="002E2575"/>
    <w:rsid w:val="002E2BA5"/>
    <w:rsid w:val="002E4190"/>
    <w:rsid w:val="002E41BC"/>
    <w:rsid w:val="002E41C8"/>
    <w:rsid w:val="002E4232"/>
    <w:rsid w:val="002E44B2"/>
    <w:rsid w:val="002E4522"/>
    <w:rsid w:val="002E4787"/>
    <w:rsid w:val="002E4A22"/>
    <w:rsid w:val="002E4F6B"/>
    <w:rsid w:val="002E4FEC"/>
    <w:rsid w:val="002E514E"/>
    <w:rsid w:val="002E51A5"/>
    <w:rsid w:val="002E59CA"/>
    <w:rsid w:val="002E5D73"/>
    <w:rsid w:val="002E5D83"/>
    <w:rsid w:val="002E5ED9"/>
    <w:rsid w:val="002E6066"/>
    <w:rsid w:val="002E60A0"/>
    <w:rsid w:val="002E60D3"/>
    <w:rsid w:val="002E62E7"/>
    <w:rsid w:val="002E6346"/>
    <w:rsid w:val="002E6761"/>
    <w:rsid w:val="002E6CEF"/>
    <w:rsid w:val="002E6DC1"/>
    <w:rsid w:val="002E6F8D"/>
    <w:rsid w:val="002E713D"/>
    <w:rsid w:val="002E7AF2"/>
    <w:rsid w:val="002E7E62"/>
    <w:rsid w:val="002F091A"/>
    <w:rsid w:val="002F0D00"/>
    <w:rsid w:val="002F10A3"/>
    <w:rsid w:val="002F1142"/>
    <w:rsid w:val="002F1434"/>
    <w:rsid w:val="002F1451"/>
    <w:rsid w:val="002F257B"/>
    <w:rsid w:val="002F25BF"/>
    <w:rsid w:val="002F2A3B"/>
    <w:rsid w:val="002F344D"/>
    <w:rsid w:val="002F353D"/>
    <w:rsid w:val="002F373B"/>
    <w:rsid w:val="002F3809"/>
    <w:rsid w:val="002F3867"/>
    <w:rsid w:val="002F38AF"/>
    <w:rsid w:val="002F3A77"/>
    <w:rsid w:val="002F3AF3"/>
    <w:rsid w:val="002F3E76"/>
    <w:rsid w:val="002F41ED"/>
    <w:rsid w:val="002F466A"/>
    <w:rsid w:val="002F474E"/>
    <w:rsid w:val="002F47CF"/>
    <w:rsid w:val="002F4C75"/>
    <w:rsid w:val="002F4C88"/>
    <w:rsid w:val="002F4F96"/>
    <w:rsid w:val="002F5213"/>
    <w:rsid w:val="002F543A"/>
    <w:rsid w:val="002F5855"/>
    <w:rsid w:val="002F59EC"/>
    <w:rsid w:val="002F5A77"/>
    <w:rsid w:val="002F5B02"/>
    <w:rsid w:val="002F5FFD"/>
    <w:rsid w:val="002F6784"/>
    <w:rsid w:val="002F6B02"/>
    <w:rsid w:val="002F78D3"/>
    <w:rsid w:val="002F7B73"/>
    <w:rsid w:val="002F7DE9"/>
    <w:rsid w:val="00300439"/>
    <w:rsid w:val="0030083B"/>
    <w:rsid w:val="00300881"/>
    <w:rsid w:val="00302178"/>
    <w:rsid w:val="003021F6"/>
    <w:rsid w:val="003022ED"/>
    <w:rsid w:val="003023D2"/>
    <w:rsid w:val="003024C3"/>
    <w:rsid w:val="003024FD"/>
    <w:rsid w:val="003025A6"/>
    <w:rsid w:val="0030293E"/>
    <w:rsid w:val="00302CE2"/>
    <w:rsid w:val="00302DCF"/>
    <w:rsid w:val="00303121"/>
    <w:rsid w:val="00303368"/>
    <w:rsid w:val="003034BA"/>
    <w:rsid w:val="003036B7"/>
    <w:rsid w:val="00303861"/>
    <w:rsid w:val="00303D29"/>
    <w:rsid w:val="00303F9B"/>
    <w:rsid w:val="003041C7"/>
    <w:rsid w:val="003044FB"/>
    <w:rsid w:val="00304808"/>
    <w:rsid w:val="00304FEB"/>
    <w:rsid w:val="00305210"/>
    <w:rsid w:val="00305926"/>
    <w:rsid w:val="00305A9D"/>
    <w:rsid w:val="00305B52"/>
    <w:rsid w:val="00305C18"/>
    <w:rsid w:val="00305D50"/>
    <w:rsid w:val="00305EC9"/>
    <w:rsid w:val="00305FBA"/>
    <w:rsid w:val="0030610A"/>
    <w:rsid w:val="00306111"/>
    <w:rsid w:val="00306579"/>
    <w:rsid w:val="003065F2"/>
    <w:rsid w:val="0030663D"/>
    <w:rsid w:val="00306750"/>
    <w:rsid w:val="00306CF5"/>
    <w:rsid w:val="0030702A"/>
    <w:rsid w:val="003074F2"/>
    <w:rsid w:val="003075E1"/>
    <w:rsid w:val="00307C7F"/>
    <w:rsid w:val="003100CB"/>
    <w:rsid w:val="00310581"/>
    <w:rsid w:val="00310FA1"/>
    <w:rsid w:val="00311230"/>
    <w:rsid w:val="00311438"/>
    <w:rsid w:val="00311567"/>
    <w:rsid w:val="0031159E"/>
    <w:rsid w:val="003115D1"/>
    <w:rsid w:val="00311854"/>
    <w:rsid w:val="003124EF"/>
    <w:rsid w:val="00312AD9"/>
    <w:rsid w:val="00312B2F"/>
    <w:rsid w:val="00312C7D"/>
    <w:rsid w:val="00312E75"/>
    <w:rsid w:val="0031338A"/>
    <w:rsid w:val="003139F2"/>
    <w:rsid w:val="00313A53"/>
    <w:rsid w:val="00313B87"/>
    <w:rsid w:val="00313EC6"/>
    <w:rsid w:val="00313FA3"/>
    <w:rsid w:val="003141F4"/>
    <w:rsid w:val="00314913"/>
    <w:rsid w:val="00314CE1"/>
    <w:rsid w:val="0031504D"/>
    <w:rsid w:val="0031511F"/>
    <w:rsid w:val="00315CF4"/>
    <w:rsid w:val="003160BC"/>
    <w:rsid w:val="0031666A"/>
    <w:rsid w:val="003166AD"/>
    <w:rsid w:val="003167A3"/>
    <w:rsid w:val="00316AB1"/>
    <w:rsid w:val="00316DA9"/>
    <w:rsid w:val="00316E45"/>
    <w:rsid w:val="003171D1"/>
    <w:rsid w:val="003171E8"/>
    <w:rsid w:val="003172F2"/>
    <w:rsid w:val="00320137"/>
    <w:rsid w:val="003204E3"/>
    <w:rsid w:val="0032075F"/>
    <w:rsid w:val="00320967"/>
    <w:rsid w:val="00320C8A"/>
    <w:rsid w:val="00321338"/>
    <w:rsid w:val="0032152E"/>
    <w:rsid w:val="003215E9"/>
    <w:rsid w:val="00321603"/>
    <w:rsid w:val="003220A0"/>
    <w:rsid w:val="00322915"/>
    <w:rsid w:val="00322A0D"/>
    <w:rsid w:val="00322A11"/>
    <w:rsid w:val="00322A4D"/>
    <w:rsid w:val="00323025"/>
    <w:rsid w:val="00323076"/>
    <w:rsid w:val="0032343A"/>
    <w:rsid w:val="00323744"/>
    <w:rsid w:val="00323963"/>
    <w:rsid w:val="00323A11"/>
    <w:rsid w:val="00323A55"/>
    <w:rsid w:val="00323B9F"/>
    <w:rsid w:val="00323F27"/>
    <w:rsid w:val="00324135"/>
    <w:rsid w:val="003242DF"/>
    <w:rsid w:val="0032440F"/>
    <w:rsid w:val="003245EC"/>
    <w:rsid w:val="00324687"/>
    <w:rsid w:val="00324810"/>
    <w:rsid w:val="00324DC4"/>
    <w:rsid w:val="00324EDC"/>
    <w:rsid w:val="003250A3"/>
    <w:rsid w:val="00326354"/>
    <w:rsid w:val="003263F5"/>
    <w:rsid w:val="00326A76"/>
    <w:rsid w:val="00326FCA"/>
    <w:rsid w:val="003270BB"/>
    <w:rsid w:val="003276B9"/>
    <w:rsid w:val="00327722"/>
    <w:rsid w:val="0032781A"/>
    <w:rsid w:val="003279D5"/>
    <w:rsid w:val="00327EB6"/>
    <w:rsid w:val="00327EBC"/>
    <w:rsid w:val="00330046"/>
    <w:rsid w:val="003309F3"/>
    <w:rsid w:val="00331439"/>
    <w:rsid w:val="003315D4"/>
    <w:rsid w:val="0033177C"/>
    <w:rsid w:val="00331FD4"/>
    <w:rsid w:val="00331FFB"/>
    <w:rsid w:val="0033261C"/>
    <w:rsid w:val="00333339"/>
    <w:rsid w:val="003333F1"/>
    <w:rsid w:val="00333728"/>
    <w:rsid w:val="003337BF"/>
    <w:rsid w:val="0033384A"/>
    <w:rsid w:val="00333A52"/>
    <w:rsid w:val="00333CC1"/>
    <w:rsid w:val="00333DBD"/>
    <w:rsid w:val="003341F3"/>
    <w:rsid w:val="003343CD"/>
    <w:rsid w:val="0033443B"/>
    <w:rsid w:val="00334614"/>
    <w:rsid w:val="00334676"/>
    <w:rsid w:val="00334758"/>
    <w:rsid w:val="00334770"/>
    <w:rsid w:val="003348B7"/>
    <w:rsid w:val="00334F80"/>
    <w:rsid w:val="003350C7"/>
    <w:rsid w:val="00335304"/>
    <w:rsid w:val="00335937"/>
    <w:rsid w:val="003359C1"/>
    <w:rsid w:val="00335A55"/>
    <w:rsid w:val="00335B14"/>
    <w:rsid w:val="003360E5"/>
    <w:rsid w:val="0033638B"/>
    <w:rsid w:val="003363A7"/>
    <w:rsid w:val="00336AED"/>
    <w:rsid w:val="00336B66"/>
    <w:rsid w:val="00336BBE"/>
    <w:rsid w:val="00336BE9"/>
    <w:rsid w:val="00336CA1"/>
    <w:rsid w:val="00337484"/>
    <w:rsid w:val="00337680"/>
    <w:rsid w:val="00337787"/>
    <w:rsid w:val="003401F9"/>
    <w:rsid w:val="00340267"/>
    <w:rsid w:val="003402AB"/>
    <w:rsid w:val="0034050A"/>
    <w:rsid w:val="00340559"/>
    <w:rsid w:val="003406D8"/>
    <w:rsid w:val="00340BB1"/>
    <w:rsid w:val="00341284"/>
    <w:rsid w:val="00341469"/>
    <w:rsid w:val="0034163E"/>
    <w:rsid w:val="003416E9"/>
    <w:rsid w:val="00341AC0"/>
    <w:rsid w:val="00342696"/>
    <w:rsid w:val="00342E36"/>
    <w:rsid w:val="00342F09"/>
    <w:rsid w:val="00343224"/>
    <w:rsid w:val="00343794"/>
    <w:rsid w:val="0034392B"/>
    <w:rsid w:val="0034395C"/>
    <w:rsid w:val="00343BB5"/>
    <w:rsid w:val="003444D1"/>
    <w:rsid w:val="0034486F"/>
    <w:rsid w:val="00344C0F"/>
    <w:rsid w:val="00344C27"/>
    <w:rsid w:val="00344C96"/>
    <w:rsid w:val="00344DB3"/>
    <w:rsid w:val="003450BF"/>
    <w:rsid w:val="00345723"/>
    <w:rsid w:val="00345A34"/>
    <w:rsid w:val="00345BBB"/>
    <w:rsid w:val="0034613C"/>
    <w:rsid w:val="00346598"/>
    <w:rsid w:val="0034666C"/>
    <w:rsid w:val="00346A53"/>
    <w:rsid w:val="00346A93"/>
    <w:rsid w:val="00346E47"/>
    <w:rsid w:val="00347126"/>
    <w:rsid w:val="0034715A"/>
    <w:rsid w:val="0034749C"/>
    <w:rsid w:val="003474F0"/>
    <w:rsid w:val="00347543"/>
    <w:rsid w:val="00347593"/>
    <w:rsid w:val="003475DE"/>
    <w:rsid w:val="00347722"/>
    <w:rsid w:val="00347FE3"/>
    <w:rsid w:val="003500C7"/>
    <w:rsid w:val="00350607"/>
    <w:rsid w:val="0035094F"/>
    <w:rsid w:val="00350BA9"/>
    <w:rsid w:val="00350E99"/>
    <w:rsid w:val="003513A3"/>
    <w:rsid w:val="00351461"/>
    <w:rsid w:val="00351BBF"/>
    <w:rsid w:val="00351D80"/>
    <w:rsid w:val="00351FE8"/>
    <w:rsid w:val="003521B1"/>
    <w:rsid w:val="003522C5"/>
    <w:rsid w:val="003523F9"/>
    <w:rsid w:val="0035259C"/>
    <w:rsid w:val="0035280C"/>
    <w:rsid w:val="0035299B"/>
    <w:rsid w:val="00352BAC"/>
    <w:rsid w:val="00352BD0"/>
    <w:rsid w:val="00352D4A"/>
    <w:rsid w:val="00352E0A"/>
    <w:rsid w:val="00352F89"/>
    <w:rsid w:val="00352FFF"/>
    <w:rsid w:val="003531F9"/>
    <w:rsid w:val="0035328B"/>
    <w:rsid w:val="0035340A"/>
    <w:rsid w:val="00353D60"/>
    <w:rsid w:val="00354077"/>
    <w:rsid w:val="003543D9"/>
    <w:rsid w:val="003546EF"/>
    <w:rsid w:val="00354DB0"/>
    <w:rsid w:val="00355020"/>
    <w:rsid w:val="00355534"/>
    <w:rsid w:val="003556D9"/>
    <w:rsid w:val="0035570C"/>
    <w:rsid w:val="0035571B"/>
    <w:rsid w:val="003558AD"/>
    <w:rsid w:val="00355A21"/>
    <w:rsid w:val="00355D2F"/>
    <w:rsid w:val="00355F8A"/>
    <w:rsid w:val="00356101"/>
    <w:rsid w:val="00356110"/>
    <w:rsid w:val="003561D8"/>
    <w:rsid w:val="003566B5"/>
    <w:rsid w:val="0035685B"/>
    <w:rsid w:val="00356EA1"/>
    <w:rsid w:val="00357035"/>
    <w:rsid w:val="00357A66"/>
    <w:rsid w:val="00357C9D"/>
    <w:rsid w:val="00360424"/>
    <w:rsid w:val="00360760"/>
    <w:rsid w:val="00360B6E"/>
    <w:rsid w:val="00360C60"/>
    <w:rsid w:val="00360D72"/>
    <w:rsid w:val="00360DBC"/>
    <w:rsid w:val="00361242"/>
    <w:rsid w:val="003614C3"/>
    <w:rsid w:val="00361797"/>
    <w:rsid w:val="003618A7"/>
    <w:rsid w:val="00361B32"/>
    <w:rsid w:val="00361B85"/>
    <w:rsid w:val="00361DEE"/>
    <w:rsid w:val="00361F14"/>
    <w:rsid w:val="00361F33"/>
    <w:rsid w:val="00361F81"/>
    <w:rsid w:val="00362098"/>
    <w:rsid w:val="003625EC"/>
    <w:rsid w:val="00362735"/>
    <w:rsid w:val="00362954"/>
    <w:rsid w:val="00362E18"/>
    <w:rsid w:val="00363107"/>
    <w:rsid w:val="003632E8"/>
    <w:rsid w:val="003633EE"/>
    <w:rsid w:val="003634C7"/>
    <w:rsid w:val="00363AA5"/>
    <w:rsid w:val="00363DD1"/>
    <w:rsid w:val="00364266"/>
    <w:rsid w:val="00364776"/>
    <w:rsid w:val="00364983"/>
    <w:rsid w:val="00365016"/>
    <w:rsid w:val="0036535D"/>
    <w:rsid w:val="00365806"/>
    <w:rsid w:val="003659E4"/>
    <w:rsid w:val="00365A25"/>
    <w:rsid w:val="00365C3E"/>
    <w:rsid w:val="00365FB1"/>
    <w:rsid w:val="0036634F"/>
    <w:rsid w:val="003663B3"/>
    <w:rsid w:val="00366B77"/>
    <w:rsid w:val="00366DA2"/>
    <w:rsid w:val="0036706E"/>
    <w:rsid w:val="00367299"/>
    <w:rsid w:val="00367576"/>
    <w:rsid w:val="0036760A"/>
    <w:rsid w:val="0036769A"/>
    <w:rsid w:val="003678C6"/>
    <w:rsid w:val="00367B25"/>
    <w:rsid w:val="00367B40"/>
    <w:rsid w:val="00367CA3"/>
    <w:rsid w:val="00367D98"/>
    <w:rsid w:val="0037037E"/>
    <w:rsid w:val="00370919"/>
    <w:rsid w:val="00370A9E"/>
    <w:rsid w:val="00370E2B"/>
    <w:rsid w:val="00370EDD"/>
    <w:rsid w:val="0037181B"/>
    <w:rsid w:val="00371976"/>
    <w:rsid w:val="00371CCC"/>
    <w:rsid w:val="00371D5D"/>
    <w:rsid w:val="00371F88"/>
    <w:rsid w:val="00372033"/>
    <w:rsid w:val="00372121"/>
    <w:rsid w:val="00372570"/>
    <w:rsid w:val="003727FF"/>
    <w:rsid w:val="0037292F"/>
    <w:rsid w:val="00372E49"/>
    <w:rsid w:val="00373029"/>
    <w:rsid w:val="00373238"/>
    <w:rsid w:val="003734FF"/>
    <w:rsid w:val="00373539"/>
    <w:rsid w:val="003736B0"/>
    <w:rsid w:val="00373BD7"/>
    <w:rsid w:val="00373CBD"/>
    <w:rsid w:val="00373D90"/>
    <w:rsid w:val="00373EBF"/>
    <w:rsid w:val="00374117"/>
    <w:rsid w:val="003744B1"/>
    <w:rsid w:val="003745D9"/>
    <w:rsid w:val="00374717"/>
    <w:rsid w:val="00374739"/>
    <w:rsid w:val="00374835"/>
    <w:rsid w:val="00374A68"/>
    <w:rsid w:val="00374AAA"/>
    <w:rsid w:val="00374BB6"/>
    <w:rsid w:val="00374CBB"/>
    <w:rsid w:val="00374FE7"/>
    <w:rsid w:val="003754D1"/>
    <w:rsid w:val="003755E9"/>
    <w:rsid w:val="00375BF0"/>
    <w:rsid w:val="00375DCC"/>
    <w:rsid w:val="0037609E"/>
    <w:rsid w:val="003766E8"/>
    <w:rsid w:val="0037670C"/>
    <w:rsid w:val="00376729"/>
    <w:rsid w:val="00376A38"/>
    <w:rsid w:val="00376AD0"/>
    <w:rsid w:val="0037700B"/>
    <w:rsid w:val="00377486"/>
    <w:rsid w:val="00377A60"/>
    <w:rsid w:val="00377B50"/>
    <w:rsid w:val="00377C10"/>
    <w:rsid w:val="00377D72"/>
    <w:rsid w:val="003801F9"/>
    <w:rsid w:val="003804F5"/>
    <w:rsid w:val="00380E00"/>
    <w:rsid w:val="00380FE4"/>
    <w:rsid w:val="00381253"/>
    <w:rsid w:val="0038168B"/>
    <w:rsid w:val="00381692"/>
    <w:rsid w:val="00381724"/>
    <w:rsid w:val="00381755"/>
    <w:rsid w:val="003817AB"/>
    <w:rsid w:val="00381B88"/>
    <w:rsid w:val="00381C88"/>
    <w:rsid w:val="00381F92"/>
    <w:rsid w:val="003822AC"/>
    <w:rsid w:val="0038295D"/>
    <w:rsid w:val="0038314D"/>
    <w:rsid w:val="003836CE"/>
    <w:rsid w:val="003836FC"/>
    <w:rsid w:val="0038390E"/>
    <w:rsid w:val="00383949"/>
    <w:rsid w:val="00383B0C"/>
    <w:rsid w:val="00383BCB"/>
    <w:rsid w:val="00383C29"/>
    <w:rsid w:val="00383D2E"/>
    <w:rsid w:val="00383D5D"/>
    <w:rsid w:val="00383DE9"/>
    <w:rsid w:val="0038460B"/>
    <w:rsid w:val="00384765"/>
    <w:rsid w:val="00384964"/>
    <w:rsid w:val="003849C3"/>
    <w:rsid w:val="00384EAC"/>
    <w:rsid w:val="00385014"/>
    <w:rsid w:val="00385134"/>
    <w:rsid w:val="003851E6"/>
    <w:rsid w:val="00385436"/>
    <w:rsid w:val="0038572F"/>
    <w:rsid w:val="003859D4"/>
    <w:rsid w:val="00385B60"/>
    <w:rsid w:val="00385C52"/>
    <w:rsid w:val="00385D5B"/>
    <w:rsid w:val="00385F08"/>
    <w:rsid w:val="003860E0"/>
    <w:rsid w:val="003861FF"/>
    <w:rsid w:val="00386206"/>
    <w:rsid w:val="00386624"/>
    <w:rsid w:val="0038683A"/>
    <w:rsid w:val="003869DC"/>
    <w:rsid w:val="00386C72"/>
    <w:rsid w:val="00386E23"/>
    <w:rsid w:val="00386F66"/>
    <w:rsid w:val="0038703E"/>
    <w:rsid w:val="00387079"/>
    <w:rsid w:val="00387093"/>
    <w:rsid w:val="00387370"/>
    <w:rsid w:val="003875D3"/>
    <w:rsid w:val="003879A4"/>
    <w:rsid w:val="00387A3F"/>
    <w:rsid w:val="00387AF2"/>
    <w:rsid w:val="00387B23"/>
    <w:rsid w:val="00387CB2"/>
    <w:rsid w:val="00390226"/>
    <w:rsid w:val="0039037D"/>
    <w:rsid w:val="0039059D"/>
    <w:rsid w:val="00391043"/>
    <w:rsid w:val="003911AC"/>
    <w:rsid w:val="003915E8"/>
    <w:rsid w:val="00391684"/>
    <w:rsid w:val="00391830"/>
    <w:rsid w:val="00391A95"/>
    <w:rsid w:val="00391D91"/>
    <w:rsid w:val="00391F38"/>
    <w:rsid w:val="003921A0"/>
    <w:rsid w:val="00392379"/>
    <w:rsid w:val="0039263F"/>
    <w:rsid w:val="0039265F"/>
    <w:rsid w:val="003927F8"/>
    <w:rsid w:val="00392EDE"/>
    <w:rsid w:val="00393347"/>
    <w:rsid w:val="003933AF"/>
    <w:rsid w:val="00393942"/>
    <w:rsid w:val="00393B48"/>
    <w:rsid w:val="00393DBF"/>
    <w:rsid w:val="003941BB"/>
    <w:rsid w:val="003941E1"/>
    <w:rsid w:val="00394305"/>
    <w:rsid w:val="00394377"/>
    <w:rsid w:val="003947D4"/>
    <w:rsid w:val="00394AB1"/>
    <w:rsid w:val="00394B16"/>
    <w:rsid w:val="00394F6A"/>
    <w:rsid w:val="00395229"/>
    <w:rsid w:val="00395B94"/>
    <w:rsid w:val="00395E02"/>
    <w:rsid w:val="00395E40"/>
    <w:rsid w:val="00395F4B"/>
    <w:rsid w:val="00395F90"/>
    <w:rsid w:val="003961BD"/>
    <w:rsid w:val="0039646A"/>
    <w:rsid w:val="00396A75"/>
    <w:rsid w:val="00396AC0"/>
    <w:rsid w:val="00396AD8"/>
    <w:rsid w:val="00396F8F"/>
    <w:rsid w:val="00397164"/>
    <w:rsid w:val="00397249"/>
    <w:rsid w:val="003973C8"/>
    <w:rsid w:val="00397756"/>
    <w:rsid w:val="00397B65"/>
    <w:rsid w:val="003A00F3"/>
    <w:rsid w:val="003A01DC"/>
    <w:rsid w:val="003A06B4"/>
    <w:rsid w:val="003A07FE"/>
    <w:rsid w:val="003A08E8"/>
    <w:rsid w:val="003A097C"/>
    <w:rsid w:val="003A0BC2"/>
    <w:rsid w:val="003A0F47"/>
    <w:rsid w:val="003A1363"/>
    <w:rsid w:val="003A1486"/>
    <w:rsid w:val="003A1549"/>
    <w:rsid w:val="003A1579"/>
    <w:rsid w:val="003A1AAA"/>
    <w:rsid w:val="003A1E4C"/>
    <w:rsid w:val="003A2139"/>
    <w:rsid w:val="003A2238"/>
    <w:rsid w:val="003A24C6"/>
    <w:rsid w:val="003A272E"/>
    <w:rsid w:val="003A2F84"/>
    <w:rsid w:val="003A30FD"/>
    <w:rsid w:val="003A3419"/>
    <w:rsid w:val="003A36A4"/>
    <w:rsid w:val="003A3831"/>
    <w:rsid w:val="003A3AFB"/>
    <w:rsid w:val="003A3D6E"/>
    <w:rsid w:val="003A3F23"/>
    <w:rsid w:val="003A475A"/>
    <w:rsid w:val="003A4775"/>
    <w:rsid w:val="003A4879"/>
    <w:rsid w:val="003A4923"/>
    <w:rsid w:val="003A4A07"/>
    <w:rsid w:val="003A4A9F"/>
    <w:rsid w:val="003A4B33"/>
    <w:rsid w:val="003A4B3D"/>
    <w:rsid w:val="003A4E25"/>
    <w:rsid w:val="003A4E6E"/>
    <w:rsid w:val="003A4EE2"/>
    <w:rsid w:val="003A51BD"/>
    <w:rsid w:val="003A520A"/>
    <w:rsid w:val="003A542F"/>
    <w:rsid w:val="003A563A"/>
    <w:rsid w:val="003A56E8"/>
    <w:rsid w:val="003A5AC2"/>
    <w:rsid w:val="003A5CFB"/>
    <w:rsid w:val="003A6535"/>
    <w:rsid w:val="003A65F4"/>
    <w:rsid w:val="003A6905"/>
    <w:rsid w:val="003A6911"/>
    <w:rsid w:val="003A6987"/>
    <w:rsid w:val="003A6AEC"/>
    <w:rsid w:val="003A71CC"/>
    <w:rsid w:val="003A72BA"/>
    <w:rsid w:val="003A77F1"/>
    <w:rsid w:val="003A7990"/>
    <w:rsid w:val="003A7A84"/>
    <w:rsid w:val="003B0022"/>
    <w:rsid w:val="003B0A0C"/>
    <w:rsid w:val="003B0A78"/>
    <w:rsid w:val="003B0C4C"/>
    <w:rsid w:val="003B11D2"/>
    <w:rsid w:val="003B1675"/>
    <w:rsid w:val="003B16BE"/>
    <w:rsid w:val="003B174B"/>
    <w:rsid w:val="003B1A3B"/>
    <w:rsid w:val="003B1BA4"/>
    <w:rsid w:val="003B1E1F"/>
    <w:rsid w:val="003B2213"/>
    <w:rsid w:val="003B26ED"/>
    <w:rsid w:val="003B2B23"/>
    <w:rsid w:val="003B2B75"/>
    <w:rsid w:val="003B2BCA"/>
    <w:rsid w:val="003B2E93"/>
    <w:rsid w:val="003B34DA"/>
    <w:rsid w:val="003B355B"/>
    <w:rsid w:val="003B3592"/>
    <w:rsid w:val="003B36F4"/>
    <w:rsid w:val="003B3A8A"/>
    <w:rsid w:val="003B3AC8"/>
    <w:rsid w:val="003B3C8C"/>
    <w:rsid w:val="003B3CE4"/>
    <w:rsid w:val="003B446D"/>
    <w:rsid w:val="003B4864"/>
    <w:rsid w:val="003B4AD0"/>
    <w:rsid w:val="003B4E3D"/>
    <w:rsid w:val="003B4E7A"/>
    <w:rsid w:val="003B5067"/>
    <w:rsid w:val="003B5588"/>
    <w:rsid w:val="003B5601"/>
    <w:rsid w:val="003B5A8F"/>
    <w:rsid w:val="003B60BD"/>
    <w:rsid w:val="003B61DF"/>
    <w:rsid w:val="003B6452"/>
    <w:rsid w:val="003B679F"/>
    <w:rsid w:val="003B691B"/>
    <w:rsid w:val="003B6C7B"/>
    <w:rsid w:val="003B73F9"/>
    <w:rsid w:val="003B768A"/>
    <w:rsid w:val="003B7B18"/>
    <w:rsid w:val="003C096B"/>
    <w:rsid w:val="003C0BF5"/>
    <w:rsid w:val="003C0D0C"/>
    <w:rsid w:val="003C0D60"/>
    <w:rsid w:val="003C0DC5"/>
    <w:rsid w:val="003C101B"/>
    <w:rsid w:val="003C11A3"/>
    <w:rsid w:val="003C1518"/>
    <w:rsid w:val="003C1559"/>
    <w:rsid w:val="003C18B3"/>
    <w:rsid w:val="003C200F"/>
    <w:rsid w:val="003C2094"/>
    <w:rsid w:val="003C225B"/>
    <w:rsid w:val="003C226A"/>
    <w:rsid w:val="003C22B2"/>
    <w:rsid w:val="003C2513"/>
    <w:rsid w:val="003C267F"/>
    <w:rsid w:val="003C2694"/>
    <w:rsid w:val="003C28CA"/>
    <w:rsid w:val="003C2929"/>
    <w:rsid w:val="003C2A86"/>
    <w:rsid w:val="003C2D38"/>
    <w:rsid w:val="003C2E01"/>
    <w:rsid w:val="003C3219"/>
    <w:rsid w:val="003C3315"/>
    <w:rsid w:val="003C33F1"/>
    <w:rsid w:val="003C3504"/>
    <w:rsid w:val="003C3546"/>
    <w:rsid w:val="003C3772"/>
    <w:rsid w:val="003C3986"/>
    <w:rsid w:val="003C3A50"/>
    <w:rsid w:val="003C3ACC"/>
    <w:rsid w:val="003C45BC"/>
    <w:rsid w:val="003C4619"/>
    <w:rsid w:val="003C4791"/>
    <w:rsid w:val="003C4B49"/>
    <w:rsid w:val="003C4EC8"/>
    <w:rsid w:val="003C4FBD"/>
    <w:rsid w:val="003C4FD4"/>
    <w:rsid w:val="003C4FF3"/>
    <w:rsid w:val="003C51D7"/>
    <w:rsid w:val="003C521E"/>
    <w:rsid w:val="003C5239"/>
    <w:rsid w:val="003C5409"/>
    <w:rsid w:val="003C540C"/>
    <w:rsid w:val="003C57F3"/>
    <w:rsid w:val="003C5D43"/>
    <w:rsid w:val="003C5D87"/>
    <w:rsid w:val="003C63F6"/>
    <w:rsid w:val="003C649B"/>
    <w:rsid w:val="003C685B"/>
    <w:rsid w:val="003C69E9"/>
    <w:rsid w:val="003C6C47"/>
    <w:rsid w:val="003C6D46"/>
    <w:rsid w:val="003C704E"/>
    <w:rsid w:val="003C7525"/>
    <w:rsid w:val="003C75DB"/>
    <w:rsid w:val="003D0259"/>
    <w:rsid w:val="003D0543"/>
    <w:rsid w:val="003D061D"/>
    <w:rsid w:val="003D068E"/>
    <w:rsid w:val="003D09B8"/>
    <w:rsid w:val="003D126B"/>
    <w:rsid w:val="003D134F"/>
    <w:rsid w:val="003D182E"/>
    <w:rsid w:val="003D196C"/>
    <w:rsid w:val="003D19E8"/>
    <w:rsid w:val="003D1A8D"/>
    <w:rsid w:val="003D1AE6"/>
    <w:rsid w:val="003D1F6F"/>
    <w:rsid w:val="003D2431"/>
    <w:rsid w:val="003D2660"/>
    <w:rsid w:val="003D2888"/>
    <w:rsid w:val="003D28C0"/>
    <w:rsid w:val="003D2974"/>
    <w:rsid w:val="003D2EDF"/>
    <w:rsid w:val="003D2F3B"/>
    <w:rsid w:val="003D331F"/>
    <w:rsid w:val="003D3C65"/>
    <w:rsid w:val="003D3CD5"/>
    <w:rsid w:val="003D3F6F"/>
    <w:rsid w:val="003D404F"/>
    <w:rsid w:val="003D4293"/>
    <w:rsid w:val="003D4DD0"/>
    <w:rsid w:val="003D5322"/>
    <w:rsid w:val="003D5473"/>
    <w:rsid w:val="003D5559"/>
    <w:rsid w:val="003D55BC"/>
    <w:rsid w:val="003D5763"/>
    <w:rsid w:val="003D5834"/>
    <w:rsid w:val="003D5AF7"/>
    <w:rsid w:val="003D5F64"/>
    <w:rsid w:val="003D7025"/>
    <w:rsid w:val="003D727E"/>
    <w:rsid w:val="003D759F"/>
    <w:rsid w:val="003D77D4"/>
    <w:rsid w:val="003D7A2F"/>
    <w:rsid w:val="003D7AF8"/>
    <w:rsid w:val="003D7D1B"/>
    <w:rsid w:val="003E0078"/>
    <w:rsid w:val="003E05D3"/>
    <w:rsid w:val="003E07DD"/>
    <w:rsid w:val="003E08B4"/>
    <w:rsid w:val="003E0D7B"/>
    <w:rsid w:val="003E1375"/>
    <w:rsid w:val="003E152D"/>
    <w:rsid w:val="003E1A3D"/>
    <w:rsid w:val="003E2174"/>
    <w:rsid w:val="003E2282"/>
    <w:rsid w:val="003E23CE"/>
    <w:rsid w:val="003E2477"/>
    <w:rsid w:val="003E248D"/>
    <w:rsid w:val="003E2A8B"/>
    <w:rsid w:val="003E32E2"/>
    <w:rsid w:val="003E3602"/>
    <w:rsid w:val="003E3731"/>
    <w:rsid w:val="003E386E"/>
    <w:rsid w:val="003E413C"/>
    <w:rsid w:val="003E430A"/>
    <w:rsid w:val="003E4359"/>
    <w:rsid w:val="003E43F1"/>
    <w:rsid w:val="003E44F0"/>
    <w:rsid w:val="003E45D7"/>
    <w:rsid w:val="003E4703"/>
    <w:rsid w:val="003E4E5A"/>
    <w:rsid w:val="003E52A5"/>
    <w:rsid w:val="003E537B"/>
    <w:rsid w:val="003E57CA"/>
    <w:rsid w:val="003E5801"/>
    <w:rsid w:val="003E5843"/>
    <w:rsid w:val="003E599B"/>
    <w:rsid w:val="003E5A2E"/>
    <w:rsid w:val="003E5DC8"/>
    <w:rsid w:val="003E5E65"/>
    <w:rsid w:val="003E5F9B"/>
    <w:rsid w:val="003E66F1"/>
    <w:rsid w:val="003E6800"/>
    <w:rsid w:val="003E6889"/>
    <w:rsid w:val="003E6D54"/>
    <w:rsid w:val="003E6F9C"/>
    <w:rsid w:val="003E70FD"/>
    <w:rsid w:val="003E7101"/>
    <w:rsid w:val="003E7178"/>
    <w:rsid w:val="003E763A"/>
    <w:rsid w:val="003E7E49"/>
    <w:rsid w:val="003F00D8"/>
    <w:rsid w:val="003F03DC"/>
    <w:rsid w:val="003F0401"/>
    <w:rsid w:val="003F0C4C"/>
    <w:rsid w:val="003F0E04"/>
    <w:rsid w:val="003F0FC1"/>
    <w:rsid w:val="003F14D1"/>
    <w:rsid w:val="003F15B5"/>
    <w:rsid w:val="003F1C82"/>
    <w:rsid w:val="003F1D3B"/>
    <w:rsid w:val="003F220E"/>
    <w:rsid w:val="003F2930"/>
    <w:rsid w:val="003F2F02"/>
    <w:rsid w:val="003F3130"/>
    <w:rsid w:val="003F3934"/>
    <w:rsid w:val="003F39A2"/>
    <w:rsid w:val="003F3C0D"/>
    <w:rsid w:val="003F3EEB"/>
    <w:rsid w:val="003F4037"/>
    <w:rsid w:val="003F404C"/>
    <w:rsid w:val="003F41ED"/>
    <w:rsid w:val="003F424B"/>
    <w:rsid w:val="003F44C2"/>
    <w:rsid w:val="003F460E"/>
    <w:rsid w:val="003F4782"/>
    <w:rsid w:val="003F4B23"/>
    <w:rsid w:val="003F4C35"/>
    <w:rsid w:val="003F4EE2"/>
    <w:rsid w:val="003F5063"/>
    <w:rsid w:val="003F51CB"/>
    <w:rsid w:val="003F544B"/>
    <w:rsid w:val="003F58F0"/>
    <w:rsid w:val="003F59AD"/>
    <w:rsid w:val="003F5B7B"/>
    <w:rsid w:val="003F5D63"/>
    <w:rsid w:val="003F5E29"/>
    <w:rsid w:val="003F5E7C"/>
    <w:rsid w:val="003F5EA2"/>
    <w:rsid w:val="003F5F0B"/>
    <w:rsid w:val="003F6152"/>
    <w:rsid w:val="003F6383"/>
    <w:rsid w:val="003F6484"/>
    <w:rsid w:val="003F64D3"/>
    <w:rsid w:val="003F6A54"/>
    <w:rsid w:val="003F7405"/>
    <w:rsid w:val="003F771E"/>
    <w:rsid w:val="003F77B3"/>
    <w:rsid w:val="003F7897"/>
    <w:rsid w:val="003F7B8E"/>
    <w:rsid w:val="003F7F76"/>
    <w:rsid w:val="004000AD"/>
    <w:rsid w:val="004001D3"/>
    <w:rsid w:val="0040036F"/>
    <w:rsid w:val="00400599"/>
    <w:rsid w:val="004005D1"/>
    <w:rsid w:val="004006FF"/>
    <w:rsid w:val="00400A52"/>
    <w:rsid w:val="00400C63"/>
    <w:rsid w:val="00400DC2"/>
    <w:rsid w:val="00400EE3"/>
    <w:rsid w:val="00400F69"/>
    <w:rsid w:val="00400FBD"/>
    <w:rsid w:val="00401062"/>
    <w:rsid w:val="00401323"/>
    <w:rsid w:val="0040140F"/>
    <w:rsid w:val="0040150B"/>
    <w:rsid w:val="004017DA"/>
    <w:rsid w:val="00401804"/>
    <w:rsid w:val="0040181B"/>
    <w:rsid w:val="00401826"/>
    <w:rsid w:val="00401891"/>
    <w:rsid w:val="00401AF0"/>
    <w:rsid w:val="00401D57"/>
    <w:rsid w:val="004023A3"/>
    <w:rsid w:val="004024D1"/>
    <w:rsid w:val="00402F13"/>
    <w:rsid w:val="00403230"/>
    <w:rsid w:val="004032DF"/>
    <w:rsid w:val="004033CF"/>
    <w:rsid w:val="00403448"/>
    <w:rsid w:val="004034EE"/>
    <w:rsid w:val="004035D1"/>
    <w:rsid w:val="0040385C"/>
    <w:rsid w:val="004038CA"/>
    <w:rsid w:val="00403B07"/>
    <w:rsid w:val="00403CDA"/>
    <w:rsid w:val="00403D32"/>
    <w:rsid w:val="00403DBF"/>
    <w:rsid w:val="00403FD0"/>
    <w:rsid w:val="004042B9"/>
    <w:rsid w:val="00404344"/>
    <w:rsid w:val="004043A4"/>
    <w:rsid w:val="00404988"/>
    <w:rsid w:val="00404AEE"/>
    <w:rsid w:val="00404B48"/>
    <w:rsid w:val="00404BFA"/>
    <w:rsid w:val="00404DD9"/>
    <w:rsid w:val="00404DF8"/>
    <w:rsid w:val="00404E94"/>
    <w:rsid w:val="00405245"/>
    <w:rsid w:val="004054C1"/>
    <w:rsid w:val="004055FE"/>
    <w:rsid w:val="00405719"/>
    <w:rsid w:val="004057BA"/>
    <w:rsid w:val="00405854"/>
    <w:rsid w:val="00405B26"/>
    <w:rsid w:val="00405FA5"/>
    <w:rsid w:val="00406227"/>
    <w:rsid w:val="0040622E"/>
    <w:rsid w:val="004062A9"/>
    <w:rsid w:val="0040649B"/>
    <w:rsid w:val="00406CCA"/>
    <w:rsid w:val="00406F8F"/>
    <w:rsid w:val="00406FDD"/>
    <w:rsid w:val="004071E7"/>
    <w:rsid w:val="00407414"/>
    <w:rsid w:val="004074D8"/>
    <w:rsid w:val="004075AE"/>
    <w:rsid w:val="0040771F"/>
    <w:rsid w:val="00407AC3"/>
    <w:rsid w:val="00407B33"/>
    <w:rsid w:val="0041092C"/>
    <w:rsid w:val="00410BD1"/>
    <w:rsid w:val="00410C8B"/>
    <w:rsid w:val="00410EC4"/>
    <w:rsid w:val="00410F8D"/>
    <w:rsid w:val="00411406"/>
    <w:rsid w:val="0041151C"/>
    <w:rsid w:val="004115FC"/>
    <w:rsid w:val="004118E9"/>
    <w:rsid w:val="00411BFD"/>
    <w:rsid w:val="00411E61"/>
    <w:rsid w:val="00411F8B"/>
    <w:rsid w:val="004120DF"/>
    <w:rsid w:val="0041216D"/>
    <w:rsid w:val="00412192"/>
    <w:rsid w:val="0041268D"/>
    <w:rsid w:val="004129C1"/>
    <w:rsid w:val="00412D9C"/>
    <w:rsid w:val="00412FFF"/>
    <w:rsid w:val="00413859"/>
    <w:rsid w:val="004138D8"/>
    <w:rsid w:val="004138EC"/>
    <w:rsid w:val="00413A53"/>
    <w:rsid w:val="00413C03"/>
    <w:rsid w:val="00413DC5"/>
    <w:rsid w:val="00413F65"/>
    <w:rsid w:val="00414027"/>
    <w:rsid w:val="004140C5"/>
    <w:rsid w:val="0041416A"/>
    <w:rsid w:val="00414270"/>
    <w:rsid w:val="00414F39"/>
    <w:rsid w:val="00414F4B"/>
    <w:rsid w:val="004152AE"/>
    <w:rsid w:val="00415370"/>
    <w:rsid w:val="0041545E"/>
    <w:rsid w:val="00415719"/>
    <w:rsid w:val="00415A10"/>
    <w:rsid w:val="00415C9A"/>
    <w:rsid w:val="00415DC5"/>
    <w:rsid w:val="00415E05"/>
    <w:rsid w:val="004161FA"/>
    <w:rsid w:val="004169AC"/>
    <w:rsid w:val="004169BD"/>
    <w:rsid w:val="00416C1F"/>
    <w:rsid w:val="00417113"/>
    <w:rsid w:val="0041720F"/>
    <w:rsid w:val="00417492"/>
    <w:rsid w:val="004179FE"/>
    <w:rsid w:val="00417C19"/>
    <w:rsid w:val="00417CBF"/>
    <w:rsid w:val="00417D26"/>
    <w:rsid w:val="00417F5F"/>
    <w:rsid w:val="00420257"/>
    <w:rsid w:val="004202E7"/>
    <w:rsid w:val="00420307"/>
    <w:rsid w:val="004205CC"/>
    <w:rsid w:val="004205EE"/>
    <w:rsid w:val="00420640"/>
    <w:rsid w:val="0042068D"/>
    <w:rsid w:val="00420796"/>
    <w:rsid w:val="00420ADB"/>
    <w:rsid w:val="00420EED"/>
    <w:rsid w:val="00421126"/>
    <w:rsid w:val="004212B2"/>
    <w:rsid w:val="00421DD1"/>
    <w:rsid w:val="00421F09"/>
    <w:rsid w:val="00422411"/>
    <w:rsid w:val="00422656"/>
    <w:rsid w:val="004226D6"/>
    <w:rsid w:val="00422D0C"/>
    <w:rsid w:val="00423401"/>
    <w:rsid w:val="00423446"/>
    <w:rsid w:val="00423E24"/>
    <w:rsid w:val="00424045"/>
    <w:rsid w:val="00424181"/>
    <w:rsid w:val="00424255"/>
    <w:rsid w:val="0042439A"/>
    <w:rsid w:val="0042445C"/>
    <w:rsid w:val="004248C5"/>
    <w:rsid w:val="00424BB5"/>
    <w:rsid w:val="00424D71"/>
    <w:rsid w:val="00425009"/>
    <w:rsid w:val="00425055"/>
    <w:rsid w:val="004254DE"/>
    <w:rsid w:val="004258DD"/>
    <w:rsid w:val="00425A05"/>
    <w:rsid w:val="00425E23"/>
    <w:rsid w:val="00426039"/>
    <w:rsid w:val="004263CD"/>
    <w:rsid w:val="004266D2"/>
    <w:rsid w:val="00426B48"/>
    <w:rsid w:val="00426E98"/>
    <w:rsid w:val="004270CF"/>
    <w:rsid w:val="004277A5"/>
    <w:rsid w:val="00427CD2"/>
    <w:rsid w:val="00427E6B"/>
    <w:rsid w:val="0043001C"/>
    <w:rsid w:val="004300E6"/>
    <w:rsid w:val="00430114"/>
    <w:rsid w:val="00430357"/>
    <w:rsid w:val="00430856"/>
    <w:rsid w:val="00430901"/>
    <w:rsid w:val="00430A02"/>
    <w:rsid w:val="00430ACE"/>
    <w:rsid w:val="00430FD9"/>
    <w:rsid w:val="004315EA"/>
    <w:rsid w:val="00431A84"/>
    <w:rsid w:val="00431B12"/>
    <w:rsid w:val="00431F14"/>
    <w:rsid w:val="004321E3"/>
    <w:rsid w:val="004323D8"/>
    <w:rsid w:val="004326C0"/>
    <w:rsid w:val="00432A15"/>
    <w:rsid w:val="00432AEB"/>
    <w:rsid w:val="00433208"/>
    <w:rsid w:val="004336EC"/>
    <w:rsid w:val="00433DBA"/>
    <w:rsid w:val="0043421E"/>
    <w:rsid w:val="004347C1"/>
    <w:rsid w:val="00434E8A"/>
    <w:rsid w:val="004351C7"/>
    <w:rsid w:val="00435285"/>
    <w:rsid w:val="00435CF4"/>
    <w:rsid w:val="00435DBD"/>
    <w:rsid w:val="00435F53"/>
    <w:rsid w:val="004363AA"/>
    <w:rsid w:val="004364A3"/>
    <w:rsid w:val="004364A5"/>
    <w:rsid w:val="00436588"/>
    <w:rsid w:val="00436708"/>
    <w:rsid w:val="00436828"/>
    <w:rsid w:val="00436A70"/>
    <w:rsid w:val="00436E34"/>
    <w:rsid w:val="00436F0B"/>
    <w:rsid w:val="00436FDF"/>
    <w:rsid w:val="00437280"/>
    <w:rsid w:val="0043766A"/>
    <w:rsid w:val="004378F5"/>
    <w:rsid w:val="00437AD9"/>
    <w:rsid w:val="00440092"/>
    <w:rsid w:val="004402A2"/>
    <w:rsid w:val="004403AD"/>
    <w:rsid w:val="004406DF"/>
    <w:rsid w:val="00440A44"/>
    <w:rsid w:val="00440CEE"/>
    <w:rsid w:val="00441322"/>
    <w:rsid w:val="004416E8"/>
    <w:rsid w:val="004417FF"/>
    <w:rsid w:val="0044182E"/>
    <w:rsid w:val="00441F29"/>
    <w:rsid w:val="004423A1"/>
    <w:rsid w:val="0044260D"/>
    <w:rsid w:val="004426E8"/>
    <w:rsid w:val="0044272C"/>
    <w:rsid w:val="0044281F"/>
    <w:rsid w:val="00442934"/>
    <w:rsid w:val="004429D5"/>
    <w:rsid w:val="0044348E"/>
    <w:rsid w:val="004434E0"/>
    <w:rsid w:val="00444232"/>
    <w:rsid w:val="00444299"/>
    <w:rsid w:val="0044449B"/>
    <w:rsid w:val="0044474B"/>
    <w:rsid w:val="00444B90"/>
    <w:rsid w:val="00444F0A"/>
    <w:rsid w:val="00444FD5"/>
    <w:rsid w:val="0044507C"/>
    <w:rsid w:val="0044513F"/>
    <w:rsid w:val="004458F8"/>
    <w:rsid w:val="00445E2E"/>
    <w:rsid w:val="0044653B"/>
    <w:rsid w:val="0044657F"/>
    <w:rsid w:val="00446ABB"/>
    <w:rsid w:val="00446ACE"/>
    <w:rsid w:val="00446D62"/>
    <w:rsid w:val="00447151"/>
    <w:rsid w:val="0044743B"/>
    <w:rsid w:val="00447594"/>
    <w:rsid w:val="0044771F"/>
    <w:rsid w:val="00447741"/>
    <w:rsid w:val="00447AA3"/>
    <w:rsid w:val="0045002A"/>
    <w:rsid w:val="00450563"/>
    <w:rsid w:val="0045078B"/>
    <w:rsid w:val="00450966"/>
    <w:rsid w:val="004510C3"/>
    <w:rsid w:val="00451B15"/>
    <w:rsid w:val="00451CDD"/>
    <w:rsid w:val="004525E4"/>
    <w:rsid w:val="00452967"/>
    <w:rsid w:val="00452A1F"/>
    <w:rsid w:val="00452E38"/>
    <w:rsid w:val="004531C5"/>
    <w:rsid w:val="0045369A"/>
    <w:rsid w:val="00453A86"/>
    <w:rsid w:val="00453B8D"/>
    <w:rsid w:val="00453C70"/>
    <w:rsid w:val="00453EA2"/>
    <w:rsid w:val="00453F3F"/>
    <w:rsid w:val="004542F0"/>
    <w:rsid w:val="0045452C"/>
    <w:rsid w:val="0045453F"/>
    <w:rsid w:val="00454643"/>
    <w:rsid w:val="004546AA"/>
    <w:rsid w:val="004547B1"/>
    <w:rsid w:val="00454B4C"/>
    <w:rsid w:val="00454E8D"/>
    <w:rsid w:val="00454FC2"/>
    <w:rsid w:val="00455009"/>
    <w:rsid w:val="00455342"/>
    <w:rsid w:val="00455366"/>
    <w:rsid w:val="004554D7"/>
    <w:rsid w:val="004559F6"/>
    <w:rsid w:val="00455B48"/>
    <w:rsid w:val="00455C87"/>
    <w:rsid w:val="00455EDE"/>
    <w:rsid w:val="0045600B"/>
    <w:rsid w:val="004563E0"/>
    <w:rsid w:val="00456739"/>
    <w:rsid w:val="004567D7"/>
    <w:rsid w:val="00456A30"/>
    <w:rsid w:val="00456BC7"/>
    <w:rsid w:val="00456DD7"/>
    <w:rsid w:val="004571E3"/>
    <w:rsid w:val="00457E58"/>
    <w:rsid w:val="00457F6F"/>
    <w:rsid w:val="00460090"/>
    <w:rsid w:val="0046072A"/>
    <w:rsid w:val="0046084F"/>
    <w:rsid w:val="00460DED"/>
    <w:rsid w:val="00460E19"/>
    <w:rsid w:val="004610BE"/>
    <w:rsid w:val="004617F4"/>
    <w:rsid w:val="004618A9"/>
    <w:rsid w:val="004619CE"/>
    <w:rsid w:val="00461A65"/>
    <w:rsid w:val="00461E73"/>
    <w:rsid w:val="00462560"/>
    <w:rsid w:val="00462584"/>
    <w:rsid w:val="0046267F"/>
    <w:rsid w:val="004627EB"/>
    <w:rsid w:val="0046283E"/>
    <w:rsid w:val="00462A81"/>
    <w:rsid w:val="00462ADF"/>
    <w:rsid w:val="00462B7E"/>
    <w:rsid w:val="00462C4D"/>
    <w:rsid w:val="00462D09"/>
    <w:rsid w:val="00462D55"/>
    <w:rsid w:val="004630DA"/>
    <w:rsid w:val="004634D6"/>
    <w:rsid w:val="004635FC"/>
    <w:rsid w:val="00463B8C"/>
    <w:rsid w:val="00463C16"/>
    <w:rsid w:val="00463C26"/>
    <w:rsid w:val="00463CB6"/>
    <w:rsid w:val="00463F49"/>
    <w:rsid w:val="00464357"/>
    <w:rsid w:val="00464DE5"/>
    <w:rsid w:val="004652DB"/>
    <w:rsid w:val="004658EE"/>
    <w:rsid w:val="004659A8"/>
    <w:rsid w:val="00465BCA"/>
    <w:rsid w:val="00465F37"/>
    <w:rsid w:val="004663B9"/>
    <w:rsid w:val="00466468"/>
    <w:rsid w:val="00466B71"/>
    <w:rsid w:val="00466F0B"/>
    <w:rsid w:val="0046738E"/>
    <w:rsid w:val="00467456"/>
    <w:rsid w:val="00467746"/>
    <w:rsid w:val="00467B79"/>
    <w:rsid w:val="00467DC9"/>
    <w:rsid w:val="00467E4F"/>
    <w:rsid w:val="004703AF"/>
    <w:rsid w:val="004705B6"/>
    <w:rsid w:val="00470907"/>
    <w:rsid w:val="004710E3"/>
    <w:rsid w:val="0047153F"/>
    <w:rsid w:val="004716C5"/>
    <w:rsid w:val="00471817"/>
    <w:rsid w:val="0047259C"/>
    <w:rsid w:val="004727B1"/>
    <w:rsid w:val="00472804"/>
    <w:rsid w:val="00472DF6"/>
    <w:rsid w:val="00473250"/>
    <w:rsid w:val="0047415D"/>
    <w:rsid w:val="00474246"/>
    <w:rsid w:val="0047428E"/>
    <w:rsid w:val="004747F3"/>
    <w:rsid w:val="004747F4"/>
    <w:rsid w:val="00474F59"/>
    <w:rsid w:val="004750C3"/>
    <w:rsid w:val="0047538E"/>
    <w:rsid w:val="004753B8"/>
    <w:rsid w:val="004754F0"/>
    <w:rsid w:val="004756B4"/>
    <w:rsid w:val="0047597D"/>
    <w:rsid w:val="00475B51"/>
    <w:rsid w:val="00476090"/>
    <w:rsid w:val="004760CC"/>
    <w:rsid w:val="0047619D"/>
    <w:rsid w:val="00476352"/>
    <w:rsid w:val="0047660E"/>
    <w:rsid w:val="0047679C"/>
    <w:rsid w:val="004767E7"/>
    <w:rsid w:val="0047691F"/>
    <w:rsid w:val="00476E6E"/>
    <w:rsid w:val="00477352"/>
    <w:rsid w:val="00477748"/>
    <w:rsid w:val="0047774E"/>
    <w:rsid w:val="00477C5D"/>
    <w:rsid w:val="0048044F"/>
    <w:rsid w:val="0048076F"/>
    <w:rsid w:val="00480807"/>
    <w:rsid w:val="004809B8"/>
    <w:rsid w:val="00480DBD"/>
    <w:rsid w:val="00481308"/>
    <w:rsid w:val="00481328"/>
    <w:rsid w:val="004818CF"/>
    <w:rsid w:val="00481A54"/>
    <w:rsid w:val="00482168"/>
    <w:rsid w:val="0048238B"/>
    <w:rsid w:val="004825E6"/>
    <w:rsid w:val="00482707"/>
    <w:rsid w:val="004827F3"/>
    <w:rsid w:val="00482F18"/>
    <w:rsid w:val="00483717"/>
    <w:rsid w:val="00483C56"/>
    <w:rsid w:val="004842D4"/>
    <w:rsid w:val="004845A8"/>
    <w:rsid w:val="00484736"/>
    <w:rsid w:val="004847BE"/>
    <w:rsid w:val="004847F7"/>
    <w:rsid w:val="00484CEB"/>
    <w:rsid w:val="00484DFE"/>
    <w:rsid w:val="00484E2D"/>
    <w:rsid w:val="00485239"/>
    <w:rsid w:val="00485270"/>
    <w:rsid w:val="004853BF"/>
    <w:rsid w:val="00485501"/>
    <w:rsid w:val="00485791"/>
    <w:rsid w:val="00485A0A"/>
    <w:rsid w:val="00485A87"/>
    <w:rsid w:val="0048657D"/>
    <w:rsid w:val="004865A3"/>
    <w:rsid w:val="00486858"/>
    <w:rsid w:val="00486AFD"/>
    <w:rsid w:val="00486AFF"/>
    <w:rsid w:val="00486D40"/>
    <w:rsid w:val="00487019"/>
    <w:rsid w:val="004872B0"/>
    <w:rsid w:val="004873B9"/>
    <w:rsid w:val="00487439"/>
    <w:rsid w:val="00487574"/>
    <w:rsid w:val="004879AB"/>
    <w:rsid w:val="00487A90"/>
    <w:rsid w:val="00487AE9"/>
    <w:rsid w:val="00487B6C"/>
    <w:rsid w:val="00487C23"/>
    <w:rsid w:val="00487F83"/>
    <w:rsid w:val="004900BE"/>
    <w:rsid w:val="00490303"/>
    <w:rsid w:val="004907B6"/>
    <w:rsid w:val="004907C2"/>
    <w:rsid w:val="00490A9B"/>
    <w:rsid w:val="00490C5D"/>
    <w:rsid w:val="00490DD9"/>
    <w:rsid w:val="00490E9C"/>
    <w:rsid w:val="0049151C"/>
    <w:rsid w:val="0049163B"/>
    <w:rsid w:val="004916AE"/>
    <w:rsid w:val="00491920"/>
    <w:rsid w:val="00491A2A"/>
    <w:rsid w:val="00491B9B"/>
    <w:rsid w:val="00491CE2"/>
    <w:rsid w:val="00491FDE"/>
    <w:rsid w:val="004921F8"/>
    <w:rsid w:val="00492ED2"/>
    <w:rsid w:val="004931C8"/>
    <w:rsid w:val="0049359D"/>
    <w:rsid w:val="004935D4"/>
    <w:rsid w:val="004936EC"/>
    <w:rsid w:val="00493E8E"/>
    <w:rsid w:val="00494028"/>
    <w:rsid w:val="004944A6"/>
    <w:rsid w:val="00494599"/>
    <w:rsid w:val="004945A0"/>
    <w:rsid w:val="004946B4"/>
    <w:rsid w:val="004946C1"/>
    <w:rsid w:val="004946D6"/>
    <w:rsid w:val="00494744"/>
    <w:rsid w:val="0049481D"/>
    <w:rsid w:val="00494A3E"/>
    <w:rsid w:val="00494BF3"/>
    <w:rsid w:val="00494C5C"/>
    <w:rsid w:val="00494EE2"/>
    <w:rsid w:val="00495768"/>
    <w:rsid w:val="00495CAF"/>
    <w:rsid w:val="00495F84"/>
    <w:rsid w:val="00496089"/>
    <w:rsid w:val="0049661E"/>
    <w:rsid w:val="00496653"/>
    <w:rsid w:val="004966FF"/>
    <w:rsid w:val="00496C6D"/>
    <w:rsid w:val="0049708C"/>
    <w:rsid w:val="00497303"/>
    <w:rsid w:val="0049747C"/>
    <w:rsid w:val="004974DE"/>
    <w:rsid w:val="0049796B"/>
    <w:rsid w:val="00497DBB"/>
    <w:rsid w:val="004A07CF"/>
    <w:rsid w:val="004A0940"/>
    <w:rsid w:val="004A0B11"/>
    <w:rsid w:val="004A0BF5"/>
    <w:rsid w:val="004A108D"/>
    <w:rsid w:val="004A1180"/>
    <w:rsid w:val="004A11FE"/>
    <w:rsid w:val="004A12B6"/>
    <w:rsid w:val="004A1A2E"/>
    <w:rsid w:val="004A1D43"/>
    <w:rsid w:val="004A1D50"/>
    <w:rsid w:val="004A1EE8"/>
    <w:rsid w:val="004A1FAB"/>
    <w:rsid w:val="004A243B"/>
    <w:rsid w:val="004A246E"/>
    <w:rsid w:val="004A2C3B"/>
    <w:rsid w:val="004A2E6B"/>
    <w:rsid w:val="004A32B3"/>
    <w:rsid w:val="004A371B"/>
    <w:rsid w:val="004A3745"/>
    <w:rsid w:val="004A3823"/>
    <w:rsid w:val="004A398A"/>
    <w:rsid w:val="004A3A43"/>
    <w:rsid w:val="004A3B6F"/>
    <w:rsid w:val="004A3C93"/>
    <w:rsid w:val="004A4355"/>
    <w:rsid w:val="004A4B13"/>
    <w:rsid w:val="004A4C32"/>
    <w:rsid w:val="004A4D11"/>
    <w:rsid w:val="004A4F9A"/>
    <w:rsid w:val="004A51A3"/>
    <w:rsid w:val="004A5318"/>
    <w:rsid w:val="004A564B"/>
    <w:rsid w:val="004A59AF"/>
    <w:rsid w:val="004A5A15"/>
    <w:rsid w:val="004A5C18"/>
    <w:rsid w:val="004A657B"/>
    <w:rsid w:val="004A66D1"/>
    <w:rsid w:val="004A6778"/>
    <w:rsid w:val="004A6E00"/>
    <w:rsid w:val="004A72BA"/>
    <w:rsid w:val="004A7392"/>
    <w:rsid w:val="004A745E"/>
    <w:rsid w:val="004A7688"/>
    <w:rsid w:val="004A76AC"/>
    <w:rsid w:val="004A7702"/>
    <w:rsid w:val="004A7C1F"/>
    <w:rsid w:val="004A7EC4"/>
    <w:rsid w:val="004B019D"/>
    <w:rsid w:val="004B0524"/>
    <w:rsid w:val="004B088E"/>
    <w:rsid w:val="004B0BF9"/>
    <w:rsid w:val="004B0C52"/>
    <w:rsid w:val="004B0D37"/>
    <w:rsid w:val="004B0D99"/>
    <w:rsid w:val="004B0EB9"/>
    <w:rsid w:val="004B1182"/>
    <w:rsid w:val="004B1304"/>
    <w:rsid w:val="004B1A87"/>
    <w:rsid w:val="004B1BE2"/>
    <w:rsid w:val="004B1C3E"/>
    <w:rsid w:val="004B1C82"/>
    <w:rsid w:val="004B218D"/>
    <w:rsid w:val="004B25F4"/>
    <w:rsid w:val="004B2851"/>
    <w:rsid w:val="004B2E02"/>
    <w:rsid w:val="004B338F"/>
    <w:rsid w:val="004B3541"/>
    <w:rsid w:val="004B356F"/>
    <w:rsid w:val="004B361D"/>
    <w:rsid w:val="004B382E"/>
    <w:rsid w:val="004B3C31"/>
    <w:rsid w:val="004B3F54"/>
    <w:rsid w:val="004B4254"/>
    <w:rsid w:val="004B42BC"/>
    <w:rsid w:val="004B450C"/>
    <w:rsid w:val="004B4600"/>
    <w:rsid w:val="004B49D7"/>
    <w:rsid w:val="004B4B21"/>
    <w:rsid w:val="004B4C39"/>
    <w:rsid w:val="004B5006"/>
    <w:rsid w:val="004B5098"/>
    <w:rsid w:val="004B57C8"/>
    <w:rsid w:val="004B5BAD"/>
    <w:rsid w:val="004B5BFF"/>
    <w:rsid w:val="004B5C09"/>
    <w:rsid w:val="004B5DD7"/>
    <w:rsid w:val="004B63D4"/>
    <w:rsid w:val="004B650F"/>
    <w:rsid w:val="004B69BF"/>
    <w:rsid w:val="004B6C85"/>
    <w:rsid w:val="004B71FA"/>
    <w:rsid w:val="004B73F3"/>
    <w:rsid w:val="004B74F4"/>
    <w:rsid w:val="004B75AD"/>
    <w:rsid w:val="004B7873"/>
    <w:rsid w:val="004B7A12"/>
    <w:rsid w:val="004B7D69"/>
    <w:rsid w:val="004B7DD6"/>
    <w:rsid w:val="004C0202"/>
    <w:rsid w:val="004C07DE"/>
    <w:rsid w:val="004C0CC3"/>
    <w:rsid w:val="004C0D0B"/>
    <w:rsid w:val="004C1060"/>
    <w:rsid w:val="004C114E"/>
    <w:rsid w:val="004C1268"/>
    <w:rsid w:val="004C127B"/>
    <w:rsid w:val="004C132B"/>
    <w:rsid w:val="004C1332"/>
    <w:rsid w:val="004C149E"/>
    <w:rsid w:val="004C16D7"/>
    <w:rsid w:val="004C17C0"/>
    <w:rsid w:val="004C18E5"/>
    <w:rsid w:val="004C1A59"/>
    <w:rsid w:val="004C1ABD"/>
    <w:rsid w:val="004C1D30"/>
    <w:rsid w:val="004C1EC5"/>
    <w:rsid w:val="004C2093"/>
    <w:rsid w:val="004C2544"/>
    <w:rsid w:val="004C2559"/>
    <w:rsid w:val="004C3150"/>
    <w:rsid w:val="004C32A8"/>
    <w:rsid w:val="004C336E"/>
    <w:rsid w:val="004C340F"/>
    <w:rsid w:val="004C34D8"/>
    <w:rsid w:val="004C359C"/>
    <w:rsid w:val="004C37A2"/>
    <w:rsid w:val="004C3907"/>
    <w:rsid w:val="004C45EA"/>
    <w:rsid w:val="004C48AD"/>
    <w:rsid w:val="004C50A6"/>
    <w:rsid w:val="004C5255"/>
    <w:rsid w:val="004C5324"/>
    <w:rsid w:val="004C563D"/>
    <w:rsid w:val="004C60E0"/>
    <w:rsid w:val="004C613F"/>
    <w:rsid w:val="004C65B7"/>
    <w:rsid w:val="004C6A23"/>
    <w:rsid w:val="004C6A6C"/>
    <w:rsid w:val="004C6E0E"/>
    <w:rsid w:val="004C7009"/>
    <w:rsid w:val="004C70A4"/>
    <w:rsid w:val="004C7244"/>
    <w:rsid w:val="004C7991"/>
    <w:rsid w:val="004C7B10"/>
    <w:rsid w:val="004D0002"/>
    <w:rsid w:val="004D017A"/>
    <w:rsid w:val="004D02A6"/>
    <w:rsid w:val="004D02CB"/>
    <w:rsid w:val="004D057F"/>
    <w:rsid w:val="004D0C21"/>
    <w:rsid w:val="004D0E4E"/>
    <w:rsid w:val="004D0FA5"/>
    <w:rsid w:val="004D0FA6"/>
    <w:rsid w:val="004D113A"/>
    <w:rsid w:val="004D150E"/>
    <w:rsid w:val="004D1768"/>
    <w:rsid w:val="004D17DB"/>
    <w:rsid w:val="004D17DC"/>
    <w:rsid w:val="004D1BF4"/>
    <w:rsid w:val="004D1DDE"/>
    <w:rsid w:val="004D1E0A"/>
    <w:rsid w:val="004D228D"/>
    <w:rsid w:val="004D26B8"/>
    <w:rsid w:val="004D2AA4"/>
    <w:rsid w:val="004D2D0B"/>
    <w:rsid w:val="004D2DD5"/>
    <w:rsid w:val="004D2F79"/>
    <w:rsid w:val="004D315A"/>
    <w:rsid w:val="004D32D3"/>
    <w:rsid w:val="004D3A8C"/>
    <w:rsid w:val="004D3C4C"/>
    <w:rsid w:val="004D4128"/>
    <w:rsid w:val="004D43E4"/>
    <w:rsid w:val="004D47DE"/>
    <w:rsid w:val="004D4C15"/>
    <w:rsid w:val="004D4C8A"/>
    <w:rsid w:val="004D4DEB"/>
    <w:rsid w:val="004D4DFA"/>
    <w:rsid w:val="004D4F5A"/>
    <w:rsid w:val="004D518B"/>
    <w:rsid w:val="004D551C"/>
    <w:rsid w:val="004D562B"/>
    <w:rsid w:val="004D5E3D"/>
    <w:rsid w:val="004D600D"/>
    <w:rsid w:val="004D621A"/>
    <w:rsid w:val="004D63B0"/>
    <w:rsid w:val="004D64A5"/>
    <w:rsid w:val="004D6906"/>
    <w:rsid w:val="004D6EE5"/>
    <w:rsid w:val="004D7161"/>
    <w:rsid w:val="004D719D"/>
    <w:rsid w:val="004D71C1"/>
    <w:rsid w:val="004D7244"/>
    <w:rsid w:val="004D77CB"/>
    <w:rsid w:val="004D78C9"/>
    <w:rsid w:val="004D7C01"/>
    <w:rsid w:val="004D7D8D"/>
    <w:rsid w:val="004E0064"/>
    <w:rsid w:val="004E03C9"/>
    <w:rsid w:val="004E05C3"/>
    <w:rsid w:val="004E0955"/>
    <w:rsid w:val="004E0C1A"/>
    <w:rsid w:val="004E0FEE"/>
    <w:rsid w:val="004E1066"/>
    <w:rsid w:val="004E10C8"/>
    <w:rsid w:val="004E15C7"/>
    <w:rsid w:val="004E1A2E"/>
    <w:rsid w:val="004E227E"/>
    <w:rsid w:val="004E22A8"/>
    <w:rsid w:val="004E2AB8"/>
    <w:rsid w:val="004E2BC6"/>
    <w:rsid w:val="004E2EBD"/>
    <w:rsid w:val="004E3088"/>
    <w:rsid w:val="004E30EB"/>
    <w:rsid w:val="004E31CC"/>
    <w:rsid w:val="004E34AA"/>
    <w:rsid w:val="004E3531"/>
    <w:rsid w:val="004E35E2"/>
    <w:rsid w:val="004E3919"/>
    <w:rsid w:val="004E39B4"/>
    <w:rsid w:val="004E3D77"/>
    <w:rsid w:val="004E4358"/>
    <w:rsid w:val="004E49C9"/>
    <w:rsid w:val="004E4D87"/>
    <w:rsid w:val="004E4EFB"/>
    <w:rsid w:val="004E5138"/>
    <w:rsid w:val="004E5204"/>
    <w:rsid w:val="004E5214"/>
    <w:rsid w:val="004E54AD"/>
    <w:rsid w:val="004E54B5"/>
    <w:rsid w:val="004E5624"/>
    <w:rsid w:val="004E5930"/>
    <w:rsid w:val="004E5B67"/>
    <w:rsid w:val="004E5BFD"/>
    <w:rsid w:val="004E5E69"/>
    <w:rsid w:val="004E607F"/>
    <w:rsid w:val="004E6624"/>
    <w:rsid w:val="004E6997"/>
    <w:rsid w:val="004E6BB9"/>
    <w:rsid w:val="004E710B"/>
    <w:rsid w:val="004E743C"/>
    <w:rsid w:val="004E776D"/>
    <w:rsid w:val="004E79B9"/>
    <w:rsid w:val="004E7B2B"/>
    <w:rsid w:val="004E7D30"/>
    <w:rsid w:val="004E7EF7"/>
    <w:rsid w:val="004E7F0C"/>
    <w:rsid w:val="004E7FDA"/>
    <w:rsid w:val="004F0A28"/>
    <w:rsid w:val="004F1279"/>
    <w:rsid w:val="004F1396"/>
    <w:rsid w:val="004F16B6"/>
    <w:rsid w:val="004F1A30"/>
    <w:rsid w:val="004F1AE3"/>
    <w:rsid w:val="004F1F8E"/>
    <w:rsid w:val="004F23DC"/>
    <w:rsid w:val="004F24C7"/>
    <w:rsid w:val="004F28A7"/>
    <w:rsid w:val="004F2B13"/>
    <w:rsid w:val="004F2D57"/>
    <w:rsid w:val="004F2E35"/>
    <w:rsid w:val="004F2F7F"/>
    <w:rsid w:val="004F30A4"/>
    <w:rsid w:val="004F3852"/>
    <w:rsid w:val="004F3A64"/>
    <w:rsid w:val="004F3BFF"/>
    <w:rsid w:val="004F4040"/>
    <w:rsid w:val="004F465F"/>
    <w:rsid w:val="004F4ACD"/>
    <w:rsid w:val="004F4F79"/>
    <w:rsid w:val="004F50BF"/>
    <w:rsid w:val="004F53A0"/>
    <w:rsid w:val="004F58ED"/>
    <w:rsid w:val="004F5B57"/>
    <w:rsid w:val="004F5C09"/>
    <w:rsid w:val="004F5ECD"/>
    <w:rsid w:val="004F5FD2"/>
    <w:rsid w:val="004F60AF"/>
    <w:rsid w:val="004F7059"/>
    <w:rsid w:val="004F7102"/>
    <w:rsid w:val="004F71A1"/>
    <w:rsid w:val="004F71AD"/>
    <w:rsid w:val="004F73B3"/>
    <w:rsid w:val="004F74A9"/>
    <w:rsid w:val="004F77DA"/>
    <w:rsid w:val="004F78EA"/>
    <w:rsid w:val="004F79D7"/>
    <w:rsid w:val="004F7BAC"/>
    <w:rsid w:val="004F7BC9"/>
    <w:rsid w:val="004F7BE2"/>
    <w:rsid w:val="005000CF"/>
    <w:rsid w:val="0050042D"/>
    <w:rsid w:val="005005C2"/>
    <w:rsid w:val="00500A2E"/>
    <w:rsid w:val="00500ABE"/>
    <w:rsid w:val="00501157"/>
    <w:rsid w:val="0050122B"/>
    <w:rsid w:val="005012E3"/>
    <w:rsid w:val="0050148F"/>
    <w:rsid w:val="00501569"/>
    <w:rsid w:val="005018D2"/>
    <w:rsid w:val="005018EC"/>
    <w:rsid w:val="00501B0F"/>
    <w:rsid w:val="00501D4C"/>
    <w:rsid w:val="00501E1F"/>
    <w:rsid w:val="00501FAB"/>
    <w:rsid w:val="00502495"/>
    <w:rsid w:val="005024E1"/>
    <w:rsid w:val="005025E3"/>
    <w:rsid w:val="00502761"/>
    <w:rsid w:val="005027AB"/>
    <w:rsid w:val="005027D2"/>
    <w:rsid w:val="005029D1"/>
    <w:rsid w:val="00502A3C"/>
    <w:rsid w:val="00502AA7"/>
    <w:rsid w:val="00502E1C"/>
    <w:rsid w:val="005030C4"/>
    <w:rsid w:val="005030CC"/>
    <w:rsid w:val="005037D3"/>
    <w:rsid w:val="005039FD"/>
    <w:rsid w:val="00503B55"/>
    <w:rsid w:val="00503B75"/>
    <w:rsid w:val="005044E9"/>
    <w:rsid w:val="0050460C"/>
    <w:rsid w:val="0050471C"/>
    <w:rsid w:val="0050490B"/>
    <w:rsid w:val="00505035"/>
    <w:rsid w:val="005053D5"/>
    <w:rsid w:val="0050570E"/>
    <w:rsid w:val="0050597A"/>
    <w:rsid w:val="00506097"/>
    <w:rsid w:val="0050623F"/>
    <w:rsid w:val="00506B56"/>
    <w:rsid w:val="00506CFA"/>
    <w:rsid w:val="00506ECF"/>
    <w:rsid w:val="0050713B"/>
    <w:rsid w:val="0050737F"/>
    <w:rsid w:val="005076A9"/>
    <w:rsid w:val="00507A84"/>
    <w:rsid w:val="00507FDA"/>
    <w:rsid w:val="00510752"/>
    <w:rsid w:val="00510B1A"/>
    <w:rsid w:val="005112FF"/>
    <w:rsid w:val="0051159C"/>
    <w:rsid w:val="00511755"/>
    <w:rsid w:val="00511827"/>
    <w:rsid w:val="00511999"/>
    <w:rsid w:val="0051208E"/>
    <w:rsid w:val="005122E0"/>
    <w:rsid w:val="0051235B"/>
    <w:rsid w:val="0051276B"/>
    <w:rsid w:val="005128C4"/>
    <w:rsid w:val="005128E6"/>
    <w:rsid w:val="00512916"/>
    <w:rsid w:val="00512A5B"/>
    <w:rsid w:val="00512C2F"/>
    <w:rsid w:val="00512DB8"/>
    <w:rsid w:val="00513022"/>
    <w:rsid w:val="005131E3"/>
    <w:rsid w:val="0051397C"/>
    <w:rsid w:val="00513C96"/>
    <w:rsid w:val="00513D8E"/>
    <w:rsid w:val="00513DEE"/>
    <w:rsid w:val="00513EAD"/>
    <w:rsid w:val="00513EB3"/>
    <w:rsid w:val="00513EF3"/>
    <w:rsid w:val="005140F0"/>
    <w:rsid w:val="00514F81"/>
    <w:rsid w:val="00515260"/>
    <w:rsid w:val="005153BC"/>
    <w:rsid w:val="005153FA"/>
    <w:rsid w:val="005156C4"/>
    <w:rsid w:val="0051586F"/>
    <w:rsid w:val="00515A78"/>
    <w:rsid w:val="00515B75"/>
    <w:rsid w:val="00515C3C"/>
    <w:rsid w:val="00515EAA"/>
    <w:rsid w:val="00515FB0"/>
    <w:rsid w:val="0051633F"/>
    <w:rsid w:val="00516BB4"/>
    <w:rsid w:val="005175AB"/>
    <w:rsid w:val="0051771E"/>
    <w:rsid w:val="005178A2"/>
    <w:rsid w:val="00517E6C"/>
    <w:rsid w:val="00520188"/>
    <w:rsid w:val="0052021F"/>
    <w:rsid w:val="00520569"/>
    <w:rsid w:val="00520956"/>
    <w:rsid w:val="00520DD5"/>
    <w:rsid w:val="00520FFF"/>
    <w:rsid w:val="0052101A"/>
    <w:rsid w:val="00521443"/>
    <w:rsid w:val="0052182B"/>
    <w:rsid w:val="00521B65"/>
    <w:rsid w:val="00521F79"/>
    <w:rsid w:val="0052235C"/>
    <w:rsid w:val="0052254D"/>
    <w:rsid w:val="0052277C"/>
    <w:rsid w:val="005229E3"/>
    <w:rsid w:val="0052352D"/>
    <w:rsid w:val="00523A76"/>
    <w:rsid w:val="00523AB4"/>
    <w:rsid w:val="00523F32"/>
    <w:rsid w:val="00523F8F"/>
    <w:rsid w:val="005241AA"/>
    <w:rsid w:val="00524729"/>
    <w:rsid w:val="00524CA4"/>
    <w:rsid w:val="00524F5F"/>
    <w:rsid w:val="00525470"/>
    <w:rsid w:val="00525644"/>
    <w:rsid w:val="005257BA"/>
    <w:rsid w:val="00525837"/>
    <w:rsid w:val="00525BCB"/>
    <w:rsid w:val="00525D43"/>
    <w:rsid w:val="005260EB"/>
    <w:rsid w:val="0052650A"/>
    <w:rsid w:val="005267C8"/>
    <w:rsid w:val="00526A27"/>
    <w:rsid w:val="00526AB2"/>
    <w:rsid w:val="00526B8F"/>
    <w:rsid w:val="00526E3C"/>
    <w:rsid w:val="00527201"/>
    <w:rsid w:val="005272F3"/>
    <w:rsid w:val="005272FD"/>
    <w:rsid w:val="005276E0"/>
    <w:rsid w:val="00527BDE"/>
    <w:rsid w:val="0053049D"/>
    <w:rsid w:val="0053068D"/>
    <w:rsid w:val="005308A4"/>
    <w:rsid w:val="00530915"/>
    <w:rsid w:val="0053094B"/>
    <w:rsid w:val="00530BAF"/>
    <w:rsid w:val="00530D0F"/>
    <w:rsid w:val="00531114"/>
    <w:rsid w:val="0053199E"/>
    <w:rsid w:val="00531FB8"/>
    <w:rsid w:val="00532B54"/>
    <w:rsid w:val="00532D6E"/>
    <w:rsid w:val="00532EE1"/>
    <w:rsid w:val="0053325D"/>
    <w:rsid w:val="00533368"/>
    <w:rsid w:val="0053337A"/>
    <w:rsid w:val="0053354D"/>
    <w:rsid w:val="00533C65"/>
    <w:rsid w:val="00533D69"/>
    <w:rsid w:val="00533EE8"/>
    <w:rsid w:val="00533F9D"/>
    <w:rsid w:val="00534076"/>
    <w:rsid w:val="00534501"/>
    <w:rsid w:val="005345EC"/>
    <w:rsid w:val="00534894"/>
    <w:rsid w:val="00534A01"/>
    <w:rsid w:val="005350E7"/>
    <w:rsid w:val="0053523A"/>
    <w:rsid w:val="005358C9"/>
    <w:rsid w:val="005358E5"/>
    <w:rsid w:val="00535A9B"/>
    <w:rsid w:val="00535BAD"/>
    <w:rsid w:val="00535D58"/>
    <w:rsid w:val="00535DBA"/>
    <w:rsid w:val="0053605C"/>
    <w:rsid w:val="0053633E"/>
    <w:rsid w:val="00536511"/>
    <w:rsid w:val="00536774"/>
    <w:rsid w:val="00536937"/>
    <w:rsid w:val="00536AF0"/>
    <w:rsid w:val="00537187"/>
    <w:rsid w:val="005375AC"/>
    <w:rsid w:val="005375D1"/>
    <w:rsid w:val="00537674"/>
    <w:rsid w:val="0053784B"/>
    <w:rsid w:val="00537E48"/>
    <w:rsid w:val="005400AF"/>
    <w:rsid w:val="00540216"/>
    <w:rsid w:val="005407A2"/>
    <w:rsid w:val="005407E8"/>
    <w:rsid w:val="0054096D"/>
    <w:rsid w:val="00540A26"/>
    <w:rsid w:val="00540F86"/>
    <w:rsid w:val="005412CA"/>
    <w:rsid w:val="005415E3"/>
    <w:rsid w:val="005416CD"/>
    <w:rsid w:val="00541812"/>
    <w:rsid w:val="00541C3F"/>
    <w:rsid w:val="00541CA1"/>
    <w:rsid w:val="00541F02"/>
    <w:rsid w:val="00542147"/>
    <w:rsid w:val="005424C6"/>
    <w:rsid w:val="005427B0"/>
    <w:rsid w:val="00542BC2"/>
    <w:rsid w:val="00542C6E"/>
    <w:rsid w:val="00542E4B"/>
    <w:rsid w:val="00542F8B"/>
    <w:rsid w:val="0054317D"/>
    <w:rsid w:val="00543512"/>
    <w:rsid w:val="00543844"/>
    <w:rsid w:val="00543BAB"/>
    <w:rsid w:val="00543C92"/>
    <w:rsid w:val="00543DA5"/>
    <w:rsid w:val="005440FD"/>
    <w:rsid w:val="005444E3"/>
    <w:rsid w:val="005446C5"/>
    <w:rsid w:val="00544753"/>
    <w:rsid w:val="0054493C"/>
    <w:rsid w:val="00544ACC"/>
    <w:rsid w:val="00544B94"/>
    <w:rsid w:val="00544BFE"/>
    <w:rsid w:val="00544CB5"/>
    <w:rsid w:val="00544E13"/>
    <w:rsid w:val="00544F1E"/>
    <w:rsid w:val="0054562C"/>
    <w:rsid w:val="005457C4"/>
    <w:rsid w:val="0054597F"/>
    <w:rsid w:val="00545D0A"/>
    <w:rsid w:val="00545D93"/>
    <w:rsid w:val="00545F1C"/>
    <w:rsid w:val="00546339"/>
    <w:rsid w:val="0054633A"/>
    <w:rsid w:val="00546837"/>
    <w:rsid w:val="00546DC7"/>
    <w:rsid w:val="005475F6"/>
    <w:rsid w:val="0055020C"/>
    <w:rsid w:val="005503A2"/>
    <w:rsid w:val="005504D9"/>
    <w:rsid w:val="00550A9E"/>
    <w:rsid w:val="00550AC8"/>
    <w:rsid w:val="00550DE6"/>
    <w:rsid w:val="00550E17"/>
    <w:rsid w:val="00550FF2"/>
    <w:rsid w:val="005510B3"/>
    <w:rsid w:val="005511A3"/>
    <w:rsid w:val="005511D8"/>
    <w:rsid w:val="00551241"/>
    <w:rsid w:val="00551529"/>
    <w:rsid w:val="00551AE9"/>
    <w:rsid w:val="00551FEC"/>
    <w:rsid w:val="00552109"/>
    <w:rsid w:val="00552230"/>
    <w:rsid w:val="0055236F"/>
    <w:rsid w:val="005528C2"/>
    <w:rsid w:val="0055298B"/>
    <w:rsid w:val="005529DC"/>
    <w:rsid w:val="00552A83"/>
    <w:rsid w:val="00552C6F"/>
    <w:rsid w:val="00552CB2"/>
    <w:rsid w:val="00552CD2"/>
    <w:rsid w:val="00552D93"/>
    <w:rsid w:val="00552DB8"/>
    <w:rsid w:val="00553917"/>
    <w:rsid w:val="0055392E"/>
    <w:rsid w:val="0055393F"/>
    <w:rsid w:val="00553B1F"/>
    <w:rsid w:val="00553B5F"/>
    <w:rsid w:val="00553BB3"/>
    <w:rsid w:val="00553CA1"/>
    <w:rsid w:val="00553CFF"/>
    <w:rsid w:val="00553E71"/>
    <w:rsid w:val="00554276"/>
    <w:rsid w:val="0055459D"/>
    <w:rsid w:val="005546FC"/>
    <w:rsid w:val="00554746"/>
    <w:rsid w:val="00554CF3"/>
    <w:rsid w:val="00555366"/>
    <w:rsid w:val="0055563C"/>
    <w:rsid w:val="00555ABC"/>
    <w:rsid w:val="00555BA7"/>
    <w:rsid w:val="00555C91"/>
    <w:rsid w:val="0055606A"/>
    <w:rsid w:val="00556149"/>
    <w:rsid w:val="005561DB"/>
    <w:rsid w:val="005562E1"/>
    <w:rsid w:val="0055667A"/>
    <w:rsid w:val="0055682F"/>
    <w:rsid w:val="00556AEA"/>
    <w:rsid w:val="00556BA3"/>
    <w:rsid w:val="00556BDF"/>
    <w:rsid w:val="00556F7B"/>
    <w:rsid w:val="00557207"/>
    <w:rsid w:val="005573E2"/>
    <w:rsid w:val="005575B5"/>
    <w:rsid w:val="00557CB0"/>
    <w:rsid w:val="00557CC2"/>
    <w:rsid w:val="00557E47"/>
    <w:rsid w:val="0056000A"/>
    <w:rsid w:val="0056022F"/>
    <w:rsid w:val="0056036A"/>
    <w:rsid w:val="00560644"/>
    <w:rsid w:val="00560690"/>
    <w:rsid w:val="005607C7"/>
    <w:rsid w:val="00560A91"/>
    <w:rsid w:val="00560D47"/>
    <w:rsid w:val="00560FAE"/>
    <w:rsid w:val="005610BF"/>
    <w:rsid w:val="005613D5"/>
    <w:rsid w:val="0056149C"/>
    <w:rsid w:val="00561A75"/>
    <w:rsid w:val="00561D77"/>
    <w:rsid w:val="0056208A"/>
    <w:rsid w:val="00562268"/>
    <w:rsid w:val="005622C3"/>
    <w:rsid w:val="00562335"/>
    <w:rsid w:val="0056234F"/>
    <w:rsid w:val="00562A8E"/>
    <w:rsid w:val="005633A2"/>
    <w:rsid w:val="00563414"/>
    <w:rsid w:val="00563486"/>
    <w:rsid w:val="00563487"/>
    <w:rsid w:val="00563BF9"/>
    <w:rsid w:val="00563D2E"/>
    <w:rsid w:val="00563D76"/>
    <w:rsid w:val="00564705"/>
    <w:rsid w:val="0056486B"/>
    <w:rsid w:val="005649BB"/>
    <w:rsid w:val="00564EA1"/>
    <w:rsid w:val="00564F5B"/>
    <w:rsid w:val="005654E5"/>
    <w:rsid w:val="00565898"/>
    <w:rsid w:val="00565A3A"/>
    <w:rsid w:val="00565CAC"/>
    <w:rsid w:val="00565EDE"/>
    <w:rsid w:val="00565F13"/>
    <w:rsid w:val="00566154"/>
    <w:rsid w:val="00566570"/>
    <w:rsid w:val="00566C94"/>
    <w:rsid w:val="00566D84"/>
    <w:rsid w:val="00566DEA"/>
    <w:rsid w:val="0056719F"/>
    <w:rsid w:val="0056729F"/>
    <w:rsid w:val="005700FE"/>
    <w:rsid w:val="005703A5"/>
    <w:rsid w:val="00570752"/>
    <w:rsid w:val="00570C5B"/>
    <w:rsid w:val="00570C86"/>
    <w:rsid w:val="00570F46"/>
    <w:rsid w:val="00570FA5"/>
    <w:rsid w:val="0057101D"/>
    <w:rsid w:val="005711C8"/>
    <w:rsid w:val="00571490"/>
    <w:rsid w:val="00571586"/>
    <w:rsid w:val="005715A0"/>
    <w:rsid w:val="00571932"/>
    <w:rsid w:val="00572900"/>
    <w:rsid w:val="00572AC0"/>
    <w:rsid w:val="00572F85"/>
    <w:rsid w:val="00573204"/>
    <w:rsid w:val="00573345"/>
    <w:rsid w:val="00573FE2"/>
    <w:rsid w:val="005742A3"/>
    <w:rsid w:val="00574599"/>
    <w:rsid w:val="00574819"/>
    <w:rsid w:val="00574832"/>
    <w:rsid w:val="00574898"/>
    <w:rsid w:val="005748DC"/>
    <w:rsid w:val="00574908"/>
    <w:rsid w:val="00574C1A"/>
    <w:rsid w:val="00574FC3"/>
    <w:rsid w:val="00575528"/>
    <w:rsid w:val="005755D8"/>
    <w:rsid w:val="00575BF5"/>
    <w:rsid w:val="00575C64"/>
    <w:rsid w:val="00575D7E"/>
    <w:rsid w:val="00576163"/>
    <w:rsid w:val="00576313"/>
    <w:rsid w:val="005763D1"/>
    <w:rsid w:val="005769C5"/>
    <w:rsid w:val="00576A51"/>
    <w:rsid w:val="00576B34"/>
    <w:rsid w:val="00576CE2"/>
    <w:rsid w:val="005770E7"/>
    <w:rsid w:val="00577166"/>
    <w:rsid w:val="00577262"/>
    <w:rsid w:val="0057748B"/>
    <w:rsid w:val="00577610"/>
    <w:rsid w:val="00577C06"/>
    <w:rsid w:val="00580023"/>
    <w:rsid w:val="00580457"/>
    <w:rsid w:val="00580491"/>
    <w:rsid w:val="00580AAC"/>
    <w:rsid w:val="00580BDD"/>
    <w:rsid w:val="00580F1D"/>
    <w:rsid w:val="00581040"/>
    <w:rsid w:val="0058109A"/>
    <w:rsid w:val="00581239"/>
    <w:rsid w:val="00581D2B"/>
    <w:rsid w:val="00581E10"/>
    <w:rsid w:val="00581F67"/>
    <w:rsid w:val="00582288"/>
    <w:rsid w:val="005827CA"/>
    <w:rsid w:val="00582862"/>
    <w:rsid w:val="00582927"/>
    <w:rsid w:val="0058292B"/>
    <w:rsid w:val="00582D8D"/>
    <w:rsid w:val="00583787"/>
    <w:rsid w:val="005838D3"/>
    <w:rsid w:val="00583DF8"/>
    <w:rsid w:val="00583E64"/>
    <w:rsid w:val="005842B1"/>
    <w:rsid w:val="005847AF"/>
    <w:rsid w:val="00584BE0"/>
    <w:rsid w:val="00585275"/>
    <w:rsid w:val="00585847"/>
    <w:rsid w:val="00585BAB"/>
    <w:rsid w:val="00586167"/>
    <w:rsid w:val="0058636B"/>
    <w:rsid w:val="00586530"/>
    <w:rsid w:val="00586549"/>
    <w:rsid w:val="00586A55"/>
    <w:rsid w:val="00586A67"/>
    <w:rsid w:val="00586B0D"/>
    <w:rsid w:val="00586CC7"/>
    <w:rsid w:val="00586DA1"/>
    <w:rsid w:val="00586E22"/>
    <w:rsid w:val="0058760C"/>
    <w:rsid w:val="005877F7"/>
    <w:rsid w:val="00587851"/>
    <w:rsid w:val="00587B44"/>
    <w:rsid w:val="00587BA9"/>
    <w:rsid w:val="00587E3E"/>
    <w:rsid w:val="00587F8C"/>
    <w:rsid w:val="005902EE"/>
    <w:rsid w:val="00590BC6"/>
    <w:rsid w:val="00590C25"/>
    <w:rsid w:val="00590F78"/>
    <w:rsid w:val="00591281"/>
    <w:rsid w:val="00591645"/>
    <w:rsid w:val="00591871"/>
    <w:rsid w:val="00591D51"/>
    <w:rsid w:val="005920F1"/>
    <w:rsid w:val="0059292B"/>
    <w:rsid w:val="00592BE5"/>
    <w:rsid w:val="005931A0"/>
    <w:rsid w:val="00593BEC"/>
    <w:rsid w:val="00593E8D"/>
    <w:rsid w:val="005940CD"/>
    <w:rsid w:val="005941DF"/>
    <w:rsid w:val="00594438"/>
    <w:rsid w:val="00594D87"/>
    <w:rsid w:val="00594F30"/>
    <w:rsid w:val="0059523D"/>
    <w:rsid w:val="00595CAC"/>
    <w:rsid w:val="005967D4"/>
    <w:rsid w:val="00596F48"/>
    <w:rsid w:val="00597651"/>
    <w:rsid w:val="00597B89"/>
    <w:rsid w:val="00597BFB"/>
    <w:rsid w:val="00597EBB"/>
    <w:rsid w:val="00597ED0"/>
    <w:rsid w:val="005A0A77"/>
    <w:rsid w:val="005A0DDA"/>
    <w:rsid w:val="005A0E94"/>
    <w:rsid w:val="005A12FA"/>
    <w:rsid w:val="005A183F"/>
    <w:rsid w:val="005A187C"/>
    <w:rsid w:val="005A19EF"/>
    <w:rsid w:val="005A1C47"/>
    <w:rsid w:val="005A1D07"/>
    <w:rsid w:val="005A226D"/>
    <w:rsid w:val="005A23F1"/>
    <w:rsid w:val="005A2424"/>
    <w:rsid w:val="005A2709"/>
    <w:rsid w:val="005A2A2C"/>
    <w:rsid w:val="005A2D69"/>
    <w:rsid w:val="005A2F3A"/>
    <w:rsid w:val="005A2F79"/>
    <w:rsid w:val="005A31D8"/>
    <w:rsid w:val="005A3339"/>
    <w:rsid w:val="005A371A"/>
    <w:rsid w:val="005A37C8"/>
    <w:rsid w:val="005A39C1"/>
    <w:rsid w:val="005A3A24"/>
    <w:rsid w:val="005A3F6C"/>
    <w:rsid w:val="005A47B1"/>
    <w:rsid w:val="005A47F7"/>
    <w:rsid w:val="005A4DEA"/>
    <w:rsid w:val="005A4FF4"/>
    <w:rsid w:val="005A516F"/>
    <w:rsid w:val="005A51F9"/>
    <w:rsid w:val="005A5481"/>
    <w:rsid w:val="005A5709"/>
    <w:rsid w:val="005A61DF"/>
    <w:rsid w:val="005A6224"/>
    <w:rsid w:val="005A66F7"/>
    <w:rsid w:val="005A66FD"/>
    <w:rsid w:val="005A685A"/>
    <w:rsid w:val="005A6BF0"/>
    <w:rsid w:val="005A6D16"/>
    <w:rsid w:val="005A6FA8"/>
    <w:rsid w:val="005A7079"/>
    <w:rsid w:val="005A744A"/>
    <w:rsid w:val="005A794F"/>
    <w:rsid w:val="005A79D4"/>
    <w:rsid w:val="005A7C29"/>
    <w:rsid w:val="005A7CB3"/>
    <w:rsid w:val="005A7E0D"/>
    <w:rsid w:val="005B0299"/>
    <w:rsid w:val="005B02B2"/>
    <w:rsid w:val="005B03BC"/>
    <w:rsid w:val="005B049D"/>
    <w:rsid w:val="005B05D5"/>
    <w:rsid w:val="005B0A1C"/>
    <w:rsid w:val="005B0BF2"/>
    <w:rsid w:val="005B0C0C"/>
    <w:rsid w:val="005B0CBD"/>
    <w:rsid w:val="005B0F3B"/>
    <w:rsid w:val="005B0F82"/>
    <w:rsid w:val="005B10C4"/>
    <w:rsid w:val="005B12A3"/>
    <w:rsid w:val="005B14FC"/>
    <w:rsid w:val="005B1B2A"/>
    <w:rsid w:val="005B1F47"/>
    <w:rsid w:val="005B229F"/>
    <w:rsid w:val="005B2634"/>
    <w:rsid w:val="005B32F1"/>
    <w:rsid w:val="005B3415"/>
    <w:rsid w:val="005B341B"/>
    <w:rsid w:val="005B35D6"/>
    <w:rsid w:val="005B381E"/>
    <w:rsid w:val="005B3926"/>
    <w:rsid w:val="005B39FC"/>
    <w:rsid w:val="005B400C"/>
    <w:rsid w:val="005B4087"/>
    <w:rsid w:val="005B41AC"/>
    <w:rsid w:val="005B4448"/>
    <w:rsid w:val="005B4B3F"/>
    <w:rsid w:val="005B512A"/>
    <w:rsid w:val="005B538B"/>
    <w:rsid w:val="005B5830"/>
    <w:rsid w:val="005B5A52"/>
    <w:rsid w:val="005B5B81"/>
    <w:rsid w:val="005B5BD0"/>
    <w:rsid w:val="005B5CA8"/>
    <w:rsid w:val="005B5D0A"/>
    <w:rsid w:val="005B5F12"/>
    <w:rsid w:val="005B5F73"/>
    <w:rsid w:val="005B5FF0"/>
    <w:rsid w:val="005B6679"/>
    <w:rsid w:val="005B6744"/>
    <w:rsid w:val="005B6963"/>
    <w:rsid w:val="005B6B8C"/>
    <w:rsid w:val="005B6BDA"/>
    <w:rsid w:val="005B6D6F"/>
    <w:rsid w:val="005B72B0"/>
    <w:rsid w:val="005B73B0"/>
    <w:rsid w:val="005B790A"/>
    <w:rsid w:val="005B79D6"/>
    <w:rsid w:val="005C00EE"/>
    <w:rsid w:val="005C02A8"/>
    <w:rsid w:val="005C04C4"/>
    <w:rsid w:val="005C05F0"/>
    <w:rsid w:val="005C07BC"/>
    <w:rsid w:val="005C132B"/>
    <w:rsid w:val="005C19C0"/>
    <w:rsid w:val="005C1B79"/>
    <w:rsid w:val="005C1CD3"/>
    <w:rsid w:val="005C1CE8"/>
    <w:rsid w:val="005C282E"/>
    <w:rsid w:val="005C2833"/>
    <w:rsid w:val="005C2EC2"/>
    <w:rsid w:val="005C2FC1"/>
    <w:rsid w:val="005C310E"/>
    <w:rsid w:val="005C31FC"/>
    <w:rsid w:val="005C39CF"/>
    <w:rsid w:val="005C4361"/>
    <w:rsid w:val="005C4FDD"/>
    <w:rsid w:val="005C551C"/>
    <w:rsid w:val="005C5620"/>
    <w:rsid w:val="005C609B"/>
    <w:rsid w:val="005C627D"/>
    <w:rsid w:val="005C6500"/>
    <w:rsid w:val="005C69E7"/>
    <w:rsid w:val="005C6A14"/>
    <w:rsid w:val="005C6C01"/>
    <w:rsid w:val="005C6FBC"/>
    <w:rsid w:val="005C70BE"/>
    <w:rsid w:val="005C7643"/>
    <w:rsid w:val="005C77AC"/>
    <w:rsid w:val="005C77C8"/>
    <w:rsid w:val="005C7A90"/>
    <w:rsid w:val="005C7C96"/>
    <w:rsid w:val="005D0376"/>
    <w:rsid w:val="005D08E4"/>
    <w:rsid w:val="005D0FFA"/>
    <w:rsid w:val="005D1081"/>
    <w:rsid w:val="005D10EF"/>
    <w:rsid w:val="005D12A8"/>
    <w:rsid w:val="005D13A1"/>
    <w:rsid w:val="005D140E"/>
    <w:rsid w:val="005D17D7"/>
    <w:rsid w:val="005D18B0"/>
    <w:rsid w:val="005D1959"/>
    <w:rsid w:val="005D1A11"/>
    <w:rsid w:val="005D1ADC"/>
    <w:rsid w:val="005D25F1"/>
    <w:rsid w:val="005D2757"/>
    <w:rsid w:val="005D2797"/>
    <w:rsid w:val="005D2BC8"/>
    <w:rsid w:val="005D2DB8"/>
    <w:rsid w:val="005D2DD9"/>
    <w:rsid w:val="005D2F33"/>
    <w:rsid w:val="005D3280"/>
    <w:rsid w:val="005D3388"/>
    <w:rsid w:val="005D33FE"/>
    <w:rsid w:val="005D3754"/>
    <w:rsid w:val="005D377E"/>
    <w:rsid w:val="005D39DD"/>
    <w:rsid w:val="005D3AA3"/>
    <w:rsid w:val="005D3D94"/>
    <w:rsid w:val="005D3F2C"/>
    <w:rsid w:val="005D3F7B"/>
    <w:rsid w:val="005D3FAD"/>
    <w:rsid w:val="005D40E7"/>
    <w:rsid w:val="005D439D"/>
    <w:rsid w:val="005D44C7"/>
    <w:rsid w:val="005D45CB"/>
    <w:rsid w:val="005D471C"/>
    <w:rsid w:val="005D477B"/>
    <w:rsid w:val="005D4838"/>
    <w:rsid w:val="005D48D9"/>
    <w:rsid w:val="005D4ADA"/>
    <w:rsid w:val="005D4E12"/>
    <w:rsid w:val="005D4E35"/>
    <w:rsid w:val="005D51B4"/>
    <w:rsid w:val="005D5376"/>
    <w:rsid w:val="005D5434"/>
    <w:rsid w:val="005D5662"/>
    <w:rsid w:val="005D5B77"/>
    <w:rsid w:val="005D5BBA"/>
    <w:rsid w:val="005D5BD9"/>
    <w:rsid w:val="005D5C2D"/>
    <w:rsid w:val="005D5C75"/>
    <w:rsid w:val="005D5E89"/>
    <w:rsid w:val="005D6721"/>
    <w:rsid w:val="005D692F"/>
    <w:rsid w:val="005D6C12"/>
    <w:rsid w:val="005D6DB4"/>
    <w:rsid w:val="005D789A"/>
    <w:rsid w:val="005D7A43"/>
    <w:rsid w:val="005D7A47"/>
    <w:rsid w:val="005D7EF8"/>
    <w:rsid w:val="005E0220"/>
    <w:rsid w:val="005E0337"/>
    <w:rsid w:val="005E0794"/>
    <w:rsid w:val="005E07F6"/>
    <w:rsid w:val="005E0A83"/>
    <w:rsid w:val="005E0C12"/>
    <w:rsid w:val="005E0C7C"/>
    <w:rsid w:val="005E0F08"/>
    <w:rsid w:val="005E11FE"/>
    <w:rsid w:val="005E13ED"/>
    <w:rsid w:val="005E17AA"/>
    <w:rsid w:val="005E21A7"/>
    <w:rsid w:val="005E270D"/>
    <w:rsid w:val="005E274B"/>
    <w:rsid w:val="005E297C"/>
    <w:rsid w:val="005E2BCB"/>
    <w:rsid w:val="005E2C1E"/>
    <w:rsid w:val="005E2D64"/>
    <w:rsid w:val="005E2DBF"/>
    <w:rsid w:val="005E2DDC"/>
    <w:rsid w:val="005E2F98"/>
    <w:rsid w:val="005E3755"/>
    <w:rsid w:val="005E3869"/>
    <w:rsid w:val="005E3C5E"/>
    <w:rsid w:val="005E468E"/>
    <w:rsid w:val="005E4869"/>
    <w:rsid w:val="005E4CA1"/>
    <w:rsid w:val="005E4E4C"/>
    <w:rsid w:val="005E516B"/>
    <w:rsid w:val="005E5819"/>
    <w:rsid w:val="005E58DF"/>
    <w:rsid w:val="005E5917"/>
    <w:rsid w:val="005E6714"/>
    <w:rsid w:val="005E6919"/>
    <w:rsid w:val="005E6C9C"/>
    <w:rsid w:val="005E6CFE"/>
    <w:rsid w:val="005E6D7B"/>
    <w:rsid w:val="005E6E7B"/>
    <w:rsid w:val="005E70B3"/>
    <w:rsid w:val="005E7171"/>
    <w:rsid w:val="005E7458"/>
    <w:rsid w:val="005E74C2"/>
    <w:rsid w:val="005E7B8F"/>
    <w:rsid w:val="005F037F"/>
    <w:rsid w:val="005F0386"/>
    <w:rsid w:val="005F056E"/>
    <w:rsid w:val="005F0663"/>
    <w:rsid w:val="005F0ED4"/>
    <w:rsid w:val="005F12B0"/>
    <w:rsid w:val="005F1913"/>
    <w:rsid w:val="005F1F1F"/>
    <w:rsid w:val="005F1F35"/>
    <w:rsid w:val="005F20E0"/>
    <w:rsid w:val="005F2160"/>
    <w:rsid w:val="005F2199"/>
    <w:rsid w:val="005F24ED"/>
    <w:rsid w:val="005F2C46"/>
    <w:rsid w:val="005F2CF0"/>
    <w:rsid w:val="005F2D4F"/>
    <w:rsid w:val="005F3086"/>
    <w:rsid w:val="005F36C3"/>
    <w:rsid w:val="005F4035"/>
    <w:rsid w:val="005F41B2"/>
    <w:rsid w:val="005F42F9"/>
    <w:rsid w:val="005F4530"/>
    <w:rsid w:val="005F4789"/>
    <w:rsid w:val="005F48F8"/>
    <w:rsid w:val="005F4A30"/>
    <w:rsid w:val="005F4C66"/>
    <w:rsid w:val="005F5366"/>
    <w:rsid w:val="005F5EE4"/>
    <w:rsid w:val="005F6140"/>
    <w:rsid w:val="005F6390"/>
    <w:rsid w:val="005F63C5"/>
    <w:rsid w:val="005F650B"/>
    <w:rsid w:val="005F6691"/>
    <w:rsid w:val="005F66D9"/>
    <w:rsid w:val="005F6A4B"/>
    <w:rsid w:val="005F6AEC"/>
    <w:rsid w:val="005F716B"/>
    <w:rsid w:val="005F7B26"/>
    <w:rsid w:val="005F7C0C"/>
    <w:rsid w:val="005F7DEC"/>
    <w:rsid w:val="006000A2"/>
    <w:rsid w:val="0060017F"/>
    <w:rsid w:val="006001E9"/>
    <w:rsid w:val="0060025A"/>
    <w:rsid w:val="00600686"/>
    <w:rsid w:val="00600697"/>
    <w:rsid w:val="00600895"/>
    <w:rsid w:val="00600A24"/>
    <w:rsid w:val="00600E23"/>
    <w:rsid w:val="00600E4F"/>
    <w:rsid w:val="006012AD"/>
    <w:rsid w:val="0060170D"/>
    <w:rsid w:val="0060200A"/>
    <w:rsid w:val="006020C3"/>
    <w:rsid w:val="00602325"/>
    <w:rsid w:val="006023AB"/>
    <w:rsid w:val="00602981"/>
    <w:rsid w:val="00603288"/>
    <w:rsid w:val="006033DE"/>
    <w:rsid w:val="00603723"/>
    <w:rsid w:val="006037BA"/>
    <w:rsid w:val="006038A0"/>
    <w:rsid w:val="00603978"/>
    <w:rsid w:val="00603A80"/>
    <w:rsid w:val="00603C5E"/>
    <w:rsid w:val="00604548"/>
    <w:rsid w:val="00604718"/>
    <w:rsid w:val="00604C31"/>
    <w:rsid w:val="00604CE6"/>
    <w:rsid w:val="00604DFD"/>
    <w:rsid w:val="00604EAC"/>
    <w:rsid w:val="00605BC5"/>
    <w:rsid w:val="00605D98"/>
    <w:rsid w:val="00605E14"/>
    <w:rsid w:val="00606049"/>
    <w:rsid w:val="00606086"/>
    <w:rsid w:val="0060635B"/>
    <w:rsid w:val="00606421"/>
    <w:rsid w:val="00606866"/>
    <w:rsid w:val="00606EA5"/>
    <w:rsid w:val="00607427"/>
    <w:rsid w:val="00607693"/>
    <w:rsid w:val="0061036B"/>
    <w:rsid w:val="006106B9"/>
    <w:rsid w:val="006107AB"/>
    <w:rsid w:val="006109F4"/>
    <w:rsid w:val="00610A49"/>
    <w:rsid w:val="00610AE6"/>
    <w:rsid w:val="0061102F"/>
    <w:rsid w:val="006110AB"/>
    <w:rsid w:val="0061185F"/>
    <w:rsid w:val="00611888"/>
    <w:rsid w:val="0061195E"/>
    <w:rsid w:val="00611A24"/>
    <w:rsid w:val="00611A3A"/>
    <w:rsid w:val="006122E0"/>
    <w:rsid w:val="00612659"/>
    <w:rsid w:val="00612938"/>
    <w:rsid w:val="006129EB"/>
    <w:rsid w:val="00612EC2"/>
    <w:rsid w:val="00613C46"/>
    <w:rsid w:val="00613E2B"/>
    <w:rsid w:val="00613EEF"/>
    <w:rsid w:val="00614556"/>
    <w:rsid w:val="00614703"/>
    <w:rsid w:val="00614CCA"/>
    <w:rsid w:val="00614FA7"/>
    <w:rsid w:val="0061504B"/>
    <w:rsid w:val="00615352"/>
    <w:rsid w:val="006153D4"/>
    <w:rsid w:val="00615533"/>
    <w:rsid w:val="00615769"/>
    <w:rsid w:val="006158E2"/>
    <w:rsid w:val="00615B8C"/>
    <w:rsid w:val="00615EA7"/>
    <w:rsid w:val="00615F73"/>
    <w:rsid w:val="00616027"/>
    <w:rsid w:val="006161A9"/>
    <w:rsid w:val="0061628D"/>
    <w:rsid w:val="0061648E"/>
    <w:rsid w:val="00616696"/>
    <w:rsid w:val="00616B41"/>
    <w:rsid w:val="00616CB4"/>
    <w:rsid w:val="006170D8"/>
    <w:rsid w:val="0061777C"/>
    <w:rsid w:val="0061778E"/>
    <w:rsid w:val="00617813"/>
    <w:rsid w:val="00617940"/>
    <w:rsid w:val="00617947"/>
    <w:rsid w:val="00617A34"/>
    <w:rsid w:val="00620104"/>
    <w:rsid w:val="006201E2"/>
    <w:rsid w:val="0062020A"/>
    <w:rsid w:val="00620278"/>
    <w:rsid w:val="006202D5"/>
    <w:rsid w:val="00620AE8"/>
    <w:rsid w:val="00620C0D"/>
    <w:rsid w:val="00620DEE"/>
    <w:rsid w:val="006216F3"/>
    <w:rsid w:val="0062176E"/>
    <w:rsid w:val="006218E8"/>
    <w:rsid w:val="0062218D"/>
    <w:rsid w:val="00622601"/>
    <w:rsid w:val="0062260C"/>
    <w:rsid w:val="00622862"/>
    <w:rsid w:val="0062344F"/>
    <w:rsid w:val="006237C6"/>
    <w:rsid w:val="00623CAE"/>
    <w:rsid w:val="006248AF"/>
    <w:rsid w:val="00624A44"/>
    <w:rsid w:val="00624AB3"/>
    <w:rsid w:val="006250B2"/>
    <w:rsid w:val="00625211"/>
    <w:rsid w:val="00625288"/>
    <w:rsid w:val="00625506"/>
    <w:rsid w:val="00625673"/>
    <w:rsid w:val="00625F28"/>
    <w:rsid w:val="00626047"/>
    <w:rsid w:val="00626303"/>
    <w:rsid w:val="00626332"/>
    <w:rsid w:val="006264AE"/>
    <w:rsid w:val="0062650C"/>
    <w:rsid w:val="00626735"/>
    <w:rsid w:val="0062684D"/>
    <w:rsid w:val="00626AE7"/>
    <w:rsid w:val="00626C61"/>
    <w:rsid w:val="00626F32"/>
    <w:rsid w:val="00627C2A"/>
    <w:rsid w:val="006301FE"/>
    <w:rsid w:val="0063069B"/>
    <w:rsid w:val="00630DB3"/>
    <w:rsid w:val="00630EFD"/>
    <w:rsid w:val="0063111A"/>
    <w:rsid w:val="006312AD"/>
    <w:rsid w:val="0063150C"/>
    <w:rsid w:val="006316E2"/>
    <w:rsid w:val="00631B37"/>
    <w:rsid w:val="00632040"/>
    <w:rsid w:val="00632362"/>
    <w:rsid w:val="00632601"/>
    <w:rsid w:val="00632BD0"/>
    <w:rsid w:val="00632DE1"/>
    <w:rsid w:val="00632E43"/>
    <w:rsid w:val="00633115"/>
    <w:rsid w:val="006334D8"/>
    <w:rsid w:val="006335BF"/>
    <w:rsid w:val="006337C1"/>
    <w:rsid w:val="006338A9"/>
    <w:rsid w:val="006338D3"/>
    <w:rsid w:val="00633B51"/>
    <w:rsid w:val="00633D7E"/>
    <w:rsid w:val="00633E50"/>
    <w:rsid w:val="00633EA7"/>
    <w:rsid w:val="00633FDE"/>
    <w:rsid w:val="0063408F"/>
    <w:rsid w:val="00634A89"/>
    <w:rsid w:val="00634AB2"/>
    <w:rsid w:val="00634AE2"/>
    <w:rsid w:val="00634C2E"/>
    <w:rsid w:val="00634CD5"/>
    <w:rsid w:val="006351CE"/>
    <w:rsid w:val="0063551F"/>
    <w:rsid w:val="00635609"/>
    <w:rsid w:val="00635721"/>
    <w:rsid w:val="00635736"/>
    <w:rsid w:val="00635745"/>
    <w:rsid w:val="00635C0F"/>
    <w:rsid w:val="00635F78"/>
    <w:rsid w:val="0063605D"/>
    <w:rsid w:val="006361F8"/>
    <w:rsid w:val="00636254"/>
    <w:rsid w:val="0063639A"/>
    <w:rsid w:val="00636ADC"/>
    <w:rsid w:val="00636ADF"/>
    <w:rsid w:val="00636EB4"/>
    <w:rsid w:val="00637382"/>
    <w:rsid w:val="00637464"/>
    <w:rsid w:val="00637820"/>
    <w:rsid w:val="00637A55"/>
    <w:rsid w:val="0064023C"/>
    <w:rsid w:val="00640272"/>
    <w:rsid w:val="00640491"/>
    <w:rsid w:val="006405CB"/>
    <w:rsid w:val="00640CEB"/>
    <w:rsid w:val="00640FDF"/>
    <w:rsid w:val="006412CE"/>
    <w:rsid w:val="006412EC"/>
    <w:rsid w:val="00641583"/>
    <w:rsid w:val="0064182C"/>
    <w:rsid w:val="0064183C"/>
    <w:rsid w:val="006418BA"/>
    <w:rsid w:val="00641EBF"/>
    <w:rsid w:val="00641F7C"/>
    <w:rsid w:val="0064217A"/>
    <w:rsid w:val="006425AB"/>
    <w:rsid w:val="00642865"/>
    <w:rsid w:val="006429D6"/>
    <w:rsid w:val="00642BB7"/>
    <w:rsid w:val="00642DB6"/>
    <w:rsid w:val="00643155"/>
    <w:rsid w:val="0064351E"/>
    <w:rsid w:val="00643F3B"/>
    <w:rsid w:val="00644569"/>
    <w:rsid w:val="00644ACD"/>
    <w:rsid w:val="00644BA3"/>
    <w:rsid w:val="00644D10"/>
    <w:rsid w:val="0064509E"/>
    <w:rsid w:val="006453A0"/>
    <w:rsid w:val="00645912"/>
    <w:rsid w:val="0064628C"/>
    <w:rsid w:val="006465AC"/>
    <w:rsid w:val="00646CAB"/>
    <w:rsid w:val="00646D29"/>
    <w:rsid w:val="00646D5B"/>
    <w:rsid w:val="006477F6"/>
    <w:rsid w:val="00647A6B"/>
    <w:rsid w:val="00647F99"/>
    <w:rsid w:val="0065008E"/>
    <w:rsid w:val="006503C5"/>
    <w:rsid w:val="00650676"/>
    <w:rsid w:val="0065077C"/>
    <w:rsid w:val="00650973"/>
    <w:rsid w:val="00650FFC"/>
    <w:rsid w:val="0065168A"/>
    <w:rsid w:val="00651878"/>
    <w:rsid w:val="00651A25"/>
    <w:rsid w:val="00652147"/>
    <w:rsid w:val="006521CE"/>
    <w:rsid w:val="006523A6"/>
    <w:rsid w:val="0065255B"/>
    <w:rsid w:val="00652816"/>
    <w:rsid w:val="00652C1F"/>
    <w:rsid w:val="006530FA"/>
    <w:rsid w:val="00653190"/>
    <w:rsid w:val="006531AD"/>
    <w:rsid w:val="006532A0"/>
    <w:rsid w:val="0065336A"/>
    <w:rsid w:val="006535F5"/>
    <w:rsid w:val="00653A4A"/>
    <w:rsid w:val="00653B6A"/>
    <w:rsid w:val="00653C41"/>
    <w:rsid w:val="00653D39"/>
    <w:rsid w:val="0065416B"/>
    <w:rsid w:val="00654340"/>
    <w:rsid w:val="006547EF"/>
    <w:rsid w:val="0065486C"/>
    <w:rsid w:val="00654A4B"/>
    <w:rsid w:val="00654E2D"/>
    <w:rsid w:val="00655126"/>
    <w:rsid w:val="006553E7"/>
    <w:rsid w:val="00655581"/>
    <w:rsid w:val="00655B9C"/>
    <w:rsid w:val="00655BFD"/>
    <w:rsid w:val="00655EB9"/>
    <w:rsid w:val="0065629E"/>
    <w:rsid w:val="00656CBA"/>
    <w:rsid w:val="00656CF5"/>
    <w:rsid w:val="00657171"/>
    <w:rsid w:val="006571AE"/>
    <w:rsid w:val="006572D3"/>
    <w:rsid w:val="00657505"/>
    <w:rsid w:val="0065780B"/>
    <w:rsid w:val="00657F2C"/>
    <w:rsid w:val="0066038C"/>
    <w:rsid w:val="00660645"/>
    <w:rsid w:val="006606FF"/>
    <w:rsid w:val="00660C10"/>
    <w:rsid w:val="00660C81"/>
    <w:rsid w:val="00660E47"/>
    <w:rsid w:val="00660E53"/>
    <w:rsid w:val="00661246"/>
    <w:rsid w:val="006613C0"/>
    <w:rsid w:val="00661840"/>
    <w:rsid w:val="00661B4D"/>
    <w:rsid w:val="00661C6D"/>
    <w:rsid w:val="00661D57"/>
    <w:rsid w:val="0066224C"/>
    <w:rsid w:val="006628C5"/>
    <w:rsid w:val="00662B79"/>
    <w:rsid w:val="00663051"/>
    <w:rsid w:val="006633F6"/>
    <w:rsid w:val="00663400"/>
    <w:rsid w:val="006635D0"/>
    <w:rsid w:val="00663CD0"/>
    <w:rsid w:val="00663D50"/>
    <w:rsid w:val="00663E03"/>
    <w:rsid w:val="006642E8"/>
    <w:rsid w:val="006648AC"/>
    <w:rsid w:val="00664928"/>
    <w:rsid w:val="00664E0E"/>
    <w:rsid w:val="00664EA6"/>
    <w:rsid w:val="00664EB9"/>
    <w:rsid w:val="00665B03"/>
    <w:rsid w:val="00665B26"/>
    <w:rsid w:val="0066607E"/>
    <w:rsid w:val="0066664F"/>
    <w:rsid w:val="006666AD"/>
    <w:rsid w:val="00666746"/>
    <w:rsid w:val="006668E1"/>
    <w:rsid w:val="00666A8A"/>
    <w:rsid w:val="00666B28"/>
    <w:rsid w:val="00666CA7"/>
    <w:rsid w:val="00667085"/>
    <w:rsid w:val="0066736A"/>
    <w:rsid w:val="00667437"/>
    <w:rsid w:val="00667544"/>
    <w:rsid w:val="00667683"/>
    <w:rsid w:val="0066797E"/>
    <w:rsid w:val="00667CE3"/>
    <w:rsid w:val="00670305"/>
    <w:rsid w:val="0067035D"/>
    <w:rsid w:val="006703BD"/>
    <w:rsid w:val="0067092C"/>
    <w:rsid w:val="0067138C"/>
    <w:rsid w:val="006725E8"/>
    <w:rsid w:val="00672668"/>
    <w:rsid w:val="006726D8"/>
    <w:rsid w:val="006729FC"/>
    <w:rsid w:val="00672D6C"/>
    <w:rsid w:val="00672D89"/>
    <w:rsid w:val="006732E2"/>
    <w:rsid w:val="00673534"/>
    <w:rsid w:val="006735FF"/>
    <w:rsid w:val="00673BF9"/>
    <w:rsid w:val="006747E3"/>
    <w:rsid w:val="00674B8A"/>
    <w:rsid w:val="006756CC"/>
    <w:rsid w:val="00675838"/>
    <w:rsid w:val="0067592C"/>
    <w:rsid w:val="00675D36"/>
    <w:rsid w:val="00675DEC"/>
    <w:rsid w:val="00675E2F"/>
    <w:rsid w:val="00675F6D"/>
    <w:rsid w:val="00676182"/>
    <w:rsid w:val="006764C2"/>
    <w:rsid w:val="006765DB"/>
    <w:rsid w:val="006767BA"/>
    <w:rsid w:val="00676A9D"/>
    <w:rsid w:val="00676BAE"/>
    <w:rsid w:val="00676CCC"/>
    <w:rsid w:val="0067745A"/>
    <w:rsid w:val="0067746C"/>
    <w:rsid w:val="006776FE"/>
    <w:rsid w:val="00677C6B"/>
    <w:rsid w:val="00677E0C"/>
    <w:rsid w:val="00680296"/>
    <w:rsid w:val="006806FC"/>
    <w:rsid w:val="00680D62"/>
    <w:rsid w:val="00680EAE"/>
    <w:rsid w:val="0068123B"/>
    <w:rsid w:val="006812B7"/>
    <w:rsid w:val="006812FA"/>
    <w:rsid w:val="006813B8"/>
    <w:rsid w:val="00681487"/>
    <w:rsid w:val="00681569"/>
    <w:rsid w:val="006815A5"/>
    <w:rsid w:val="00681D29"/>
    <w:rsid w:val="00681F19"/>
    <w:rsid w:val="00681F40"/>
    <w:rsid w:val="006824A0"/>
    <w:rsid w:val="00682672"/>
    <w:rsid w:val="00682AFA"/>
    <w:rsid w:val="00682D03"/>
    <w:rsid w:val="00682D07"/>
    <w:rsid w:val="00683137"/>
    <w:rsid w:val="00683180"/>
    <w:rsid w:val="00683546"/>
    <w:rsid w:val="00683935"/>
    <w:rsid w:val="00683B12"/>
    <w:rsid w:val="00683B35"/>
    <w:rsid w:val="00683D1D"/>
    <w:rsid w:val="00683F7C"/>
    <w:rsid w:val="0068405C"/>
    <w:rsid w:val="006843DD"/>
    <w:rsid w:val="006844B6"/>
    <w:rsid w:val="006849B9"/>
    <w:rsid w:val="00684B3B"/>
    <w:rsid w:val="00684ECD"/>
    <w:rsid w:val="006853FC"/>
    <w:rsid w:val="006858D6"/>
    <w:rsid w:val="00685DA7"/>
    <w:rsid w:val="00685F4D"/>
    <w:rsid w:val="00685F53"/>
    <w:rsid w:val="00685F98"/>
    <w:rsid w:val="006861AA"/>
    <w:rsid w:val="00686B5C"/>
    <w:rsid w:val="00686CE5"/>
    <w:rsid w:val="00687389"/>
    <w:rsid w:val="006877C8"/>
    <w:rsid w:val="006877EA"/>
    <w:rsid w:val="006879BE"/>
    <w:rsid w:val="00687CBE"/>
    <w:rsid w:val="00687CF2"/>
    <w:rsid w:val="006901A0"/>
    <w:rsid w:val="006902AA"/>
    <w:rsid w:val="006908AE"/>
    <w:rsid w:val="00690A52"/>
    <w:rsid w:val="00690CC4"/>
    <w:rsid w:val="00690DB0"/>
    <w:rsid w:val="00690DF9"/>
    <w:rsid w:val="00690FA9"/>
    <w:rsid w:val="00691011"/>
    <w:rsid w:val="00691370"/>
    <w:rsid w:val="00691B89"/>
    <w:rsid w:val="00691FB6"/>
    <w:rsid w:val="006923C7"/>
    <w:rsid w:val="00692482"/>
    <w:rsid w:val="006928C1"/>
    <w:rsid w:val="00693118"/>
    <w:rsid w:val="006931A0"/>
    <w:rsid w:val="00693466"/>
    <w:rsid w:val="00693664"/>
    <w:rsid w:val="00693984"/>
    <w:rsid w:val="00693AE4"/>
    <w:rsid w:val="00693EF9"/>
    <w:rsid w:val="00694388"/>
    <w:rsid w:val="00694392"/>
    <w:rsid w:val="00694BA9"/>
    <w:rsid w:val="00694C09"/>
    <w:rsid w:val="00694FB5"/>
    <w:rsid w:val="0069540D"/>
    <w:rsid w:val="006957EB"/>
    <w:rsid w:val="00695838"/>
    <w:rsid w:val="00695AFD"/>
    <w:rsid w:val="00695B7F"/>
    <w:rsid w:val="00695FC3"/>
    <w:rsid w:val="006960B8"/>
    <w:rsid w:val="0069627C"/>
    <w:rsid w:val="00696723"/>
    <w:rsid w:val="0069704C"/>
    <w:rsid w:val="00697397"/>
    <w:rsid w:val="006979F8"/>
    <w:rsid w:val="00697AD8"/>
    <w:rsid w:val="00697C3B"/>
    <w:rsid w:val="00697CFC"/>
    <w:rsid w:val="00697E06"/>
    <w:rsid w:val="006A016D"/>
    <w:rsid w:val="006A03CC"/>
    <w:rsid w:val="006A0442"/>
    <w:rsid w:val="006A07EF"/>
    <w:rsid w:val="006A0825"/>
    <w:rsid w:val="006A0B18"/>
    <w:rsid w:val="006A0E83"/>
    <w:rsid w:val="006A10D8"/>
    <w:rsid w:val="006A149F"/>
    <w:rsid w:val="006A1A5E"/>
    <w:rsid w:val="006A1ADA"/>
    <w:rsid w:val="006A1D55"/>
    <w:rsid w:val="006A1ED2"/>
    <w:rsid w:val="006A2126"/>
    <w:rsid w:val="006A221A"/>
    <w:rsid w:val="006A25FB"/>
    <w:rsid w:val="006A2607"/>
    <w:rsid w:val="006A2DE6"/>
    <w:rsid w:val="006A2E6E"/>
    <w:rsid w:val="006A3533"/>
    <w:rsid w:val="006A38FF"/>
    <w:rsid w:val="006A42F6"/>
    <w:rsid w:val="006A4448"/>
    <w:rsid w:val="006A462A"/>
    <w:rsid w:val="006A469E"/>
    <w:rsid w:val="006A4DCF"/>
    <w:rsid w:val="006A4E5D"/>
    <w:rsid w:val="006A5347"/>
    <w:rsid w:val="006A5618"/>
    <w:rsid w:val="006A594D"/>
    <w:rsid w:val="006A5F1B"/>
    <w:rsid w:val="006A601C"/>
    <w:rsid w:val="006A6276"/>
    <w:rsid w:val="006A65C0"/>
    <w:rsid w:val="006A6782"/>
    <w:rsid w:val="006A6A39"/>
    <w:rsid w:val="006A6AF1"/>
    <w:rsid w:val="006A6D47"/>
    <w:rsid w:val="006A6ECA"/>
    <w:rsid w:val="006A7373"/>
    <w:rsid w:val="006A750A"/>
    <w:rsid w:val="006A7969"/>
    <w:rsid w:val="006A7F5E"/>
    <w:rsid w:val="006B0661"/>
    <w:rsid w:val="006B12C4"/>
    <w:rsid w:val="006B1319"/>
    <w:rsid w:val="006B138A"/>
    <w:rsid w:val="006B1453"/>
    <w:rsid w:val="006B1528"/>
    <w:rsid w:val="006B1E6C"/>
    <w:rsid w:val="006B2390"/>
    <w:rsid w:val="006B2539"/>
    <w:rsid w:val="006B280C"/>
    <w:rsid w:val="006B2898"/>
    <w:rsid w:val="006B2C60"/>
    <w:rsid w:val="006B2D28"/>
    <w:rsid w:val="006B34A3"/>
    <w:rsid w:val="006B3B64"/>
    <w:rsid w:val="006B3B75"/>
    <w:rsid w:val="006B46AB"/>
    <w:rsid w:val="006B4859"/>
    <w:rsid w:val="006B4979"/>
    <w:rsid w:val="006B4AC3"/>
    <w:rsid w:val="006B5006"/>
    <w:rsid w:val="006B50C7"/>
    <w:rsid w:val="006B5247"/>
    <w:rsid w:val="006B550B"/>
    <w:rsid w:val="006B55CE"/>
    <w:rsid w:val="006B5870"/>
    <w:rsid w:val="006B58F7"/>
    <w:rsid w:val="006B62B2"/>
    <w:rsid w:val="006B62D4"/>
    <w:rsid w:val="006B63A1"/>
    <w:rsid w:val="006B66E8"/>
    <w:rsid w:val="006B6B3F"/>
    <w:rsid w:val="006B6B67"/>
    <w:rsid w:val="006B6C79"/>
    <w:rsid w:val="006B6C9A"/>
    <w:rsid w:val="006B6CA3"/>
    <w:rsid w:val="006B6EF4"/>
    <w:rsid w:val="006B6F9C"/>
    <w:rsid w:val="006B7208"/>
    <w:rsid w:val="006B7563"/>
    <w:rsid w:val="006B75CD"/>
    <w:rsid w:val="006B7632"/>
    <w:rsid w:val="006B79F7"/>
    <w:rsid w:val="006B7AF2"/>
    <w:rsid w:val="006B7BA6"/>
    <w:rsid w:val="006B7DEB"/>
    <w:rsid w:val="006C0057"/>
    <w:rsid w:val="006C00D6"/>
    <w:rsid w:val="006C0819"/>
    <w:rsid w:val="006C0B55"/>
    <w:rsid w:val="006C10F8"/>
    <w:rsid w:val="006C1743"/>
    <w:rsid w:val="006C1EA3"/>
    <w:rsid w:val="006C2C89"/>
    <w:rsid w:val="006C2F9B"/>
    <w:rsid w:val="006C3379"/>
    <w:rsid w:val="006C3728"/>
    <w:rsid w:val="006C3752"/>
    <w:rsid w:val="006C378C"/>
    <w:rsid w:val="006C3DA1"/>
    <w:rsid w:val="006C40AD"/>
    <w:rsid w:val="006C4591"/>
    <w:rsid w:val="006C4B18"/>
    <w:rsid w:val="006C514A"/>
    <w:rsid w:val="006C521E"/>
    <w:rsid w:val="006C57E5"/>
    <w:rsid w:val="006C5958"/>
    <w:rsid w:val="006C5B5B"/>
    <w:rsid w:val="006C62B9"/>
    <w:rsid w:val="006C63C9"/>
    <w:rsid w:val="006C66EC"/>
    <w:rsid w:val="006C696A"/>
    <w:rsid w:val="006C6AB2"/>
    <w:rsid w:val="006C6D47"/>
    <w:rsid w:val="006C7075"/>
    <w:rsid w:val="006C7756"/>
    <w:rsid w:val="006C78FB"/>
    <w:rsid w:val="006C7931"/>
    <w:rsid w:val="006C7A59"/>
    <w:rsid w:val="006C7C25"/>
    <w:rsid w:val="006C7C77"/>
    <w:rsid w:val="006C7E2B"/>
    <w:rsid w:val="006C7F73"/>
    <w:rsid w:val="006D0058"/>
    <w:rsid w:val="006D0215"/>
    <w:rsid w:val="006D02D3"/>
    <w:rsid w:val="006D0642"/>
    <w:rsid w:val="006D0953"/>
    <w:rsid w:val="006D0D16"/>
    <w:rsid w:val="006D0D79"/>
    <w:rsid w:val="006D0EA7"/>
    <w:rsid w:val="006D1130"/>
    <w:rsid w:val="006D115A"/>
    <w:rsid w:val="006D132D"/>
    <w:rsid w:val="006D16B9"/>
    <w:rsid w:val="006D195F"/>
    <w:rsid w:val="006D1AAB"/>
    <w:rsid w:val="006D1ADE"/>
    <w:rsid w:val="006D1DFD"/>
    <w:rsid w:val="006D1FF0"/>
    <w:rsid w:val="006D205B"/>
    <w:rsid w:val="006D2169"/>
    <w:rsid w:val="006D24EC"/>
    <w:rsid w:val="006D28B2"/>
    <w:rsid w:val="006D2D56"/>
    <w:rsid w:val="006D34E9"/>
    <w:rsid w:val="006D38C1"/>
    <w:rsid w:val="006D397B"/>
    <w:rsid w:val="006D3A23"/>
    <w:rsid w:val="006D3BC3"/>
    <w:rsid w:val="006D42F0"/>
    <w:rsid w:val="006D4560"/>
    <w:rsid w:val="006D4594"/>
    <w:rsid w:val="006D46AA"/>
    <w:rsid w:val="006D47C7"/>
    <w:rsid w:val="006D5124"/>
    <w:rsid w:val="006D5176"/>
    <w:rsid w:val="006D5450"/>
    <w:rsid w:val="006D5A7A"/>
    <w:rsid w:val="006D5BAE"/>
    <w:rsid w:val="006D5E3E"/>
    <w:rsid w:val="006D62CB"/>
    <w:rsid w:val="006D62D8"/>
    <w:rsid w:val="006D6630"/>
    <w:rsid w:val="006D6778"/>
    <w:rsid w:val="006D6A3A"/>
    <w:rsid w:val="006D6C48"/>
    <w:rsid w:val="006D6C64"/>
    <w:rsid w:val="006D6EEC"/>
    <w:rsid w:val="006D6F4D"/>
    <w:rsid w:val="006D6FB5"/>
    <w:rsid w:val="006D6FDD"/>
    <w:rsid w:val="006D6FDF"/>
    <w:rsid w:val="006D72D6"/>
    <w:rsid w:val="006D72E4"/>
    <w:rsid w:val="006D79DD"/>
    <w:rsid w:val="006D7BAB"/>
    <w:rsid w:val="006D7C7B"/>
    <w:rsid w:val="006E04BF"/>
    <w:rsid w:val="006E05F6"/>
    <w:rsid w:val="006E07BA"/>
    <w:rsid w:val="006E0D69"/>
    <w:rsid w:val="006E11D7"/>
    <w:rsid w:val="006E12C5"/>
    <w:rsid w:val="006E1375"/>
    <w:rsid w:val="006E16CC"/>
    <w:rsid w:val="006E1DB1"/>
    <w:rsid w:val="006E1F20"/>
    <w:rsid w:val="006E20A6"/>
    <w:rsid w:val="006E2252"/>
    <w:rsid w:val="006E244C"/>
    <w:rsid w:val="006E25F7"/>
    <w:rsid w:val="006E3146"/>
    <w:rsid w:val="006E31DF"/>
    <w:rsid w:val="006E344A"/>
    <w:rsid w:val="006E3498"/>
    <w:rsid w:val="006E3937"/>
    <w:rsid w:val="006E396A"/>
    <w:rsid w:val="006E3A5E"/>
    <w:rsid w:val="006E4095"/>
    <w:rsid w:val="006E411B"/>
    <w:rsid w:val="006E459C"/>
    <w:rsid w:val="006E4B30"/>
    <w:rsid w:val="006E4B61"/>
    <w:rsid w:val="006E4D03"/>
    <w:rsid w:val="006E4FA2"/>
    <w:rsid w:val="006E4FA7"/>
    <w:rsid w:val="006E5771"/>
    <w:rsid w:val="006E5923"/>
    <w:rsid w:val="006E592F"/>
    <w:rsid w:val="006E5D59"/>
    <w:rsid w:val="006E5F68"/>
    <w:rsid w:val="006E62A9"/>
    <w:rsid w:val="006E69AC"/>
    <w:rsid w:val="006E6EC6"/>
    <w:rsid w:val="006E6EC8"/>
    <w:rsid w:val="006E7157"/>
    <w:rsid w:val="006E792E"/>
    <w:rsid w:val="006E7934"/>
    <w:rsid w:val="006F010B"/>
    <w:rsid w:val="006F03D4"/>
    <w:rsid w:val="006F0450"/>
    <w:rsid w:val="006F04B9"/>
    <w:rsid w:val="006F08D1"/>
    <w:rsid w:val="006F0A10"/>
    <w:rsid w:val="006F13C8"/>
    <w:rsid w:val="006F15A8"/>
    <w:rsid w:val="006F1C36"/>
    <w:rsid w:val="006F2119"/>
    <w:rsid w:val="006F2242"/>
    <w:rsid w:val="006F278D"/>
    <w:rsid w:val="006F2900"/>
    <w:rsid w:val="006F2B2A"/>
    <w:rsid w:val="006F2F56"/>
    <w:rsid w:val="006F302D"/>
    <w:rsid w:val="006F3161"/>
    <w:rsid w:val="006F33AA"/>
    <w:rsid w:val="006F3587"/>
    <w:rsid w:val="006F393F"/>
    <w:rsid w:val="006F3D88"/>
    <w:rsid w:val="006F4018"/>
    <w:rsid w:val="006F4033"/>
    <w:rsid w:val="006F41E1"/>
    <w:rsid w:val="006F4248"/>
    <w:rsid w:val="006F434E"/>
    <w:rsid w:val="006F465E"/>
    <w:rsid w:val="006F4696"/>
    <w:rsid w:val="006F46EC"/>
    <w:rsid w:val="006F48BB"/>
    <w:rsid w:val="006F4C53"/>
    <w:rsid w:val="006F55D2"/>
    <w:rsid w:val="006F5748"/>
    <w:rsid w:val="006F5CE0"/>
    <w:rsid w:val="006F5F91"/>
    <w:rsid w:val="006F6125"/>
    <w:rsid w:val="006F65EC"/>
    <w:rsid w:val="006F6760"/>
    <w:rsid w:val="006F683E"/>
    <w:rsid w:val="006F6E03"/>
    <w:rsid w:val="006F6F66"/>
    <w:rsid w:val="006F7192"/>
    <w:rsid w:val="006F73BC"/>
    <w:rsid w:val="006F76A9"/>
    <w:rsid w:val="006F7BBA"/>
    <w:rsid w:val="006F7CB7"/>
    <w:rsid w:val="006F7ED9"/>
    <w:rsid w:val="007007E8"/>
    <w:rsid w:val="00700862"/>
    <w:rsid w:val="00700BE2"/>
    <w:rsid w:val="00700F25"/>
    <w:rsid w:val="00701069"/>
    <w:rsid w:val="007013B1"/>
    <w:rsid w:val="00701706"/>
    <w:rsid w:val="00701B87"/>
    <w:rsid w:val="00702025"/>
    <w:rsid w:val="0070204E"/>
    <w:rsid w:val="007020A2"/>
    <w:rsid w:val="007020F8"/>
    <w:rsid w:val="00703131"/>
    <w:rsid w:val="007032EC"/>
    <w:rsid w:val="0070358B"/>
    <w:rsid w:val="00703779"/>
    <w:rsid w:val="007037BB"/>
    <w:rsid w:val="007038CE"/>
    <w:rsid w:val="0070394F"/>
    <w:rsid w:val="00703AB4"/>
    <w:rsid w:val="00704025"/>
    <w:rsid w:val="00704501"/>
    <w:rsid w:val="0070464D"/>
    <w:rsid w:val="00704A87"/>
    <w:rsid w:val="00704B25"/>
    <w:rsid w:val="00704C30"/>
    <w:rsid w:val="00705033"/>
    <w:rsid w:val="007052C8"/>
    <w:rsid w:val="00705412"/>
    <w:rsid w:val="007055C5"/>
    <w:rsid w:val="00705736"/>
    <w:rsid w:val="00705B0D"/>
    <w:rsid w:val="00705B6C"/>
    <w:rsid w:val="00705B70"/>
    <w:rsid w:val="00705C79"/>
    <w:rsid w:val="007062F9"/>
    <w:rsid w:val="00706319"/>
    <w:rsid w:val="0070659A"/>
    <w:rsid w:val="00706D14"/>
    <w:rsid w:val="0070701F"/>
    <w:rsid w:val="007070B8"/>
    <w:rsid w:val="00707471"/>
    <w:rsid w:val="007074E4"/>
    <w:rsid w:val="00707612"/>
    <w:rsid w:val="00707649"/>
    <w:rsid w:val="007101C6"/>
    <w:rsid w:val="00710355"/>
    <w:rsid w:val="0071042C"/>
    <w:rsid w:val="00710605"/>
    <w:rsid w:val="00710A5E"/>
    <w:rsid w:val="00710AE7"/>
    <w:rsid w:val="00710C01"/>
    <w:rsid w:val="00710DA1"/>
    <w:rsid w:val="00710E76"/>
    <w:rsid w:val="00710F78"/>
    <w:rsid w:val="00710FFD"/>
    <w:rsid w:val="00711046"/>
    <w:rsid w:val="00711122"/>
    <w:rsid w:val="007112D3"/>
    <w:rsid w:val="00711696"/>
    <w:rsid w:val="007116FE"/>
    <w:rsid w:val="00711870"/>
    <w:rsid w:val="00711B80"/>
    <w:rsid w:val="00711DD4"/>
    <w:rsid w:val="00711DE8"/>
    <w:rsid w:val="00711F00"/>
    <w:rsid w:val="00712693"/>
    <w:rsid w:val="00712F0E"/>
    <w:rsid w:val="007131ED"/>
    <w:rsid w:val="00713259"/>
    <w:rsid w:val="00713862"/>
    <w:rsid w:val="00713926"/>
    <w:rsid w:val="00713AD5"/>
    <w:rsid w:val="00713B81"/>
    <w:rsid w:val="00713C8F"/>
    <w:rsid w:val="00713E1F"/>
    <w:rsid w:val="00714214"/>
    <w:rsid w:val="007144D9"/>
    <w:rsid w:val="00714679"/>
    <w:rsid w:val="00714B96"/>
    <w:rsid w:val="00714D9F"/>
    <w:rsid w:val="0071525D"/>
    <w:rsid w:val="007158A3"/>
    <w:rsid w:val="00715AA3"/>
    <w:rsid w:val="00715B50"/>
    <w:rsid w:val="00715CA5"/>
    <w:rsid w:val="007162B6"/>
    <w:rsid w:val="00716405"/>
    <w:rsid w:val="007166A6"/>
    <w:rsid w:val="00716948"/>
    <w:rsid w:val="00716ECA"/>
    <w:rsid w:val="007171A9"/>
    <w:rsid w:val="00717432"/>
    <w:rsid w:val="00717EFC"/>
    <w:rsid w:val="00720095"/>
    <w:rsid w:val="00720179"/>
    <w:rsid w:val="00720185"/>
    <w:rsid w:val="0072059C"/>
    <w:rsid w:val="0072089C"/>
    <w:rsid w:val="00720FA4"/>
    <w:rsid w:val="0072137E"/>
    <w:rsid w:val="00721A1C"/>
    <w:rsid w:val="00721DAD"/>
    <w:rsid w:val="00721E20"/>
    <w:rsid w:val="00721F50"/>
    <w:rsid w:val="00721F6F"/>
    <w:rsid w:val="00722062"/>
    <w:rsid w:val="007221AE"/>
    <w:rsid w:val="00722523"/>
    <w:rsid w:val="00722931"/>
    <w:rsid w:val="00722C8E"/>
    <w:rsid w:val="0072315C"/>
    <w:rsid w:val="007232FA"/>
    <w:rsid w:val="0072330D"/>
    <w:rsid w:val="0072357E"/>
    <w:rsid w:val="00723669"/>
    <w:rsid w:val="00723717"/>
    <w:rsid w:val="0072399C"/>
    <w:rsid w:val="00723C57"/>
    <w:rsid w:val="007244D5"/>
    <w:rsid w:val="007246AB"/>
    <w:rsid w:val="007247A4"/>
    <w:rsid w:val="00724DE5"/>
    <w:rsid w:val="00724E31"/>
    <w:rsid w:val="007255BE"/>
    <w:rsid w:val="00725796"/>
    <w:rsid w:val="00725B41"/>
    <w:rsid w:val="00725CE1"/>
    <w:rsid w:val="00725E0D"/>
    <w:rsid w:val="00725FA1"/>
    <w:rsid w:val="00726094"/>
    <w:rsid w:val="00726608"/>
    <w:rsid w:val="00726674"/>
    <w:rsid w:val="0072687A"/>
    <w:rsid w:val="00726A49"/>
    <w:rsid w:val="00726AD9"/>
    <w:rsid w:val="00726EB3"/>
    <w:rsid w:val="0072753D"/>
    <w:rsid w:val="007275E4"/>
    <w:rsid w:val="00727A3F"/>
    <w:rsid w:val="00727BD3"/>
    <w:rsid w:val="00730006"/>
    <w:rsid w:val="0073006A"/>
    <w:rsid w:val="007302A7"/>
    <w:rsid w:val="00730395"/>
    <w:rsid w:val="00730519"/>
    <w:rsid w:val="00730860"/>
    <w:rsid w:val="0073087F"/>
    <w:rsid w:val="00731A22"/>
    <w:rsid w:val="00732332"/>
    <w:rsid w:val="007324D8"/>
    <w:rsid w:val="00733A9D"/>
    <w:rsid w:val="00734820"/>
    <w:rsid w:val="007349AF"/>
    <w:rsid w:val="007349DD"/>
    <w:rsid w:val="00734CA3"/>
    <w:rsid w:val="00734DEC"/>
    <w:rsid w:val="00734F18"/>
    <w:rsid w:val="00735B63"/>
    <w:rsid w:val="00735CF6"/>
    <w:rsid w:val="00735E89"/>
    <w:rsid w:val="00735FB2"/>
    <w:rsid w:val="00736126"/>
    <w:rsid w:val="007361B1"/>
    <w:rsid w:val="007362E0"/>
    <w:rsid w:val="007364E8"/>
    <w:rsid w:val="00736617"/>
    <w:rsid w:val="00736B05"/>
    <w:rsid w:val="00736C41"/>
    <w:rsid w:val="00736E92"/>
    <w:rsid w:val="00737214"/>
    <w:rsid w:val="007373FB"/>
    <w:rsid w:val="007374D9"/>
    <w:rsid w:val="007374E7"/>
    <w:rsid w:val="007378B1"/>
    <w:rsid w:val="007378F3"/>
    <w:rsid w:val="00737931"/>
    <w:rsid w:val="0073796E"/>
    <w:rsid w:val="007379B2"/>
    <w:rsid w:val="00737B62"/>
    <w:rsid w:val="00737C4F"/>
    <w:rsid w:val="00737FD3"/>
    <w:rsid w:val="007402DC"/>
    <w:rsid w:val="007405FB"/>
    <w:rsid w:val="007408DD"/>
    <w:rsid w:val="0074115C"/>
    <w:rsid w:val="00741311"/>
    <w:rsid w:val="00741354"/>
    <w:rsid w:val="0074135B"/>
    <w:rsid w:val="0074143A"/>
    <w:rsid w:val="00741695"/>
    <w:rsid w:val="007417A5"/>
    <w:rsid w:val="00741A5F"/>
    <w:rsid w:val="00741B16"/>
    <w:rsid w:val="00741C1F"/>
    <w:rsid w:val="00741F65"/>
    <w:rsid w:val="00742519"/>
    <w:rsid w:val="00742AC6"/>
    <w:rsid w:val="00742AFC"/>
    <w:rsid w:val="00742B06"/>
    <w:rsid w:val="007430F5"/>
    <w:rsid w:val="00743192"/>
    <w:rsid w:val="007433AA"/>
    <w:rsid w:val="007437F4"/>
    <w:rsid w:val="00743828"/>
    <w:rsid w:val="007440F7"/>
    <w:rsid w:val="00744356"/>
    <w:rsid w:val="00744818"/>
    <w:rsid w:val="00744B07"/>
    <w:rsid w:val="007451B5"/>
    <w:rsid w:val="0074555F"/>
    <w:rsid w:val="00745770"/>
    <w:rsid w:val="00745930"/>
    <w:rsid w:val="00745A4E"/>
    <w:rsid w:val="00745B54"/>
    <w:rsid w:val="00745F78"/>
    <w:rsid w:val="00746336"/>
    <w:rsid w:val="0074634B"/>
    <w:rsid w:val="007464DF"/>
    <w:rsid w:val="007465C6"/>
    <w:rsid w:val="00746661"/>
    <w:rsid w:val="007467D2"/>
    <w:rsid w:val="00746A72"/>
    <w:rsid w:val="00746C16"/>
    <w:rsid w:val="007470C4"/>
    <w:rsid w:val="0074714C"/>
    <w:rsid w:val="00747395"/>
    <w:rsid w:val="00747406"/>
    <w:rsid w:val="00747477"/>
    <w:rsid w:val="0074772C"/>
    <w:rsid w:val="00747A96"/>
    <w:rsid w:val="00747C03"/>
    <w:rsid w:val="00747C0C"/>
    <w:rsid w:val="00747CE0"/>
    <w:rsid w:val="00747E47"/>
    <w:rsid w:val="00747F15"/>
    <w:rsid w:val="007501A3"/>
    <w:rsid w:val="007503AC"/>
    <w:rsid w:val="007506C0"/>
    <w:rsid w:val="007507A6"/>
    <w:rsid w:val="00750835"/>
    <w:rsid w:val="0075087C"/>
    <w:rsid w:val="00750FB4"/>
    <w:rsid w:val="00750FD1"/>
    <w:rsid w:val="007512B6"/>
    <w:rsid w:val="007515D0"/>
    <w:rsid w:val="00751708"/>
    <w:rsid w:val="00751B53"/>
    <w:rsid w:val="00751C9A"/>
    <w:rsid w:val="00751EB3"/>
    <w:rsid w:val="007520D7"/>
    <w:rsid w:val="007525B9"/>
    <w:rsid w:val="00752686"/>
    <w:rsid w:val="007526F0"/>
    <w:rsid w:val="007528D0"/>
    <w:rsid w:val="007529A6"/>
    <w:rsid w:val="00752ABC"/>
    <w:rsid w:val="0075315B"/>
    <w:rsid w:val="00753188"/>
    <w:rsid w:val="007536DF"/>
    <w:rsid w:val="007537E1"/>
    <w:rsid w:val="0075381F"/>
    <w:rsid w:val="00753E9F"/>
    <w:rsid w:val="00753F27"/>
    <w:rsid w:val="00753FEC"/>
    <w:rsid w:val="0075418E"/>
    <w:rsid w:val="00754C5D"/>
    <w:rsid w:val="00754CBA"/>
    <w:rsid w:val="00754CF2"/>
    <w:rsid w:val="00754D0C"/>
    <w:rsid w:val="00754D48"/>
    <w:rsid w:val="00754EC0"/>
    <w:rsid w:val="00755329"/>
    <w:rsid w:val="0075540C"/>
    <w:rsid w:val="00755447"/>
    <w:rsid w:val="007555C9"/>
    <w:rsid w:val="0075597F"/>
    <w:rsid w:val="00755EED"/>
    <w:rsid w:val="0075659B"/>
    <w:rsid w:val="0075677F"/>
    <w:rsid w:val="00756EAF"/>
    <w:rsid w:val="00757588"/>
    <w:rsid w:val="0075783F"/>
    <w:rsid w:val="00757C0A"/>
    <w:rsid w:val="00757E8D"/>
    <w:rsid w:val="00760094"/>
    <w:rsid w:val="007600BE"/>
    <w:rsid w:val="00760253"/>
    <w:rsid w:val="00760345"/>
    <w:rsid w:val="007605F1"/>
    <w:rsid w:val="00760791"/>
    <w:rsid w:val="00760A14"/>
    <w:rsid w:val="00760A83"/>
    <w:rsid w:val="00760C8B"/>
    <w:rsid w:val="007615E4"/>
    <w:rsid w:val="00761B94"/>
    <w:rsid w:val="00761DEA"/>
    <w:rsid w:val="00761EEC"/>
    <w:rsid w:val="007624B3"/>
    <w:rsid w:val="00762510"/>
    <w:rsid w:val="00762703"/>
    <w:rsid w:val="007628C2"/>
    <w:rsid w:val="00762F98"/>
    <w:rsid w:val="007630C9"/>
    <w:rsid w:val="007638F0"/>
    <w:rsid w:val="00763A69"/>
    <w:rsid w:val="007641FA"/>
    <w:rsid w:val="007642A9"/>
    <w:rsid w:val="00764391"/>
    <w:rsid w:val="00764433"/>
    <w:rsid w:val="00764667"/>
    <w:rsid w:val="00764A2D"/>
    <w:rsid w:val="00764EB5"/>
    <w:rsid w:val="0076513B"/>
    <w:rsid w:val="0076545C"/>
    <w:rsid w:val="007654F0"/>
    <w:rsid w:val="00765AC6"/>
    <w:rsid w:val="00765F5D"/>
    <w:rsid w:val="00766152"/>
    <w:rsid w:val="0076679F"/>
    <w:rsid w:val="007667E1"/>
    <w:rsid w:val="007669CB"/>
    <w:rsid w:val="00766F93"/>
    <w:rsid w:val="0076705E"/>
    <w:rsid w:val="007674B2"/>
    <w:rsid w:val="0076764F"/>
    <w:rsid w:val="00767CB5"/>
    <w:rsid w:val="00767D78"/>
    <w:rsid w:val="00767D97"/>
    <w:rsid w:val="00767F63"/>
    <w:rsid w:val="00767FBC"/>
    <w:rsid w:val="007700B4"/>
    <w:rsid w:val="007700D5"/>
    <w:rsid w:val="0077016C"/>
    <w:rsid w:val="00770296"/>
    <w:rsid w:val="0077094D"/>
    <w:rsid w:val="00770D05"/>
    <w:rsid w:val="00770D4A"/>
    <w:rsid w:val="00770D6D"/>
    <w:rsid w:val="00770F17"/>
    <w:rsid w:val="00770F7F"/>
    <w:rsid w:val="007714B2"/>
    <w:rsid w:val="00771766"/>
    <w:rsid w:val="007718D2"/>
    <w:rsid w:val="007718FC"/>
    <w:rsid w:val="00771913"/>
    <w:rsid w:val="00771942"/>
    <w:rsid w:val="00771B44"/>
    <w:rsid w:val="00771C24"/>
    <w:rsid w:val="00771D34"/>
    <w:rsid w:val="00771E59"/>
    <w:rsid w:val="00771FF2"/>
    <w:rsid w:val="007721A5"/>
    <w:rsid w:val="007729CF"/>
    <w:rsid w:val="00772D9A"/>
    <w:rsid w:val="00773522"/>
    <w:rsid w:val="00773B36"/>
    <w:rsid w:val="00774168"/>
    <w:rsid w:val="007741A0"/>
    <w:rsid w:val="00774358"/>
    <w:rsid w:val="007744F6"/>
    <w:rsid w:val="007745AE"/>
    <w:rsid w:val="00774C5F"/>
    <w:rsid w:val="00774F33"/>
    <w:rsid w:val="007754C3"/>
    <w:rsid w:val="0077551F"/>
    <w:rsid w:val="007755A7"/>
    <w:rsid w:val="007758F3"/>
    <w:rsid w:val="00775B70"/>
    <w:rsid w:val="00775C3E"/>
    <w:rsid w:val="00775CC2"/>
    <w:rsid w:val="00775ECF"/>
    <w:rsid w:val="007761A4"/>
    <w:rsid w:val="00776245"/>
    <w:rsid w:val="00776366"/>
    <w:rsid w:val="0077639F"/>
    <w:rsid w:val="007763A0"/>
    <w:rsid w:val="00776433"/>
    <w:rsid w:val="00776559"/>
    <w:rsid w:val="00776945"/>
    <w:rsid w:val="00776BAD"/>
    <w:rsid w:val="007773EA"/>
    <w:rsid w:val="0077745B"/>
    <w:rsid w:val="0077790E"/>
    <w:rsid w:val="00777911"/>
    <w:rsid w:val="00777951"/>
    <w:rsid w:val="00777966"/>
    <w:rsid w:val="00777C57"/>
    <w:rsid w:val="00777C60"/>
    <w:rsid w:val="00777E00"/>
    <w:rsid w:val="007805A6"/>
    <w:rsid w:val="00780917"/>
    <w:rsid w:val="0078097E"/>
    <w:rsid w:val="0078098E"/>
    <w:rsid w:val="007809D8"/>
    <w:rsid w:val="00780A00"/>
    <w:rsid w:val="00780B14"/>
    <w:rsid w:val="00780EAE"/>
    <w:rsid w:val="00780FDB"/>
    <w:rsid w:val="0078101E"/>
    <w:rsid w:val="007810DD"/>
    <w:rsid w:val="0078119D"/>
    <w:rsid w:val="00781646"/>
    <w:rsid w:val="007817CC"/>
    <w:rsid w:val="00781B68"/>
    <w:rsid w:val="007820DB"/>
    <w:rsid w:val="0078224A"/>
    <w:rsid w:val="00782303"/>
    <w:rsid w:val="00782554"/>
    <w:rsid w:val="007827B0"/>
    <w:rsid w:val="00782BD4"/>
    <w:rsid w:val="00782DDC"/>
    <w:rsid w:val="00783020"/>
    <w:rsid w:val="00783064"/>
    <w:rsid w:val="00783106"/>
    <w:rsid w:val="0078315B"/>
    <w:rsid w:val="007832C6"/>
    <w:rsid w:val="00783360"/>
    <w:rsid w:val="00783554"/>
    <w:rsid w:val="007838DA"/>
    <w:rsid w:val="00783A60"/>
    <w:rsid w:val="00783C1B"/>
    <w:rsid w:val="00783C91"/>
    <w:rsid w:val="00783E6B"/>
    <w:rsid w:val="00784190"/>
    <w:rsid w:val="00784385"/>
    <w:rsid w:val="00784696"/>
    <w:rsid w:val="0078487C"/>
    <w:rsid w:val="007848C2"/>
    <w:rsid w:val="00784A1A"/>
    <w:rsid w:val="0078522E"/>
    <w:rsid w:val="00785C87"/>
    <w:rsid w:val="00785E5C"/>
    <w:rsid w:val="00785EB3"/>
    <w:rsid w:val="007862B6"/>
    <w:rsid w:val="0078643A"/>
    <w:rsid w:val="007866FE"/>
    <w:rsid w:val="00786708"/>
    <w:rsid w:val="007868D1"/>
    <w:rsid w:val="00786AA5"/>
    <w:rsid w:val="00786F5E"/>
    <w:rsid w:val="0078708F"/>
    <w:rsid w:val="00787456"/>
    <w:rsid w:val="00787676"/>
    <w:rsid w:val="0078768D"/>
    <w:rsid w:val="00787762"/>
    <w:rsid w:val="0078779E"/>
    <w:rsid w:val="0078790B"/>
    <w:rsid w:val="00787ADA"/>
    <w:rsid w:val="00787B85"/>
    <w:rsid w:val="00787C24"/>
    <w:rsid w:val="00787C25"/>
    <w:rsid w:val="00787F21"/>
    <w:rsid w:val="0079007B"/>
    <w:rsid w:val="0079013B"/>
    <w:rsid w:val="0079023E"/>
    <w:rsid w:val="0079028C"/>
    <w:rsid w:val="00790C37"/>
    <w:rsid w:val="00790D8E"/>
    <w:rsid w:val="00790FD0"/>
    <w:rsid w:val="00791368"/>
    <w:rsid w:val="0079188E"/>
    <w:rsid w:val="0079197B"/>
    <w:rsid w:val="007919C9"/>
    <w:rsid w:val="00791CF6"/>
    <w:rsid w:val="00791F48"/>
    <w:rsid w:val="00791FF7"/>
    <w:rsid w:val="0079230A"/>
    <w:rsid w:val="00792564"/>
    <w:rsid w:val="0079302F"/>
    <w:rsid w:val="00793105"/>
    <w:rsid w:val="00793523"/>
    <w:rsid w:val="00793743"/>
    <w:rsid w:val="00793960"/>
    <w:rsid w:val="00793A73"/>
    <w:rsid w:val="00793BE8"/>
    <w:rsid w:val="00793BFB"/>
    <w:rsid w:val="00793D16"/>
    <w:rsid w:val="0079430D"/>
    <w:rsid w:val="0079465D"/>
    <w:rsid w:val="007947B1"/>
    <w:rsid w:val="00795230"/>
    <w:rsid w:val="00795607"/>
    <w:rsid w:val="00795608"/>
    <w:rsid w:val="007957CF"/>
    <w:rsid w:val="0079636D"/>
    <w:rsid w:val="00796565"/>
    <w:rsid w:val="00796599"/>
    <w:rsid w:val="007967B8"/>
    <w:rsid w:val="007968D4"/>
    <w:rsid w:val="00796BA9"/>
    <w:rsid w:val="0079700B"/>
    <w:rsid w:val="00797544"/>
    <w:rsid w:val="0079774E"/>
    <w:rsid w:val="00797861"/>
    <w:rsid w:val="00797926"/>
    <w:rsid w:val="00797E25"/>
    <w:rsid w:val="007A01F7"/>
    <w:rsid w:val="007A02D5"/>
    <w:rsid w:val="007A0429"/>
    <w:rsid w:val="007A0738"/>
    <w:rsid w:val="007A0807"/>
    <w:rsid w:val="007A0B68"/>
    <w:rsid w:val="007A0D8E"/>
    <w:rsid w:val="007A0DF7"/>
    <w:rsid w:val="007A11A0"/>
    <w:rsid w:val="007A14BA"/>
    <w:rsid w:val="007A1697"/>
    <w:rsid w:val="007A1709"/>
    <w:rsid w:val="007A1A0D"/>
    <w:rsid w:val="007A1CE1"/>
    <w:rsid w:val="007A1EB2"/>
    <w:rsid w:val="007A205C"/>
    <w:rsid w:val="007A2070"/>
    <w:rsid w:val="007A21F3"/>
    <w:rsid w:val="007A23E2"/>
    <w:rsid w:val="007A271E"/>
    <w:rsid w:val="007A278A"/>
    <w:rsid w:val="007A2C7B"/>
    <w:rsid w:val="007A3033"/>
    <w:rsid w:val="007A32AF"/>
    <w:rsid w:val="007A3770"/>
    <w:rsid w:val="007A3C74"/>
    <w:rsid w:val="007A3C7E"/>
    <w:rsid w:val="007A3D17"/>
    <w:rsid w:val="007A3DE7"/>
    <w:rsid w:val="007A3E0A"/>
    <w:rsid w:val="007A3E51"/>
    <w:rsid w:val="007A40B3"/>
    <w:rsid w:val="007A4295"/>
    <w:rsid w:val="007A45E3"/>
    <w:rsid w:val="007A489E"/>
    <w:rsid w:val="007A48F2"/>
    <w:rsid w:val="007A4B16"/>
    <w:rsid w:val="007A4B17"/>
    <w:rsid w:val="007A4C2A"/>
    <w:rsid w:val="007A4D35"/>
    <w:rsid w:val="007A4DDC"/>
    <w:rsid w:val="007A4FD7"/>
    <w:rsid w:val="007A5130"/>
    <w:rsid w:val="007A553F"/>
    <w:rsid w:val="007A5573"/>
    <w:rsid w:val="007A586F"/>
    <w:rsid w:val="007A5BF3"/>
    <w:rsid w:val="007A5EBE"/>
    <w:rsid w:val="007A5EC7"/>
    <w:rsid w:val="007A6155"/>
    <w:rsid w:val="007A6771"/>
    <w:rsid w:val="007A67F6"/>
    <w:rsid w:val="007A6921"/>
    <w:rsid w:val="007A6A09"/>
    <w:rsid w:val="007A7012"/>
    <w:rsid w:val="007A72AB"/>
    <w:rsid w:val="007A75F5"/>
    <w:rsid w:val="007A76A8"/>
    <w:rsid w:val="007A76EB"/>
    <w:rsid w:val="007A79AE"/>
    <w:rsid w:val="007A7B4C"/>
    <w:rsid w:val="007A7CE3"/>
    <w:rsid w:val="007A7DC2"/>
    <w:rsid w:val="007A7FCD"/>
    <w:rsid w:val="007B0030"/>
    <w:rsid w:val="007B0116"/>
    <w:rsid w:val="007B0502"/>
    <w:rsid w:val="007B05BD"/>
    <w:rsid w:val="007B0B26"/>
    <w:rsid w:val="007B0C97"/>
    <w:rsid w:val="007B0E30"/>
    <w:rsid w:val="007B0E99"/>
    <w:rsid w:val="007B0EF9"/>
    <w:rsid w:val="007B1246"/>
    <w:rsid w:val="007B1254"/>
    <w:rsid w:val="007B127E"/>
    <w:rsid w:val="007B1B8B"/>
    <w:rsid w:val="007B1C25"/>
    <w:rsid w:val="007B2062"/>
    <w:rsid w:val="007B20F1"/>
    <w:rsid w:val="007B22CC"/>
    <w:rsid w:val="007B23C8"/>
    <w:rsid w:val="007B2452"/>
    <w:rsid w:val="007B291B"/>
    <w:rsid w:val="007B29B3"/>
    <w:rsid w:val="007B2A3B"/>
    <w:rsid w:val="007B2DF6"/>
    <w:rsid w:val="007B2ED7"/>
    <w:rsid w:val="007B3251"/>
    <w:rsid w:val="007B3382"/>
    <w:rsid w:val="007B3452"/>
    <w:rsid w:val="007B3522"/>
    <w:rsid w:val="007B3A87"/>
    <w:rsid w:val="007B3E94"/>
    <w:rsid w:val="007B406C"/>
    <w:rsid w:val="007B4158"/>
    <w:rsid w:val="007B41B8"/>
    <w:rsid w:val="007B422C"/>
    <w:rsid w:val="007B4557"/>
    <w:rsid w:val="007B47D3"/>
    <w:rsid w:val="007B498A"/>
    <w:rsid w:val="007B5179"/>
    <w:rsid w:val="007B53AC"/>
    <w:rsid w:val="007B5594"/>
    <w:rsid w:val="007B5752"/>
    <w:rsid w:val="007B58B5"/>
    <w:rsid w:val="007B5BC7"/>
    <w:rsid w:val="007B5CEC"/>
    <w:rsid w:val="007B6181"/>
    <w:rsid w:val="007B64FD"/>
    <w:rsid w:val="007B6561"/>
    <w:rsid w:val="007B66B4"/>
    <w:rsid w:val="007B6781"/>
    <w:rsid w:val="007B6C04"/>
    <w:rsid w:val="007B70DE"/>
    <w:rsid w:val="007B75DD"/>
    <w:rsid w:val="007B7697"/>
    <w:rsid w:val="007B78C3"/>
    <w:rsid w:val="007B7B19"/>
    <w:rsid w:val="007B7D56"/>
    <w:rsid w:val="007C074E"/>
    <w:rsid w:val="007C1110"/>
    <w:rsid w:val="007C122D"/>
    <w:rsid w:val="007C14B0"/>
    <w:rsid w:val="007C1538"/>
    <w:rsid w:val="007C1647"/>
    <w:rsid w:val="007C1B9C"/>
    <w:rsid w:val="007C1DDE"/>
    <w:rsid w:val="007C1E64"/>
    <w:rsid w:val="007C2269"/>
    <w:rsid w:val="007C2677"/>
    <w:rsid w:val="007C268C"/>
    <w:rsid w:val="007C2883"/>
    <w:rsid w:val="007C28C9"/>
    <w:rsid w:val="007C2D8E"/>
    <w:rsid w:val="007C2E2D"/>
    <w:rsid w:val="007C2FF6"/>
    <w:rsid w:val="007C30FB"/>
    <w:rsid w:val="007C3E97"/>
    <w:rsid w:val="007C4386"/>
    <w:rsid w:val="007C4595"/>
    <w:rsid w:val="007C4658"/>
    <w:rsid w:val="007C49C1"/>
    <w:rsid w:val="007C4AE4"/>
    <w:rsid w:val="007C4B69"/>
    <w:rsid w:val="007C4C34"/>
    <w:rsid w:val="007C4F22"/>
    <w:rsid w:val="007C5235"/>
    <w:rsid w:val="007C5297"/>
    <w:rsid w:val="007C52D7"/>
    <w:rsid w:val="007C5651"/>
    <w:rsid w:val="007C57E1"/>
    <w:rsid w:val="007C5DC9"/>
    <w:rsid w:val="007C5F2A"/>
    <w:rsid w:val="007C6084"/>
    <w:rsid w:val="007C60B8"/>
    <w:rsid w:val="007C610A"/>
    <w:rsid w:val="007C62A6"/>
    <w:rsid w:val="007C6487"/>
    <w:rsid w:val="007C64D4"/>
    <w:rsid w:val="007C65D7"/>
    <w:rsid w:val="007C6918"/>
    <w:rsid w:val="007C69F3"/>
    <w:rsid w:val="007C6A4C"/>
    <w:rsid w:val="007C6BB9"/>
    <w:rsid w:val="007C6BF4"/>
    <w:rsid w:val="007C6E9B"/>
    <w:rsid w:val="007C714D"/>
    <w:rsid w:val="007C73C8"/>
    <w:rsid w:val="007C77C0"/>
    <w:rsid w:val="007C7864"/>
    <w:rsid w:val="007C7875"/>
    <w:rsid w:val="007C7AED"/>
    <w:rsid w:val="007C7E03"/>
    <w:rsid w:val="007D0433"/>
    <w:rsid w:val="007D06CC"/>
    <w:rsid w:val="007D06E2"/>
    <w:rsid w:val="007D0830"/>
    <w:rsid w:val="007D0E20"/>
    <w:rsid w:val="007D0FE5"/>
    <w:rsid w:val="007D16ED"/>
    <w:rsid w:val="007D192E"/>
    <w:rsid w:val="007D1A0E"/>
    <w:rsid w:val="007D1B58"/>
    <w:rsid w:val="007D1CEC"/>
    <w:rsid w:val="007D2088"/>
    <w:rsid w:val="007D2865"/>
    <w:rsid w:val="007D2F0E"/>
    <w:rsid w:val="007D3575"/>
    <w:rsid w:val="007D35C3"/>
    <w:rsid w:val="007D35D0"/>
    <w:rsid w:val="007D35FB"/>
    <w:rsid w:val="007D3857"/>
    <w:rsid w:val="007D3972"/>
    <w:rsid w:val="007D3EBD"/>
    <w:rsid w:val="007D487D"/>
    <w:rsid w:val="007D48BA"/>
    <w:rsid w:val="007D4CD8"/>
    <w:rsid w:val="007D4E19"/>
    <w:rsid w:val="007D4E5F"/>
    <w:rsid w:val="007D5025"/>
    <w:rsid w:val="007D57F5"/>
    <w:rsid w:val="007D5836"/>
    <w:rsid w:val="007D5BA4"/>
    <w:rsid w:val="007D5F92"/>
    <w:rsid w:val="007D5F97"/>
    <w:rsid w:val="007D6001"/>
    <w:rsid w:val="007D6011"/>
    <w:rsid w:val="007D60AE"/>
    <w:rsid w:val="007D6221"/>
    <w:rsid w:val="007D6784"/>
    <w:rsid w:val="007D680F"/>
    <w:rsid w:val="007D68D6"/>
    <w:rsid w:val="007D6A66"/>
    <w:rsid w:val="007D738B"/>
    <w:rsid w:val="007D772D"/>
    <w:rsid w:val="007D7823"/>
    <w:rsid w:val="007D7CD4"/>
    <w:rsid w:val="007D7D7F"/>
    <w:rsid w:val="007E0014"/>
    <w:rsid w:val="007E019D"/>
    <w:rsid w:val="007E046C"/>
    <w:rsid w:val="007E0B53"/>
    <w:rsid w:val="007E0B5E"/>
    <w:rsid w:val="007E1599"/>
    <w:rsid w:val="007E15E0"/>
    <w:rsid w:val="007E1648"/>
    <w:rsid w:val="007E179A"/>
    <w:rsid w:val="007E185A"/>
    <w:rsid w:val="007E2054"/>
    <w:rsid w:val="007E2192"/>
    <w:rsid w:val="007E22A4"/>
    <w:rsid w:val="007E2320"/>
    <w:rsid w:val="007E25DF"/>
    <w:rsid w:val="007E2833"/>
    <w:rsid w:val="007E2BB6"/>
    <w:rsid w:val="007E2E17"/>
    <w:rsid w:val="007E2EEB"/>
    <w:rsid w:val="007E2FC4"/>
    <w:rsid w:val="007E3036"/>
    <w:rsid w:val="007E401F"/>
    <w:rsid w:val="007E40CB"/>
    <w:rsid w:val="007E41C5"/>
    <w:rsid w:val="007E485E"/>
    <w:rsid w:val="007E4CD4"/>
    <w:rsid w:val="007E5031"/>
    <w:rsid w:val="007E505A"/>
    <w:rsid w:val="007E5147"/>
    <w:rsid w:val="007E5C3B"/>
    <w:rsid w:val="007E5D42"/>
    <w:rsid w:val="007E5E08"/>
    <w:rsid w:val="007E6297"/>
    <w:rsid w:val="007E6325"/>
    <w:rsid w:val="007E684C"/>
    <w:rsid w:val="007E6ACC"/>
    <w:rsid w:val="007E6D20"/>
    <w:rsid w:val="007E6E15"/>
    <w:rsid w:val="007E6EF5"/>
    <w:rsid w:val="007E6FCB"/>
    <w:rsid w:val="007E7370"/>
    <w:rsid w:val="007E799F"/>
    <w:rsid w:val="007E7E4D"/>
    <w:rsid w:val="007E7EA7"/>
    <w:rsid w:val="007E7ED2"/>
    <w:rsid w:val="007F036B"/>
    <w:rsid w:val="007F03C3"/>
    <w:rsid w:val="007F07A5"/>
    <w:rsid w:val="007F09B8"/>
    <w:rsid w:val="007F0ABB"/>
    <w:rsid w:val="007F0FD1"/>
    <w:rsid w:val="007F1208"/>
    <w:rsid w:val="007F12D6"/>
    <w:rsid w:val="007F1893"/>
    <w:rsid w:val="007F1A00"/>
    <w:rsid w:val="007F207A"/>
    <w:rsid w:val="007F2291"/>
    <w:rsid w:val="007F285E"/>
    <w:rsid w:val="007F2B34"/>
    <w:rsid w:val="007F3453"/>
    <w:rsid w:val="007F35CF"/>
    <w:rsid w:val="007F3B61"/>
    <w:rsid w:val="007F3E69"/>
    <w:rsid w:val="007F3FC7"/>
    <w:rsid w:val="007F4783"/>
    <w:rsid w:val="007F4944"/>
    <w:rsid w:val="007F4B9F"/>
    <w:rsid w:val="007F4CBA"/>
    <w:rsid w:val="007F4D0F"/>
    <w:rsid w:val="007F4EC3"/>
    <w:rsid w:val="007F51A5"/>
    <w:rsid w:val="007F5C61"/>
    <w:rsid w:val="007F5FB8"/>
    <w:rsid w:val="007F6051"/>
    <w:rsid w:val="007F6611"/>
    <w:rsid w:val="007F69D9"/>
    <w:rsid w:val="007F69E3"/>
    <w:rsid w:val="007F6C1E"/>
    <w:rsid w:val="007F6E37"/>
    <w:rsid w:val="007F70AB"/>
    <w:rsid w:val="007F7167"/>
    <w:rsid w:val="007F733B"/>
    <w:rsid w:val="007F77E7"/>
    <w:rsid w:val="008000A3"/>
    <w:rsid w:val="008000E6"/>
    <w:rsid w:val="00800792"/>
    <w:rsid w:val="008009D0"/>
    <w:rsid w:val="008009ED"/>
    <w:rsid w:val="0080109B"/>
    <w:rsid w:val="00801587"/>
    <w:rsid w:val="00801597"/>
    <w:rsid w:val="008015A7"/>
    <w:rsid w:val="008018E3"/>
    <w:rsid w:val="00801924"/>
    <w:rsid w:val="008019E3"/>
    <w:rsid w:val="00801AF4"/>
    <w:rsid w:val="00801B4B"/>
    <w:rsid w:val="00801BC8"/>
    <w:rsid w:val="00801E52"/>
    <w:rsid w:val="00801F2F"/>
    <w:rsid w:val="008020BF"/>
    <w:rsid w:val="008022A7"/>
    <w:rsid w:val="008023AB"/>
    <w:rsid w:val="008027B6"/>
    <w:rsid w:val="00802982"/>
    <w:rsid w:val="00802EF0"/>
    <w:rsid w:val="00802F6B"/>
    <w:rsid w:val="008036A0"/>
    <w:rsid w:val="0080393E"/>
    <w:rsid w:val="00803C9A"/>
    <w:rsid w:val="00803D55"/>
    <w:rsid w:val="00804459"/>
    <w:rsid w:val="00804492"/>
    <w:rsid w:val="00804873"/>
    <w:rsid w:val="00804D7C"/>
    <w:rsid w:val="00805788"/>
    <w:rsid w:val="00805937"/>
    <w:rsid w:val="00805A47"/>
    <w:rsid w:val="00805AF0"/>
    <w:rsid w:val="00805C36"/>
    <w:rsid w:val="00805C88"/>
    <w:rsid w:val="0080602F"/>
    <w:rsid w:val="0080679D"/>
    <w:rsid w:val="00806B16"/>
    <w:rsid w:val="00806B1F"/>
    <w:rsid w:val="00807CA6"/>
    <w:rsid w:val="00807D57"/>
    <w:rsid w:val="00807EEA"/>
    <w:rsid w:val="00810320"/>
    <w:rsid w:val="008104E6"/>
    <w:rsid w:val="00810A47"/>
    <w:rsid w:val="00810B7C"/>
    <w:rsid w:val="00810DEF"/>
    <w:rsid w:val="00810E70"/>
    <w:rsid w:val="0081117C"/>
    <w:rsid w:val="008111FE"/>
    <w:rsid w:val="00811302"/>
    <w:rsid w:val="008114D5"/>
    <w:rsid w:val="0081191B"/>
    <w:rsid w:val="00811972"/>
    <w:rsid w:val="00811BFE"/>
    <w:rsid w:val="0081204E"/>
    <w:rsid w:val="00812056"/>
    <w:rsid w:val="008121B9"/>
    <w:rsid w:val="00812569"/>
    <w:rsid w:val="008125A0"/>
    <w:rsid w:val="00812693"/>
    <w:rsid w:val="00812816"/>
    <w:rsid w:val="00812D51"/>
    <w:rsid w:val="0081343B"/>
    <w:rsid w:val="008138AC"/>
    <w:rsid w:val="00813ACE"/>
    <w:rsid w:val="00813D4F"/>
    <w:rsid w:val="00813E51"/>
    <w:rsid w:val="008140E6"/>
    <w:rsid w:val="00814155"/>
    <w:rsid w:val="008141B2"/>
    <w:rsid w:val="008141F8"/>
    <w:rsid w:val="008143B2"/>
    <w:rsid w:val="008145AD"/>
    <w:rsid w:val="008148B8"/>
    <w:rsid w:val="00814998"/>
    <w:rsid w:val="00814A29"/>
    <w:rsid w:val="00814E93"/>
    <w:rsid w:val="00814F7F"/>
    <w:rsid w:val="00815179"/>
    <w:rsid w:val="008152DC"/>
    <w:rsid w:val="008153D7"/>
    <w:rsid w:val="00815530"/>
    <w:rsid w:val="0081582C"/>
    <w:rsid w:val="00815ADA"/>
    <w:rsid w:val="0081610A"/>
    <w:rsid w:val="00816152"/>
    <w:rsid w:val="0081630F"/>
    <w:rsid w:val="008166D9"/>
    <w:rsid w:val="008167A4"/>
    <w:rsid w:val="008168F3"/>
    <w:rsid w:val="00816F60"/>
    <w:rsid w:val="00816F6A"/>
    <w:rsid w:val="00816FAA"/>
    <w:rsid w:val="008170A2"/>
    <w:rsid w:val="00817287"/>
    <w:rsid w:val="00817518"/>
    <w:rsid w:val="008177E2"/>
    <w:rsid w:val="00817F50"/>
    <w:rsid w:val="00820001"/>
    <w:rsid w:val="0082041B"/>
    <w:rsid w:val="008204BA"/>
    <w:rsid w:val="00820C77"/>
    <w:rsid w:val="00820CD7"/>
    <w:rsid w:val="00820F11"/>
    <w:rsid w:val="008213F4"/>
    <w:rsid w:val="008214D9"/>
    <w:rsid w:val="00821604"/>
    <w:rsid w:val="0082170B"/>
    <w:rsid w:val="0082178E"/>
    <w:rsid w:val="00821884"/>
    <w:rsid w:val="0082198A"/>
    <w:rsid w:val="00821D82"/>
    <w:rsid w:val="00821DE5"/>
    <w:rsid w:val="008221BA"/>
    <w:rsid w:val="008223F2"/>
    <w:rsid w:val="00822718"/>
    <w:rsid w:val="0082280E"/>
    <w:rsid w:val="00822811"/>
    <w:rsid w:val="00822D5C"/>
    <w:rsid w:val="008230C9"/>
    <w:rsid w:val="0082371F"/>
    <w:rsid w:val="008240DA"/>
    <w:rsid w:val="0082461D"/>
    <w:rsid w:val="008248C1"/>
    <w:rsid w:val="00824B81"/>
    <w:rsid w:val="00824E66"/>
    <w:rsid w:val="00825358"/>
    <w:rsid w:val="008253BC"/>
    <w:rsid w:val="00825570"/>
    <w:rsid w:val="0082596E"/>
    <w:rsid w:val="00825B29"/>
    <w:rsid w:val="00825D8C"/>
    <w:rsid w:val="00825FBB"/>
    <w:rsid w:val="0082604D"/>
    <w:rsid w:val="00826168"/>
    <w:rsid w:val="00826509"/>
    <w:rsid w:val="0082713B"/>
    <w:rsid w:val="0082743C"/>
    <w:rsid w:val="008274DC"/>
    <w:rsid w:val="008275FE"/>
    <w:rsid w:val="00827674"/>
    <w:rsid w:val="00827995"/>
    <w:rsid w:val="00827D17"/>
    <w:rsid w:val="00827E32"/>
    <w:rsid w:val="0083020E"/>
    <w:rsid w:val="00830248"/>
    <w:rsid w:val="008306D9"/>
    <w:rsid w:val="00830782"/>
    <w:rsid w:val="008309A5"/>
    <w:rsid w:val="00830B34"/>
    <w:rsid w:val="00830BC7"/>
    <w:rsid w:val="00830DF7"/>
    <w:rsid w:val="00830F4D"/>
    <w:rsid w:val="0083137D"/>
    <w:rsid w:val="00831590"/>
    <w:rsid w:val="00831737"/>
    <w:rsid w:val="00831882"/>
    <w:rsid w:val="00831B95"/>
    <w:rsid w:val="00831C00"/>
    <w:rsid w:val="00831E86"/>
    <w:rsid w:val="00831F6A"/>
    <w:rsid w:val="008322F1"/>
    <w:rsid w:val="008324A1"/>
    <w:rsid w:val="00832744"/>
    <w:rsid w:val="008327B7"/>
    <w:rsid w:val="00832B2D"/>
    <w:rsid w:val="008330C1"/>
    <w:rsid w:val="00833217"/>
    <w:rsid w:val="0083346F"/>
    <w:rsid w:val="008336BE"/>
    <w:rsid w:val="008337AB"/>
    <w:rsid w:val="008337C3"/>
    <w:rsid w:val="00833A10"/>
    <w:rsid w:val="00833B39"/>
    <w:rsid w:val="00833BDF"/>
    <w:rsid w:val="00833C9F"/>
    <w:rsid w:val="00833DF3"/>
    <w:rsid w:val="00834034"/>
    <w:rsid w:val="00834188"/>
    <w:rsid w:val="008343A0"/>
    <w:rsid w:val="008343E4"/>
    <w:rsid w:val="008343F9"/>
    <w:rsid w:val="00834413"/>
    <w:rsid w:val="0083452E"/>
    <w:rsid w:val="00834868"/>
    <w:rsid w:val="008348E1"/>
    <w:rsid w:val="00834990"/>
    <w:rsid w:val="00834C7E"/>
    <w:rsid w:val="00834C86"/>
    <w:rsid w:val="00834D9C"/>
    <w:rsid w:val="0083517C"/>
    <w:rsid w:val="0083526A"/>
    <w:rsid w:val="00835483"/>
    <w:rsid w:val="008354F4"/>
    <w:rsid w:val="00835673"/>
    <w:rsid w:val="00835788"/>
    <w:rsid w:val="00835AA0"/>
    <w:rsid w:val="00835C5D"/>
    <w:rsid w:val="00835E20"/>
    <w:rsid w:val="00835EC3"/>
    <w:rsid w:val="00835FE7"/>
    <w:rsid w:val="00836366"/>
    <w:rsid w:val="0083648E"/>
    <w:rsid w:val="00836514"/>
    <w:rsid w:val="008369C2"/>
    <w:rsid w:val="00836EC0"/>
    <w:rsid w:val="00836F3B"/>
    <w:rsid w:val="00837227"/>
    <w:rsid w:val="0083726E"/>
    <w:rsid w:val="00837951"/>
    <w:rsid w:val="00837B58"/>
    <w:rsid w:val="00837C02"/>
    <w:rsid w:val="00837C13"/>
    <w:rsid w:val="00837C63"/>
    <w:rsid w:val="00837D8A"/>
    <w:rsid w:val="00837EE0"/>
    <w:rsid w:val="00837F51"/>
    <w:rsid w:val="00837F74"/>
    <w:rsid w:val="00840478"/>
    <w:rsid w:val="008407E6"/>
    <w:rsid w:val="008409FC"/>
    <w:rsid w:val="00840B0E"/>
    <w:rsid w:val="00840BD8"/>
    <w:rsid w:val="00840F92"/>
    <w:rsid w:val="00840FF7"/>
    <w:rsid w:val="00841102"/>
    <w:rsid w:val="008412B6"/>
    <w:rsid w:val="008413D0"/>
    <w:rsid w:val="00841510"/>
    <w:rsid w:val="0084159B"/>
    <w:rsid w:val="00841ED5"/>
    <w:rsid w:val="00842265"/>
    <w:rsid w:val="0084272F"/>
    <w:rsid w:val="0084284A"/>
    <w:rsid w:val="008429E5"/>
    <w:rsid w:val="00842C64"/>
    <w:rsid w:val="00842C80"/>
    <w:rsid w:val="00842E3A"/>
    <w:rsid w:val="00842EE1"/>
    <w:rsid w:val="00843028"/>
    <w:rsid w:val="00843708"/>
    <w:rsid w:val="008437AF"/>
    <w:rsid w:val="00843C06"/>
    <w:rsid w:val="00843C44"/>
    <w:rsid w:val="00843D73"/>
    <w:rsid w:val="0084406F"/>
    <w:rsid w:val="008446BA"/>
    <w:rsid w:val="00844855"/>
    <w:rsid w:val="00844AEE"/>
    <w:rsid w:val="008451CE"/>
    <w:rsid w:val="00845295"/>
    <w:rsid w:val="008457CC"/>
    <w:rsid w:val="00845CF5"/>
    <w:rsid w:val="0084642E"/>
    <w:rsid w:val="008465FA"/>
    <w:rsid w:val="008467B9"/>
    <w:rsid w:val="00846849"/>
    <w:rsid w:val="008468B6"/>
    <w:rsid w:val="00846F93"/>
    <w:rsid w:val="00846FFF"/>
    <w:rsid w:val="008471C9"/>
    <w:rsid w:val="00847337"/>
    <w:rsid w:val="008478B2"/>
    <w:rsid w:val="0084793B"/>
    <w:rsid w:val="00847AB1"/>
    <w:rsid w:val="00847BC9"/>
    <w:rsid w:val="00847F9B"/>
    <w:rsid w:val="0085003B"/>
    <w:rsid w:val="008504DB"/>
    <w:rsid w:val="00850636"/>
    <w:rsid w:val="00850977"/>
    <w:rsid w:val="008509E5"/>
    <w:rsid w:val="00850BCC"/>
    <w:rsid w:val="00850E8C"/>
    <w:rsid w:val="00851061"/>
    <w:rsid w:val="0085109D"/>
    <w:rsid w:val="008511C1"/>
    <w:rsid w:val="00851795"/>
    <w:rsid w:val="00851EC1"/>
    <w:rsid w:val="00852071"/>
    <w:rsid w:val="0085242C"/>
    <w:rsid w:val="008524A9"/>
    <w:rsid w:val="008524AE"/>
    <w:rsid w:val="008526E0"/>
    <w:rsid w:val="00852D48"/>
    <w:rsid w:val="00852EC7"/>
    <w:rsid w:val="00852FF3"/>
    <w:rsid w:val="0085333E"/>
    <w:rsid w:val="008536D2"/>
    <w:rsid w:val="00853A6E"/>
    <w:rsid w:val="00853BA1"/>
    <w:rsid w:val="0085446E"/>
    <w:rsid w:val="0085457E"/>
    <w:rsid w:val="0085469B"/>
    <w:rsid w:val="00854A13"/>
    <w:rsid w:val="00854BC6"/>
    <w:rsid w:val="00854C69"/>
    <w:rsid w:val="00854D27"/>
    <w:rsid w:val="00854F60"/>
    <w:rsid w:val="008556AE"/>
    <w:rsid w:val="008558F6"/>
    <w:rsid w:val="008559FC"/>
    <w:rsid w:val="00855DAF"/>
    <w:rsid w:val="008563A2"/>
    <w:rsid w:val="00856464"/>
    <w:rsid w:val="008565F5"/>
    <w:rsid w:val="008566EB"/>
    <w:rsid w:val="0085674B"/>
    <w:rsid w:val="008567DC"/>
    <w:rsid w:val="0085686F"/>
    <w:rsid w:val="00856988"/>
    <w:rsid w:val="00856B0B"/>
    <w:rsid w:val="00856B8E"/>
    <w:rsid w:val="00857062"/>
    <w:rsid w:val="00857063"/>
    <w:rsid w:val="008576FC"/>
    <w:rsid w:val="00857A5E"/>
    <w:rsid w:val="00857CF2"/>
    <w:rsid w:val="00857D9D"/>
    <w:rsid w:val="00857ED5"/>
    <w:rsid w:val="00857F72"/>
    <w:rsid w:val="008600C0"/>
    <w:rsid w:val="008603AD"/>
    <w:rsid w:val="00860401"/>
    <w:rsid w:val="00860501"/>
    <w:rsid w:val="00860908"/>
    <w:rsid w:val="00860B44"/>
    <w:rsid w:val="00860B54"/>
    <w:rsid w:val="00860E48"/>
    <w:rsid w:val="00861173"/>
    <w:rsid w:val="0086159C"/>
    <w:rsid w:val="008621A4"/>
    <w:rsid w:val="008623DC"/>
    <w:rsid w:val="00862434"/>
    <w:rsid w:val="00862BF4"/>
    <w:rsid w:val="00862E0D"/>
    <w:rsid w:val="00862E4E"/>
    <w:rsid w:val="0086300B"/>
    <w:rsid w:val="008632A0"/>
    <w:rsid w:val="008635B8"/>
    <w:rsid w:val="008636F6"/>
    <w:rsid w:val="00863784"/>
    <w:rsid w:val="00863D89"/>
    <w:rsid w:val="00863EC5"/>
    <w:rsid w:val="00863ED6"/>
    <w:rsid w:val="00863F09"/>
    <w:rsid w:val="00864BAA"/>
    <w:rsid w:val="00864C96"/>
    <w:rsid w:val="00865916"/>
    <w:rsid w:val="00865C6B"/>
    <w:rsid w:val="00865D94"/>
    <w:rsid w:val="00865EC6"/>
    <w:rsid w:val="00865F84"/>
    <w:rsid w:val="0086610E"/>
    <w:rsid w:val="0086666E"/>
    <w:rsid w:val="00866854"/>
    <w:rsid w:val="0086698C"/>
    <w:rsid w:val="00866AD0"/>
    <w:rsid w:val="00866F86"/>
    <w:rsid w:val="00866FC3"/>
    <w:rsid w:val="00867326"/>
    <w:rsid w:val="008676E4"/>
    <w:rsid w:val="00867A90"/>
    <w:rsid w:val="00867AAB"/>
    <w:rsid w:val="00867AEE"/>
    <w:rsid w:val="00867EA4"/>
    <w:rsid w:val="00870376"/>
    <w:rsid w:val="008703C3"/>
    <w:rsid w:val="00870483"/>
    <w:rsid w:val="00870712"/>
    <w:rsid w:val="00870CAA"/>
    <w:rsid w:val="00870D11"/>
    <w:rsid w:val="00870D27"/>
    <w:rsid w:val="00871272"/>
    <w:rsid w:val="008712AA"/>
    <w:rsid w:val="008719C4"/>
    <w:rsid w:val="00871F4C"/>
    <w:rsid w:val="00872138"/>
    <w:rsid w:val="00872418"/>
    <w:rsid w:val="0087301E"/>
    <w:rsid w:val="008732C6"/>
    <w:rsid w:val="008734EE"/>
    <w:rsid w:val="00873722"/>
    <w:rsid w:val="008738DC"/>
    <w:rsid w:val="00873C68"/>
    <w:rsid w:val="00873FFA"/>
    <w:rsid w:val="00874056"/>
    <w:rsid w:val="0087479C"/>
    <w:rsid w:val="008747F6"/>
    <w:rsid w:val="00874B9F"/>
    <w:rsid w:val="00874EA0"/>
    <w:rsid w:val="00874EEB"/>
    <w:rsid w:val="0087505A"/>
    <w:rsid w:val="0087513F"/>
    <w:rsid w:val="0087535C"/>
    <w:rsid w:val="00875EBB"/>
    <w:rsid w:val="0087639A"/>
    <w:rsid w:val="00876552"/>
    <w:rsid w:val="008766E0"/>
    <w:rsid w:val="00876731"/>
    <w:rsid w:val="00876ED6"/>
    <w:rsid w:val="008771CD"/>
    <w:rsid w:val="0087778E"/>
    <w:rsid w:val="00877A50"/>
    <w:rsid w:val="00877BD1"/>
    <w:rsid w:val="00877E43"/>
    <w:rsid w:val="00880066"/>
    <w:rsid w:val="008800DC"/>
    <w:rsid w:val="0088023C"/>
    <w:rsid w:val="008807EB"/>
    <w:rsid w:val="008808D9"/>
    <w:rsid w:val="00880E72"/>
    <w:rsid w:val="00880F51"/>
    <w:rsid w:val="00881035"/>
    <w:rsid w:val="008811A0"/>
    <w:rsid w:val="008816D1"/>
    <w:rsid w:val="00881BCB"/>
    <w:rsid w:val="00881BE1"/>
    <w:rsid w:val="00881C40"/>
    <w:rsid w:val="00881D7F"/>
    <w:rsid w:val="00881DC5"/>
    <w:rsid w:val="008824CC"/>
    <w:rsid w:val="008825B6"/>
    <w:rsid w:val="008828F6"/>
    <w:rsid w:val="0088298B"/>
    <w:rsid w:val="00882DB6"/>
    <w:rsid w:val="00883137"/>
    <w:rsid w:val="00883208"/>
    <w:rsid w:val="008834AF"/>
    <w:rsid w:val="00883540"/>
    <w:rsid w:val="008835E8"/>
    <w:rsid w:val="008838F9"/>
    <w:rsid w:val="00883B1A"/>
    <w:rsid w:val="00883CFB"/>
    <w:rsid w:val="00883D75"/>
    <w:rsid w:val="00884331"/>
    <w:rsid w:val="008843FC"/>
    <w:rsid w:val="008846C6"/>
    <w:rsid w:val="0088487D"/>
    <w:rsid w:val="00884F39"/>
    <w:rsid w:val="0088527F"/>
    <w:rsid w:val="008852D7"/>
    <w:rsid w:val="008852E9"/>
    <w:rsid w:val="008853C9"/>
    <w:rsid w:val="008854F2"/>
    <w:rsid w:val="00885502"/>
    <w:rsid w:val="00885E50"/>
    <w:rsid w:val="00885ED3"/>
    <w:rsid w:val="00886093"/>
    <w:rsid w:val="0088611E"/>
    <w:rsid w:val="00886C72"/>
    <w:rsid w:val="00887545"/>
    <w:rsid w:val="008875C3"/>
    <w:rsid w:val="008875F2"/>
    <w:rsid w:val="00887B10"/>
    <w:rsid w:val="0089007E"/>
    <w:rsid w:val="00890111"/>
    <w:rsid w:val="00890275"/>
    <w:rsid w:val="00890344"/>
    <w:rsid w:val="0089082E"/>
    <w:rsid w:val="0089102F"/>
    <w:rsid w:val="0089109E"/>
    <w:rsid w:val="0089142D"/>
    <w:rsid w:val="008916F3"/>
    <w:rsid w:val="008918BD"/>
    <w:rsid w:val="00891BFD"/>
    <w:rsid w:val="00891C6C"/>
    <w:rsid w:val="00891ECD"/>
    <w:rsid w:val="0089203A"/>
    <w:rsid w:val="008923D2"/>
    <w:rsid w:val="00892873"/>
    <w:rsid w:val="00892B7F"/>
    <w:rsid w:val="00892BC8"/>
    <w:rsid w:val="008932AF"/>
    <w:rsid w:val="008934B5"/>
    <w:rsid w:val="008939EB"/>
    <w:rsid w:val="00893C60"/>
    <w:rsid w:val="00894048"/>
    <w:rsid w:val="008941C9"/>
    <w:rsid w:val="008943E7"/>
    <w:rsid w:val="008947D1"/>
    <w:rsid w:val="00894892"/>
    <w:rsid w:val="008949DE"/>
    <w:rsid w:val="00894A36"/>
    <w:rsid w:val="00894BFB"/>
    <w:rsid w:val="00894D79"/>
    <w:rsid w:val="00894E8C"/>
    <w:rsid w:val="00895241"/>
    <w:rsid w:val="008957FD"/>
    <w:rsid w:val="00895816"/>
    <w:rsid w:val="00895A44"/>
    <w:rsid w:val="00896024"/>
    <w:rsid w:val="00896041"/>
    <w:rsid w:val="00896289"/>
    <w:rsid w:val="008962D9"/>
    <w:rsid w:val="008963FF"/>
    <w:rsid w:val="00896914"/>
    <w:rsid w:val="008969C6"/>
    <w:rsid w:val="00896F91"/>
    <w:rsid w:val="00897667"/>
    <w:rsid w:val="0089771B"/>
    <w:rsid w:val="0089787F"/>
    <w:rsid w:val="00897D39"/>
    <w:rsid w:val="00897D88"/>
    <w:rsid w:val="008A0058"/>
    <w:rsid w:val="008A0154"/>
    <w:rsid w:val="008A022B"/>
    <w:rsid w:val="008A0470"/>
    <w:rsid w:val="008A079A"/>
    <w:rsid w:val="008A07F2"/>
    <w:rsid w:val="008A0FF7"/>
    <w:rsid w:val="008A12DF"/>
    <w:rsid w:val="008A14C8"/>
    <w:rsid w:val="008A1522"/>
    <w:rsid w:val="008A16C9"/>
    <w:rsid w:val="008A17BA"/>
    <w:rsid w:val="008A1847"/>
    <w:rsid w:val="008A1DB9"/>
    <w:rsid w:val="008A1EC9"/>
    <w:rsid w:val="008A2159"/>
    <w:rsid w:val="008A2583"/>
    <w:rsid w:val="008A258B"/>
    <w:rsid w:val="008A274F"/>
    <w:rsid w:val="008A27BF"/>
    <w:rsid w:val="008A29B1"/>
    <w:rsid w:val="008A2B4A"/>
    <w:rsid w:val="008A2BCE"/>
    <w:rsid w:val="008A30F5"/>
    <w:rsid w:val="008A337E"/>
    <w:rsid w:val="008A34F7"/>
    <w:rsid w:val="008A37DC"/>
    <w:rsid w:val="008A3EC5"/>
    <w:rsid w:val="008A3F6E"/>
    <w:rsid w:val="008A4234"/>
    <w:rsid w:val="008A4325"/>
    <w:rsid w:val="008A45BE"/>
    <w:rsid w:val="008A4699"/>
    <w:rsid w:val="008A480F"/>
    <w:rsid w:val="008A51B7"/>
    <w:rsid w:val="008A5212"/>
    <w:rsid w:val="008A5236"/>
    <w:rsid w:val="008A5321"/>
    <w:rsid w:val="008A5692"/>
    <w:rsid w:val="008A5777"/>
    <w:rsid w:val="008A580C"/>
    <w:rsid w:val="008A5EC8"/>
    <w:rsid w:val="008A625B"/>
    <w:rsid w:val="008A6307"/>
    <w:rsid w:val="008A64A1"/>
    <w:rsid w:val="008A6EA2"/>
    <w:rsid w:val="008A74C4"/>
    <w:rsid w:val="008A75B8"/>
    <w:rsid w:val="008A760A"/>
    <w:rsid w:val="008A7D99"/>
    <w:rsid w:val="008A7EF7"/>
    <w:rsid w:val="008B04A8"/>
    <w:rsid w:val="008B04FE"/>
    <w:rsid w:val="008B068C"/>
    <w:rsid w:val="008B0709"/>
    <w:rsid w:val="008B085B"/>
    <w:rsid w:val="008B0C9B"/>
    <w:rsid w:val="008B10AE"/>
    <w:rsid w:val="008B1716"/>
    <w:rsid w:val="008B1A1C"/>
    <w:rsid w:val="008B1D44"/>
    <w:rsid w:val="008B1D68"/>
    <w:rsid w:val="008B1D92"/>
    <w:rsid w:val="008B1DF2"/>
    <w:rsid w:val="008B1FB5"/>
    <w:rsid w:val="008B21A1"/>
    <w:rsid w:val="008B2574"/>
    <w:rsid w:val="008B25AD"/>
    <w:rsid w:val="008B2618"/>
    <w:rsid w:val="008B27C8"/>
    <w:rsid w:val="008B2970"/>
    <w:rsid w:val="008B2E5B"/>
    <w:rsid w:val="008B3173"/>
    <w:rsid w:val="008B3520"/>
    <w:rsid w:val="008B3601"/>
    <w:rsid w:val="008B36A8"/>
    <w:rsid w:val="008B36BB"/>
    <w:rsid w:val="008B38AF"/>
    <w:rsid w:val="008B3966"/>
    <w:rsid w:val="008B3D56"/>
    <w:rsid w:val="008B4026"/>
    <w:rsid w:val="008B4193"/>
    <w:rsid w:val="008B4666"/>
    <w:rsid w:val="008B48A9"/>
    <w:rsid w:val="008B4FE0"/>
    <w:rsid w:val="008B5287"/>
    <w:rsid w:val="008B5CC0"/>
    <w:rsid w:val="008B5D01"/>
    <w:rsid w:val="008B5D6D"/>
    <w:rsid w:val="008B62E7"/>
    <w:rsid w:val="008B69EF"/>
    <w:rsid w:val="008B6B1A"/>
    <w:rsid w:val="008B6BBD"/>
    <w:rsid w:val="008B7070"/>
    <w:rsid w:val="008B7110"/>
    <w:rsid w:val="008B74AE"/>
    <w:rsid w:val="008B7660"/>
    <w:rsid w:val="008B799A"/>
    <w:rsid w:val="008B7A3D"/>
    <w:rsid w:val="008B7D39"/>
    <w:rsid w:val="008B7E3E"/>
    <w:rsid w:val="008C0183"/>
    <w:rsid w:val="008C02CC"/>
    <w:rsid w:val="008C02D1"/>
    <w:rsid w:val="008C0480"/>
    <w:rsid w:val="008C067E"/>
    <w:rsid w:val="008C0698"/>
    <w:rsid w:val="008C06B5"/>
    <w:rsid w:val="008C06DF"/>
    <w:rsid w:val="008C07D2"/>
    <w:rsid w:val="008C0AC8"/>
    <w:rsid w:val="008C0B1E"/>
    <w:rsid w:val="008C0CBE"/>
    <w:rsid w:val="008C0CC1"/>
    <w:rsid w:val="008C1469"/>
    <w:rsid w:val="008C16D7"/>
    <w:rsid w:val="008C1BE8"/>
    <w:rsid w:val="008C1C3E"/>
    <w:rsid w:val="008C1F65"/>
    <w:rsid w:val="008C259B"/>
    <w:rsid w:val="008C28A4"/>
    <w:rsid w:val="008C2920"/>
    <w:rsid w:val="008C3067"/>
    <w:rsid w:val="008C32B1"/>
    <w:rsid w:val="008C3999"/>
    <w:rsid w:val="008C3A9F"/>
    <w:rsid w:val="008C3B78"/>
    <w:rsid w:val="008C42FB"/>
    <w:rsid w:val="008C440E"/>
    <w:rsid w:val="008C4729"/>
    <w:rsid w:val="008C4761"/>
    <w:rsid w:val="008C4F18"/>
    <w:rsid w:val="008C5307"/>
    <w:rsid w:val="008C541C"/>
    <w:rsid w:val="008C5C18"/>
    <w:rsid w:val="008C5DE3"/>
    <w:rsid w:val="008C5E78"/>
    <w:rsid w:val="008C65F3"/>
    <w:rsid w:val="008C6F5C"/>
    <w:rsid w:val="008C71B0"/>
    <w:rsid w:val="008C73F3"/>
    <w:rsid w:val="008C7474"/>
    <w:rsid w:val="008C7604"/>
    <w:rsid w:val="008C771C"/>
    <w:rsid w:val="008C7816"/>
    <w:rsid w:val="008C7834"/>
    <w:rsid w:val="008C78FE"/>
    <w:rsid w:val="008C7C8C"/>
    <w:rsid w:val="008C7D67"/>
    <w:rsid w:val="008C7FDD"/>
    <w:rsid w:val="008D0A12"/>
    <w:rsid w:val="008D0A30"/>
    <w:rsid w:val="008D0E80"/>
    <w:rsid w:val="008D10C3"/>
    <w:rsid w:val="008D10CC"/>
    <w:rsid w:val="008D17CE"/>
    <w:rsid w:val="008D1913"/>
    <w:rsid w:val="008D1D67"/>
    <w:rsid w:val="008D218F"/>
    <w:rsid w:val="008D22C2"/>
    <w:rsid w:val="008D239B"/>
    <w:rsid w:val="008D23F4"/>
    <w:rsid w:val="008D255D"/>
    <w:rsid w:val="008D2866"/>
    <w:rsid w:val="008D2D1E"/>
    <w:rsid w:val="008D2E02"/>
    <w:rsid w:val="008D2E16"/>
    <w:rsid w:val="008D2E5B"/>
    <w:rsid w:val="008D2EF2"/>
    <w:rsid w:val="008D3343"/>
    <w:rsid w:val="008D3435"/>
    <w:rsid w:val="008D365E"/>
    <w:rsid w:val="008D36BD"/>
    <w:rsid w:val="008D3DBD"/>
    <w:rsid w:val="008D3F73"/>
    <w:rsid w:val="008D4339"/>
    <w:rsid w:val="008D4AA4"/>
    <w:rsid w:val="008D532D"/>
    <w:rsid w:val="008D565E"/>
    <w:rsid w:val="008D56B6"/>
    <w:rsid w:val="008D597B"/>
    <w:rsid w:val="008D5A43"/>
    <w:rsid w:val="008D5C12"/>
    <w:rsid w:val="008D5EEB"/>
    <w:rsid w:val="008D5F09"/>
    <w:rsid w:val="008D60D1"/>
    <w:rsid w:val="008D65F0"/>
    <w:rsid w:val="008D688F"/>
    <w:rsid w:val="008D73FC"/>
    <w:rsid w:val="008D781F"/>
    <w:rsid w:val="008D7D2A"/>
    <w:rsid w:val="008E013F"/>
    <w:rsid w:val="008E01D7"/>
    <w:rsid w:val="008E0428"/>
    <w:rsid w:val="008E07E5"/>
    <w:rsid w:val="008E0932"/>
    <w:rsid w:val="008E0DDD"/>
    <w:rsid w:val="008E1567"/>
    <w:rsid w:val="008E15CC"/>
    <w:rsid w:val="008E19B7"/>
    <w:rsid w:val="008E1C41"/>
    <w:rsid w:val="008E1CED"/>
    <w:rsid w:val="008E2E0B"/>
    <w:rsid w:val="008E2F3E"/>
    <w:rsid w:val="008E3248"/>
    <w:rsid w:val="008E35F4"/>
    <w:rsid w:val="008E3A24"/>
    <w:rsid w:val="008E3B71"/>
    <w:rsid w:val="008E3CF8"/>
    <w:rsid w:val="008E3F4A"/>
    <w:rsid w:val="008E4034"/>
    <w:rsid w:val="008E408C"/>
    <w:rsid w:val="008E40DB"/>
    <w:rsid w:val="008E4229"/>
    <w:rsid w:val="008E4768"/>
    <w:rsid w:val="008E476B"/>
    <w:rsid w:val="008E47D3"/>
    <w:rsid w:val="008E4ACE"/>
    <w:rsid w:val="008E5396"/>
    <w:rsid w:val="008E5460"/>
    <w:rsid w:val="008E5B61"/>
    <w:rsid w:val="008E5B7F"/>
    <w:rsid w:val="008E5DBF"/>
    <w:rsid w:val="008E5EDC"/>
    <w:rsid w:val="008E6015"/>
    <w:rsid w:val="008E6073"/>
    <w:rsid w:val="008E623F"/>
    <w:rsid w:val="008E6308"/>
    <w:rsid w:val="008E6402"/>
    <w:rsid w:val="008E6606"/>
    <w:rsid w:val="008E67D7"/>
    <w:rsid w:val="008E6EB5"/>
    <w:rsid w:val="008E72FF"/>
    <w:rsid w:val="008E7B18"/>
    <w:rsid w:val="008E7B7B"/>
    <w:rsid w:val="008E7C42"/>
    <w:rsid w:val="008E7E07"/>
    <w:rsid w:val="008E7F6A"/>
    <w:rsid w:val="008F01F3"/>
    <w:rsid w:val="008F04C4"/>
    <w:rsid w:val="008F0BAF"/>
    <w:rsid w:val="008F0FEB"/>
    <w:rsid w:val="008F10A7"/>
    <w:rsid w:val="008F12D2"/>
    <w:rsid w:val="008F13D5"/>
    <w:rsid w:val="008F14C5"/>
    <w:rsid w:val="008F17EB"/>
    <w:rsid w:val="008F1940"/>
    <w:rsid w:val="008F1A8F"/>
    <w:rsid w:val="008F1ADC"/>
    <w:rsid w:val="008F20D8"/>
    <w:rsid w:val="008F21C1"/>
    <w:rsid w:val="008F2355"/>
    <w:rsid w:val="008F2908"/>
    <w:rsid w:val="008F2C8F"/>
    <w:rsid w:val="008F33A0"/>
    <w:rsid w:val="008F346E"/>
    <w:rsid w:val="008F359A"/>
    <w:rsid w:val="008F36A8"/>
    <w:rsid w:val="008F4746"/>
    <w:rsid w:val="008F48F5"/>
    <w:rsid w:val="008F49E1"/>
    <w:rsid w:val="008F4A4F"/>
    <w:rsid w:val="008F4A5D"/>
    <w:rsid w:val="008F5422"/>
    <w:rsid w:val="008F5778"/>
    <w:rsid w:val="008F57A5"/>
    <w:rsid w:val="008F5AD9"/>
    <w:rsid w:val="008F5F4F"/>
    <w:rsid w:val="008F6074"/>
    <w:rsid w:val="008F6A3F"/>
    <w:rsid w:val="008F6AA5"/>
    <w:rsid w:val="008F6CCA"/>
    <w:rsid w:val="008F6E05"/>
    <w:rsid w:val="008F6FDD"/>
    <w:rsid w:val="008F7270"/>
    <w:rsid w:val="008F74B3"/>
    <w:rsid w:val="008F790D"/>
    <w:rsid w:val="008F7B00"/>
    <w:rsid w:val="008F7F8D"/>
    <w:rsid w:val="0090010B"/>
    <w:rsid w:val="009006A0"/>
    <w:rsid w:val="009008D9"/>
    <w:rsid w:val="00900CEB"/>
    <w:rsid w:val="00900D3E"/>
    <w:rsid w:val="00900D89"/>
    <w:rsid w:val="009012C9"/>
    <w:rsid w:val="0090138F"/>
    <w:rsid w:val="00901A54"/>
    <w:rsid w:val="00901A7B"/>
    <w:rsid w:val="00901B2E"/>
    <w:rsid w:val="00901B6B"/>
    <w:rsid w:val="0090256E"/>
    <w:rsid w:val="009025DF"/>
    <w:rsid w:val="0090272D"/>
    <w:rsid w:val="00902AAE"/>
    <w:rsid w:val="00903253"/>
    <w:rsid w:val="00903345"/>
    <w:rsid w:val="0090356A"/>
    <w:rsid w:val="00903B57"/>
    <w:rsid w:val="00903B73"/>
    <w:rsid w:val="0090400F"/>
    <w:rsid w:val="00904524"/>
    <w:rsid w:val="009047B8"/>
    <w:rsid w:val="009048A5"/>
    <w:rsid w:val="009049EC"/>
    <w:rsid w:val="009049F0"/>
    <w:rsid w:val="00904A1F"/>
    <w:rsid w:val="00904D63"/>
    <w:rsid w:val="00904D68"/>
    <w:rsid w:val="00904EF4"/>
    <w:rsid w:val="00904F7F"/>
    <w:rsid w:val="009051C8"/>
    <w:rsid w:val="00905239"/>
    <w:rsid w:val="009054FD"/>
    <w:rsid w:val="0090553E"/>
    <w:rsid w:val="00905845"/>
    <w:rsid w:val="0090593D"/>
    <w:rsid w:val="00905AD7"/>
    <w:rsid w:val="00905B0D"/>
    <w:rsid w:val="00905C2E"/>
    <w:rsid w:val="00905EED"/>
    <w:rsid w:val="00905FE6"/>
    <w:rsid w:val="00906234"/>
    <w:rsid w:val="00906373"/>
    <w:rsid w:val="0090638A"/>
    <w:rsid w:val="00906437"/>
    <w:rsid w:val="00906570"/>
    <w:rsid w:val="00906755"/>
    <w:rsid w:val="0090677E"/>
    <w:rsid w:val="00906A88"/>
    <w:rsid w:val="00906C3D"/>
    <w:rsid w:val="009077D4"/>
    <w:rsid w:val="009077E8"/>
    <w:rsid w:val="00907895"/>
    <w:rsid w:val="00907914"/>
    <w:rsid w:val="00907982"/>
    <w:rsid w:val="00907DFE"/>
    <w:rsid w:val="0091043A"/>
    <w:rsid w:val="0091052E"/>
    <w:rsid w:val="009106A9"/>
    <w:rsid w:val="00910867"/>
    <w:rsid w:val="00910CAA"/>
    <w:rsid w:val="00910E5F"/>
    <w:rsid w:val="00911244"/>
    <w:rsid w:val="0091130D"/>
    <w:rsid w:val="00911453"/>
    <w:rsid w:val="009114B3"/>
    <w:rsid w:val="00911580"/>
    <w:rsid w:val="00911A20"/>
    <w:rsid w:val="00911DC6"/>
    <w:rsid w:val="0091206D"/>
    <w:rsid w:val="00912185"/>
    <w:rsid w:val="009125D8"/>
    <w:rsid w:val="0091274F"/>
    <w:rsid w:val="00912EBE"/>
    <w:rsid w:val="00913043"/>
    <w:rsid w:val="00913187"/>
    <w:rsid w:val="009136B8"/>
    <w:rsid w:val="009138D0"/>
    <w:rsid w:val="009139E9"/>
    <w:rsid w:val="00913ADA"/>
    <w:rsid w:val="00913B81"/>
    <w:rsid w:val="00913C16"/>
    <w:rsid w:val="00913D0F"/>
    <w:rsid w:val="00913FF1"/>
    <w:rsid w:val="009140C0"/>
    <w:rsid w:val="00914895"/>
    <w:rsid w:val="009148A9"/>
    <w:rsid w:val="00914A06"/>
    <w:rsid w:val="00914CB1"/>
    <w:rsid w:val="00914DDA"/>
    <w:rsid w:val="00915550"/>
    <w:rsid w:val="009156C3"/>
    <w:rsid w:val="009158D5"/>
    <w:rsid w:val="00915B5E"/>
    <w:rsid w:val="00915EE1"/>
    <w:rsid w:val="00915F7F"/>
    <w:rsid w:val="00916015"/>
    <w:rsid w:val="00916684"/>
    <w:rsid w:val="009166EF"/>
    <w:rsid w:val="00916E4D"/>
    <w:rsid w:val="00916E56"/>
    <w:rsid w:val="0091705E"/>
    <w:rsid w:val="00917157"/>
    <w:rsid w:val="009171F9"/>
    <w:rsid w:val="00917715"/>
    <w:rsid w:val="00917992"/>
    <w:rsid w:val="00917F7E"/>
    <w:rsid w:val="00920412"/>
    <w:rsid w:val="00920855"/>
    <w:rsid w:val="00920964"/>
    <w:rsid w:val="009211D2"/>
    <w:rsid w:val="009214AB"/>
    <w:rsid w:val="009214B1"/>
    <w:rsid w:val="0092188D"/>
    <w:rsid w:val="009218D1"/>
    <w:rsid w:val="00921D43"/>
    <w:rsid w:val="00921E7D"/>
    <w:rsid w:val="00922ABC"/>
    <w:rsid w:val="00922D04"/>
    <w:rsid w:val="00922D4E"/>
    <w:rsid w:val="00922D78"/>
    <w:rsid w:val="009231CB"/>
    <w:rsid w:val="009233F2"/>
    <w:rsid w:val="0092343E"/>
    <w:rsid w:val="0092348B"/>
    <w:rsid w:val="0092350C"/>
    <w:rsid w:val="00923EEF"/>
    <w:rsid w:val="00923F59"/>
    <w:rsid w:val="00924383"/>
    <w:rsid w:val="009244C5"/>
    <w:rsid w:val="009245AA"/>
    <w:rsid w:val="009248E8"/>
    <w:rsid w:val="009249F5"/>
    <w:rsid w:val="00924A07"/>
    <w:rsid w:val="00924F32"/>
    <w:rsid w:val="00924FC9"/>
    <w:rsid w:val="00924FEF"/>
    <w:rsid w:val="009252EE"/>
    <w:rsid w:val="00925547"/>
    <w:rsid w:val="0092557B"/>
    <w:rsid w:val="009258F8"/>
    <w:rsid w:val="00925974"/>
    <w:rsid w:val="00925C6D"/>
    <w:rsid w:val="00925CFC"/>
    <w:rsid w:val="00925F62"/>
    <w:rsid w:val="0092636A"/>
    <w:rsid w:val="009264AB"/>
    <w:rsid w:val="00926900"/>
    <w:rsid w:val="00926F02"/>
    <w:rsid w:val="00926FD8"/>
    <w:rsid w:val="00927088"/>
    <w:rsid w:val="0092709D"/>
    <w:rsid w:val="0092730C"/>
    <w:rsid w:val="0092733D"/>
    <w:rsid w:val="009274BC"/>
    <w:rsid w:val="00927613"/>
    <w:rsid w:val="00927687"/>
    <w:rsid w:val="009279B5"/>
    <w:rsid w:val="00927C9A"/>
    <w:rsid w:val="00927D1E"/>
    <w:rsid w:val="00927F22"/>
    <w:rsid w:val="00927FFE"/>
    <w:rsid w:val="00930010"/>
    <w:rsid w:val="00930104"/>
    <w:rsid w:val="009301AA"/>
    <w:rsid w:val="0093042D"/>
    <w:rsid w:val="009305B8"/>
    <w:rsid w:val="009305BE"/>
    <w:rsid w:val="009306EC"/>
    <w:rsid w:val="00930A97"/>
    <w:rsid w:val="00930EAA"/>
    <w:rsid w:val="00931374"/>
    <w:rsid w:val="00931416"/>
    <w:rsid w:val="0093165C"/>
    <w:rsid w:val="00931A5F"/>
    <w:rsid w:val="00931B82"/>
    <w:rsid w:val="00931CE4"/>
    <w:rsid w:val="00931D9E"/>
    <w:rsid w:val="00931E20"/>
    <w:rsid w:val="009320A1"/>
    <w:rsid w:val="0093262C"/>
    <w:rsid w:val="00932688"/>
    <w:rsid w:val="00932B73"/>
    <w:rsid w:val="00932BAD"/>
    <w:rsid w:val="00932E67"/>
    <w:rsid w:val="00932ECD"/>
    <w:rsid w:val="00932EE1"/>
    <w:rsid w:val="00932F50"/>
    <w:rsid w:val="00933160"/>
    <w:rsid w:val="009331A6"/>
    <w:rsid w:val="00933750"/>
    <w:rsid w:val="00933BD3"/>
    <w:rsid w:val="00933F27"/>
    <w:rsid w:val="00933FC6"/>
    <w:rsid w:val="00933FF5"/>
    <w:rsid w:val="0093452E"/>
    <w:rsid w:val="00934773"/>
    <w:rsid w:val="009349C3"/>
    <w:rsid w:val="009351E7"/>
    <w:rsid w:val="00935365"/>
    <w:rsid w:val="009353EE"/>
    <w:rsid w:val="0093588C"/>
    <w:rsid w:val="00936028"/>
    <w:rsid w:val="009360B9"/>
    <w:rsid w:val="00936291"/>
    <w:rsid w:val="009362B0"/>
    <w:rsid w:val="009362EE"/>
    <w:rsid w:val="00936931"/>
    <w:rsid w:val="00936A07"/>
    <w:rsid w:val="00936B3D"/>
    <w:rsid w:val="00936DBC"/>
    <w:rsid w:val="009373AE"/>
    <w:rsid w:val="00937491"/>
    <w:rsid w:val="009374DA"/>
    <w:rsid w:val="00940569"/>
    <w:rsid w:val="00940704"/>
    <w:rsid w:val="00940AE7"/>
    <w:rsid w:val="00940F36"/>
    <w:rsid w:val="00940F4A"/>
    <w:rsid w:val="0094136A"/>
    <w:rsid w:val="0094183B"/>
    <w:rsid w:val="00941CB3"/>
    <w:rsid w:val="00942162"/>
    <w:rsid w:val="009425A9"/>
    <w:rsid w:val="0094291D"/>
    <w:rsid w:val="00942F0A"/>
    <w:rsid w:val="00943336"/>
    <w:rsid w:val="00943436"/>
    <w:rsid w:val="00943749"/>
    <w:rsid w:val="0094395A"/>
    <w:rsid w:val="00943E33"/>
    <w:rsid w:val="00943FA8"/>
    <w:rsid w:val="009443D6"/>
    <w:rsid w:val="0094493A"/>
    <w:rsid w:val="00944BE4"/>
    <w:rsid w:val="00944C9E"/>
    <w:rsid w:val="00944DC7"/>
    <w:rsid w:val="00944F64"/>
    <w:rsid w:val="00945005"/>
    <w:rsid w:val="0094521C"/>
    <w:rsid w:val="0094555E"/>
    <w:rsid w:val="0094575F"/>
    <w:rsid w:val="00945D5F"/>
    <w:rsid w:val="00945E85"/>
    <w:rsid w:val="009465AD"/>
    <w:rsid w:val="0094670C"/>
    <w:rsid w:val="00946958"/>
    <w:rsid w:val="00946DF3"/>
    <w:rsid w:val="0094705E"/>
    <w:rsid w:val="0094707F"/>
    <w:rsid w:val="009470DE"/>
    <w:rsid w:val="009475F2"/>
    <w:rsid w:val="0095000E"/>
    <w:rsid w:val="0095009D"/>
    <w:rsid w:val="00950160"/>
    <w:rsid w:val="009502CA"/>
    <w:rsid w:val="009503BA"/>
    <w:rsid w:val="009504BA"/>
    <w:rsid w:val="009509FA"/>
    <w:rsid w:val="00950B12"/>
    <w:rsid w:val="00950DCD"/>
    <w:rsid w:val="00951151"/>
    <w:rsid w:val="00951291"/>
    <w:rsid w:val="00951CB7"/>
    <w:rsid w:val="00951F85"/>
    <w:rsid w:val="0095203D"/>
    <w:rsid w:val="00952126"/>
    <w:rsid w:val="009522D3"/>
    <w:rsid w:val="009526DB"/>
    <w:rsid w:val="00952916"/>
    <w:rsid w:val="00952A58"/>
    <w:rsid w:val="00952D5D"/>
    <w:rsid w:val="00952DA1"/>
    <w:rsid w:val="0095366E"/>
    <w:rsid w:val="009537AB"/>
    <w:rsid w:val="00953D75"/>
    <w:rsid w:val="00953F0D"/>
    <w:rsid w:val="009543D4"/>
    <w:rsid w:val="0095444F"/>
    <w:rsid w:val="00954559"/>
    <w:rsid w:val="0095458E"/>
    <w:rsid w:val="009548C8"/>
    <w:rsid w:val="00954A9D"/>
    <w:rsid w:val="00954B1B"/>
    <w:rsid w:val="00954FB7"/>
    <w:rsid w:val="00954FC7"/>
    <w:rsid w:val="0095518B"/>
    <w:rsid w:val="0095586C"/>
    <w:rsid w:val="00955941"/>
    <w:rsid w:val="009559DD"/>
    <w:rsid w:val="00955CAE"/>
    <w:rsid w:val="00956038"/>
    <w:rsid w:val="009560AE"/>
    <w:rsid w:val="00956106"/>
    <w:rsid w:val="00956596"/>
    <w:rsid w:val="009565A0"/>
    <w:rsid w:val="00956637"/>
    <w:rsid w:val="009567E4"/>
    <w:rsid w:val="009569B9"/>
    <w:rsid w:val="00956C76"/>
    <w:rsid w:val="00956D52"/>
    <w:rsid w:val="009571A7"/>
    <w:rsid w:val="00957958"/>
    <w:rsid w:val="00957CF7"/>
    <w:rsid w:val="00957D1F"/>
    <w:rsid w:val="009605B8"/>
    <w:rsid w:val="0096061F"/>
    <w:rsid w:val="00960BFA"/>
    <w:rsid w:val="00960F06"/>
    <w:rsid w:val="00960FA9"/>
    <w:rsid w:val="0096138B"/>
    <w:rsid w:val="009614AA"/>
    <w:rsid w:val="0096188A"/>
    <w:rsid w:val="009619AE"/>
    <w:rsid w:val="009619BD"/>
    <w:rsid w:val="00961CB0"/>
    <w:rsid w:val="00962450"/>
    <w:rsid w:val="00962527"/>
    <w:rsid w:val="00962698"/>
    <w:rsid w:val="00962A64"/>
    <w:rsid w:val="00962ED7"/>
    <w:rsid w:val="00963380"/>
    <w:rsid w:val="009637C3"/>
    <w:rsid w:val="00963A84"/>
    <w:rsid w:val="00963B43"/>
    <w:rsid w:val="00963DEA"/>
    <w:rsid w:val="00963FEA"/>
    <w:rsid w:val="009642A3"/>
    <w:rsid w:val="009643BC"/>
    <w:rsid w:val="009644B3"/>
    <w:rsid w:val="009645D1"/>
    <w:rsid w:val="009645DA"/>
    <w:rsid w:val="009646B5"/>
    <w:rsid w:val="009648F2"/>
    <w:rsid w:val="009648F4"/>
    <w:rsid w:val="00964A79"/>
    <w:rsid w:val="00964ABB"/>
    <w:rsid w:val="00964B6C"/>
    <w:rsid w:val="00964C9F"/>
    <w:rsid w:val="00964E29"/>
    <w:rsid w:val="00965179"/>
    <w:rsid w:val="009654E6"/>
    <w:rsid w:val="00965528"/>
    <w:rsid w:val="00965599"/>
    <w:rsid w:val="00965A2B"/>
    <w:rsid w:val="00965B2B"/>
    <w:rsid w:val="00965E10"/>
    <w:rsid w:val="00965EB3"/>
    <w:rsid w:val="0096616C"/>
    <w:rsid w:val="0096634D"/>
    <w:rsid w:val="009663E0"/>
    <w:rsid w:val="00966E6F"/>
    <w:rsid w:val="00967128"/>
    <w:rsid w:val="00967611"/>
    <w:rsid w:val="009678E9"/>
    <w:rsid w:val="00967EB5"/>
    <w:rsid w:val="00967F79"/>
    <w:rsid w:val="00967FEF"/>
    <w:rsid w:val="009700B0"/>
    <w:rsid w:val="00970249"/>
    <w:rsid w:val="0097028D"/>
    <w:rsid w:val="00970334"/>
    <w:rsid w:val="009703C7"/>
    <w:rsid w:val="009704B6"/>
    <w:rsid w:val="00970AC6"/>
    <w:rsid w:val="00970D8E"/>
    <w:rsid w:val="00970E24"/>
    <w:rsid w:val="00970F8E"/>
    <w:rsid w:val="009710B2"/>
    <w:rsid w:val="009711CC"/>
    <w:rsid w:val="00971689"/>
    <w:rsid w:val="00971801"/>
    <w:rsid w:val="009719C7"/>
    <w:rsid w:val="00971C83"/>
    <w:rsid w:val="009720D4"/>
    <w:rsid w:val="009721BE"/>
    <w:rsid w:val="009723F3"/>
    <w:rsid w:val="00972713"/>
    <w:rsid w:val="0097277B"/>
    <w:rsid w:val="00972D01"/>
    <w:rsid w:val="0097339B"/>
    <w:rsid w:val="0097359E"/>
    <w:rsid w:val="00973886"/>
    <w:rsid w:val="00973C9D"/>
    <w:rsid w:val="00973CF2"/>
    <w:rsid w:val="00973FB5"/>
    <w:rsid w:val="0097452E"/>
    <w:rsid w:val="0097455E"/>
    <w:rsid w:val="00974804"/>
    <w:rsid w:val="00974A71"/>
    <w:rsid w:val="00974F82"/>
    <w:rsid w:val="00975205"/>
    <w:rsid w:val="009752EF"/>
    <w:rsid w:val="00975564"/>
    <w:rsid w:val="00975679"/>
    <w:rsid w:val="0097612E"/>
    <w:rsid w:val="009764C6"/>
    <w:rsid w:val="009765BC"/>
    <w:rsid w:val="00976E4A"/>
    <w:rsid w:val="009773E2"/>
    <w:rsid w:val="00977AE2"/>
    <w:rsid w:val="00977D90"/>
    <w:rsid w:val="00977DDE"/>
    <w:rsid w:val="00980041"/>
    <w:rsid w:val="0098028D"/>
    <w:rsid w:val="009806D6"/>
    <w:rsid w:val="009806FB"/>
    <w:rsid w:val="009808A3"/>
    <w:rsid w:val="00980EDC"/>
    <w:rsid w:val="0098104C"/>
    <w:rsid w:val="00981069"/>
    <w:rsid w:val="0098129C"/>
    <w:rsid w:val="009813DF"/>
    <w:rsid w:val="009815F0"/>
    <w:rsid w:val="00982071"/>
    <w:rsid w:val="009820D0"/>
    <w:rsid w:val="00982692"/>
    <w:rsid w:val="00982761"/>
    <w:rsid w:val="00982BF9"/>
    <w:rsid w:val="00982F1D"/>
    <w:rsid w:val="00982F6E"/>
    <w:rsid w:val="0098312D"/>
    <w:rsid w:val="00983248"/>
    <w:rsid w:val="009834FB"/>
    <w:rsid w:val="00983542"/>
    <w:rsid w:val="009835AA"/>
    <w:rsid w:val="0098363D"/>
    <w:rsid w:val="00983AB7"/>
    <w:rsid w:val="00983E3C"/>
    <w:rsid w:val="00983FE0"/>
    <w:rsid w:val="009845DE"/>
    <w:rsid w:val="00984639"/>
    <w:rsid w:val="00984862"/>
    <w:rsid w:val="009849AA"/>
    <w:rsid w:val="00984DE3"/>
    <w:rsid w:val="00984F2D"/>
    <w:rsid w:val="009850E6"/>
    <w:rsid w:val="009857E1"/>
    <w:rsid w:val="00985801"/>
    <w:rsid w:val="00985A1E"/>
    <w:rsid w:val="00985A75"/>
    <w:rsid w:val="00985B9D"/>
    <w:rsid w:val="00985CA2"/>
    <w:rsid w:val="00985DDA"/>
    <w:rsid w:val="00985E24"/>
    <w:rsid w:val="00985FAB"/>
    <w:rsid w:val="00985FF1"/>
    <w:rsid w:val="0098622C"/>
    <w:rsid w:val="009862E2"/>
    <w:rsid w:val="009869F4"/>
    <w:rsid w:val="009870E2"/>
    <w:rsid w:val="0098751E"/>
    <w:rsid w:val="009875D3"/>
    <w:rsid w:val="009875F7"/>
    <w:rsid w:val="009875FA"/>
    <w:rsid w:val="00987A63"/>
    <w:rsid w:val="00987C82"/>
    <w:rsid w:val="00987E95"/>
    <w:rsid w:val="009903E5"/>
    <w:rsid w:val="0099099E"/>
    <w:rsid w:val="00990A32"/>
    <w:rsid w:val="00990AD3"/>
    <w:rsid w:val="00990D32"/>
    <w:rsid w:val="0099103B"/>
    <w:rsid w:val="009912D3"/>
    <w:rsid w:val="00991845"/>
    <w:rsid w:val="009919A6"/>
    <w:rsid w:val="00991E59"/>
    <w:rsid w:val="00991E7E"/>
    <w:rsid w:val="00991EC3"/>
    <w:rsid w:val="00991EDF"/>
    <w:rsid w:val="00992143"/>
    <w:rsid w:val="009921B8"/>
    <w:rsid w:val="00992409"/>
    <w:rsid w:val="0099246E"/>
    <w:rsid w:val="009926BA"/>
    <w:rsid w:val="009928AB"/>
    <w:rsid w:val="009929BC"/>
    <w:rsid w:val="009929BF"/>
    <w:rsid w:val="00992A77"/>
    <w:rsid w:val="00992C8C"/>
    <w:rsid w:val="00992D18"/>
    <w:rsid w:val="00993127"/>
    <w:rsid w:val="00993403"/>
    <w:rsid w:val="00993C04"/>
    <w:rsid w:val="00993D95"/>
    <w:rsid w:val="009944B3"/>
    <w:rsid w:val="009945D2"/>
    <w:rsid w:val="00994609"/>
    <w:rsid w:val="00994697"/>
    <w:rsid w:val="009946ED"/>
    <w:rsid w:val="00994A27"/>
    <w:rsid w:val="009953C9"/>
    <w:rsid w:val="009954EB"/>
    <w:rsid w:val="0099550B"/>
    <w:rsid w:val="00995898"/>
    <w:rsid w:val="00995C94"/>
    <w:rsid w:val="00995D7B"/>
    <w:rsid w:val="00995F2A"/>
    <w:rsid w:val="009962CA"/>
    <w:rsid w:val="009963BA"/>
    <w:rsid w:val="0099643B"/>
    <w:rsid w:val="0099699C"/>
    <w:rsid w:val="00996A10"/>
    <w:rsid w:val="00996CA3"/>
    <w:rsid w:val="00996E01"/>
    <w:rsid w:val="00996E89"/>
    <w:rsid w:val="00996F6F"/>
    <w:rsid w:val="0099746A"/>
    <w:rsid w:val="009978B6"/>
    <w:rsid w:val="00997B6A"/>
    <w:rsid w:val="00997B8F"/>
    <w:rsid w:val="00997F4C"/>
    <w:rsid w:val="009A0270"/>
    <w:rsid w:val="009A0540"/>
    <w:rsid w:val="009A0B8C"/>
    <w:rsid w:val="009A0D12"/>
    <w:rsid w:val="009A1155"/>
    <w:rsid w:val="009A1331"/>
    <w:rsid w:val="009A1508"/>
    <w:rsid w:val="009A16AD"/>
    <w:rsid w:val="009A16EA"/>
    <w:rsid w:val="009A1C06"/>
    <w:rsid w:val="009A2027"/>
    <w:rsid w:val="009A2243"/>
    <w:rsid w:val="009A2575"/>
    <w:rsid w:val="009A270C"/>
    <w:rsid w:val="009A2B2F"/>
    <w:rsid w:val="009A2C70"/>
    <w:rsid w:val="009A31AE"/>
    <w:rsid w:val="009A35B4"/>
    <w:rsid w:val="009A388E"/>
    <w:rsid w:val="009A39B4"/>
    <w:rsid w:val="009A3B55"/>
    <w:rsid w:val="009A3C1F"/>
    <w:rsid w:val="009A3D14"/>
    <w:rsid w:val="009A3E75"/>
    <w:rsid w:val="009A4097"/>
    <w:rsid w:val="009A44F9"/>
    <w:rsid w:val="009A4A7F"/>
    <w:rsid w:val="009A4F29"/>
    <w:rsid w:val="009A5182"/>
    <w:rsid w:val="009A527F"/>
    <w:rsid w:val="009A552D"/>
    <w:rsid w:val="009A59F4"/>
    <w:rsid w:val="009A5DB0"/>
    <w:rsid w:val="009A5E4E"/>
    <w:rsid w:val="009A5F21"/>
    <w:rsid w:val="009A606E"/>
    <w:rsid w:val="009A608A"/>
    <w:rsid w:val="009A60C4"/>
    <w:rsid w:val="009A61B9"/>
    <w:rsid w:val="009A6781"/>
    <w:rsid w:val="009A6D9D"/>
    <w:rsid w:val="009A73AB"/>
    <w:rsid w:val="009A7983"/>
    <w:rsid w:val="009A7B76"/>
    <w:rsid w:val="009B0C72"/>
    <w:rsid w:val="009B1419"/>
    <w:rsid w:val="009B1470"/>
    <w:rsid w:val="009B15EF"/>
    <w:rsid w:val="009B1733"/>
    <w:rsid w:val="009B2166"/>
    <w:rsid w:val="009B21C7"/>
    <w:rsid w:val="009B21FE"/>
    <w:rsid w:val="009B243B"/>
    <w:rsid w:val="009B260A"/>
    <w:rsid w:val="009B2645"/>
    <w:rsid w:val="009B27A8"/>
    <w:rsid w:val="009B2A27"/>
    <w:rsid w:val="009B2C7A"/>
    <w:rsid w:val="009B2DBD"/>
    <w:rsid w:val="009B30C9"/>
    <w:rsid w:val="009B3365"/>
    <w:rsid w:val="009B370A"/>
    <w:rsid w:val="009B3991"/>
    <w:rsid w:val="009B3A9C"/>
    <w:rsid w:val="009B3C66"/>
    <w:rsid w:val="009B402E"/>
    <w:rsid w:val="009B43C2"/>
    <w:rsid w:val="009B4475"/>
    <w:rsid w:val="009B46F4"/>
    <w:rsid w:val="009B4C52"/>
    <w:rsid w:val="009B4DEF"/>
    <w:rsid w:val="009B4ED2"/>
    <w:rsid w:val="009B4F49"/>
    <w:rsid w:val="009B516C"/>
    <w:rsid w:val="009B5179"/>
    <w:rsid w:val="009B5400"/>
    <w:rsid w:val="009B57A4"/>
    <w:rsid w:val="009B5827"/>
    <w:rsid w:val="009B5A72"/>
    <w:rsid w:val="009B5C80"/>
    <w:rsid w:val="009B5D39"/>
    <w:rsid w:val="009B5EE4"/>
    <w:rsid w:val="009B6087"/>
    <w:rsid w:val="009B625F"/>
    <w:rsid w:val="009B6453"/>
    <w:rsid w:val="009B648A"/>
    <w:rsid w:val="009B7402"/>
    <w:rsid w:val="009B77A8"/>
    <w:rsid w:val="009B7881"/>
    <w:rsid w:val="009B7CB0"/>
    <w:rsid w:val="009B7E55"/>
    <w:rsid w:val="009B7F93"/>
    <w:rsid w:val="009C0194"/>
    <w:rsid w:val="009C0BC8"/>
    <w:rsid w:val="009C0D23"/>
    <w:rsid w:val="009C0D31"/>
    <w:rsid w:val="009C10CA"/>
    <w:rsid w:val="009C1A77"/>
    <w:rsid w:val="009C1ADE"/>
    <w:rsid w:val="009C1DF0"/>
    <w:rsid w:val="009C25E9"/>
    <w:rsid w:val="009C26D6"/>
    <w:rsid w:val="009C2B65"/>
    <w:rsid w:val="009C2FB3"/>
    <w:rsid w:val="009C32D5"/>
    <w:rsid w:val="009C33C7"/>
    <w:rsid w:val="009C3732"/>
    <w:rsid w:val="009C3AE5"/>
    <w:rsid w:val="009C3CD4"/>
    <w:rsid w:val="009C3E02"/>
    <w:rsid w:val="009C3FF2"/>
    <w:rsid w:val="009C41D6"/>
    <w:rsid w:val="009C4267"/>
    <w:rsid w:val="009C43AC"/>
    <w:rsid w:val="009C45D4"/>
    <w:rsid w:val="009C4653"/>
    <w:rsid w:val="009C46A6"/>
    <w:rsid w:val="009C47D5"/>
    <w:rsid w:val="009C49B5"/>
    <w:rsid w:val="009C4B78"/>
    <w:rsid w:val="009C5079"/>
    <w:rsid w:val="009C545D"/>
    <w:rsid w:val="009C5B92"/>
    <w:rsid w:val="009C5BE9"/>
    <w:rsid w:val="009C684E"/>
    <w:rsid w:val="009C68CA"/>
    <w:rsid w:val="009C6AE8"/>
    <w:rsid w:val="009C6BEA"/>
    <w:rsid w:val="009C6FFA"/>
    <w:rsid w:val="009C7440"/>
    <w:rsid w:val="009C7941"/>
    <w:rsid w:val="009D0011"/>
    <w:rsid w:val="009D0333"/>
    <w:rsid w:val="009D0343"/>
    <w:rsid w:val="009D05B1"/>
    <w:rsid w:val="009D0685"/>
    <w:rsid w:val="009D0779"/>
    <w:rsid w:val="009D0B30"/>
    <w:rsid w:val="009D0D49"/>
    <w:rsid w:val="009D1508"/>
    <w:rsid w:val="009D154A"/>
    <w:rsid w:val="009D181E"/>
    <w:rsid w:val="009D1CF9"/>
    <w:rsid w:val="009D1E75"/>
    <w:rsid w:val="009D20C8"/>
    <w:rsid w:val="009D21C9"/>
    <w:rsid w:val="009D2626"/>
    <w:rsid w:val="009D2B1B"/>
    <w:rsid w:val="009D2B36"/>
    <w:rsid w:val="009D2E62"/>
    <w:rsid w:val="009D3306"/>
    <w:rsid w:val="009D34C6"/>
    <w:rsid w:val="009D36F0"/>
    <w:rsid w:val="009D3A10"/>
    <w:rsid w:val="009D3A9F"/>
    <w:rsid w:val="009D3BA7"/>
    <w:rsid w:val="009D3F21"/>
    <w:rsid w:val="009D3FC8"/>
    <w:rsid w:val="009D40F4"/>
    <w:rsid w:val="009D4406"/>
    <w:rsid w:val="009D464F"/>
    <w:rsid w:val="009D4AD1"/>
    <w:rsid w:val="009D4CA7"/>
    <w:rsid w:val="009D4CB7"/>
    <w:rsid w:val="009D4E27"/>
    <w:rsid w:val="009D5033"/>
    <w:rsid w:val="009D5191"/>
    <w:rsid w:val="009D527F"/>
    <w:rsid w:val="009D5705"/>
    <w:rsid w:val="009D5D81"/>
    <w:rsid w:val="009D5E40"/>
    <w:rsid w:val="009D5E65"/>
    <w:rsid w:val="009D640E"/>
    <w:rsid w:val="009D6441"/>
    <w:rsid w:val="009D667D"/>
    <w:rsid w:val="009D69DA"/>
    <w:rsid w:val="009D6A78"/>
    <w:rsid w:val="009D6FB6"/>
    <w:rsid w:val="009D7605"/>
    <w:rsid w:val="009D767D"/>
    <w:rsid w:val="009D76F8"/>
    <w:rsid w:val="009D7B16"/>
    <w:rsid w:val="009D7CB1"/>
    <w:rsid w:val="009D7EFE"/>
    <w:rsid w:val="009D7FCF"/>
    <w:rsid w:val="009E03D9"/>
    <w:rsid w:val="009E0451"/>
    <w:rsid w:val="009E04FF"/>
    <w:rsid w:val="009E0894"/>
    <w:rsid w:val="009E09A7"/>
    <w:rsid w:val="009E130F"/>
    <w:rsid w:val="009E1484"/>
    <w:rsid w:val="009E1864"/>
    <w:rsid w:val="009E1F1A"/>
    <w:rsid w:val="009E2108"/>
    <w:rsid w:val="009E2117"/>
    <w:rsid w:val="009E21D8"/>
    <w:rsid w:val="009E2301"/>
    <w:rsid w:val="009E24AD"/>
    <w:rsid w:val="009E2706"/>
    <w:rsid w:val="009E3010"/>
    <w:rsid w:val="009E3191"/>
    <w:rsid w:val="009E32C3"/>
    <w:rsid w:val="009E33EB"/>
    <w:rsid w:val="009E3745"/>
    <w:rsid w:val="009E3A32"/>
    <w:rsid w:val="009E3A35"/>
    <w:rsid w:val="009E3C0E"/>
    <w:rsid w:val="009E3DE4"/>
    <w:rsid w:val="009E48F4"/>
    <w:rsid w:val="009E4AE0"/>
    <w:rsid w:val="009E4B9F"/>
    <w:rsid w:val="009E4C4C"/>
    <w:rsid w:val="009E5415"/>
    <w:rsid w:val="009E56D9"/>
    <w:rsid w:val="009E5A66"/>
    <w:rsid w:val="009E6373"/>
    <w:rsid w:val="009E66C7"/>
    <w:rsid w:val="009E7124"/>
    <w:rsid w:val="009E7220"/>
    <w:rsid w:val="009E7612"/>
    <w:rsid w:val="009E7DA9"/>
    <w:rsid w:val="009E7F22"/>
    <w:rsid w:val="009F0191"/>
    <w:rsid w:val="009F07BF"/>
    <w:rsid w:val="009F0ADC"/>
    <w:rsid w:val="009F0BAD"/>
    <w:rsid w:val="009F0D07"/>
    <w:rsid w:val="009F11B2"/>
    <w:rsid w:val="009F1364"/>
    <w:rsid w:val="009F13AD"/>
    <w:rsid w:val="009F1558"/>
    <w:rsid w:val="009F2331"/>
    <w:rsid w:val="009F23F5"/>
    <w:rsid w:val="009F28B8"/>
    <w:rsid w:val="009F2A6C"/>
    <w:rsid w:val="009F2B07"/>
    <w:rsid w:val="009F2E62"/>
    <w:rsid w:val="009F2EAE"/>
    <w:rsid w:val="009F3043"/>
    <w:rsid w:val="009F314E"/>
    <w:rsid w:val="009F3158"/>
    <w:rsid w:val="009F3176"/>
    <w:rsid w:val="009F3200"/>
    <w:rsid w:val="009F3691"/>
    <w:rsid w:val="009F3AF3"/>
    <w:rsid w:val="009F3B2E"/>
    <w:rsid w:val="009F3BDC"/>
    <w:rsid w:val="009F3D54"/>
    <w:rsid w:val="009F3DB8"/>
    <w:rsid w:val="009F45CA"/>
    <w:rsid w:val="009F47C4"/>
    <w:rsid w:val="009F517C"/>
    <w:rsid w:val="009F52D5"/>
    <w:rsid w:val="009F53F7"/>
    <w:rsid w:val="009F5773"/>
    <w:rsid w:val="009F6136"/>
    <w:rsid w:val="009F6214"/>
    <w:rsid w:val="009F6630"/>
    <w:rsid w:val="009F664A"/>
    <w:rsid w:val="009F6786"/>
    <w:rsid w:val="009F6CE0"/>
    <w:rsid w:val="009F6E62"/>
    <w:rsid w:val="009F6EF5"/>
    <w:rsid w:val="009F6FC1"/>
    <w:rsid w:val="009F6FCF"/>
    <w:rsid w:val="009F7069"/>
    <w:rsid w:val="009F7176"/>
    <w:rsid w:val="009F73CB"/>
    <w:rsid w:val="009F744A"/>
    <w:rsid w:val="009F76E4"/>
    <w:rsid w:val="009F7AB7"/>
    <w:rsid w:val="00A0019C"/>
    <w:rsid w:val="00A00478"/>
    <w:rsid w:val="00A008F0"/>
    <w:rsid w:val="00A00970"/>
    <w:rsid w:val="00A00AE5"/>
    <w:rsid w:val="00A00C9A"/>
    <w:rsid w:val="00A00E0D"/>
    <w:rsid w:val="00A00ED6"/>
    <w:rsid w:val="00A012BB"/>
    <w:rsid w:val="00A017E4"/>
    <w:rsid w:val="00A01D15"/>
    <w:rsid w:val="00A01E66"/>
    <w:rsid w:val="00A02021"/>
    <w:rsid w:val="00A0250D"/>
    <w:rsid w:val="00A0253B"/>
    <w:rsid w:val="00A02DDE"/>
    <w:rsid w:val="00A02E42"/>
    <w:rsid w:val="00A02EBF"/>
    <w:rsid w:val="00A03052"/>
    <w:rsid w:val="00A03295"/>
    <w:rsid w:val="00A03AA9"/>
    <w:rsid w:val="00A03C51"/>
    <w:rsid w:val="00A03CBA"/>
    <w:rsid w:val="00A045AC"/>
    <w:rsid w:val="00A04628"/>
    <w:rsid w:val="00A047F2"/>
    <w:rsid w:val="00A04EBF"/>
    <w:rsid w:val="00A04EDE"/>
    <w:rsid w:val="00A05125"/>
    <w:rsid w:val="00A052AC"/>
    <w:rsid w:val="00A053E3"/>
    <w:rsid w:val="00A05615"/>
    <w:rsid w:val="00A05D8B"/>
    <w:rsid w:val="00A06329"/>
    <w:rsid w:val="00A06337"/>
    <w:rsid w:val="00A0640A"/>
    <w:rsid w:val="00A069F9"/>
    <w:rsid w:val="00A0730B"/>
    <w:rsid w:val="00A07436"/>
    <w:rsid w:val="00A07497"/>
    <w:rsid w:val="00A07662"/>
    <w:rsid w:val="00A0772C"/>
    <w:rsid w:val="00A07B40"/>
    <w:rsid w:val="00A07B87"/>
    <w:rsid w:val="00A07FC8"/>
    <w:rsid w:val="00A07FF6"/>
    <w:rsid w:val="00A10070"/>
    <w:rsid w:val="00A102AB"/>
    <w:rsid w:val="00A103CA"/>
    <w:rsid w:val="00A1087E"/>
    <w:rsid w:val="00A1099B"/>
    <w:rsid w:val="00A10ADA"/>
    <w:rsid w:val="00A10BD6"/>
    <w:rsid w:val="00A111F7"/>
    <w:rsid w:val="00A115AD"/>
    <w:rsid w:val="00A11AFA"/>
    <w:rsid w:val="00A11BB3"/>
    <w:rsid w:val="00A120BB"/>
    <w:rsid w:val="00A120DD"/>
    <w:rsid w:val="00A1254B"/>
    <w:rsid w:val="00A12DA6"/>
    <w:rsid w:val="00A12E07"/>
    <w:rsid w:val="00A12F00"/>
    <w:rsid w:val="00A134AF"/>
    <w:rsid w:val="00A13558"/>
    <w:rsid w:val="00A13C17"/>
    <w:rsid w:val="00A13F62"/>
    <w:rsid w:val="00A14006"/>
    <w:rsid w:val="00A14508"/>
    <w:rsid w:val="00A14990"/>
    <w:rsid w:val="00A14A02"/>
    <w:rsid w:val="00A14A1C"/>
    <w:rsid w:val="00A14FA5"/>
    <w:rsid w:val="00A152EE"/>
    <w:rsid w:val="00A15657"/>
    <w:rsid w:val="00A156A2"/>
    <w:rsid w:val="00A15750"/>
    <w:rsid w:val="00A15956"/>
    <w:rsid w:val="00A15B47"/>
    <w:rsid w:val="00A15DDE"/>
    <w:rsid w:val="00A15EBA"/>
    <w:rsid w:val="00A16417"/>
    <w:rsid w:val="00A1693A"/>
    <w:rsid w:val="00A16A4A"/>
    <w:rsid w:val="00A16B51"/>
    <w:rsid w:val="00A174FB"/>
    <w:rsid w:val="00A17691"/>
    <w:rsid w:val="00A17CAC"/>
    <w:rsid w:val="00A17CB3"/>
    <w:rsid w:val="00A17EBE"/>
    <w:rsid w:val="00A20A24"/>
    <w:rsid w:val="00A20A80"/>
    <w:rsid w:val="00A20FAA"/>
    <w:rsid w:val="00A2103A"/>
    <w:rsid w:val="00A21908"/>
    <w:rsid w:val="00A2193E"/>
    <w:rsid w:val="00A21A26"/>
    <w:rsid w:val="00A21C3B"/>
    <w:rsid w:val="00A21C65"/>
    <w:rsid w:val="00A21DBF"/>
    <w:rsid w:val="00A21E4D"/>
    <w:rsid w:val="00A21E6F"/>
    <w:rsid w:val="00A22384"/>
    <w:rsid w:val="00A2249B"/>
    <w:rsid w:val="00A2250C"/>
    <w:rsid w:val="00A2253C"/>
    <w:rsid w:val="00A2285C"/>
    <w:rsid w:val="00A229BC"/>
    <w:rsid w:val="00A229C9"/>
    <w:rsid w:val="00A22BF9"/>
    <w:rsid w:val="00A22E3F"/>
    <w:rsid w:val="00A23471"/>
    <w:rsid w:val="00A2350D"/>
    <w:rsid w:val="00A235E3"/>
    <w:rsid w:val="00A23817"/>
    <w:rsid w:val="00A23855"/>
    <w:rsid w:val="00A2423E"/>
    <w:rsid w:val="00A2459B"/>
    <w:rsid w:val="00A24677"/>
    <w:rsid w:val="00A24788"/>
    <w:rsid w:val="00A247D2"/>
    <w:rsid w:val="00A25038"/>
    <w:rsid w:val="00A2613A"/>
    <w:rsid w:val="00A2630B"/>
    <w:rsid w:val="00A26BBA"/>
    <w:rsid w:val="00A26D21"/>
    <w:rsid w:val="00A26F47"/>
    <w:rsid w:val="00A270A3"/>
    <w:rsid w:val="00A27240"/>
    <w:rsid w:val="00A272C2"/>
    <w:rsid w:val="00A273B4"/>
    <w:rsid w:val="00A27671"/>
    <w:rsid w:val="00A27DB5"/>
    <w:rsid w:val="00A3004F"/>
    <w:rsid w:val="00A301E6"/>
    <w:rsid w:val="00A305C2"/>
    <w:rsid w:val="00A3092F"/>
    <w:rsid w:val="00A30DC6"/>
    <w:rsid w:val="00A30FA3"/>
    <w:rsid w:val="00A311BB"/>
    <w:rsid w:val="00A3127A"/>
    <w:rsid w:val="00A31435"/>
    <w:rsid w:val="00A31852"/>
    <w:rsid w:val="00A31B6D"/>
    <w:rsid w:val="00A32034"/>
    <w:rsid w:val="00A32194"/>
    <w:rsid w:val="00A321F3"/>
    <w:rsid w:val="00A32266"/>
    <w:rsid w:val="00A3231D"/>
    <w:rsid w:val="00A3252F"/>
    <w:rsid w:val="00A32588"/>
    <w:rsid w:val="00A32BA9"/>
    <w:rsid w:val="00A32EA7"/>
    <w:rsid w:val="00A33ABB"/>
    <w:rsid w:val="00A33CE2"/>
    <w:rsid w:val="00A3455F"/>
    <w:rsid w:val="00A3463B"/>
    <w:rsid w:val="00A3490E"/>
    <w:rsid w:val="00A35260"/>
    <w:rsid w:val="00A35295"/>
    <w:rsid w:val="00A356B2"/>
    <w:rsid w:val="00A35713"/>
    <w:rsid w:val="00A3576D"/>
    <w:rsid w:val="00A35946"/>
    <w:rsid w:val="00A35C74"/>
    <w:rsid w:val="00A35CF7"/>
    <w:rsid w:val="00A371EF"/>
    <w:rsid w:val="00A3742B"/>
    <w:rsid w:val="00A376EC"/>
    <w:rsid w:val="00A37955"/>
    <w:rsid w:val="00A37AA5"/>
    <w:rsid w:val="00A37CD4"/>
    <w:rsid w:val="00A37CF4"/>
    <w:rsid w:val="00A37DB1"/>
    <w:rsid w:val="00A40533"/>
    <w:rsid w:val="00A407C9"/>
    <w:rsid w:val="00A40A93"/>
    <w:rsid w:val="00A411F8"/>
    <w:rsid w:val="00A412EA"/>
    <w:rsid w:val="00A41428"/>
    <w:rsid w:val="00A42E9E"/>
    <w:rsid w:val="00A437CB"/>
    <w:rsid w:val="00A43842"/>
    <w:rsid w:val="00A4388E"/>
    <w:rsid w:val="00A439A8"/>
    <w:rsid w:val="00A43C26"/>
    <w:rsid w:val="00A43E99"/>
    <w:rsid w:val="00A43FD2"/>
    <w:rsid w:val="00A4412A"/>
    <w:rsid w:val="00A446A3"/>
    <w:rsid w:val="00A446E3"/>
    <w:rsid w:val="00A4498E"/>
    <w:rsid w:val="00A449B7"/>
    <w:rsid w:val="00A44CFD"/>
    <w:rsid w:val="00A44D65"/>
    <w:rsid w:val="00A44E66"/>
    <w:rsid w:val="00A45226"/>
    <w:rsid w:val="00A45468"/>
    <w:rsid w:val="00A455B9"/>
    <w:rsid w:val="00A455D2"/>
    <w:rsid w:val="00A45700"/>
    <w:rsid w:val="00A45C17"/>
    <w:rsid w:val="00A45F1C"/>
    <w:rsid w:val="00A45FCA"/>
    <w:rsid w:val="00A4613A"/>
    <w:rsid w:val="00A46255"/>
    <w:rsid w:val="00A46361"/>
    <w:rsid w:val="00A4652A"/>
    <w:rsid w:val="00A4663C"/>
    <w:rsid w:val="00A468C3"/>
    <w:rsid w:val="00A469BE"/>
    <w:rsid w:val="00A46A3D"/>
    <w:rsid w:val="00A46A5A"/>
    <w:rsid w:val="00A46DF4"/>
    <w:rsid w:val="00A47D37"/>
    <w:rsid w:val="00A47EA5"/>
    <w:rsid w:val="00A50157"/>
    <w:rsid w:val="00A504F4"/>
    <w:rsid w:val="00A5099F"/>
    <w:rsid w:val="00A509EB"/>
    <w:rsid w:val="00A50C32"/>
    <w:rsid w:val="00A50C36"/>
    <w:rsid w:val="00A50E79"/>
    <w:rsid w:val="00A510D9"/>
    <w:rsid w:val="00A51127"/>
    <w:rsid w:val="00A51456"/>
    <w:rsid w:val="00A514A2"/>
    <w:rsid w:val="00A5178E"/>
    <w:rsid w:val="00A518EC"/>
    <w:rsid w:val="00A51B29"/>
    <w:rsid w:val="00A51DCF"/>
    <w:rsid w:val="00A520D4"/>
    <w:rsid w:val="00A5211B"/>
    <w:rsid w:val="00A52194"/>
    <w:rsid w:val="00A52476"/>
    <w:rsid w:val="00A5256A"/>
    <w:rsid w:val="00A527B3"/>
    <w:rsid w:val="00A52CCB"/>
    <w:rsid w:val="00A53548"/>
    <w:rsid w:val="00A53BB5"/>
    <w:rsid w:val="00A53D97"/>
    <w:rsid w:val="00A53E71"/>
    <w:rsid w:val="00A5458C"/>
    <w:rsid w:val="00A546C9"/>
    <w:rsid w:val="00A54815"/>
    <w:rsid w:val="00A548BC"/>
    <w:rsid w:val="00A54A36"/>
    <w:rsid w:val="00A54B2C"/>
    <w:rsid w:val="00A54C44"/>
    <w:rsid w:val="00A54CC2"/>
    <w:rsid w:val="00A54EEC"/>
    <w:rsid w:val="00A5544E"/>
    <w:rsid w:val="00A55711"/>
    <w:rsid w:val="00A55F1D"/>
    <w:rsid w:val="00A56215"/>
    <w:rsid w:val="00A5629B"/>
    <w:rsid w:val="00A567B7"/>
    <w:rsid w:val="00A567E7"/>
    <w:rsid w:val="00A56DBE"/>
    <w:rsid w:val="00A57137"/>
    <w:rsid w:val="00A57441"/>
    <w:rsid w:val="00A57451"/>
    <w:rsid w:val="00A57A59"/>
    <w:rsid w:val="00A57B9E"/>
    <w:rsid w:val="00A57C40"/>
    <w:rsid w:val="00A604A3"/>
    <w:rsid w:val="00A604CA"/>
    <w:rsid w:val="00A6058A"/>
    <w:rsid w:val="00A606A8"/>
    <w:rsid w:val="00A6079A"/>
    <w:rsid w:val="00A6084A"/>
    <w:rsid w:val="00A60AB0"/>
    <w:rsid w:val="00A60EC2"/>
    <w:rsid w:val="00A6109F"/>
    <w:rsid w:val="00A618B1"/>
    <w:rsid w:val="00A61BEA"/>
    <w:rsid w:val="00A62037"/>
    <w:rsid w:val="00A62175"/>
    <w:rsid w:val="00A62299"/>
    <w:rsid w:val="00A623CD"/>
    <w:rsid w:val="00A624A1"/>
    <w:rsid w:val="00A624F0"/>
    <w:rsid w:val="00A6253E"/>
    <w:rsid w:val="00A62587"/>
    <w:rsid w:val="00A625CF"/>
    <w:rsid w:val="00A62627"/>
    <w:rsid w:val="00A629EA"/>
    <w:rsid w:val="00A62F70"/>
    <w:rsid w:val="00A63126"/>
    <w:rsid w:val="00A631AC"/>
    <w:rsid w:val="00A6355E"/>
    <w:rsid w:val="00A63AFE"/>
    <w:rsid w:val="00A63B94"/>
    <w:rsid w:val="00A63C2B"/>
    <w:rsid w:val="00A63C4C"/>
    <w:rsid w:val="00A63F69"/>
    <w:rsid w:val="00A63FC4"/>
    <w:rsid w:val="00A641D7"/>
    <w:rsid w:val="00A64535"/>
    <w:rsid w:val="00A646C2"/>
    <w:rsid w:val="00A646E8"/>
    <w:rsid w:val="00A64AC3"/>
    <w:rsid w:val="00A64DCF"/>
    <w:rsid w:val="00A64DE1"/>
    <w:rsid w:val="00A64F12"/>
    <w:rsid w:val="00A650EF"/>
    <w:rsid w:val="00A6550C"/>
    <w:rsid w:val="00A6566D"/>
    <w:rsid w:val="00A6582D"/>
    <w:rsid w:val="00A65B3A"/>
    <w:rsid w:val="00A65E15"/>
    <w:rsid w:val="00A6620C"/>
    <w:rsid w:val="00A6628E"/>
    <w:rsid w:val="00A66991"/>
    <w:rsid w:val="00A66EE6"/>
    <w:rsid w:val="00A674A0"/>
    <w:rsid w:val="00A6799A"/>
    <w:rsid w:val="00A67F5C"/>
    <w:rsid w:val="00A700DE"/>
    <w:rsid w:val="00A70266"/>
    <w:rsid w:val="00A7029C"/>
    <w:rsid w:val="00A704EE"/>
    <w:rsid w:val="00A70810"/>
    <w:rsid w:val="00A70AE4"/>
    <w:rsid w:val="00A71065"/>
    <w:rsid w:val="00A71189"/>
    <w:rsid w:val="00A71325"/>
    <w:rsid w:val="00A71789"/>
    <w:rsid w:val="00A72458"/>
    <w:rsid w:val="00A72487"/>
    <w:rsid w:val="00A72792"/>
    <w:rsid w:val="00A72AFB"/>
    <w:rsid w:val="00A7331B"/>
    <w:rsid w:val="00A73A11"/>
    <w:rsid w:val="00A73F35"/>
    <w:rsid w:val="00A7402D"/>
    <w:rsid w:val="00A742C6"/>
    <w:rsid w:val="00A7491C"/>
    <w:rsid w:val="00A749B1"/>
    <w:rsid w:val="00A74A6D"/>
    <w:rsid w:val="00A74E01"/>
    <w:rsid w:val="00A74F7A"/>
    <w:rsid w:val="00A75374"/>
    <w:rsid w:val="00A75A06"/>
    <w:rsid w:val="00A75E6A"/>
    <w:rsid w:val="00A76144"/>
    <w:rsid w:val="00A76162"/>
    <w:rsid w:val="00A76275"/>
    <w:rsid w:val="00A766B3"/>
    <w:rsid w:val="00A76702"/>
    <w:rsid w:val="00A76F2D"/>
    <w:rsid w:val="00A77355"/>
    <w:rsid w:val="00A77398"/>
    <w:rsid w:val="00A77686"/>
    <w:rsid w:val="00A776B8"/>
    <w:rsid w:val="00A7784C"/>
    <w:rsid w:val="00A7792D"/>
    <w:rsid w:val="00A77A66"/>
    <w:rsid w:val="00A77FB6"/>
    <w:rsid w:val="00A80143"/>
    <w:rsid w:val="00A80239"/>
    <w:rsid w:val="00A809CB"/>
    <w:rsid w:val="00A80B7B"/>
    <w:rsid w:val="00A80C8A"/>
    <w:rsid w:val="00A80DFF"/>
    <w:rsid w:val="00A814C8"/>
    <w:rsid w:val="00A816D7"/>
    <w:rsid w:val="00A816F5"/>
    <w:rsid w:val="00A8198C"/>
    <w:rsid w:val="00A81E93"/>
    <w:rsid w:val="00A81EE4"/>
    <w:rsid w:val="00A826FA"/>
    <w:rsid w:val="00A828D2"/>
    <w:rsid w:val="00A82F00"/>
    <w:rsid w:val="00A8311A"/>
    <w:rsid w:val="00A831A7"/>
    <w:rsid w:val="00A832D4"/>
    <w:rsid w:val="00A8336D"/>
    <w:rsid w:val="00A838AA"/>
    <w:rsid w:val="00A83DF6"/>
    <w:rsid w:val="00A83E47"/>
    <w:rsid w:val="00A840B8"/>
    <w:rsid w:val="00A840E1"/>
    <w:rsid w:val="00A84299"/>
    <w:rsid w:val="00A843A4"/>
    <w:rsid w:val="00A843D7"/>
    <w:rsid w:val="00A8476F"/>
    <w:rsid w:val="00A84BDD"/>
    <w:rsid w:val="00A84E96"/>
    <w:rsid w:val="00A84F8C"/>
    <w:rsid w:val="00A85013"/>
    <w:rsid w:val="00A851FE"/>
    <w:rsid w:val="00A8528A"/>
    <w:rsid w:val="00A85401"/>
    <w:rsid w:val="00A85B46"/>
    <w:rsid w:val="00A86599"/>
    <w:rsid w:val="00A86852"/>
    <w:rsid w:val="00A87211"/>
    <w:rsid w:val="00A8739A"/>
    <w:rsid w:val="00A873D1"/>
    <w:rsid w:val="00A87AFA"/>
    <w:rsid w:val="00A87B28"/>
    <w:rsid w:val="00A87B67"/>
    <w:rsid w:val="00A87E4D"/>
    <w:rsid w:val="00A87FFB"/>
    <w:rsid w:val="00A906E4"/>
    <w:rsid w:val="00A9075D"/>
    <w:rsid w:val="00A90886"/>
    <w:rsid w:val="00A90920"/>
    <w:rsid w:val="00A91795"/>
    <w:rsid w:val="00A919BD"/>
    <w:rsid w:val="00A919DC"/>
    <w:rsid w:val="00A91ACC"/>
    <w:rsid w:val="00A91E49"/>
    <w:rsid w:val="00A9231C"/>
    <w:rsid w:val="00A92351"/>
    <w:rsid w:val="00A92A38"/>
    <w:rsid w:val="00A92AD7"/>
    <w:rsid w:val="00A92ED5"/>
    <w:rsid w:val="00A92F62"/>
    <w:rsid w:val="00A93129"/>
    <w:rsid w:val="00A932F5"/>
    <w:rsid w:val="00A9334A"/>
    <w:rsid w:val="00A93560"/>
    <w:rsid w:val="00A935C3"/>
    <w:rsid w:val="00A93A3B"/>
    <w:rsid w:val="00A93B0F"/>
    <w:rsid w:val="00A93C9D"/>
    <w:rsid w:val="00A93D13"/>
    <w:rsid w:val="00A94068"/>
    <w:rsid w:val="00A94497"/>
    <w:rsid w:val="00A944C3"/>
    <w:rsid w:val="00A945E7"/>
    <w:rsid w:val="00A9479A"/>
    <w:rsid w:val="00A95080"/>
    <w:rsid w:val="00A950A7"/>
    <w:rsid w:val="00A9512A"/>
    <w:rsid w:val="00A95218"/>
    <w:rsid w:val="00A9552F"/>
    <w:rsid w:val="00A95580"/>
    <w:rsid w:val="00A957BF"/>
    <w:rsid w:val="00A95968"/>
    <w:rsid w:val="00A95D35"/>
    <w:rsid w:val="00A95E9A"/>
    <w:rsid w:val="00A95FD3"/>
    <w:rsid w:val="00A9640B"/>
    <w:rsid w:val="00A9686B"/>
    <w:rsid w:val="00A96917"/>
    <w:rsid w:val="00A96A7F"/>
    <w:rsid w:val="00A96AEA"/>
    <w:rsid w:val="00A972AE"/>
    <w:rsid w:val="00A97A43"/>
    <w:rsid w:val="00A97BA8"/>
    <w:rsid w:val="00A97DF6"/>
    <w:rsid w:val="00AA0586"/>
    <w:rsid w:val="00AA0A74"/>
    <w:rsid w:val="00AA0D54"/>
    <w:rsid w:val="00AA14E6"/>
    <w:rsid w:val="00AA15BD"/>
    <w:rsid w:val="00AA15F8"/>
    <w:rsid w:val="00AA17AB"/>
    <w:rsid w:val="00AA1931"/>
    <w:rsid w:val="00AA1938"/>
    <w:rsid w:val="00AA1F76"/>
    <w:rsid w:val="00AA204E"/>
    <w:rsid w:val="00AA228F"/>
    <w:rsid w:val="00AA22D2"/>
    <w:rsid w:val="00AA2583"/>
    <w:rsid w:val="00AA2A67"/>
    <w:rsid w:val="00AA311A"/>
    <w:rsid w:val="00AA395A"/>
    <w:rsid w:val="00AA3A09"/>
    <w:rsid w:val="00AA3C23"/>
    <w:rsid w:val="00AA4170"/>
    <w:rsid w:val="00AA4298"/>
    <w:rsid w:val="00AA430E"/>
    <w:rsid w:val="00AA45C6"/>
    <w:rsid w:val="00AA4887"/>
    <w:rsid w:val="00AA4961"/>
    <w:rsid w:val="00AA49B9"/>
    <w:rsid w:val="00AA4DCB"/>
    <w:rsid w:val="00AA5084"/>
    <w:rsid w:val="00AA50FF"/>
    <w:rsid w:val="00AA5AF6"/>
    <w:rsid w:val="00AA5B5D"/>
    <w:rsid w:val="00AA5B75"/>
    <w:rsid w:val="00AA5BB1"/>
    <w:rsid w:val="00AA5DBD"/>
    <w:rsid w:val="00AA5E19"/>
    <w:rsid w:val="00AA64ED"/>
    <w:rsid w:val="00AA6550"/>
    <w:rsid w:val="00AA6552"/>
    <w:rsid w:val="00AA6A51"/>
    <w:rsid w:val="00AA6BDF"/>
    <w:rsid w:val="00AA6C26"/>
    <w:rsid w:val="00AA6DC6"/>
    <w:rsid w:val="00AA6FC8"/>
    <w:rsid w:val="00AA7123"/>
    <w:rsid w:val="00AA7187"/>
    <w:rsid w:val="00AA7F31"/>
    <w:rsid w:val="00AB001C"/>
    <w:rsid w:val="00AB074F"/>
    <w:rsid w:val="00AB0906"/>
    <w:rsid w:val="00AB0F3F"/>
    <w:rsid w:val="00AB171A"/>
    <w:rsid w:val="00AB19A7"/>
    <w:rsid w:val="00AB1B36"/>
    <w:rsid w:val="00AB1C38"/>
    <w:rsid w:val="00AB1DFD"/>
    <w:rsid w:val="00AB2463"/>
    <w:rsid w:val="00AB28D7"/>
    <w:rsid w:val="00AB2E17"/>
    <w:rsid w:val="00AB3089"/>
    <w:rsid w:val="00AB31EC"/>
    <w:rsid w:val="00AB322C"/>
    <w:rsid w:val="00AB334B"/>
    <w:rsid w:val="00AB3B7C"/>
    <w:rsid w:val="00AB3C76"/>
    <w:rsid w:val="00AB40A4"/>
    <w:rsid w:val="00AB4666"/>
    <w:rsid w:val="00AB49A2"/>
    <w:rsid w:val="00AB4A2D"/>
    <w:rsid w:val="00AB4C64"/>
    <w:rsid w:val="00AB4E00"/>
    <w:rsid w:val="00AB5339"/>
    <w:rsid w:val="00AB53C9"/>
    <w:rsid w:val="00AB596D"/>
    <w:rsid w:val="00AB5D74"/>
    <w:rsid w:val="00AB5ECC"/>
    <w:rsid w:val="00AB6093"/>
    <w:rsid w:val="00AB609B"/>
    <w:rsid w:val="00AB6676"/>
    <w:rsid w:val="00AB67BE"/>
    <w:rsid w:val="00AB6830"/>
    <w:rsid w:val="00AB693C"/>
    <w:rsid w:val="00AB7894"/>
    <w:rsid w:val="00AB78D4"/>
    <w:rsid w:val="00AB7983"/>
    <w:rsid w:val="00AB7A3D"/>
    <w:rsid w:val="00AB7C5A"/>
    <w:rsid w:val="00AB7CCC"/>
    <w:rsid w:val="00AB7DD6"/>
    <w:rsid w:val="00AC01A5"/>
    <w:rsid w:val="00AC0265"/>
    <w:rsid w:val="00AC08CF"/>
    <w:rsid w:val="00AC0A1F"/>
    <w:rsid w:val="00AC0BC1"/>
    <w:rsid w:val="00AC0ED3"/>
    <w:rsid w:val="00AC11E8"/>
    <w:rsid w:val="00AC1501"/>
    <w:rsid w:val="00AC157B"/>
    <w:rsid w:val="00AC1900"/>
    <w:rsid w:val="00AC1943"/>
    <w:rsid w:val="00AC1E1D"/>
    <w:rsid w:val="00AC206F"/>
    <w:rsid w:val="00AC225B"/>
    <w:rsid w:val="00AC268F"/>
    <w:rsid w:val="00AC28E0"/>
    <w:rsid w:val="00AC2BBF"/>
    <w:rsid w:val="00AC300A"/>
    <w:rsid w:val="00AC31D4"/>
    <w:rsid w:val="00AC3270"/>
    <w:rsid w:val="00AC32B4"/>
    <w:rsid w:val="00AC339A"/>
    <w:rsid w:val="00AC33B0"/>
    <w:rsid w:val="00AC37D5"/>
    <w:rsid w:val="00AC3CA7"/>
    <w:rsid w:val="00AC42FE"/>
    <w:rsid w:val="00AC458F"/>
    <w:rsid w:val="00AC4EBF"/>
    <w:rsid w:val="00AC4FEF"/>
    <w:rsid w:val="00AC5E49"/>
    <w:rsid w:val="00AC5E73"/>
    <w:rsid w:val="00AC614A"/>
    <w:rsid w:val="00AC6153"/>
    <w:rsid w:val="00AC65C9"/>
    <w:rsid w:val="00AC661C"/>
    <w:rsid w:val="00AC68EE"/>
    <w:rsid w:val="00AC7363"/>
    <w:rsid w:val="00AC7455"/>
    <w:rsid w:val="00AC7672"/>
    <w:rsid w:val="00AC7AB2"/>
    <w:rsid w:val="00AC7C54"/>
    <w:rsid w:val="00AC7DD4"/>
    <w:rsid w:val="00AC7EA0"/>
    <w:rsid w:val="00AD03B9"/>
    <w:rsid w:val="00AD0931"/>
    <w:rsid w:val="00AD09C8"/>
    <w:rsid w:val="00AD0EAD"/>
    <w:rsid w:val="00AD1125"/>
    <w:rsid w:val="00AD1311"/>
    <w:rsid w:val="00AD193D"/>
    <w:rsid w:val="00AD1D1C"/>
    <w:rsid w:val="00AD1D4B"/>
    <w:rsid w:val="00AD1DF1"/>
    <w:rsid w:val="00AD1EB1"/>
    <w:rsid w:val="00AD20C8"/>
    <w:rsid w:val="00AD21A9"/>
    <w:rsid w:val="00AD21D7"/>
    <w:rsid w:val="00AD2412"/>
    <w:rsid w:val="00AD2A23"/>
    <w:rsid w:val="00AD3238"/>
    <w:rsid w:val="00AD3247"/>
    <w:rsid w:val="00AD3449"/>
    <w:rsid w:val="00AD37DF"/>
    <w:rsid w:val="00AD395F"/>
    <w:rsid w:val="00AD3C91"/>
    <w:rsid w:val="00AD3D0E"/>
    <w:rsid w:val="00AD450C"/>
    <w:rsid w:val="00AD45F0"/>
    <w:rsid w:val="00AD4832"/>
    <w:rsid w:val="00AD48CB"/>
    <w:rsid w:val="00AD4AA0"/>
    <w:rsid w:val="00AD507C"/>
    <w:rsid w:val="00AD50C1"/>
    <w:rsid w:val="00AD53D5"/>
    <w:rsid w:val="00AD55BD"/>
    <w:rsid w:val="00AD5C9A"/>
    <w:rsid w:val="00AD5DEB"/>
    <w:rsid w:val="00AD5E52"/>
    <w:rsid w:val="00AD636E"/>
    <w:rsid w:val="00AD669F"/>
    <w:rsid w:val="00AD691E"/>
    <w:rsid w:val="00AD69D1"/>
    <w:rsid w:val="00AD6B64"/>
    <w:rsid w:val="00AD6CB5"/>
    <w:rsid w:val="00AD6D44"/>
    <w:rsid w:val="00AD7024"/>
    <w:rsid w:val="00AD7031"/>
    <w:rsid w:val="00AD72BF"/>
    <w:rsid w:val="00AD7421"/>
    <w:rsid w:val="00AD754B"/>
    <w:rsid w:val="00AD7813"/>
    <w:rsid w:val="00AD7B9E"/>
    <w:rsid w:val="00AD7CBB"/>
    <w:rsid w:val="00AE073C"/>
    <w:rsid w:val="00AE077B"/>
    <w:rsid w:val="00AE0891"/>
    <w:rsid w:val="00AE0C65"/>
    <w:rsid w:val="00AE1014"/>
    <w:rsid w:val="00AE10DD"/>
    <w:rsid w:val="00AE11C7"/>
    <w:rsid w:val="00AE1A9D"/>
    <w:rsid w:val="00AE215D"/>
    <w:rsid w:val="00AE24B6"/>
    <w:rsid w:val="00AE277B"/>
    <w:rsid w:val="00AE27B8"/>
    <w:rsid w:val="00AE2AF9"/>
    <w:rsid w:val="00AE2B3F"/>
    <w:rsid w:val="00AE2D34"/>
    <w:rsid w:val="00AE2D52"/>
    <w:rsid w:val="00AE3455"/>
    <w:rsid w:val="00AE353E"/>
    <w:rsid w:val="00AE361F"/>
    <w:rsid w:val="00AE3D1E"/>
    <w:rsid w:val="00AE3DFD"/>
    <w:rsid w:val="00AE3F38"/>
    <w:rsid w:val="00AE42F3"/>
    <w:rsid w:val="00AE43A7"/>
    <w:rsid w:val="00AE4661"/>
    <w:rsid w:val="00AE4B9C"/>
    <w:rsid w:val="00AE4C86"/>
    <w:rsid w:val="00AE4CCA"/>
    <w:rsid w:val="00AE4E03"/>
    <w:rsid w:val="00AE4EEF"/>
    <w:rsid w:val="00AE5030"/>
    <w:rsid w:val="00AE55A2"/>
    <w:rsid w:val="00AE564B"/>
    <w:rsid w:val="00AE58DF"/>
    <w:rsid w:val="00AE58F9"/>
    <w:rsid w:val="00AE5A02"/>
    <w:rsid w:val="00AE6001"/>
    <w:rsid w:val="00AE60F5"/>
    <w:rsid w:val="00AE62C0"/>
    <w:rsid w:val="00AE63C0"/>
    <w:rsid w:val="00AE6804"/>
    <w:rsid w:val="00AE6814"/>
    <w:rsid w:val="00AE6894"/>
    <w:rsid w:val="00AE6E82"/>
    <w:rsid w:val="00AE70F4"/>
    <w:rsid w:val="00AE7300"/>
    <w:rsid w:val="00AE74B2"/>
    <w:rsid w:val="00AE755D"/>
    <w:rsid w:val="00AE7E72"/>
    <w:rsid w:val="00AF0057"/>
    <w:rsid w:val="00AF0148"/>
    <w:rsid w:val="00AF0509"/>
    <w:rsid w:val="00AF0743"/>
    <w:rsid w:val="00AF074B"/>
    <w:rsid w:val="00AF092D"/>
    <w:rsid w:val="00AF0B64"/>
    <w:rsid w:val="00AF0F64"/>
    <w:rsid w:val="00AF12E3"/>
    <w:rsid w:val="00AF1878"/>
    <w:rsid w:val="00AF1EF6"/>
    <w:rsid w:val="00AF1F1E"/>
    <w:rsid w:val="00AF2079"/>
    <w:rsid w:val="00AF24C8"/>
    <w:rsid w:val="00AF2C63"/>
    <w:rsid w:val="00AF2CF9"/>
    <w:rsid w:val="00AF3119"/>
    <w:rsid w:val="00AF3184"/>
    <w:rsid w:val="00AF3233"/>
    <w:rsid w:val="00AF366C"/>
    <w:rsid w:val="00AF3F42"/>
    <w:rsid w:val="00AF4192"/>
    <w:rsid w:val="00AF448E"/>
    <w:rsid w:val="00AF459C"/>
    <w:rsid w:val="00AF4701"/>
    <w:rsid w:val="00AF490F"/>
    <w:rsid w:val="00AF4C30"/>
    <w:rsid w:val="00AF4D9F"/>
    <w:rsid w:val="00AF5185"/>
    <w:rsid w:val="00AF5335"/>
    <w:rsid w:val="00AF589C"/>
    <w:rsid w:val="00AF5B2C"/>
    <w:rsid w:val="00AF619B"/>
    <w:rsid w:val="00AF656A"/>
    <w:rsid w:val="00AF69D8"/>
    <w:rsid w:val="00AF71D8"/>
    <w:rsid w:val="00AF741D"/>
    <w:rsid w:val="00AF76AB"/>
    <w:rsid w:val="00AF77A0"/>
    <w:rsid w:val="00AF78A7"/>
    <w:rsid w:val="00AF7C65"/>
    <w:rsid w:val="00AF7E76"/>
    <w:rsid w:val="00B00223"/>
    <w:rsid w:val="00B0023F"/>
    <w:rsid w:val="00B006FB"/>
    <w:rsid w:val="00B00757"/>
    <w:rsid w:val="00B00A3C"/>
    <w:rsid w:val="00B01047"/>
    <w:rsid w:val="00B011FB"/>
    <w:rsid w:val="00B015FC"/>
    <w:rsid w:val="00B016BC"/>
    <w:rsid w:val="00B016DE"/>
    <w:rsid w:val="00B01952"/>
    <w:rsid w:val="00B01B64"/>
    <w:rsid w:val="00B01CE2"/>
    <w:rsid w:val="00B01E7B"/>
    <w:rsid w:val="00B0237D"/>
    <w:rsid w:val="00B0253E"/>
    <w:rsid w:val="00B0274C"/>
    <w:rsid w:val="00B028F3"/>
    <w:rsid w:val="00B030E8"/>
    <w:rsid w:val="00B03427"/>
    <w:rsid w:val="00B03470"/>
    <w:rsid w:val="00B0378E"/>
    <w:rsid w:val="00B0390F"/>
    <w:rsid w:val="00B03941"/>
    <w:rsid w:val="00B03AD4"/>
    <w:rsid w:val="00B04563"/>
    <w:rsid w:val="00B04E85"/>
    <w:rsid w:val="00B05873"/>
    <w:rsid w:val="00B05A43"/>
    <w:rsid w:val="00B05AD3"/>
    <w:rsid w:val="00B05EEE"/>
    <w:rsid w:val="00B05F33"/>
    <w:rsid w:val="00B06431"/>
    <w:rsid w:val="00B0653F"/>
    <w:rsid w:val="00B068A0"/>
    <w:rsid w:val="00B06937"/>
    <w:rsid w:val="00B06A4D"/>
    <w:rsid w:val="00B06B89"/>
    <w:rsid w:val="00B06CF9"/>
    <w:rsid w:val="00B06E1C"/>
    <w:rsid w:val="00B06EB4"/>
    <w:rsid w:val="00B0711E"/>
    <w:rsid w:val="00B07603"/>
    <w:rsid w:val="00B077FB"/>
    <w:rsid w:val="00B079A1"/>
    <w:rsid w:val="00B101B7"/>
    <w:rsid w:val="00B104A6"/>
    <w:rsid w:val="00B10B54"/>
    <w:rsid w:val="00B10E5C"/>
    <w:rsid w:val="00B110E9"/>
    <w:rsid w:val="00B11230"/>
    <w:rsid w:val="00B115F0"/>
    <w:rsid w:val="00B1161D"/>
    <w:rsid w:val="00B117A0"/>
    <w:rsid w:val="00B11AC6"/>
    <w:rsid w:val="00B11D8C"/>
    <w:rsid w:val="00B12253"/>
    <w:rsid w:val="00B1244D"/>
    <w:rsid w:val="00B126CD"/>
    <w:rsid w:val="00B12963"/>
    <w:rsid w:val="00B12B1F"/>
    <w:rsid w:val="00B12B5A"/>
    <w:rsid w:val="00B1311D"/>
    <w:rsid w:val="00B133CE"/>
    <w:rsid w:val="00B1379B"/>
    <w:rsid w:val="00B13907"/>
    <w:rsid w:val="00B139FC"/>
    <w:rsid w:val="00B13C40"/>
    <w:rsid w:val="00B13E72"/>
    <w:rsid w:val="00B13F48"/>
    <w:rsid w:val="00B143ED"/>
    <w:rsid w:val="00B1440C"/>
    <w:rsid w:val="00B14944"/>
    <w:rsid w:val="00B14C49"/>
    <w:rsid w:val="00B156B1"/>
    <w:rsid w:val="00B1586C"/>
    <w:rsid w:val="00B158BC"/>
    <w:rsid w:val="00B158E1"/>
    <w:rsid w:val="00B15A0D"/>
    <w:rsid w:val="00B15B96"/>
    <w:rsid w:val="00B15D4C"/>
    <w:rsid w:val="00B15EDE"/>
    <w:rsid w:val="00B1612B"/>
    <w:rsid w:val="00B1615B"/>
    <w:rsid w:val="00B1623F"/>
    <w:rsid w:val="00B163DF"/>
    <w:rsid w:val="00B166F3"/>
    <w:rsid w:val="00B16706"/>
    <w:rsid w:val="00B16A3F"/>
    <w:rsid w:val="00B16E58"/>
    <w:rsid w:val="00B1704C"/>
    <w:rsid w:val="00B17AFB"/>
    <w:rsid w:val="00B17B29"/>
    <w:rsid w:val="00B17E87"/>
    <w:rsid w:val="00B20056"/>
    <w:rsid w:val="00B200CD"/>
    <w:rsid w:val="00B206D1"/>
    <w:rsid w:val="00B20917"/>
    <w:rsid w:val="00B20E14"/>
    <w:rsid w:val="00B2108D"/>
    <w:rsid w:val="00B2119C"/>
    <w:rsid w:val="00B2134D"/>
    <w:rsid w:val="00B213D1"/>
    <w:rsid w:val="00B21540"/>
    <w:rsid w:val="00B216A7"/>
    <w:rsid w:val="00B219B2"/>
    <w:rsid w:val="00B21CF3"/>
    <w:rsid w:val="00B21E97"/>
    <w:rsid w:val="00B220E2"/>
    <w:rsid w:val="00B2211E"/>
    <w:rsid w:val="00B22737"/>
    <w:rsid w:val="00B22ABD"/>
    <w:rsid w:val="00B22B63"/>
    <w:rsid w:val="00B22B9D"/>
    <w:rsid w:val="00B22D17"/>
    <w:rsid w:val="00B22F48"/>
    <w:rsid w:val="00B22F9B"/>
    <w:rsid w:val="00B230EE"/>
    <w:rsid w:val="00B2346B"/>
    <w:rsid w:val="00B23737"/>
    <w:rsid w:val="00B23876"/>
    <w:rsid w:val="00B23920"/>
    <w:rsid w:val="00B23A5D"/>
    <w:rsid w:val="00B23B91"/>
    <w:rsid w:val="00B23BC9"/>
    <w:rsid w:val="00B23C6B"/>
    <w:rsid w:val="00B23CAB"/>
    <w:rsid w:val="00B23F39"/>
    <w:rsid w:val="00B24080"/>
    <w:rsid w:val="00B24083"/>
    <w:rsid w:val="00B240DE"/>
    <w:rsid w:val="00B243B3"/>
    <w:rsid w:val="00B243F2"/>
    <w:rsid w:val="00B247A9"/>
    <w:rsid w:val="00B24A0D"/>
    <w:rsid w:val="00B24B0F"/>
    <w:rsid w:val="00B24EDA"/>
    <w:rsid w:val="00B25211"/>
    <w:rsid w:val="00B25426"/>
    <w:rsid w:val="00B254FC"/>
    <w:rsid w:val="00B25AD3"/>
    <w:rsid w:val="00B25BDF"/>
    <w:rsid w:val="00B25CF6"/>
    <w:rsid w:val="00B25D92"/>
    <w:rsid w:val="00B26967"/>
    <w:rsid w:val="00B26CB5"/>
    <w:rsid w:val="00B26DC8"/>
    <w:rsid w:val="00B26DD4"/>
    <w:rsid w:val="00B26E94"/>
    <w:rsid w:val="00B27B4C"/>
    <w:rsid w:val="00B27C0F"/>
    <w:rsid w:val="00B27FCE"/>
    <w:rsid w:val="00B30010"/>
    <w:rsid w:val="00B30396"/>
    <w:rsid w:val="00B30B0A"/>
    <w:rsid w:val="00B30C9C"/>
    <w:rsid w:val="00B314A4"/>
    <w:rsid w:val="00B314A5"/>
    <w:rsid w:val="00B31B2F"/>
    <w:rsid w:val="00B31C70"/>
    <w:rsid w:val="00B321AA"/>
    <w:rsid w:val="00B322D1"/>
    <w:rsid w:val="00B325B1"/>
    <w:rsid w:val="00B325EB"/>
    <w:rsid w:val="00B328D5"/>
    <w:rsid w:val="00B32C79"/>
    <w:rsid w:val="00B32F6D"/>
    <w:rsid w:val="00B33230"/>
    <w:rsid w:val="00B333B6"/>
    <w:rsid w:val="00B33743"/>
    <w:rsid w:val="00B338F0"/>
    <w:rsid w:val="00B339A1"/>
    <w:rsid w:val="00B33BB8"/>
    <w:rsid w:val="00B33C1E"/>
    <w:rsid w:val="00B33C78"/>
    <w:rsid w:val="00B33D3E"/>
    <w:rsid w:val="00B341D8"/>
    <w:rsid w:val="00B34A0B"/>
    <w:rsid w:val="00B34AFB"/>
    <w:rsid w:val="00B34D47"/>
    <w:rsid w:val="00B34EF9"/>
    <w:rsid w:val="00B3504F"/>
    <w:rsid w:val="00B35358"/>
    <w:rsid w:val="00B353E6"/>
    <w:rsid w:val="00B353F3"/>
    <w:rsid w:val="00B35D87"/>
    <w:rsid w:val="00B35DBE"/>
    <w:rsid w:val="00B35E1F"/>
    <w:rsid w:val="00B364E9"/>
    <w:rsid w:val="00B36612"/>
    <w:rsid w:val="00B3675D"/>
    <w:rsid w:val="00B3697B"/>
    <w:rsid w:val="00B36DC8"/>
    <w:rsid w:val="00B36FFE"/>
    <w:rsid w:val="00B37211"/>
    <w:rsid w:val="00B3750B"/>
    <w:rsid w:val="00B377FB"/>
    <w:rsid w:val="00B37D2B"/>
    <w:rsid w:val="00B37FCD"/>
    <w:rsid w:val="00B37FF9"/>
    <w:rsid w:val="00B4010E"/>
    <w:rsid w:val="00B402C7"/>
    <w:rsid w:val="00B40434"/>
    <w:rsid w:val="00B40721"/>
    <w:rsid w:val="00B4078B"/>
    <w:rsid w:val="00B408C3"/>
    <w:rsid w:val="00B40983"/>
    <w:rsid w:val="00B40B01"/>
    <w:rsid w:val="00B40DB3"/>
    <w:rsid w:val="00B41153"/>
    <w:rsid w:val="00B41762"/>
    <w:rsid w:val="00B41B84"/>
    <w:rsid w:val="00B41BAE"/>
    <w:rsid w:val="00B41FEF"/>
    <w:rsid w:val="00B42203"/>
    <w:rsid w:val="00B4229C"/>
    <w:rsid w:val="00B42541"/>
    <w:rsid w:val="00B42856"/>
    <w:rsid w:val="00B42A29"/>
    <w:rsid w:val="00B42B3E"/>
    <w:rsid w:val="00B42C5E"/>
    <w:rsid w:val="00B42DCF"/>
    <w:rsid w:val="00B4311E"/>
    <w:rsid w:val="00B4334D"/>
    <w:rsid w:val="00B435B5"/>
    <w:rsid w:val="00B435EB"/>
    <w:rsid w:val="00B436DE"/>
    <w:rsid w:val="00B438EA"/>
    <w:rsid w:val="00B43A6F"/>
    <w:rsid w:val="00B43BDC"/>
    <w:rsid w:val="00B43DBA"/>
    <w:rsid w:val="00B43EB6"/>
    <w:rsid w:val="00B4410B"/>
    <w:rsid w:val="00B44413"/>
    <w:rsid w:val="00B446FF"/>
    <w:rsid w:val="00B44903"/>
    <w:rsid w:val="00B44A4E"/>
    <w:rsid w:val="00B44DB1"/>
    <w:rsid w:val="00B44F36"/>
    <w:rsid w:val="00B44FA6"/>
    <w:rsid w:val="00B45016"/>
    <w:rsid w:val="00B4581D"/>
    <w:rsid w:val="00B45A13"/>
    <w:rsid w:val="00B45B96"/>
    <w:rsid w:val="00B45DBE"/>
    <w:rsid w:val="00B45F89"/>
    <w:rsid w:val="00B460FC"/>
    <w:rsid w:val="00B46122"/>
    <w:rsid w:val="00B46854"/>
    <w:rsid w:val="00B468EF"/>
    <w:rsid w:val="00B46B51"/>
    <w:rsid w:val="00B46DB7"/>
    <w:rsid w:val="00B471A5"/>
    <w:rsid w:val="00B47B92"/>
    <w:rsid w:val="00B5036F"/>
    <w:rsid w:val="00B5057D"/>
    <w:rsid w:val="00B505D2"/>
    <w:rsid w:val="00B505D9"/>
    <w:rsid w:val="00B50742"/>
    <w:rsid w:val="00B50A76"/>
    <w:rsid w:val="00B50F92"/>
    <w:rsid w:val="00B50FAD"/>
    <w:rsid w:val="00B51307"/>
    <w:rsid w:val="00B521DB"/>
    <w:rsid w:val="00B5239D"/>
    <w:rsid w:val="00B52440"/>
    <w:rsid w:val="00B52611"/>
    <w:rsid w:val="00B52C22"/>
    <w:rsid w:val="00B52E94"/>
    <w:rsid w:val="00B53037"/>
    <w:rsid w:val="00B53359"/>
    <w:rsid w:val="00B53408"/>
    <w:rsid w:val="00B53877"/>
    <w:rsid w:val="00B53DE5"/>
    <w:rsid w:val="00B53F4B"/>
    <w:rsid w:val="00B54412"/>
    <w:rsid w:val="00B54820"/>
    <w:rsid w:val="00B54E28"/>
    <w:rsid w:val="00B54E96"/>
    <w:rsid w:val="00B5520C"/>
    <w:rsid w:val="00B558DB"/>
    <w:rsid w:val="00B559A2"/>
    <w:rsid w:val="00B55B27"/>
    <w:rsid w:val="00B55B64"/>
    <w:rsid w:val="00B55C90"/>
    <w:rsid w:val="00B55D55"/>
    <w:rsid w:val="00B55DCD"/>
    <w:rsid w:val="00B55EE3"/>
    <w:rsid w:val="00B55EFA"/>
    <w:rsid w:val="00B55F7C"/>
    <w:rsid w:val="00B56198"/>
    <w:rsid w:val="00B563D8"/>
    <w:rsid w:val="00B5648A"/>
    <w:rsid w:val="00B56674"/>
    <w:rsid w:val="00B56FA5"/>
    <w:rsid w:val="00B5741B"/>
    <w:rsid w:val="00B5744C"/>
    <w:rsid w:val="00B57B27"/>
    <w:rsid w:val="00B57BF0"/>
    <w:rsid w:val="00B60103"/>
    <w:rsid w:val="00B60158"/>
    <w:rsid w:val="00B6031A"/>
    <w:rsid w:val="00B604D7"/>
    <w:rsid w:val="00B607AA"/>
    <w:rsid w:val="00B60A6E"/>
    <w:rsid w:val="00B60C50"/>
    <w:rsid w:val="00B60C71"/>
    <w:rsid w:val="00B6107B"/>
    <w:rsid w:val="00B6113C"/>
    <w:rsid w:val="00B6171F"/>
    <w:rsid w:val="00B618CC"/>
    <w:rsid w:val="00B61C72"/>
    <w:rsid w:val="00B6206A"/>
    <w:rsid w:val="00B6234B"/>
    <w:rsid w:val="00B6319F"/>
    <w:rsid w:val="00B63C4F"/>
    <w:rsid w:val="00B63DF2"/>
    <w:rsid w:val="00B63ED4"/>
    <w:rsid w:val="00B6411C"/>
    <w:rsid w:val="00B643EA"/>
    <w:rsid w:val="00B647BB"/>
    <w:rsid w:val="00B64AE2"/>
    <w:rsid w:val="00B650E1"/>
    <w:rsid w:val="00B653CF"/>
    <w:rsid w:val="00B656F8"/>
    <w:rsid w:val="00B65718"/>
    <w:rsid w:val="00B6575A"/>
    <w:rsid w:val="00B659A1"/>
    <w:rsid w:val="00B65C64"/>
    <w:rsid w:val="00B65DEC"/>
    <w:rsid w:val="00B66192"/>
    <w:rsid w:val="00B6650E"/>
    <w:rsid w:val="00B66890"/>
    <w:rsid w:val="00B6692F"/>
    <w:rsid w:val="00B6697B"/>
    <w:rsid w:val="00B66C66"/>
    <w:rsid w:val="00B67119"/>
    <w:rsid w:val="00B6721E"/>
    <w:rsid w:val="00B67406"/>
    <w:rsid w:val="00B6773E"/>
    <w:rsid w:val="00B677A7"/>
    <w:rsid w:val="00B67883"/>
    <w:rsid w:val="00B67904"/>
    <w:rsid w:val="00B679A7"/>
    <w:rsid w:val="00B70181"/>
    <w:rsid w:val="00B7020F"/>
    <w:rsid w:val="00B70273"/>
    <w:rsid w:val="00B706A2"/>
    <w:rsid w:val="00B706C9"/>
    <w:rsid w:val="00B7075E"/>
    <w:rsid w:val="00B70888"/>
    <w:rsid w:val="00B70A4B"/>
    <w:rsid w:val="00B70AE0"/>
    <w:rsid w:val="00B70E0B"/>
    <w:rsid w:val="00B70E0D"/>
    <w:rsid w:val="00B710B8"/>
    <w:rsid w:val="00B71568"/>
    <w:rsid w:val="00B719CC"/>
    <w:rsid w:val="00B71CCA"/>
    <w:rsid w:val="00B7212B"/>
    <w:rsid w:val="00B72332"/>
    <w:rsid w:val="00B72687"/>
    <w:rsid w:val="00B72E76"/>
    <w:rsid w:val="00B73702"/>
    <w:rsid w:val="00B73799"/>
    <w:rsid w:val="00B73AE7"/>
    <w:rsid w:val="00B73BF5"/>
    <w:rsid w:val="00B73DAF"/>
    <w:rsid w:val="00B740DC"/>
    <w:rsid w:val="00B743F2"/>
    <w:rsid w:val="00B744B7"/>
    <w:rsid w:val="00B744CE"/>
    <w:rsid w:val="00B74620"/>
    <w:rsid w:val="00B747F4"/>
    <w:rsid w:val="00B74890"/>
    <w:rsid w:val="00B748E2"/>
    <w:rsid w:val="00B74AF6"/>
    <w:rsid w:val="00B75017"/>
    <w:rsid w:val="00B750FF"/>
    <w:rsid w:val="00B75C52"/>
    <w:rsid w:val="00B75CD2"/>
    <w:rsid w:val="00B75CFC"/>
    <w:rsid w:val="00B766C2"/>
    <w:rsid w:val="00B7678A"/>
    <w:rsid w:val="00B768C0"/>
    <w:rsid w:val="00B7698E"/>
    <w:rsid w:val="00B76C22"/>
    <w:rsid w:val="00B76C9E"/>
    <w:rsid w:val="00B76CF9"/>
    <w:rsid w:val="00B77E77"/>
    <w:rsid w:val="00B77F7B"/>
    <w:rsid w:val="00B8012F"/>
    <w:rsid w:val="00B801C0"/>
    <w:rsid w:val="00B8036F"/>
    <w:rsid w:val="00B8067B"/>
    <w:rsid w:val="00B80DED"/>
    <w:rsid w:val="00B80E5E"/>
    <w:rsid w:val="00B81BB9"/>
    <w:rsid w:val="00B81C02"/>
    <w:rsid w:val="00B81C6A"/>
    <w:rsid w:val="00B81DBE"/>
    <w:rsid w:val="00B820C2"/>
    <w:rsid w:val="00B821CB"/>
    <w:rsid w:val="00B82424"/>
    <w:rsid w:val="00B82736"/>
    <w:rsid w:val="00B82782"/>
    <w:rsid w:val="00B8281F"/>
    <w:rsid w:val="00B82906"/>
    <w:rsid w:val="00B82D84"/>
    <w:rsid w:val="00B8302C"/>
    <w:rsid w:val="00B83189"/>
    <w:rsid w:val="00B83307"/>
    <w:rsid w:val="00B83845"/>
    <w:rsid w:val="00B83E82"/>
    <w:rsid w:val="00B84265"/>
    <w:rsid w:val="00B843DC"/>
    <w:rsid w:val="00B845ED"/>
    <w:rsid w:val="00B84A20"/>
    <w:rsid w:val="00B84CA0"/>
    <w:rsid w:val="00B853D5"/>
    <w:rsid w:val="00B854A1"/>
    <w:rsid w:val="00B85802"/>
    <w:rsid w:val="00B85CCE"/>
    <w:rsid w:val="00B85FC9"/>
    <w:rsid w:val="00B8601F"/>
    <w:rsid w:val="00B862BD"/>
    <w:rsid w:val="00B86604"/>
    <w:rsid w:val="00B86748"/>
    <w:rsid w:val="00B86922"/>
    <w:rsid w:val="00B869E9"/>
    <w:rsid w:val="00B86C5C"/>
    <w:rsid w:val="00B87024"/>
    <w:rsid w:val="00B8735B"/>
    <w:rsid w:val="00B87664"/>
    <w:rsid w:val="00B879B8"/>
    <w:rsid w:val="00B87D29"/>
    <w:rsid w:val="00B903EA"/>
    <w:rsid w:val="00B907BE"/>
    <w:rsid w:val="00B908E0"/>
    <w:rsid w:val="00B91040"/>
    <w:rsid w:val="00B91454"/>
    <w:rsid w:val="00B91610"/>
    <w:rsid w:val="00B917B4"/>
    <w:rsid w:val="00B91842"/>
    <w:rsid w:val="00B91848"/>
    <w:rsid w:val="00B91CFD"/>
    <w:rsid w:val="00B9207C"/>
    <w:rsid w:val="00B923B1"/>
    <w:rsid w:val="00B92511"/>
    <w:rsid w:val="00B92779"/>
    <w:rsid w:val="00B92A41"/>
    <w:rsid w:val="00B92D6E"/>
    <w:rsid w:val="00B93353"/>
    <w:rsid w:val="00B93355"/>
    <w:rsid w:val="00B9335A"/>
    <w:rsid w:val="00B933CD"/>
    <w:rsid w:val="00B93438"/>
    <w:rsid w:val="00B937FB"/>
    <w:rsid w:val="00B94601"/>
    <w:rsid w:val="00B9476E"/>
    <w:rsid w:val="00B94F93"/>
    <w:rsid w:val="00B94FDB"/>
    <w:rsid w:val="00B94FDF"/>
    <w:rsid w:val="00B9515F"/>
    <w:rsid w:val="00B9526A"/>
    <w:rsid w:val="00B95472"/>
    <w:rsid w:val="00B954AF"/>
    <w:rsid w:val="00B9566C"/>
    <w:rsid w:val="00B95FD4"/>
    <w:rsid w:val="00B967EB"/>
    <w:rsid w:val="00B96B33"/>
    <w:rsid w:val="00B96C8D"/>
    <w:rsid w:val="00B96CB5"/>
    <w:rsid w:val="00B972FD"/>
    <w:rsid w:val="00B9779E"/>
    <w:rsid w:val="00B97954"/>
    <w:rsid w:val="00B97B47"/>
    <w:rsid w:val="00B97B7A"/>
    <w:rsid w:val="00BA0511"/>
    <w:rsid w:val="00BA0814"/>
    <w:rsid w:val="00BA0A8F"/>
    <w:rsid w:val="00BA0D8B"/>
    <w:rsid w:val="00BA0E3C"/>
    <w:rsid w:val="00BA1678"/>
    <w:rsid w:val="00BA184A"/>
    <w:rsid w:val="00BA20B8"/>
    <w:rsid w:val="00BA2102"/>
    <w:rsid w:val="00BA24A3"/>
    <w:rsid w:val="00BA25D6"/>
    <w:rsid w:val="00BA2837"/>
    <w:rsid w:val="00BA2A18"/>
    <w:rsid w:val="00BA2ADC"/>
    <w:rsid w:val="00BA2BE6"/>
    <w:rsid w:val="00BA2DF4"/>
    <w:rsid w:val="00BA300C"/>
    <w:rsid w:val="00BA32C4"/>
    <w:rsid w:val="00BA336F"/>
    <w:rsid w:val="00BA3A9B"/>
    <w:rsid w:val="00BA408A"/>
    <w:rsid w:val="00BA468C"/>
    <w:rsid w:val="00BA4CA2"/>
    <w:rsid w:val="00BA5422"/>
    <w:rsid w:val="00BA5469"/>
    <w:rsid w:val="00BA5813"/>
    <w:rsid w:val="00BA5A8E"/>
    <w:rsid w:val="00BA5B59"/>
    <w:rsid w:val="00BA60BE"/>
    <w:rsid w:val="00BA6230"/>
    <w:rsid w:val="00BA64BC"/>
    <w:rsid w:val="00BA69EE"/>
    <w:rsid w:val="00BA6C71"/>
    <w:rsid w:val="00BA6E3E"/>
    <w:rsid w:val="00BA6FD6"/>
    <w:rsid w:val="00BA7100"/>
    <w:rsid w:val="00BA7243"/>
    <w:rsid w:val="00BA729A"/>
    <w:rsid w:val="00BA7637"/>
    <w:rsid w:val="00BA7715"/>
    <w:rsid w:val="00BB0155"/>
    <w:rsid w:val="00BB01BE"/>
    <w:rsid w:val="00BB01F6"/>
    <w:rsid w:val="00BB07B9"/>
    <w:rsid w:val="00BB08A4"/>
    <w:rsid w:val="00BB0C0F"/>
    <w:rsid w:val="00BB0CD2"/>
    <w:rsid w:val="00BB0D85"/>
    <w:rsid w:val="00BB0EF6"/>
    <w:rsid w:val="00BB0F55"/>
    <w:rsid w:val="00BB11B2"/>
    <w:rsid w:val="00BB11C2"/>
    <w:rsid w:val="00BB1281"/>
    <w:rsid w:val="00BB12FE"/>
    <w:rsid w:val="00BB1485"/>
    <w:rsid w:val="00BB1E2C"/>
    <w:rsid w:val="00BB224C"/>
    <w:rsid w:val="00BB22DE"/>
    <w:rsid w:val="00BB24CF"/>
    <w:rsid w:val="00BB24DE"/>
    <w:rsid w:val="00BB275E"/>
    <w:rsid w:val="00BB3558"/>
    <w:rsid w:val="00BB3646"/>
    <w:rsid w:val="00BB37E3"/>
    <w:rsid w:val="00BB384B"/>
    <w:rsid w:val="00BB3ACE"/>
    <w:rsid w:val="00BB3CB6"/>
    <w:rsid w:val="00BB3D7C"/>
    <w:rsid w:val="00BB4015"/>
    <w:rsid w:val="00BB426D"/>
    <w:rsid w:val="00BB4342"/>
    <w:rsid w:val="00BB44A7"/>
    <w:rsid w:val="00BB476A"/>
    <w:rsid w:val="00BB4BF6"/>
    <w:rsid w:val="00BB4DE0"/>
    <w:rsid w:val="00BB50AD"/>
    <w:rsid w:val="00BB510A"/>
    <w:rsid w:val="00BB5233"/>
    <w:rsid w:val="00BB57DB"/>
    <w:rsid w:val="00BB5A7A"/>
    <w:rsid w:val="00BB5A7B"/>
    <w:rsid w:val="00BB617E"/>
    <w:rsid w:val="00BB6260"/>
    <w:rsid w:val="00BB62FB"/>
    <w:rsid w:val="00BB65AB"/>
    <w:rsid w:val="00BB6792"/>
    <w:rsid w:val="00BB6797"/>
    <w:rsid w:val="00BB6CAF"/>
    <w:rsid w:val="00BB6FA5"/>
    <w:rsid w:val="00BB76CD"/>
    <w:rsid w:val="00BB7B50"/>
    <w:rsid w:val="00BB7DC7"/>
    <w:rsid w:val="00BB7DDE"/>
    <w:rsid w:val="00BB7E06"/>
    <w:rsid w:val="00BC007D"/>
    <w:rsid w:val="00BC0406"/>
    <w:rsid w:val="00BC09D3"/>
    <w:rsid w:val="00BC0FF8"/>
    <w:rsid w:val="00BC100D"/>
    <w:rsid w:val="00BC1509"/>
    <w:rsid w:val="00BC165A"/>
    <w:rsid w:val="00BC1691"/>
    <w:rsid w:val="00BC1745"/>
    <w:rsid w:val="00BC17CF"/>
    <w:rsid w:val="00BC1900"/>
    <w:rsid w:val="00BC1BDE"/>
    <w:rsid w:val="00BC1E85"/>
    <w:rsid w:val="00BC200D"/>
    <w:rsid w:val="00BC2014"/>
    <w:rsid w:val="00BC2477"/>
    <w:rsid w:val="00BC25F7"/>
    <w:rsid w:val="00BC2985"/>
    <w:rsid w:val="00BC2D04"/>
    <w:rsid w:val="00BC30B9"/>
    <w:rsid w:val="00BC3346"/>
    <w:rsid w:val="00BC361F"/>
    <w:rsid w:val="00BC3BA7"/>
    <w:rsid w:val="00BC3C6A"/>
    <w:rsid w:val="00BC44D3"/>
    <w:rsid w:val="00BC4E14"/>
    <w:rsid w:val="00BC5AA6"/>
    <w:rsid w:val="00BC5B3D"/>
    <w:rsid w:val="00BC6168"/>
    <w:rsid w:val="00BC62DC"/>
    <w:rsid w:val="00BC6326"/>
    <w:rsid w:val="00BC65F3"/>
    <w:rsid w:val="00BC66A5"/>
    <w:rsid w:val="00BC6AB9"/>
    <w:rsid w:val="00BC6EEE"/>
    <w:rsid w:val="00BC6F93"/>
    <w:rsid w:val="00BC709D"/>
    <w:rsid w:val="00BC711C"/>
    <w:rsid w:val="00BC712D"/>
    <w:rsid w:val="00BC77DA"/>
    <w:rsid w:val="00BC7BF4"/>
    <w:rsid w:val="00BC7C34"/>
    <w:rsid w:val="00BC7F47"/>
    <w:rsid w:val="00BD043D"/>
    <w:rsid w:val="00BD07B2"/>
    <w:rsid w:val="00BD09F6"/>
    <w:rsid w:val="00BD0AF4"/>
    <w:rsid w:val="00BD175D"/>
    <w:rsid w:val="00BD1B42"/>
    <w:rsid w:val="00BD1E50"/>
    <w:rsid w:val="00BD212F"/>
    <w:rsid w:val="00BD295D"/>
    <w:rsid w:val="00BD2A60"/>
    <w:rsid w:val="00BD2B79"/>
    <w:rsid w:val="00BD2DF4"/>
    <w:rsid w:val="00BD2E6C"/>
    <w:rsid w:val="00BD3539"/>
    <w:rsid w:val="00BD378A"/>
    <w:rsid w:val="00BD3859"/>
    <w:rsid w:val="00BD3AB6"/>
    <w:rsid w:val="00BD3B39"/>
    <w:rsid w:val="00BD3EBE"/>
    <w:rsid w:val="00BD41C6"/>
    <w:rsid w:val="00BD43C8"/>
    <w:rsid w:val="00BD47CD"/>
    <w:rsid w:val="00BD4A40"/>
    <w:rsid w:val="00BD4A75"/>
    <w:rsid w:val="00BD4D75"/>
    <w:rsid w:val="00BD4F98"/>
    <w:rsid w:val="00BD5489"/>
    <w:rsid w:val="00BD5608"/>
    <w:rsid w:val="00BD5B9F"/>
    <w:rsid w:val="00BD6114"/>
    <w:rsid w:val="00BD63F5"/>
    <w:rsid w:val="00BD6408"/>
    <w:rsid w:val="00BD66F1"/>
    <w:rsid w:val="00BD6732"/>
    <w:rsid w:val="00BD7321"/>
    <w:rsid w:val="00BD76CD"/>
    <w:rsid w:val="00BD76CF"/>
    <w:rsid w:val="00BD78AB"/>
    <w:rsid w:val="00BD79B3"/>
    <w:rsid w:val="00BE0146"/>
    <w:rsid w:val="00BE028F"/>
    <w:rsid w:val="00BE0501"/>
    <w:rsid w:val="00BE088C"/>
    <w:rsid w:val="00BE0DE1"/>
    <w:rsid w:val="00BE1102"/>
    <w:rsid w:val="00BE1229"/>
    <w:rsid w:val="00BE1389"/>
    <w:rsid w:val="00BE145C"/>
    <w:rsid w:val="00BE179E"/>
    <w:rsid w:val="00BE18CE"/>
    <w:rsid w:val="00BE1E4E"/>
    <w:rsid w:val="00BE26FB"/>
    <w:rsid w:val="00BE274F"/>
    <w:rsid w:val="00BE2896"/>
    <w:rsid w:val="00BE2A2B"/>
    <w:rsid w:val="00BE2A8D"/>
    <w:rsid w:val="00BE2BA0"/>
    <w:rsid w:val="00BE2BD2"/>
    <w:rsid w:val="00BE2D55"/>
    <w:rsid w:val="00BE2F72"/>
    <w:rsid w:val="00BE3603"/>
    <w:rsid w:val="00BE3726"/>
    <w:rsid w:val="00BE3B31"/>
    <w:rsid w:val="00BE3B5B"/>
    <w:rsid w:val="00BE3DD0"/>
    <w:rsid w:val="00BE42C6"/>
    <w:rsid w:val="00BE4310"/>
    <w:rsid w:val="00BE4935"/>
    <w:rsid w:val="00BE53BE"/>
    <w:rsid w:val="00BE5660"/>
    <w:rsid w:val="00BE56AC"/>
    <w:rsid w:val="00BE57B3"/>
    <w:rsid w:val="00BE5B02"/>
    <w:rsid w:val="00BE5DCF"/>
    <w:rsid w:val="00BE5F43"/>
    <w:rsid w:val="00BE60D0"/>
    <w:rsid w:val="00BE64F3"/>
    <w:rsid w:val="00BE6797"/>
    <w:rsid w:val="00BE6844"/>
    <w:rsid w:val="00BE6D11"/>
    <w:rsid w:val="00BE6E61"/>
    <w:rsid w:val="00BE7194"/>
    <w:rsid w:val="00BE7246"/>
    <w:rsid w:val="00BE7417"/>
    <w:rsid w:val="00BE790F"/>
    <w:rsid w:val="00BE7C96"/>
    <w:rsid w:val="00BE7D39"/>
    <w:rsid w:val="00BF0061"/>
    <w:rsid w:val="00BF01DD"/>
    <w:rsid w:val="00BF0271"/>
    <w:rsid w:val="00BF02D3"/>
    <w:rsid w:val="00BF0435"/>
    <w:rsid w:val="00BF0681"/>
    <w:rsid w:val="00BF06A0"/>
    <w:rsid w:val="00BF06DB"/>
    <w:rsid w:val="00BF0A9D"/>
    <w:rsid w:val="00BF0B6F"/>
    <w:rsid w:val="00BF0BEA"/>
    <w:rsid w:val="00BF0F5F"/>
    <w:rsid w:val="00BF13A1"/>
    <w:rsid w:val="00BF1414"/>
    <w:rsid w:val="00BF14E1"/>
    <w:rsid w:val="00BF1561"/>
    <w:rsid w:val="00BF1662"/>
    <w:rsid w:val="00BF1755"/>
    <w:rsid w:val="00BF1B9C"/>
    <w:rsid w:val="00BF1E04"/>
    <w:rsid w:val="00BF2D29"/>
    <w:rsid w:val="00BF3049"/>
    <w:rsid w:val="00BF3489"/>
    <w:rsid w:val="00BF3B1A"/>
    <w:rsid w:val="00BF3C01"/>
    <w:rsid w:val="00BF3C29"/>
    <w:rsid w:val="00BF41AB"/>
    <w:rsid w:val="00BF41CC"/>
    <w:rsid w:val="00BF4372"/>
    <w:rsid w:val="00BF43D6"/>
    <w:rsid w:val="00BF447F"/>
    <w:rsid w:val="00BF4703"/>
    <w:rsid w:val="00BF4762"/>
    <w:rsid w:val="00BF4769"/>
    <w:rsid w:val="00BF48BE"/>
    <w:rsid w:val="00BF4AE6"/>
    <w:rsid w:val="00BF4D7D"/>
    <w:rsid w:val="00BF55CE"/>
    <w:rsid w:val="00BF5839"/>
    <w:rsid w:val="00BF58E4"/>
    <w:rsid w:val="00BF5A22"/>
    <w:rsid w:val="00BF5F4C"/>
    <w:rsid w:val="00BF63B1"/>
    <w:rsid w:val="00BF6CD3"/>
    <w:rsid w:val="00BF7386"/>
    <w:rsid w:val="00BF76B9"/>
    <w:rsid w:val="00BF7851"/>
    <w:rsid w:val="00BF7AC4"/>
    <w:rsid w:val="00BF7C70"/>
    <w:rsid w:val="00BF7CA5"/>
    <w:rsid w:val="00C00538"/>
    <w:rsid w:val="00C005CB"/>
    <w:rsid w:val="00C00775"/>
    <w:rsid w:val="00C008C6"/>
    <w:rsid w:val="00C00AD0"/>
    <w:rsid w:val="00C00B5F"/>
    <w:rsid w:val="00C00F6C"/>
    <w:rsid w:val="00C01401"/>
    <w:rsid w:val="00C0172C"/>
    <w:rsid w:val="00C01790"/>
    <w:rsid w:val="00C017D2"/>
    <w:rsid w:val="00C0189D"/>
    <w:rsid w:val="00C01A4B"/>
    <w:rsid w:val="00C01AF6"/>
    <w:rsid w:val="00C01CDD"/>
    <w:rsid w:val="00C01F70"/>
    <w:rsid w:val="00C02155"/>
    <w:rsid w:val="00C0234D"/>
    <w:rsid w:val="00C02359"/>
    <w:rsid w:val="00C0235E"/>
    <w:rsid w:val="00C02718"/>
    <w:rsid w:val="00C0276D"/>
    <w:rsid w:val="00C02936"/>
    <w:rsid w:val="00C0296E"/>
    <w:rsid w:val="00C02B9A"/>
    <w:rsid w:val="00C02CAD"/>
    <w:rsid w:val="00C02D32"/>
    <w:rsid w:val="00C02E3E"/>
    <w:rsid w:val="00C03345"/>
    <w:rsid w:val="00C03594"/>
    <w:rsid w:val="00C03617"/>
    <w:rsid w:val="00C0363D"/>
    <w:rsid w:val="00C0364A"/>
    <w:rsid w:val="00C037B0"/>
    <w:rsid w:val="00C03C30"/>
    <w:rsid w:val="00C03D98"/>
    <w:rsid w:val="00C04153"/>
    <w:rsid w:val="00C041CE"/>
    <w:rsid w:val="00C04335"/>
    <w:rsid w:val="00C0470A"/>
    <w:rsid w:val="00C0480C"/>
    <w:rsid w:val="00C04953"/>
    <w:rsid w:val="00C04A2D"/>
    <w:rsid w:val="00C04CD3"/>
    <w:rsid w:val="00C04D71"/>
    <w:rsid w:val="00C05025"/>
    <w:rsid w:val="00C05066"/>
    <w:rsid w:val="00C05164"/>
    <w:rsid w:val="00C0558D"/>
    <w:rsid w:val="00C05724"/>
    <w:rsid w:val="00C05738"/>
    <w:rsid w:val="00C0576D"/>
    <w:rsid w:val="00C05CF1"/>
    <w:rsid w:val="00C0618E"/>
    <w:rsid w:val="00C062CC"/>
    <w:rsid w:val="00C0637D"/>
    <w:rsid w:val="00C063D8"/>
    <w:rsid w:val="00C0685A"/>
    <w:rsid w:val="00C0698E"/>
    <w:rsid w:val="00C069EC"/>
    <w:rsid w:val="00C06A99"/>
    <w:rsid w:val="00C071FE"/>
    <w:rsid w:val="00C07348"/>
    <w:rsid w:val="00C07577"/>
    <w:rsid w:val="00C077D0"/>
    <w:rsid w:val="00C07B7E"/>
    <w:rsid w:val="00C07EF1"/>
    <w:rsid w:val="00C102A0"/>
    <w:rsid w:val="00C104D8"/>
    <w:rsid w:val="00C104F3"/>
    <w:rsid w:val="00C10709"/>
    <w:rsid w:val="00C10811"/>
    <w:rsid w:val="00C1096E"/>
    <w:rsid w:val="00C10A4F"/>
    <w:rsid w:val="00C10B47"/>
    <w:rsid w:val="00C10EBA"/>
    <w:rsid w:val="00C116EF"/>
    <w:rsid w:val="00C11879"/>
    <w:rsid w:val="00C119C3"/>
    <w:rsid w:val="00C11BFE"/>
    <w:rsid w:val="00C12100"/>
    <w:rsid w:val="00C12319"/>
    <w:rsid w:val="00C12392"/>
    <w:rsid w:val="00C12433"/>
    <w:rsid w:val="00C12A68"/>
    <w:rsid w:val="00C12B10"/>
    <w:rsid w:val="00C12C3D"/>
    <w:rsid w:val="00C12F00"/>
    <w:rsid w:val="00C133B6"/>
    <w:rsid w:val="00C135DD"/>
    <w:rsid w:val="00C136D8"/>
    <w:rsid w:val="00C13BCE"/>
    <w:rsid w:val="00C13E13"/>
    <w:rsid w:val="00C1402C"/>
    <w:rsid w:val="00C1406E"/>
    <w:rsid w:val="00C148B2"/>
    <w:rsid w:val="00C14976"/>
    <w:rsid w:val="00C14C53"/>
    <w:rsid w:val="00C153FF"/>
    <w:rsid w:val="00C15411"/>
    <w:rsid w:val="00C157FC"/>
    <w:rsid w:val="00C15AEC"/>
    <w:rsid w:val="00C15CE7"/>
    <w:rsid w:val="00C15D93"/>
    <w:rsid w:val="00C15DEF"/>
    <w:rsid w:val="00C15EEC"/>
    <w:rsid w:val="00C16163"/>
    <w:rsid w:val="00C162A2"/>
    <w:rsid w:val="00C1643D"/>
    <w:rsid w:val="00C16772"/>
    <w:rsid w:val="00C16AB7"/>
    <w:rsid w:val="00C16B20"/>
    <w:rsid w:val="00C16F5E"/>
    <w:rsid w:val="00C17018"/>
    <w:rsid w:val="00C1714A"/>
    <w:rsid w:val="00C173A0"/>
    <w:rsid w:val="00C178C5"/>
    <w:rsid w:val="00C2031F"/>
    <w:rsid w:val="00C20506"/>
    <w:rsid w:val="00C205FF"/>
    <w:rsid w:val="00C2074D"/>
    <w:rsid w:val="00C2081E"/>
    <w:rsid w:val="00C20D3D"/>
    <w:rsid w:val="00C20F33"/>
    <w:rsid w:val="00C214C1"/>
    <w:rsid w:val="00C2201F"/>
    <w:rsid w:val="00C224F5"/>
    <w:rsid w:val="00C22AF5"/>
    <w:rsid w:val="00C22C03"/>
    <w:rsid w:val="00C230C6"/>
    <w:rsid w:val="00C232C1"/>
    <w:rsid w:val="00C2355A"/>
    <w:rsid w:val="00C239A4"/>
    <w:rsid w:val="00C24141"/>
    <w:rsid w:val="00C24177"/>
    <w:rsid w:val="00C24449"/>
    <w:rsid w:val="00C2445A"/>
    <w:rsid w:val="00C249CD"/>
    <w:rsid w:val="00C24C5E"/>
    <w:rsid w:val="00C24D57"/>
    <w:rsid w:val="00C24EE2"/>
    <w:rsid w:val="00C2501F"/>
    <w:rsid w:val="00C25879"/>
    <w:rsid w:val="00C25A9F"/>
    <w:rsid w:val="00C25C0A"/>
    <w:rsid w:val="00C261A9"/>
    <w:rsid w:val="00C2625B"/>
    <w:rsid w:val="00C26432"/>
    <w:rsid w:val="00C2660A"/>
    <w:rsid w:val="00C26757"/>
    <w:rsid w:val="00C2676C"/>
    <w:rsid w:val="00C269B0"/>
    <w:rsid w:val="00C26A40"/>
    <w:rsid w:val="00C26A5D"/>
    <w:rsid w:val="00C26D79"/>
    <w:rsid w:val="00C2719D"/>
    <w:rsid w:val="00C27710"/>
    <w:rsid w:val="00C2788D"/>
    <w:rsid w:val="00C2791C"/>
    <w:rsid w:val="00C27F13"/>
    <w:rsid w:val="00C304C1"/>
    <w:rsid w:val="00C30696"/>
    <w:rsid w:val="00C306C8"/>
    <w:rsid w:val="00C30787"/>
    <w:rsid w:val="00C30887"/>
    <w:rsid w:val="00C30ED4"/>
    <w:rsid w:val="00C310CF"/>
    <w:rsid w:val="00C312A6"/>
    <w:rsid w:val="00C31374"/>
    <w:rsid w:val="00C317B9"/>
    <w:rsid w:val="00C31C9D"/>
    <w:rsid w:val="00C31E82"/>
    <w:rsid w:val="00C31F28"/>
    <w:rsid w:val="00C321F0"/>
    <w:rsid w:val="00C322F6"/>
    <w:rsid w:val="00C3252A"/>
    <w:rsid w:val="00C3267B"/>
    <w:rsid w:val="00C32768"/>
    <w:rsid w:val="00C329E9"/>
    <w:rsid w:val="00C32F66"/>
    <w:rsid w:val="00C33005"/>
    <w:rsid w:val="00C33183"/>
    <w:rsid w:val="00C3326F"/>
    <w:rsid w:val="00C33275"/>
    <w:rsid w:val="00C33B04"/>
    <w:rsid w:val="00C33B11"/>
    <w:rsid w:val="00C34149"/>
    <w:rsid w:val="00C3436E"/>
    <w:rsid w:val="00C348CA"/>
    <w:rsid w:val="00C3492D"/>
    <w:rsid w:val="00C34CA7"/>
    <w:rsid w:val="00C34D24"/>
    <w:rsid w:val="00C34D36"/>
    <w:rsid w:val="00C34E0C"/>
    <w:rsid w:val="00C34F50"/>
    <w:rsid w:val="00C35393"/>
    <w:rsid w:val="00C3541F"/>
    <w:rsid w:val="00C358D6"/>
    <w:rsid w:val="00C35CA3"/>
    <w:rsid w:val="00C35CDF"/>
    <w:rsid w:val="00C35DDF"/>
    <w:rsid w:val="00C3613B"/>
    <w:rsid w:val="00C363AF"/>
    <w:rsid w:val="00C364B5"/>
    <w:rsid w:val="00C368B1"/>
    <w:rsid w:val="00C36E54"/>
    <w:rsid w:val="00C36E92"/>
    <w:rsid w:val="00C3701C"/>
    <w:rsid w:val="00C3725A"/>
    <w:rsid w:val="00C37488"/>
    <w:rsid w:val="00C37692"/>
    <w:rsid w:val="00C378A1"/>
    <w:rsid w:val="00C40150"/>
    <w:rsid w:val="00C40354"/>
    <w:rsid w:val="00C4119D"/>
    <w:rsid w:val="00C411C1"/>
    <w:rsid w:val="00C41496"/>
    <w:rsid w:val="00C414B5"/>
    <w:rsid w:val="00C4163A"/>
    <w:rsid w:val="00C41743"/>
    <w:rsid w:val="00C419A0"/>
    <w:rsid w:val="00C41EE8"/>
    <w:rsid w:val="00C42559"/>
    <w:rsid w:val="00C426A0"/>
    <w:rsid w:val="00C428D6"/>
    <w:rsid w:val="00C42AF1"/>
    <w:rsid w:val="00C42E3D"/>
    <w:rsid w:val="00C439A7"/>
    <w:rsid w:val="00C43A53"/>
    <w:rsid w:val="00C43B5B"/>
    <w:rsid w:val="00C43C8C"/>
    <w:rsid w:val="00C44976"/>
    <w:rsid w:val="00C44DEF"/>
    <w:rsid w:val="00C45476"/>
    <w:rsid w:val="00C459D3"/>
    <w:rsid w:val="00C45A83"/>
    <w:rsid w:val="00C45C2D"/>
    <w:rsid w:val="00C46940"/>
    <w:rsid w:val="00C469C2"/>
    <w:rsid w:val="00C46A07"/>
    <w:rsid w:val="00C46E81"/>
    <w:rsid w:val="00C46EF9"/>
    <w:rsid w:val="00C46F28"/>
    <w:rsid w:val="00C46F53"/>
    <w:rsid w:val="00C4701C"/>
    <w:rsid w:val="00C470CB"/>
    <w:rsid w:val="00C47380"/>
    <w:rsid w:val="00C478DF"/>
    <w:rsid w:val="00C47C64"/>
    <w:rsid w:val="00C50141"/>
    <w:rsid w:val="00C505B8"/>
    <w:rsid w:val="00C50906"/>
    <w:rsid w:val="00C5090C"/>
    <w:rsid w:val="00C50967"/>
    <w:rsid w:val="00C509CA"/>
    <w:rsid w:val="00C50A98"/>
    <w:rsid w:val="00C50BF6"/>
    <w:rsid w:val="00C50C8B"/>
    <w:rsid w:val="00C50DBB"/>
    <w:rsid w:val="00C50E17"/>
    <w:rsid w:val="00C50EF1"/>
    <w:rsid w:val="00C50FEB"/>
    <w:rsid w:val="00C510BB"/>
    <w:rsid w:val="00C51231"/>
    <w:rsid w:val="00C5144E"/>
    <w:rsid w:val="00C517DA"/>
    <w:rsid w:val="00C51C59"/>
    <w:rsid w:val="00C5201F"/>
    <w:rsid w:val="00C52194"/>
    <w:rsid w:val="00C52254"/>
    <w:rsid w:val="00C52478"/>
    <w:rsid w:val="00C52761"/>
    <w:rsid w:val="00C52B33"/>
    <w:rsid w:val="00C53347"/>
    <w:rsid w:val="00C53383"/>
    <w:rsid w:val="00C536A4"/>
    <w:rsid w:val="00C53717"/>
    <w:rsid w:val="00C538B8"/>
    <w:rsid w:val="00C539F6"/>
    <w:rsid w:val="00C53D7A"/>
    <w:rsid w:val="00C540A2"/>
    <w:rsid w:val="00C54605"/>
    <w:rsid w:val="00C546F9"/>
    <w:rsid w:val="00C54700"/>
    <w:rsid w:val="00C549F3"/>
    <w:rsid w:val="00C54C22"/>
    <w:rsid w:val="00C550CC"/>
    <w:rsid w:val="00C554A0"/>
    <w:rsid w:val="00C554C8"/>
    <w:rsid w:val="00C555C0"/>
    <w:rsid w:val="00C559D2"/>
    <w:rsid w:val="00C55C46"/>
    <w:rsid w:val="00C5614F"/>
    <w:rsid w:val="00C56413"/>
    <w:rsid w:val="00C5659B"/>
    <w:rsid w:val="00C566CA"/>
    <w:rsid w:val="00C5678C"/>
    <w:rsid w:val="00C568A0"/>
    <w:rsid w:val="00C56A2F"/>
    <w:rsid w:val="00C56A78"/>
    <w:rsid w:val="00C56A86"/>
    <w:rsid w:val="00C5748D"/>
    <w:rsid w:val="00C5767A"/>
    <w:rsid w:val="00C5769D"/>
    <w:rsid w:val="00C577B3"/>
    <w:rsid w:val="00C57B92"/>
    <w:rsid w:val="00C601D6"/>
    <w:rsid w:val="00C60224"/>
    <w:rsid w:val="00C60470"/>
    <w:rsid w:val="00C60503"/>
    <w:rsid w:val="00C60513"/>
    <w:rsid w:val="00C60892"/>
    <w:rsid w:val="00C6094A"/>
    <w:rsid w:val="00C60A7B"/>
    <w:rsid w:val="00C60BF2"/>
    <w:rsid w:val="00C60F43"/>
    <w:rsid w:val="00C610EF"/>
    <w:rsid w:val="00C611A2"/>
    <w:rsid w:val="00C612BB"/>
    <w:rsid w:val="00C614B4"/>
    <w:rsid w:val="00C6175A"/>
    <w:rsid w:val="00C61766"/>
    <w:rsid w:val="00C61C96"/>
    <w:rsid w:val="00C61E13"/>
    <w:rsid w:val="00C61F58"/>
    <w:rsid w:val="00C61F93"/>
    <w:rsid w:val="00C61FE2"/>
    <w:rsid w:val="00C62279"/>
    <w:rsid w:val="00C62B55"/>
    <w:rsid w:val="00C62B6F"/>
    <w:rsid w:val="00C62CC5"/>
    <w:rsid w:val="00C62D07"/>
    <w:rsid w:val="00C62F34"/>
    <w:rsid w:val="00C63726"/>
    <w:rsid w:val="00C63E21"/>
    <w:rsid w:val="00C64120"/>
    <w:rsid w:val="00C6418F"/>
    <w:rsid w:val="00C64A7F"/>
    <w:rsid w:val="00C64BD7"/>
    <w:rsid w:val="00C64D6A"/>
    <w:rsid w:val="00C65214"/>
    <w:rsid w:val="00C65358"/>
    <w:rsid w:val="00C65431"/>
    <w:rsid w:val="00C65655"/>
    <w:rsid w:val="00C65723"/>
    <w:rsid w:val="00C65788"/>
    <w:rsid w:val="00C657B2"/>
    <w:rsid w:val="00C660B3"/>
    <w:rsid w:val="00C66B9C"/>
    <w:rsid w:val="00C66F66"/>
    <w:rsid w:val="00C6736E"/>
    <w:rsid w:val="00C67595"/>
    <w:rsid w:val="00C6799B"/>
    <w:rsid w:val="00C67A10"/>
    <w:rsid w:val="00C67BA9"/>
    <w:rsid w:val="00C67F5F"/>
    <w:rsid w:val="00C67FA8"/>
    <w:rsid w:val="00C70466"/>
    <w:rsid w:val="00C70475"/>
    <w:rsid w:val="00C704DD"/>
    <w:rsid w:val="00C705E7"/>
    <w:rsid w:val="00C70A3A"/>
    <w:rsid w:val="00C70B39"/>
    <w:rsid w:val="00C70C2F"/>
    <w:rsid w:val="00C70EAC"/>
    <w:rsid w:val="00C71FC7"/>
    <w:rsid w:val="00C724F6"/>
    <w:rsid w:val="00C72CB5"/>
    <w:rsid w:val="00C73106"/>
    <w:rsid w:val="00C7342E"/>
    <w:rsid w:val="00C73E83"/>
    <w:rsid w:val="00C7400D"/>
    <w:rsid w:val="00C744DC"/>
    <w:rsid w:val="00C7461B"/>
    <w:rsid w:val="00C74689"/>
    <w:rsid w:val="00C74866"/>
    <w:rsid w:val="00C74CF9"/>
    <w:rsid w:val="00C7555D"/>
    <w:rsid w:val="00C7570D"/>
    <w:rsid w:val="00C75B4C"/>
    <w:rsid w:val="00C75BDB"/>
    <w:rsid w:val="00C76108"/>
    <w:rsid w:val="00C7655A"/>
    <w:rsid w:val="00C76C09"/>
    <w:rsid w:val="00C76C99"/>
    <w:rsid w:val="00C77514"/>
    <w:rsid w:val="00C777D2"/>
    <w:rsid w:val="00C777D4"/>
    <w:rsid w:val="00C77803"/>
    <w:rsid w:val="00C77FEF"/>
    <w:rsid w:val="00C800F3"/>
    <w:rsid w:val="00C802E0"/>
    <w:rsid w:val="00C80AF5"/>
    <w:rsid w:val="00C80E3A"/>
    <w:rsid w:val="00C80EC1"/>
    <w:rsid w:val="00C81396"/>
    <w:rsid w:val="00C8165C"/>
    <w:rsid w:val="00C81735"/>
    <w:rsid w:val="00C81D06"/>
    <w:rsid w:val="00C81F7E"/>
    <w:rsid w:val="00C81FB1"/>
    <w:rsid w:val="00C822E2"/>
    <w:rsid w:val="00C8270C"/>
    <w:rsid w:val="00C82926"/>
    <w:rsid w:val="00C8299A"/>
    <w:rsid w:val="00C82AD1"/>
    <w:rsid w:val="00C82AE1"/>
    <w:rsid w:val="00C82B32"/>
    <w:rsid w:val="00C82C0E"/>
    <w:rsid w:val="00C82D2F"/>
    <w:rsid w:val="00C82F3B"/>
    <w:rsid w:val="00C83014"/>
    <w:rsid w:val="00C831F2"/>
    <w:rsid w:val="00C833FD"/>
    <w:rsid w:val="00C83423"/>
    <w:rsid w:val="00C835EB"/>
    <w:rsid w:val="00C83A19"/>
    <w:rsid w:val="00C83B48"/>
    <w:rsid w:val="00C83C7A"/>
    <w:rsid w:val="00C83E8B"/>
    <w:rsid w:val="00C842D0"/>
    <w:rsid w:val="00C848B3"/>
    <w:rsid w:val="00C85007"/>
    <w:rsid w:val="00C8519C"/>
    <w:rsid w:val="00C852A2"/>
    <w:rsid w:val="00C85485"/>
    <w:rsid w:val="00C856DD"/>
    <w:rsid w:val="00C85D86"/>
    <w:rsid w:val="00C85EAE"/>
    <w:rsid w:val="00C8631B"/>
    <w:rsid w:val="00C864DD"/>
    <w:rsid w:val="00C86590"/>
    <w:rsid w:val="00C865CF"/>
    <w:rsid w:val="00C86A2A"/>
    <w:rsid w:val="00C86D06"/>
    <w:rsid w:val="00C8722A"/>
    <w:rsid w:val="00C87358"/>
    <w:rsid w:val="00C87E44"/>
    <w:rsid w:val="00C87EB5"/>
    <w:rsid w:val="00C90073"/>
    <w:rsid w:val="00C90195"/>
    <w:rsid w:val="00C902DC"/>
    <w:rsid w:val="00C90BE8"/>
    <w:rsid w:val="00C913CF"/>
    <w:rsid w:val="00C916FE"/>
    <w:rsid w:val="00C91BCB"/>
    <w:rsid w:val="00C91E39"/>
    <w:rsid w:val="00C9232C"/>
    <w:rsid w:val="00C92415"/>
    <w:rsid w:val="00C92799"/>
    <w:rsid w:val="00C927D0"/>
    <w:rsid w:val="00C929D0"/>
    <w:rsid w:val="00C92AB2"/>
    <w:rsid w:val="00C92E52"/>
    <w:rsid w:val="00C92F52"/>
    <w:rsid w:val="00C932AA"/>
    <w:rsid w:val="00C933AF"/>
    <w:rsid w:val="00C935E1"/>
    <w:rsid w:val="00C94504"/>
    <w:rsid w:val="00C94616"/>
    <w:rsid w:val="00C94CAD"/>
    <w:rsid w:val="00C94CF2"/>
    <w:rsid w:val="00C95015"/>
    <w:rsid w:val="00C950A2"/>
    <w:rsid w:val="00C9579A"/>
    <w:rsid w:val="00C95A0A"/>
    <w:rsid w:val="00C95EE8"/>
    <w:rsid w:val="00C960D9"/>
    <w:rsid w:val="00C9626E"/>
    <w:rsid w:val="00C96327"/>
    <w:rsid w:val="00C96894"/>
    <w:rsid w:val="00C96C7C"/>
    <w:rsid w:val="00C96FAE"/>
    <w:rsid w:val="00C9749D"/>
    <w:rsid w:val="00C9782C"/>
    <w:rsid w:val="00C97E71"/>
    <w:rsid w:val="00C97F76"/>
    <w:rsid w:val="00CA00A5"/>
    <w:rsid w:val="00CA01BF"/>
    <w:rsid w:val="00CA08E9"/>
    <w:rsid w:val="00CA0BBC"/>
    <w:rsid w:val="00CA0C1D"/>
    <w:rsid w:val="00CA13C6"/>
    <w:rsid w:val="00CA1777"/>
    <w:rsid w:val="00CA19C0"/>
    <w:rsid w:val="00CA1AAC"/>
    <w:rsid w:val="00CA1C8E"/>
    <w:rsid w:val="00CA1D3B"/>
    <w:rsid w:val="00CA1E13"/>
    <w:rsid w:val="00CA2238"/>
    <w:rsid w:val="00CA2270"/>
    <w:rsid w:val="00CA2303"/>
    <w:rsid w:val="00CA230C"/>
    <w:rsid w:val="00CA285D"/>
    <w:rsid w:val="00CA2995"/>
    <w:rsid w:val="00CA2AAB"/>
    <w:rsid w:val="00CA2D7E"/>
    <w:rsid w:val="00CA3087"/>
    <w:rsid w:val="00CA3173"/>
    <w:rsid w:val="00CA32A8"/>
    <w:rsid w:val="00CA3342"/>
    <w:rsid w:val="00CA3435"/>
    <w:rsid w:val="00CA3BE6"/>
    <w:rsid w:val="00CA3DF6"/>
    <w:rsid w:val="00CA3E64"/>
    <w:rsid w:val="00CA3EB5"/>
    <w:rsid w:val="00CA4049"/>
    <w:rsid w:val="00CA4076"/>
    <w:rsid w:val="00CA422E"/>
    <w:rsid w:val="00CA431E"/>
    <w:rsid w:val="00CA4DFD"/>
    <w:rsid w:val="00CA4E68"/>
    <w:rsid w:val="00CA52DC"/>
    <w:rsid w:val="00CA549E"/>
    <w:rsid w:val="00CA54CE"/>
    <w:rsid w:val="00CA5657"/>
    <w:rsid w:val="00CA56B7"/>
    <w:rsid w:val="00CA5BE4"/>
    <w:rsid w:val="00CA5E4F"/>
    <w:rsid w:val="00CA5EBE"/>
    <w:rsid w:val="00CA5ED7"/>
    <w:rsid w:val="00CA661F"/>
    <w:rsid w:val="00CA66F4"/>
    <w:rsid w:val="00CA67D1"/>
    <w:rsid w:val="00CA67E0"/>
    <w:rsid w:val="00CA6812"/>
    <w:rsid w:val="00CA6973"/>
    <w:rsid w:val="00CA6EBB"/>
    <w:rsid w:val="00CA715E"/>
    <w:rsid w:val="00CA779D"/>
    <w:rsid w:val="00CA7862"/>
    <w:rsid w:val="00CA7C1E"/>
    <w:rsid w:val="00CA7E8A"/>
    <w:rsid w:val="00CB0149"/>
    <w:rsid w:val="00CB022F"/>
    <w:rsid w:val="00CB04CD"/>
    <w:rsid w:val="00CB07B8"/>
    <w:rsid w:val="00CB0E35"/>
    <w:rsid w:val="00CB12AD"/>
    <w:rsid w:val="00CB130F"/>
    <w:rsid w:val="00CB1348"/>
    <w:rsid w:val="00CB1D46"/>
    <w:rsid w:val="00CB2001"/>
    <w:rsid w:val="00CB2066"/>
    <w:rsid w:val="00CB21A0"/>
    <w:rsid w:val="00CB22AD"/>
    <w:rsid w:val="00CB23D0"/>
    <w:rsid w:val="00CB24BC"/>
    <w:rsid w:val="00CB2554"/>
    <w:rsid w:val="00CB2646"/>
    <w:rsid w:val="00CB2766"/>
    <w:rsid w:val="00CB2838"/>
    <w:rsid w:val="00CB2938"/>
    <w:rsid w:val="00CB2950"/>
    <w:rsid w:val="00CB2AE6"/>
    <w:rsid w:val="00CB317F"/>
    <w:rsid w:val="00CB339D"/>
    <w:rsid w:val="00CB397B"/>
    <w:rsid w:val="00CB412E"/>
    <w:rsid w:val="00CB421B"/>
    <w:rsid w:val="00CB4441"/>
    <w:rsid w:val="00CB4AEF"/>
    <w:rsid w:val="00CB51BB"/>
    <w:rsid w:val="00CB52F7"/>
    <w:rsid w:val="00CB5AD1"/>
    <w:rsid w:val="00CB5E9B"/>
    <w:rsid w:val="00CB610A"/>
    <w:rsid w:val="00CB6184"/>
    <w:rsid w:val="00CB67A8"/>
    <w:rsid w:val="00CB6871"/>
    <w:rsid w:val="00CB6888"/>
    <w:rsid w:val="00CB6A26"/>
    <w:rsid w:val="00CB6B09"/>
    <w:rsid w:val="00CB6C0D"/>
    <w:rsid w:val="00CB6FE4"/>
    <w:rsid w:val="00CB711A"/>
    <w:rsid w:val="00CB71AF"/>
    <w:rsid w:val="00CB733A"/>
    <w:rsid w:val="00CB76F8"/>
    <w:rsid w:val="00CB7881"/>
    <w:rsid w:val="00CB7964"/>
    <w:rsid w:val="00CB7B5C"/>
    <w:rsid w:val="00CB7C7D"/>
    <w:rsid w:val="00CB7CC0"/>
    <w:rsid w:val="00CC00E0"/>
    <w:rsid w:val="00CC017C"/>
    <w:rsid w:val="00CC091C"/>
    <w:rsid w:val="00CC0AE3"/>
    <w:rsid w:val="00CC0AEC"/>
    <w:rsid w:val="00CC12A0"/>
    <w:rsid w:val="00CC1418"/>
    <w:rsid w:val="00CC163E"/>
    <w:rsid w:val="00CC165F"/>
    <w:rsid w:val="00CC16D1"/>
    <w:rsid w:val="00CC17ED"/>
    <w:rsid w:val="00CC19DD"/>
    <w:rsid w:val="00CC1CB2"/>
    <w:rsid w:val="00CC1D1A"/>
    <w:rsid w:val="00CC1E83"/>
    <w:rsid w:val="00CC2661"/>
    <w:rsid w:val="00CC2EED"/>
    <w:rsid w:val="00CC35CE"/>
    <w:rsid w:val="00CC36F5"/>
    <w:rsid w:val="00CC3CE3"/>
    <w:rsid w:val="00CC3E6F"/>
    <w:rsid w:val="00CC4314"/>
    <w:rsid w:val="00CC4376"/>
    <w:rsid w:val="00CC4384"/>
    <w:rsid w:val="00CC478A"/>
    <w:rsid w:val="00CC4EBA"/>
    <w:rsid w:val="00CC4EDF"/>
    <w:rsid w:val="00CC533D"/>
    <w:rsid w:val="00CC548F"/>
    <w:rsid w:val="00CC5F2F"/>
    <w:rsid w:val="00CC61B9"/>
    <w:rsid w:val="00CC6740"/>
    <w:rsid w:val="00CC6A15"/>
    <w:rsid w:val="00CC6CA7"/>
    <w:rsid w:val="00CC6FF9"/>
    <w:rsid w:val="00CC7012"/>
    <w:rsid w:val="00CC70CC"/>
    <w:rsid w:val="00CC7241"/>
    <w:rsid w:val="00CC7256"/>
    <w:rsid w:val="00CC74D6"/>
    <w:rsid w:val="00CC785C"/>
    <w:rsid w:val="00CC7C85"/>
    <w:rsid w:val="00CC7CC0"/>
    <w:rsid w:val="00CC7D4F"/>
    <w:rsid w:val="00CC7E85"/>
    <w:rsid w:val="00CC7ECA"/>
    <w:rsid w:val="00CC7FDC"/>
    <w:rsid w:val="00CC7FDD"/>
    <w:rsid w:val="00CD01CE"/>
    <w:rsid w:val="00CD038E"/>
    <w:rsid w:val="00CD073C"/>
    <w:rsid w:val="00CD08C4"/>
    <w:rsid w:val="00CD0A7A"/>
    <w:rsid w:val="00CD0D44"/>
    <w:rsid w:val="00CD0E35"/>
    <w:rsid w:val="00CD0EA8"/>
    <w:rsid w:val="00CD11C8"/>
    <w:rsid w:val="00CD172B"/>
    <w:rsid w:val="00CD1AD0"/>
    <w:rsid w:val="00CD1C61"/>
    <w:rsid w:val="00CD1ECF"/>
    <w:rsid w:val="00CD23C1"/>
    <w:rsid w:val="00CD2504"/>
    <w:rsid w:val="00CD25E8"/>
    <w:rsid w:val="00CD2959"/>
    <w:rsid w:val="00CD2A14"/>
    <w:rsid w:val="00CD3341"/>
    <w:rsid w:val="00CD3A9E"/>
    <w:rsid w:val="00CD3AE8"/>
    <w:rsid w:val="00CD3D1F"/>
    <w:rsid w:val="00CD3D54"/>
    <w:rsid w:val="00CD3F38"/>
    <w:rsid w:val="00CD41FF"/>
    <w:rsid w:val="00CD4242"/>
    <w:rsid w:val="00CD4433"/>
    <w:rsid w:val="00CD4AF7"/>
    <w:rsid w:val="00CD4BEF"/>
    <w:rsid w:val="00CD4F6B"/>
    <w:rsid w:val="00CD4FD3"/>
    <w:rsid w:val="00CD5065"/>
    <w:rsid w:val="00CD5130"/>
    <w:rsid w:val="00CD5267"/>
    <w:rsid w:val="00CD5685"/>
    <w:rsid w:val="00CD5E13"/>
    <w:rsid w:val="00CD5E2B"/>
    <w:rsid w:val="00CD5F7A"/>
    <w:rsid w:val="00CD67A3"/>
    <w:rsid w:val="00CD6B22"/>
    <w:rsid w:val="00CD6BD5"/>
    <w:rsid w:val="00CD6DF9"/>
    <w:rsid w:val="00CD7461"/>
    <w:rsid w:val="00CD74BF"/>
    <w:rsid w:val="00CE093B"/>
    <w:rsid w:val="00CE09CA"/>
    <w:rsid w:val="00CE0D6C"/>
    <w:rsid w:val="00CE116C"/>
    <w:rsid w:val="00CE1212"/>
    <w:rsid w:val="00CE158A"/>
    <w:rsid w:val="00CE1847"/>
    <w:rsid w:val="00CE1D60"/>
    <w:rsid w:val="00CE2693"/>
    <w:rsid w:val="00CE2C83"/>
    <w:rsid w:val="00CE2CF0"/>
    <w:rsid w:val="00CE2E27"/>
    <w:rsid w:val="00CE3039"/>
    <w:rsid w:val="00CE3A1B"/>
    <w:rsid w:val="00CE3A7A"/>
    <w:rsid w:val="00CE3B0D"/>
    <w:rsid w:val="00CE3DE6"/>
    <w:rsid w:val="00CE40BC"/>
    <w:rsid w:val="00CE448B"/>
    <w:rsid w:val="00CE4E2E"/>
    <w:rsid w:val="00CE50FB"/>
    <w:rsid w:val="00CE50FF"/>
    <w:rsid w:val="00CE51F1"/>
    <w:rsid w:val="00CE5266"/>
    <w:rsid w:val="00CE56C5"/>
    <w:rsid w:val="00CE59FE"/>
    <w:rsid w:val="00CE5AE5"/>
    <w:rsid w:val="00CE5F1B"/>
    <w:rsid w:val="00CE5FDF"/>
    <w:rsid w:val="00CE620E"/>
    <w:rsid w:val="00CE6214"/>
    <w:rsid w:val="00CE65D7"/>
    <w:rsid w:val="00CE6871"/>
    <w:rsid w:val="00CE6A5B"/>
    <w:rsid w:val="00CE6C4B"/>
    <w:rsid w:val="00CE7837"/>
    <w:rsid w:val="00CE7AAA"/>
    <w:rsid w:val="00CE7B67"/>
    <w:rsid w:val="00CE7C49"/>
    <w:rsid w:val="00CE7CBA"/>
    <w:rsid w:val="00CE7EED"/>
    <w:rsid w:val="00CF04AD"/>
    <w:rsid w:val="00CF067F"/>
    <w:rsid w:val="00CF07F8"/>
    <w:rsid w:val="00CF0BC3"/>
    <w:rsid w:val="00CF125E"/>
    <w:rsid w:val="00CF12CB"/>
    <w:rsid w:val="00CF1851"/>
    <w:rsid w:val="00CF1FFF"/>
    <w:rsid w:val="00CF234E"/>
    <w:rsid w:val="00CF235E"/>
    <w:rsid w:val="00CF237D"/>
    <w:rsid w:val="00CF2C7B"/>
    <w:rsid w:val="00CF313D"/>
    <w:rsid w:val="00CF32C8"/>
    <w:rsid w:val="00CF3382"/>
    <w:rsid w:val="00CF3407"/>
    <w:rsid w:val="00CF34FB"/>
    <w:rsid w:val="00CF4A85"/>
    <w:rsid w:val="00CF4E69"/>
    <w:rsid w:val="00CF4F01"/>
    <w:rsid w:val="00CF52A6"/>
    <w:rsid w:val="00CF548D"/>
    <w:rsid w:val="00CF5553"/>
    <w:rsid w:val="00CF55DA"/>
    <w:rsid w:val="00CF5940"/>
    <w:rsid w:val="00CF5979"/>
    <w:rsid w:val="00CF64F8"/>
    <w:rsid w:val="00CF6755"/>
    <w:rsid w:val="00CF6A72"/>
    <w:rsid w:val="00CF7146"/>
    <w:rsid w:val="00CF7258"/>
    <w:rsid w:val="00CF72F8"/>
    <w:rsid w:val="00CF77AB"/>
    <w:rsid w:val="00CF7A22"/>
    <w:rsid w:val="00CF7A98"/>
    <w:rsid w:val="00CF7C42"/>
    <w:rsid w:val="00CF7F20"/>
    <w:rsid w:val="00D0003F"/>
    <w:rsid w:val="00D00259"/>
    <w:rsid w:val="00D004C0"/>
    <w:rsid w:val="00D00649"/>
    <w:rsid w:val="00D006B6"/>
    <w:rsid w:val="00D00792"/>
    <w:rsid w:val="00D0097E"/>
    <w:rsid w:val="00D00C9D"/>
    <w:rsid w:val="00D0100A"/>
    <w:rsid w:val="00D012A3"/>
    <w:rsid w:val="00D01302"/>
    <w:rsid w:val="00D014BF"/>
    <w:rsid w:val="00D01517"/>
    <w:rsid w:val="00D01D00"/>
    <w:rsid w:val="00D02376"/>
    <w:rsid w:val="00D023A6"/>
    <w:rsid w:val="00D02436"/>
    <w:rsid w:val="00D02491"/>
    <w:rsid w:val="00D02A92"/>
    <w:rsid w:val="00D02C7B"/>
    <w:rsid w:val="00D02E30"/>
    <w:rsid w:val="00D03870"/>
    <w:rsid w:val="00D03E1E"/>
    <w:rsid w:val="00D0401E"/>
    <w:rsid w:val="00D0407E"/>
    <w:rsid w:val="00D040B6"/>
    <w:rsid w:val="00D0428A"/>
    <w:rsid w:val="00D04682"/>
    <w:rsid w:val="00D0473A"/>
    <w:rsid w:val="00D04776"/>
    <w:rsid w:val="00D04DF3"/>
    <w:rsid w:val="00D05450"/>
    <w:rsid w:val="00D0576D"/>
    <w:rsid w:val="00D05A00"/>
    <w:rsid w:val="00D05B15"/>
    <w:rsid w:val="00D06317"/>
    <w:rsid w:val="00D06F14"/>
    <w:rsid w:val="00D071B1"/>
    <w:rsid w:val="00D07629"/>
    <w:rsid w:val="00D07A50"/>
    <w:rsid w:val="00D07DD9"/>
    <w:rsid w:val="00D07EBF"/>
    <w:rsid w:val="00D100EF"/>
    <w:rsid w:val="00D10815"/>
    <w:rsid w:val="00D10AB2"/>
    <w:rsid w:val="00D11225"/>
    <w:rsid w:val="00D112EB"/>
    <w:rsid w:val="00D116A5"/>
    <w:rsid w:val="00D11882"/>
    <w:rsid w:val="00D11A27"/>
    <w:rsid w:val="00D11FBB"/>
    <w:rsid w:val="00D12019"/>
    <w:rsid w:val="00D12108"/>
    <w:rsid w:val="00D1233E"/>
    <w:rsid w:val="00D1245F"/>
    <w:rsid w:val="00D126D5"/>
    <w:rsid w:val="00D12940"/>
    <w:rsid w:val="00D12A34"/>
    <w:rsid w:val="00D12A7C"/>
    <w:rsid w:val="00D12B71"/>
    <w:rsid w:val="00D12DEE"/>
    <w:rsid w:val="00D13108"/>
    <w:rsid w:val="00D1311F"/>
    <w:rsid w:val="00D132D5"/>
    <w:rsid w:val="00D1345C"/>
    <w:rsid w:val="00D13592"/>
    <w:rsid w:val="00D13D31"/>
    <w:rsid w:val="00D13DA6"/>
    <w:rsid w:val="00D13E1F"/>
    <w:rsid w:val="00D14100"/>
    <w:rsid w:val="00D142C8"/>
    <w:rsid w:val="00D1430A"/>
    <w:rsid w:val="00D147A9"/>
    <w:rsid w:val="00D1480B"/>
    <w:rsid w:val="00D14BFF"/>
    <w:rsid w:val="00D14C23"/>
    <w:rsid w:val="00D14EF8"/>
    <w:rsid w:val="00D1514E"/>
    <w:rsid w:val="00D152B7"/>
    <w:rsid w:val="00D153B8"/>
    <w:rsid w:val="00D156D2"/>
    <w:rsid w:val="00D15A80"/>
    <w:rsid w:val="00D15B31"/>
    <w:rsid w:val="00D15C20"/>
    <w:rsid w:val="00D15D12"/>
    <w:rsid w:val="00D15EAE"/>
    <w:rsid w:val="00D166CF"/>
    <w:rsid w:val="00D16AC2"/>
    <w:rsid w:val="00D16B08"/>
    <w:rsid w:val="00D16D6A"/>
    <w:rsid w:val="00D173EC"/>
    <w:rsid w:val="00D17790"/>
    <w:rsid w:val="00D178B5"/>
    <w:rsid w:val="00D17C4E"/>
    <w:rsid w:val="00D17C6D"/>
    <w:rsid w:val="00D17E1B"/>
    <w:rsid w:val="00D2008C"/>
    <w:rsid w:val="00D20383"/>
    <w:rsid w:val="00D21294"/>
    <w:rsid w:val="00D2155A"/>
    <w:rsid w:val="00D21651"/>
    <w:rsid w:val="00D216DD"/>
    <w:rsid w:val="00D21CAC"/>
    <w:rsid w:val="00D21EB9"/>
    <w:rsid w:val="00D22065"/>
    <w:rsid w:val="00D2210E"/>
    <w:rsid w:val="00D22142"/>
    <w:rsid w:val="00D22171"/>
    <w:rsid w:val="00D221D5"/>
    <w:rsid w:val="00D22278"/>
    <w:rsid w:val="00D22459"/>
    <w:rsid w:val="00D2275B"/>
    <w:rsid w:val="00D2279A"/>
    <w:rsid w:val="00D2283E"/>
    <w:rsid w:val="00D22B87"/>
    <w:rsid w:val="00D23A7B"/>
    <w:rsid w:val="00D23C22"/>
    <w:rsid w:val="00D23E85"/>
    <w:rsid w:val="00D23EA8"/>
    <w:rsid w:val="00D24051"/>
    <w:rsid w:val="00D2405B"/>
    <w:rsid w:val="00D2455E"/>
    <w:rsid w:val="00D247DE"/>
    <w:rsid w:val="00D249DC"/>
    <w:rsid w:val="00D251E4"/>
    <w:rsid w:val="00D2539D"/>
    <w:rsid w:val="00D25707"/>
    <w:rsid w:val="00D2572D"/>
    <w:rsid w:val="00D257D8"/>
    <w:rsid w:val="00D25A81"/>
    <w:rsid w:val="00D25CF3"/>
    <w:rsid w:val="00D25DEC"/>
    <w:rsid w:val="00D25E85"/>
    <w:rsid w:val="00D25E9B"/>
    <w:rsid w:val="00D2642B"/>
    <w:rsid w:val="00D267E2"/>
    <w:rsid w:val="00D27283"/>
    <w:rsid w:val="00D2794A"/>
    <w:rsid w:val="00D27B12"/>
    <w:rsid w:val="00D27BAE"/>
    <w:rsid w:val="00D27C05"/>
    <w:rsid w:val="00D27DB3"/>
    <w:rsid w:val="00D300B6"/>
    <w:rsid w:val="00D30469"/>
    <w:rsid w:val="00D3070C"/>
    <w:rsid w:val="00D307CD"/>
    <w:rsid w:val="00D307CF"/>
    <w:rsid w:val="00D30CF7"/>
    <w:rsid w:val="00D30FB8"/>
    <w:rsid w:val="00D311D4"/>
    <w:rsid w:val="00D31394"/>
    <w:rsid w:val="00D31524"/>
    <w:rsid w:val="00D31645"/>
    <w:rsid w:val="00D31828"/>
    <w:rsid w:val="00D31AB7"/>
    <w:rsid w:val="00D31B07"/>
    <w:rsid w:val="00D31DAB"/>
    <w:rsid w:val="00D31E38"/>
    <w:rsid w:val="00D31EFD"/>
    <w:rsid w:val="00D31FBA"/>
    <w:rsid w:val="00D32466"/>
    <w:rsid w:val="00D32603"/>
    <w:rsid w:val="00D326CA"/>
    <w:rsid w:val="00D3272E"/>
    <w:rsid w:val="00D32A7F"/>
    <w:rsid w:val="00D32AFB"/>
    <w:rsid w:val="00D32C17"/>
    <w:rsid w:val="00D32E20"/>
    <w:rsid w:val="00D339A9"/>
    <w:rsid w:val="00D3407F"/>
    <w:rsid w:val="00D3411B"/>
    <w:rsid w:val="00D343AA"/>
    <w:rsid w:val="00D34462"/>
    <w:rsid w:val="00D3462D"/>
    <w:rsid w:val="00D3462E"/>
    <w:rsid w:val="00D348C9"/>
    <w:rsid w:val="00D34AA6"/>
    <w:rsid w:val="00D350C7"/>
    <w:rsid w:val="00D353E0"/>
    <w:rsid w:val="00D354B3"/>
    <w:rsid w:val="00D354E6"/>
    <w:rsid w:val="00D3574A"/>
    <w:rsid w:val="00D35A63"/>
    <w:rsid w:val="00D36085"/>
    <w:rsid w:val="00D367BE"/>
    <w:rsid w:val="00D36A1F"/>
    <w:rsid w:val="00D370EA"/>
    <w:rsid w:val="00D37206"/>
    <w:rsid w:val="00D37388"/>
    <w:rsid w:val="00D37410"/>
    <w:rsid w:val="00D37751"/>
    <w:rsid w:val="00D37959"/>
    <w:rsid w:val="00D37980"/>
    <w:rsid w:val="00D37DC0"/>
    <w:rsid w:val="00D37FF4"/>
    <w:rsid w:val="00D4012D"/>
    <w:rsid w:val="00D40229"/>
    <w:rsid w:val="00D4059C"/>
    <w:rsid w:val="00D4096A"/>
    <w:rsid w:val="00D40CFC"/>
    <w:rsid w:val="00D417E5"/>
    <w:rsid w:val="00D41913"/>
    <w:rsid w:val="00D41E70"/>
    <w:rsid w:val="00D41F14"/>
    <w:rsid w:val="00D42062"/>
    <w:rsid w:val="00D4219F"/>
    <w:rsid w:val="00D42460"/>
    <w:rsid w:val="00D42788"/>
    <w:rsid w:val="00D42E0A"/>
    <w:rsid w:val="00D433C6"/>
    <w:rsid w:val="00D4346B"/>
    <w:rsid w:val="00D4350D"/>
    <w:rsid w:val="00D436DC"/>
    <w:rsid w:val="00D43A12"/>
    <w:rsid w:val="00D43DC8"/>
    <w:rsid w:val="00D43E9B"/>
    <w:rsid w:val="00D4427B"/>
    <w:rsid w:val="00D4459C"/>
    <w:rsid w:val="00D449CB"/>
    <w:rsid w:val="00D44CB7"/>
    <w:rsid w:val="00D45FED"/>
    <w:rsid w:val="00D4632E"/>
    <w:rsid w:val="00D46583"/>
    <w:rsid w:val="00D466D8"/>
    <w:rsid w:val="00D46772"/>
    <w:rsid w:val="00D467DF"/>
    <w:rsid w:val="00D4682E"/>
    <w:rsid w:val="00D46924"/>
    <w:rsid w:val="00D46BEA"/>
    <w:rsid w:val="00D470FC"/>
    <w:rsid w:val="00D47213"/>
    <w:rsid w:val="00D476C3"/>
    <w:rsid w:val="00D47924"/>
    <w:rsid w:val="00D479DB"/>
    <w:rsid w:val="00D47C3B"/>
    <w:rsid w:val="00D503D0"/>
    <w:rsid w:val="00D505C1"/>
    <w:rsid w:val="00D5095C"/>
    <w:rsid w:val="00D50AC6"/>
    <w:rsid w:val="00D50B14"/>
    <w:rsid w:val="00D50E48"/>
    <w:rsid w:val="00D50FE7"/>
    <w:rsid w:val="00D5103B"/>
    <w:rsid w:val="00D51360"/>
    <w:rsid w:val="00D515F8"/>
    <w:rsid w:val="00D51649"/>
    <w:rsid w:val="00D5182E"/>
    <w:rsid w:val="00D51CA5"/>
    <w:rsid w:val="00D523FD"/>
    <w:rsid w:val="00D52A9D"/>
    <w:rsid w:val="00D52B02"/>
    <w:rsid w:val="00D52B52"/>
    <w:rsid w:val="00D52BF7"/>
    <w:rsid w:val="00D52C1C"/>
    <w:rsid w:val="00D52E17"/>
    <w:rsid w:val="00D52FBA"/>
    <w:rsid w:val="00D531E0"/>
    <w:rsid w:val="00D53720"/>
    <w:rsid w:val="00D539D9"/>
    <w:rsid w:val="00D539F9"/>
    <w:rsid w:val="00D53CE5"/>
    <w:rsid w:val="00D541E7"/>
    <w:rsid w:val="00D543DA"/>
    <w:rsid w:val="00D544D7"/>
    <w:rsid w:val="00D545F9"/>
    <w:rsid w:val="00D54767"/>
    <w:rsid w:val="00D5495D"/>
    <w:rsid w:val="00D54A04"/>
    <w:rsid w:val="00D54AEE"/>
    <w:rsid w:val="00D551D3"/>
    <w:rsid w:val="00D553E8"/>
    <w:rsid w:val="00D55583"/>
    <w:rsid w:val="00D55845"/>
    <w:rsid w:val="00D569C7"/>
    <w:rsid w:val="00D56ADE"/>
    <w:rsid w:val="00D56F96"/>
    <w:rsid w:val="00D571CD"/>
    <w:rsid w:val="00D574C4"/>
    <w:rsid w:val="00D57761"/>
    <w:rsid w:val="00D57881"/>
    <w:rsid w:val="00D579F6"/>
    <w:rsid w:val="00D57B11"/>
    <w:rsid w:val="00D57D08"/>
    <w:rsid w:val="00D6065C"/>
    <w:rsid w:val="00D60785"/>
    <w:rsid w:val="00D60B57"/>
    <w:rsid w:val="00D60E4F"/>
    <w:rsid w:val="00D60F28"/>
    <w:rsid w:val="00D60FA8"/>
    <w:rsid w:val="00D61088"/>
    <w:rsid w:val="00D610D1"/>
    <w:rsid w:val="00D611EF"/>
    <w:rsid w:val="00D6131A"/>
    <w:rsid w:val="00D61808"/>
    <w:rsid w:val="00D618A8"/>
    <w:rsid w:val="00D61D1E"/>
    <w:rsid w:val="00D61FD1"/>
    <w:rsid w:val="00D62133"/>
    <w:rsid w:val="00D624DB"/>
    <w:rsid w:val="00D62722"/>
    <w:rsid w:val="00D62822"/>
    <w:rsid w:val="00D628E1"/>
    <w:rsid w:val="00D629A6"/>
    <w:rsid w:val="00D63006"/>
    <w:rsid w:val="00D63040"/>
    <w:rsid w:val="00D63149"/>
    <w:rsid w:val="00D63A4B"/>
    <w:rsid w:val="00D63DDF"/>
    <w:rsid w:val="00D63ED4"/>
    <w:rsid w:val="00D63F96"/>
    <w:rsid w:val="00D64039"/>
    <w:rsid w:val="00D641B6"/>
    <w:rsid w:val="00D645DC"/>
    <w:rsid w:val="00D654B4"/>
    <w:rsid w:val="00D65508"/>
    <w:rsid w:val="00D655D7"/>
    <w:rsid w:val="00D6584A"/>
    <w:rsid w:val="00D65CF8"/>
    <w:rsid w:val="00D65D5D"/>
    <w:rsid w:val="00D65FB0"/>
    <w:rsid w:val="00D66000"/>
    <w:rsid w:val="00D6606F"/>
    <w:rsid w:val="00D66305"/>
    <w:rsid w:val="00D66614"/>
    <w:rsid w:val="00D66774"/>
    <w:rsid w:val="00D669DC"/>
    <w:rsid w:val="00D66C0B"/>
    <w:rsid w:val="00D67501"/>
    <w:rsid w:val="00D67C03"/>
    <w:rsid w:val="00D67CF8"/>
    <w:rsid w:val="00D67F88"/>
    <w:rsid w:val="00D700EB"/>
    <w:rsid w:val="00D705F9"/>
    <w:rsid w:val="00D70A16"/>
    <w:rsid w:val="00D70AD8"/>
    <w:rsid w:val="00D70CEB"/>
    <w:rsid w:val="00D70EC8"/>
    <w:rsid w:val="00D71272"/>
    <w:rsid w:val="00D71433"/>
    <w:rsid w:val="00D71434"/>
    <w:rsid w:val="00D7171F"/>
    <w:rsid w:val="00D718C9"/>
    <w:rsid w:val="00D71B6D"/>
    <w:rsid w:val="00D71C65"/>
    <w:rsid w:val="00D71FA4"/>
    <w:rsid w:val="00D72224"/>
    <w:rsid w:val="00D72240"/>
    <w:rsid w:val="00D72795"/>
    <w:rsid w:val="00D72832"/>
    <w:rsid w:val="00D72C89"/>
    <w:rsid w:val="00D72D56"/>
    <w:rsid w:val="00D73107"/>
    <w:rsid w:val="00D73237"/>
    <w:rsid w:val="00D739E2"/>
    <w:rsid w:val="00D74529"/>
    <w:rsid w:val="00D7498F"/>
    <w:rsid w:val="00D749D1"/>
    <w:rsid w:val="00D74E78"/>
    <w:rsid w:val="00D75070"/>
    <w:rsid w:val="00D750E1"/>
    <w:rsid w:val="00D751D7"/>
    <w:rsid w:val="00D7531F"/>
    <w:rsid w:val="00D75517"/>
    <w:rsid w:val="00D757E0"/>
    <w:rsid w:val="00D75869"/>
    <w:rsid w:val="00D75908"/>
    <w:rsid w:val="00D75CAD"/>
    <w:rsid w:val="00D7634A"/>
    <w:rsid w:val="00D764EF"/>
    <w:rsid w:val="00D76A08"/>
    <w:rsid w:val="00D76A5E"/>
    <w:rsid w:val="00D76AF6"/>
    <w:rsid w:val="00D76C3D"/>
    <w:rsid w:val="00D76D57"/>
    <w:rsid w:val="00D770E6"/>
    <w:rsid w:val="00D7710D"/>
    <w:rsid w:val="00D773E8"/>
    <w:rsid w:val="00D77431"/>
    <w:rsid w:val="00D77898"/>
    <w:rsid w:val="00D77ED6"/>
    <w:rsid w:val="00D8039A"/>
    <w:rsid w:val="00D8047C"/>
    <w:rsid w:val="00D808C1"/>
    <w:rsid w:val="00D80C79"/>
    <w:rsid w:val="00D80CB6"/>
    <w:rsid w:val="00D810E5"/>
    <w:rsid w:val="00D8119C"/>
    <w:rsid w:val="00D81A70"/>
    <w:rsid w:val="00D82616"/>
    <w:rsid w:val="00D826A4"/>
    <w:rsid w:val="00D826FC"/>
    <w:rsid w:val="00D82740"/>
    <w:rsid w:val="00D827B8"/>
    <w:rsid w:val="00D82898"/>
    <w:rsid w:val="00D828C9"/>
    <w:rsid w:val="00D82A8C"/>
    <w:rsid w:val="00D82DA0"/>
    <w:rsid w:val="00D82E3C"/>
    <w:rsid w:val="00D82F88"/>
    <w:rsid w:val="00D8338C"/>
    <w:rsid w:val="00D834BA"/>
    <w:rsid w:val="00D835F0"/>
    <w:rsid w:val="00D8381D"/>
    <w:rsid w:val="00D83872"/>
    <w:rsid w:val="00D83C89"/>
    <w:rsid w:val="00D83E14"/>
    <w:rsid w:val="00D840EF"/>
    <w:rsid w:val="00D842FE"/>
    <w:rsid w:val="00D84379"/>
    <w:rsid w:val="00D844F2"/>
    <w:rsid w:val="00D84780"/>
    <w:rsid w:val="00D84E51"/>
    <w:rsid w:val="00D84F6C"/>
    <w:rsid w:val="00D8539C"/>
    <w:rsid w:val="00D853C3"/>
    <w:rsid w:val="00D857DE"/>
    <w:rsid w:val="00D859AD"/>
    <w:rsid w:val="00D85A15"/>
    <w:rsid w:val="00D85DD6"/>
    <w:rsid w:val="00D85DDD"/>
    <w:rsid w:val="00D85F41"/>
    <w:rsid w:val="00D861A4"/>
    <w:rsid w:val="00D863EA"/>
    <w:rsid w:val="00D865B6"/>
    <w:rsid w:val="00D86613"/>
    <w:rsid w:val="00D8699F"/>
    <w:rsid w:val="00D86B59"/>
    <w:rsid w:val="00D873C3"/>
    <w:rsid w:val="00D8758B"/>
    <w:rsid w:val="00D87AE0"/>
    <w:rsid w:val="00D904AF"/>
    <w:rsid w:val="00D90B04"/>
    <w:rsid w:val="00D90C6A"/>
    <w:rsid w:val="00D90E6D"/>
    <w:rsid w:val="00D90EFE"/>
    <w:rsid w:val="00D9113D"/>
    <w:rsid w:val="00D912EC"/>
    <w:rsid w:val="00D916C2"/>
    <w:rsid w:val="00D9179C"/>
    <w:rsid w:val="00D9196A"/>
    <w:rsid w:val="00D919CD"/>
    <w:rsid w:val="00D91A0F"/>
    <w:rsid w:val="00D91DBC"/>
    <w:rsid w:val="00D91ED2"/>
    <w:rsid w:val="00D920CB"/>
    <w:rsid w:val="00D924F2"/>
    <w:rsid w:val="00D92593"/>
    <w:rsid w:val="00D926DD"/>
    <w:rsid w:val="00D92B26"/>
    <w:rsid w:val="00D9329C"/>
    <w:rsid w:val="00D9336F"/>
    <w:rsid w:val="00D93434"/>
    <w:rsid w:val="00D9367F"/>
    <w:rsid w:val="00D938E7"/>
    <w:rsid w:val="00D93AE4"/>
    <w:rsid w:val="00D93BB1"/>
    <w:rsid w:val="00D93D19"/>
    <w:rsid w:val="00D9405B"/>
    <w:rsid w:val="00D9417F"/>
    <w:rsid w:val="00D94265"/>
    <w:rsid w:val="00D942D8"/>
    <w:rsid w:val="00D94405"/>
    <w:rsid w:val="00D94A7E"/>
    <w:rsid w:val="00D94E27"/>
    <w:rsid w:val="00D951ED"/>
    <w:rsid w:val="00D95368"/>
    <w:rsid w:val="00D9549A"/>
    <w:rsid w:val="00D95583"/>
    <w:rsid w:val="00D9567A"/>
    <w:rsid w:val="00D95C2F"/>
    <w:rsid w:val="00D95C6F"/>
    <w:rsid w:val="00D96250"/>
    <w:rsid w:val="00D962F8"/>
    <w:rsid w:val="00D9637F"/>
    <w:rsid w:val="00D96715"/>
    <w:rsid w:val="00D96B3C"/>
    <w:rsid w:val="00D96CE1"/>
    <w:rsid w:val="00D96E88"/>
    <w:rsid w:val="00D96F46"/>
    <w:rsid w:val="00D9744E"/>
    <w:rsid w:val="00D9768C"/>
    <w:rsid w:val="00D977B5"/>
    <w:rsid w:val="00D97A9A"/>
    <w:rsid w:val="00D97A9E"/>
    <w:rsid w:val="00D97C32"/>
    <w:rsid w:val="00D97C8D"/>
    <w:rsid w:val="00D97F73"/>
    <w:rsid w:val="00DA01FD"/>
    <w:rsid w:val="00DA0412"/>
    <w:rsid w:val="00DA0F18"/>
    <w:rsid w:val="00DA0F8A"/>
    <w:rsid w:val="00DA1249"/>
    <w:rsid w:val="00DA13FF"/>
    <w:rsid w:val="00DA1479"/>
    <w:rsid w:val="00DA1842"/>
    <w:rsid w:val="00DA197A"/>
    <w:rsid w:val="00DA19DA"/>
    <w:rsid w:val="00DA1C25"/>
    <w:rsid w:val="00DA1C7E"/>
    <w:rsid w:val="00DA1CC4"/>
    <w:rsid w:val="00DA1F55"/>
    <w:rsid w:val="00DA20C5"/>
    <w:rsid w:val="00DA2530"/>
    <w:rsid w:val="00DA2614"/>
    <w:rsid w:val="00DA295D"/>
    <w:rsid w:val="00DA2EA7"/>
    <w:rsid w:val="00DA3083"/>
    <w:rsid w:val="00DA3157"/>
    <w:rsid w:val="00DA33AF"/>
    <w:rsid w:val="00DA36D8"/>
    <w:rsid w:val="00DA38A7"/>
    <w:rsid w:val="00DA394C"/>
    <w:rsid w:val="00DA3C3F"/>
    <w:rsid w:val="00DA3D27"/>
    <w:rsid w:val="00DA3E1A"/>
    <w:rsid w:val="00DA3F15"/>
    <w:rsid w:val="00DA4409"/>
    <w:rsid w:val="00DA46ED"/>
    <w:rsid w:val="00DA48BB"/>
    <w:rsid w:val="00DA4BB7"/>
    <w:rsid w:val="00DA4BB9"/>
    <w:rsid w:val="00DA4BE4"/>
    <w:rsid w:val="00DA50B4"/>
    <w:rsid w:val="00DA5306"/>
    <w:rsid w:val="00DA55DD"/>
    <w:rsid w:val="00DA595C"/>
    <w:rsid w:val="00DA5C95"/>
    <w:rsid w:val="00DA5D98"/>
    <w:rsid w:val="00DA6114"/>
    <w:rsid w:val="00DA61EA"/>
    <w:rsid w:val="00DA6428"/>
    <w:rsid w:val="00DA6767"/>
    <w:rsid w:val="00DA68D7"/>
    <w:rsid w:val="00DA68E1"/>
    <w:rsid w:val="00DA6A57"/>
    <w:rsid w:val="00DA6A8B"/>
    <w:rsid w:val="00DA6EE3"/>
    <w:rsid w:val="00DA6FC4"/>
    <w:rsid w:val="00DA6FF1"/>
    <w:rsid w:val="00DA7039"/>
    <w:rsid w:val="00DA76E3"/>
    <w:rsid w:val="00DA7947"/>
    <w:rsid w:val="00DA795F"/>
    <w:rsid w:val="00DA7AD0"/>
    <w:rsid w:val="00DA7E94"/>
    <w:rsid w:val="00DB0601"/>
    <w:rsid w:val="00DB0973"/>
    <w:rsid w:val="00DB09F7"/>
    <w:rsid w:val="00DB0B04"/>
    <w:rsid w:val="00DB0F4D"/>
    <w:rsid w:val="00DB100E"/>
    <w:rsid w:val="00DB1126"/>
    <w:rsid w:val="00DB121F"/>
    <w:rsid w:val="00DB1316"/>
    <w:rsid w:val="00DB13B2"/>
    <w:rsid w:val="00DB1603"/>
    <w:rsid w:val="00DB16F6"/>
    <w:rsid w:val="00DB17F3"/>
    <w:rsid w:val="00DB2028"/>
    <w:rsid w:val="00DB2127"/>
    <w:rsid w:val="00DB249C"/>
    <w:rsid w:val="00DB2523"/>
    <w:rsid w:val="00DB2850"/>
    <w:rsid w:val="00DB2897"/>
    <w:rsid w:val="00DB2915"/>
    <w:rsid w:val="00DB2C9A"/>
    <w:rsid w:val="00DB31BA"/>
    <w:rsid w:val="00DB333A"/>
    <w:rsid w:val="00DB3979"/>
    <w:rsid w:val="00DB440C"/>
    <w:rsid w:val="00DB4613"/>
    <w:rsid w:val="00DB4688"/>
    <w:rsid w:val="00DB4B06"/>
    <w:rsid w:val="00DB4BE9"/>
    <w:rsid w:val="00DB4FE7"/>
    <w:rsid w:val="00DB5188"/>
    <w:rsid w:val="00DB55D0"/>
    <w:rsid w:val="00DB5635"/>
    <w:rsid w:val="00DB572E"/>
    <w:rsid w:val="00DB5EC0"/>
    <w:rsid w:val="00DB5F00"/>
    <w:rsid w:val="00DB602F"/>
    <w:rsid w:val="00DB6057"/>
    <w:rsid w:val="00DB6068"/>
    <w:rsid w:val="00DB65CB"/>
    <w:rsid w:val="00DB6625"/>
    <w:rsid w:val="00DB7117"/>
    <w:rsid w:val="00DB722A"/>
    <w:rsid w:val="00DB7243"/>
    <w:rsid w:val="00DB7C9C"/>
    <w:rsid w:val="00DC02C8"/>
    <w:rsid w:val="00DC0781"/>
    <w:rsid w:val="00DC07C1"/>
    <w:rsid w:val="00DC0B13"/>
    <w:rsid w:val="00DC0D20"/>
    <w:rsid w:val="00DC0DB3"/>
    <w:rsid w:val="00DC10DA"/>
    <w:rsid w:val="00DC1167"/>
    <w:rsid w:val="00DC1571"/>
    <w:rsid w:val="00DC1822"/>
    <w:rsid w:val="00DC1B84"/>
    <w:rsid w:val="00DC2096"/>
    <w:rsid w:val="00DC2371"/>
    <w:rsid w:val="00DC2491"/>
    <w:rsid w:val="00DC2B97"/>
    <w:rsid w:val="00DC2C44"/>
    <w:rsid w:val="00DC3074"/>
    <w:rsid w:val="00DC34A7"/>
    <w:rsid w:val="00DC3561"/>
    <w:rsid w:val="00DC35DA"/>
    <w:rsid w:val="00DC3635"/>
    <w:rsid w:val="00DC36FF"/>
    <w:rsid w:val="00DC3908"/>
    <w:rsid w:val="00DC40F4"/>
    <w:rsid w:val="00DC415A"/>
    <w:rsid w:val="00DC4530"/>
    <w:rsid w:val="00DC48AD"/>
    <w:rsid w:val="00DC4983"/>
    <w:rsid w:val="00DC4B98"/>
    <w:rsid w:val="00DC528D"/>
    <w:rsid w:val="00DC57B9"/>
    <w:rsid w:val="00DC57C1"/>
    <w:rsid w:val="00DC587D"/>
    <w:rsid w:val="00DC5A46"/>
    <w:rsid w:val="00DC5C1D"/>
    <w:rsid w:val="00DC5C44"/>
    <w:rsid w:val="00DC5EA0"/>
    <w:rsid w:val="00DC6266"/>
    <w:rsid w:val="00DC6498"/>
    <w:rsid w:val="00DC695D"/>
    <w:rsid w:val="00DC6AE9"/>
    <w:rsid w:val="00DC6DB1"/>
    <w:rsid w:val="00DC6DD3"/>
    <w:rsid w:val="00DC6FCE"/>
    <w:rsid w:val="00DC7348"/>
    <w:rsid w:val="00DC74ED"/>
    <w:rsid w:val="00DC78F8"/>
    <w:rsid w:val="00DC7905"/>
    <w:rsid w:val="00DC79AD"/>
    <w:rsid w:val="00DC7D4F"/>
    <w:rsid w:val="00DC7F44"/>
    <w:rsid w:val="00DD0136"/>
    <w:rsid w:val="00DD03B6"/>
    <w:rsid w:val="00DD0404"/>
    <w:rsid w:val="00DD04E5"/>
    <w:rsid w:val="00DD050F"/>
    <w:rsid w:val="00DD0782"/>
    <w:rsid w:val="00DD082E"/>
    <w:rsid w:val="00DD09AF"/>
    <w:rsid w:val="00DD0CDD"/>
    <w:rsid w:val="00DD1174"/>
    <w:rsid w:val="00DD150F"/>
    <w:rsid w:val="00DD1F5C"/>
    <w:rsid w:val="00DD2109"/>
    <w:rsid w:val="00DD2194"/>
    <w:rsid w:val="00DD22B1"/>
    <w:rsid w:val="00DD28A4"/>
    <w:rsid w:val="00DD2BFC"/>
    <w:rsid w:val="00DD2C74"/>
    <w:rsid w:val="00DD31F1"/>
    <w:rsid w:val="00DD32EF"/>
    <w:rsid w:val="00DD343F"/>
    <w:rsid w:val="00DD368E"/>
    <w:rsid w:val="00DD3AE8"/>
    <w:rsid w:val="00DD3D88"/>
    <w:rsid w:val="00DD4333"/>
    <w:rsid w:val="00DD46D7"/>
    <w:rsid w:val="00DD4BCC"/>
    <w:rsid w:val="00DD4CE6"/>
    <w:rsid w:val="00DD5236"/>
    <w:rsid w:val="00DD52AC"/>
    <w:rsid w:val="00DD55D0"/>
    <w:rsid w:val="00DD56EB"/>
    <w:rsid w:val="00DD573E"/>
    <w:rsid w:val="00DD5804"/>
    <w:rsid w:val="00DD589F"/>
    <w:rsid w:val="00DD5B6F"/>
    <w:rsid w:val="00DD65E7"/>
    <w:rsid w:val="00DD6C15"/>
    <w:rsid w:val="00DD6D72"/>
    <w:rsid w:val="00DD6E67"/>
    <w:rsid w:val="00DD6F11"/>
    <w:rsid w:val="00DD769C"/>
    <w:rsid w:val="00DD7801"/>
    <w:rsid w:val="00DD78E3"/>
    <w:rsid w:val="00DD7B79"/>
    <w:rsid w:val="00DD7C96"/>
    <w:rsid w:val="00DE0245"/>
    <w:rsid w:val="00DE0302"/>
    <w:rsid w:val="00DE03C3"/>
    <w:rsid w:val="00DE03E2"/>
    <w:rsid w:val="00DE06AE"/>
    <w:rsid w:val="00DE0B85"/>
    <w:rsid w:val="00DE0C4C"/>
    <w:rsid w:val="00DE0C9D"/>
    <w:rsid w:val="00DE1148"/>
    <w:rsid w:val="00DE12C1"/>
    <w:rsid w:val="00DE1595"/>
    <w:rsid w:val="00DE1843"/>
    <w:rsid w:val="00DE1946"/>
    <w:rsid w:val="00DE1C38"/>
    <w:rsid w:val="00DE1E63"/>
    <w:rsid w:val="00DE21EF"/>
    <w:rsid w:val="00DE2504"/>
    <w:rsid w:val="00DE289F"/>
    <w:rsid w:val="00DE29EF"/>
    <w:rsid w:val="00DE2A67"/>
    <w:rsid w:val="00DE2F64"/>
    <w:rsid w:val="00DE3180"/>
    <w:rsid w:val="00DE33A7"/>
    <w:rsid w:val="00DE33DE"/>
    <w:rsid w:val="00DE3611"/>
    <w:rsid w:val="00DE38C3"/>
    <w:rsid w:val="00DE3A0D"/>
    <w:rsid w:val="00DE3A42"/>
    <w:rsid w:val="00DE3ABA"/>
    <w:rsid w:val="00DE3B09"/>
    <w:rsid w:val="00DE3B31"/>
    <w:rsid w:val="00DE3B6B"/>
    <w:rsid w:val="00DE3E87"/>
    <w:rsid w:val="00DE3FB5"/>
    <w:rsid w:val="00DE3FED"/>
    <w:rsid w:val="00DE40B6"/>
    <w:rsid w:val="00DE429D"/>
    <w:rsid w:val="00DE430E"/>
    <w:rsid w:val="00DE4981"/>
    <w:rsid w:val="00DE4AAE"/>
    <w:rsid w:val="00DE4E56"/>
    <w:rsid w:val="00DE569F"/>
    <w:rsid w:val="00DE576F"/>
    <w:rsid w:val="00DE5BDB"/>
    <w:rsid w:val="00DE5C16"/>
    <w:rsid w:val="00DE5F95"/>
    <w:rsid w:val="00DE6176"/>
    <w:rsid w:val="00DE62AB"/>
    <w:rsid w:val="00DE663B"/>
    <w:rsid w:val="00DE67A3"/>
    <w:rsid w:val="00DE692D"/>
    <w:rsid w:val="00DE6A0A"/>
    <w:rsid w:val="00DE72BB"/>
    <w:rsid w:val="00DE769A"/>
    <w:rsid w:val="00DE79A2"/>
    <w:rsid w:val="00DE7ABA"/>
    <w:rsid w:val="00DE7CCD"/>
    <w:rsid w:val="00DE7E29"/>
    <w:rsid w:val="00DF0087"/>
    <w:rsid w:val="00DF0229"/>
    <w:rsid w:val="00DF039E"/>
    <w:rsid w:val="00DF04A7"/>
    <w:rsid w:val="00DF06DE"/>
    <w:rsid w:val="00DF0E6A"/>
    <w:rsid w:val="00DF0F98"/>
    <w:rsid w:val="00DF1280"/>
    <w:rsid w:val="00DF142C"/>
    <w:rsid w:val="00DF16B7"/>
    <w:rsid w:val="00DF19CF"/>
    <w:rsid w:val="00DF1E5C"/>
    <w:rsid w:val="00DF1E5D"/>
    <w:rsid w:val="00DF1F58"/>
    <w:rsid w:val="00DF229D"/>
    <w:rsid w:val="00DF2868"/>
    <w:rsid w:val="00DF294A"/>
    <w:rsid w:val="00DF3343"/>
    <w:rsid w:val="00DF3BEE"/>
    <w:rsid w:val="00DF3EB3"/>
    <w:rsid w:val="00DF3EF9"/>
    <w:rsid w:val="00DF42A1"/>
    <w:rsid w:val="00DF42B6"/>
    <w:rsid w:val="00DF4376"/>
    <w:rsid w:val="00DF43BF"/>
    <w:rsid w:val="00DF4497"/>
    <w:rsid w:val="00DF4825"/>
    <w:rsid w:val="00DF4914"/>
    <w:rsid w:val="00DF4A15"/>
    <w:rsid w:val="00DF4DBE"/>
    <w:rsid w:val="00DF52A3"/>
    <w:rsid w:val="00DF55D3"/>
    <w:rsid w:val="00DF575F"/>
    <w:rsid w:val="00DF5C47"/>
    <w:rsid w:val="00DF5D9F"/>
    <w:rsid w:val="00DF5EFD"/>
    <w:rsid w:val="00DF6326"/>
    <w:rsid w:val="00DF65C0"/>
    <w:rsid w:val="00DF669A"/>
    <w:rsid w:val="00DF6794"/>
    <w:rsid w:val="00DF6E3F"/>
    <w:rsid w:val="00DF7030"/>
    <w:rsid w:val="00DF7354"/>
    <w:rsid w:val="00DF78B7"/>
    <w:rsid w:val="00DF7B72"/>
    <w:rsid w:val="00DF7C6C"/>
    <w:rsid w:val="00DF7CB1"/>
    <w:rsid w:val="00DF7E1B"/>
    <w:rsid w:val="00DF7EC5"/>
    <w:rsid w:val="00DF7F48"/>
    <w:rsid w:val="00E00099"/>
    <w:rsid w:val="00E00333"/>
    <w:rsid w:val="00E003A8"/>
    <w:rsid w:val="00E00582"/>
    <w:rsid w:val="00E00E6A"/>
    <w:rsid w:val="00E00E78"/>
    <w:rsid w:val="00E00EA1"/>
    <w:rsid w:val="00E01205"/>
    <w:rsid w:val="00E01286"/>
    <w:rsid w:val="00E013BC"/>
    <w:rsid w:val="00E01413"/>
    <w:rsid w:val="00E01BBF"/>
    <w:rsid w:val="00E02163"/>
    <w:rsid w:val="00E0218F"/>
    <w:rsid w:val="00E0242F"/>
    <w:rsid w:val="00E025EF"/>
    <w:rsid w:val="00E02B22"/>
    <w:rsid w:val="00E0333C"/>
    <w:rsid w:val="00E03B2A"/>
    <w:rsid w:val="00E03D76"/>
    <w:rsid w:val="00E03D7D"/>
    <w:rsid w:val="00E0438E"/>
    <w:rsid w:val="00E04740"/>
    <w:rsid w:val="00E04757"/>
    <w:rsid w:val="00E049C5"/>
    <w:rsid w:val="00E04CE4"/>
    <w:rsid w:val="00E0543A"/>
    <w:rsid w:val="00E055F4"/>
    <w:rsid w:val="00E05913"/>
    <w:rsid w:val="00E05974"/>
    <w:rsid w:val="00E05CCE"/>
    <w:rsid w:val="00E05D2D"/>
    <w:rsid w:val="00E060C2"/>
    <w:rsid w:val="00E06359"/>
    <w:rsid w:val="00E063D6"/>
    <w:rsid w:val="00E064BD"/>
    <w:rsid w:val="00E06AF8"/>
    <w:rsid w:val="00E06B22"/>
    <w:rsid w:val="00E0708A"/>
    <w:rsid w:val="00E074D6"/>
    <w:rsid w:val="00E07592"/>
    <w:rsid w:val="00E078C6"/>
    <w:rsid w:val="00E07B6B"/>
    <w:rsid w:val="00E07EBF"/>
    <w:rsid w:val="00E108F1"/>
    <w:rsid w:val="00E10C84"/>
    <w:rsid w:val="00E1112C"/>
    <w:rsid w:val="00E111C4"/>
    <w:rsid w:val="00E113F6"/>
    <w:rsid w:val="00E11D64"/>
    <w:rsid w:val="00E12656"/>
    <w:rsid w:val="00E1272C"/>
    <w:rsid w:val="00E128D5"/>
    <w:rsid w:val="00E12A67"/>
    <w:rsid w:val="00E12D50"/>
    <w:rsid w:val="00E12D5A"/>
    <w:rsid w:val="00E131D7"/>
    <w:rsid w:val="00E13478"/>
    <w:rsid w:val="00E13589"/>
    <w:rsid w:val="00E136FE"/>
    <w:rsid w:val="00E13737"/>
    <w:rsid w:val="00E13B41"/>
    <w:rsid w:val="00E140B3"/>
    <w:rsid w:val="00E14114"/>
    <w:rsid w:val="00E14188"/>
    <w:rsid w:val="00E1421F"/>
    <w:rsid w:val="00E14A78"/>
    <w:rsid w:val="00E14B3D"/>
    <w:rsid w:val="00E14DF3"/>
    <w:rsid w:val="00E14FEF"/>
    <w:rsid w:val="00E154B1"/>
    <w:rsid w:val="00E15693"/>
    <w:rsid w:val="00E157DC"/>
    <w:rsid w:val="00E1589C"/>
    <w:rsid w:val="00E15960"/>
    <w:rsid w:val="00E15A06"/>
    <w:rsid w:val="00E15C04"/>
    <w:rsid w:val="00E15DD8"/>
    <w:rsid w:val="00E1663D"/>
    <w:rsid w:val="00E1675C"/>
    <w:rsid w:val="00E169B3"/>
    <w:rsid w:val="00E16AF0"/>
    <w:rsid w:val="00E16DF0"/>
    <w:rsid w:val="00E17406"/>
    <w:rsid w:val="00E177F7"/>
    <w:rsid w:val="00E17924"/>
    <w:rsid w:val="00E17C12"/>
    <w:rsid w:val="00E17D50"/>
    <w:rsid w:val="00E20002"/>
    <w:rsid w:val="00E200D5"/>
    <w:rsid w:val="00E2027A"/>
    <w:rsid w:val="00E215CF"/>
    <w:rsid w:val="00E21730"/>
    <w:rsid w:val="00E2188D"/>
    <w:rsid w:val="00E21B85"/>
    <w:rsid w:val="00E21D57"/>
    <w:rsid w:val="00E22004"/>
    <w:rsid w:val="00E22785"/>
    <w:rsid w:val="00E22D65"/>
    <w:rsid w:val="00E231AE"/>
    <w:rsid w:val="00E237AE"/>
    <w:rsid w:val="00E238A7"/>
    <w:rsid w:val="00E23C84"/>
    <w:rsid w:val="00E23E6F"/>
    <w:rsid w:val="00E24079"/>
    <w:rsid w:val="00E241B5"/>
    <w:rsid w:val="00E243E5"/>
    <w:rsid w:val="00E2464C"/>
    <w:rsid w:val="00E246E9"/>
    <w:rsid w:val="00E24981"/>
    <w:rsid w:val="00E24A64"/>
    <w:rsid w:val="00E24A9C"/>
    <w:rsid w:val="00E24AA0"/>
    <w:rsid w:val="00E24E6D"/>
    <w:rsid w:val="00E250A0"/>
    <w:rsid w:val="00E25987"/>
    <w:rsid w:val="00E25AB8"/>
    <w:rsid w:val="00E25BEB"/>
    <w:rsid w:val="00E25F8D"/>
    <w:rsid w:val="00E266CC"/>
    <w:rsid w:val="00E269D4"/>
    <w:rsid w:val="00E26A5D"/>
    <w:rsid w:val="00E26DB6"/>
    <w:rsid w:val="00E26E0D"/>
    <w:rsid w:val="00E26E52"/>
    <w:rsid w:val="00E26EA3"/>
    <w:rsid w:val="00E2701C"/>
    <w:rsid w:val="00E2732C"/>
    <w:rsid w:val="00E273C2"/>
    <w:rsid w:val="00E27B00"/>
    <w:rsid w:val="00E27C48"/>
    <w:rsid w:val="00E30083"/>
    <w:rsid w:val="00E300E5"/>
    <w:rsid w:val="00E30396"/>
    <w:rsid w:val="00E30B71"/>
    <w:rsid w:val="00E30E4B"/>
    <w:rsid w:val="00E3108E"/>
    <w:rsid w:val="00E319F4"/>
    <w:rsid w:val="00E31BB5"/>
    <w:rsid w:val="00E31C62"/>
    <w:rsid w:val="00E31D54"/>
    <w:rsid w:val="00E3229C"/>
    <w:rsid w:val="00E3237A"/>
    <w:rsid w:val="00E32698"/>
    <w:rsid w:val="00E32B14"/>
    <w:rsid w:val="00E32B4F"/>
    <w:rsid w:val="00E32F7C"/>
    <w:rsid w:val="00E3300C"/>
    <w:rsid w:val="00E330BF"/>
    <w:rsid w:val="00E331BD"/>
    <w:rsid w:val="00E33506"/>
    <w:rsid w:val="00E33699"/>
    <w:rsid w:val="00E3382A"/>
    <w:rsid w:val="00E33CF8"/>
    <w:rsid w:val="00E33F67"/>
    <w:rsid w:val="00E340F3"/>
    <w:rsid w:val="00E3416A"/>
    <w:rsid w:val="00E344D1"/>
    <w:rsid w:val="00E344FA"/>
    <w:rsid w:val="00E35210"/>
    <w:rsid w:val="00E3532B"/>
    <w:rsid w:val="00E35372"/>
    <w:rsid w:val="00E35460"/>
    <w:rsid w:val="00E3549D"/>
    <w:rsid w:val="00E357B2"/>
    <w:rsid w:val="00E35F13"/>
    <w:rsid w:val="00E366CC"/>
    <w:rsid w:val="00E367E0"/>
    <w:rsid w:val="00E368D2"/>
    <w:rsid w:val="00E36A48"/>
    <w:rsid w:val="00E36E1C"/>
    <w:rsid w:val="00E36E29"/>
    <w:rsid w:val="00E36E38"/>
    <w:rsid w:val="00E373F6"/>
    <w:rsid w:val="00E374DA"/>
    <w:rsid w:val="00E3756C"/>
    <w:rsid w:val="00E3771D"/>
    <w:rsid w:val="00E3788D"/>
    <w:rsid w:val="00E37918"/>
    <w:rsid w:val="00E37BEB"/>
    <w:rsid w:val="00E37FD8"/>
    <w:rsid w:val="00E40297"/>
    <w:rsid w:val="00E402DB"/>
    <w:rsid w:val="00E402FF"/>
    <w:rsid w:val="00E4040E"/>
    <w:rsid w:val="00E40795"/>
    <w:rsid w:val="00E409B5"/>
    <w:rsid w:val="00E40A29"/>
    <w:rsid w:val="00E41083"/>
    <w:rsid w:val="00E41420"/>
    <w:rsid w:val="00E4168D"/>
    <w:rsid w:val="00E41DF4"/>
    <w:rsid w:val="00E41E39"/>
    <w:rsid w:val="00E428C4"/>
    <w:rsid w:val="00E42969"/>
    <w:rsid w:val="00E42F90"/>
    <w:rsid w:val="00E430D0"/>
    <w:rsid w:val="00E43304"/>
    <w:rsid w:val="00E43A64"/>
    <w:rsid w:val="00E43D55"/>
    <w:rsid w:val="00E43DAF"/>
    <w:rsid w:val="00E43F13"/>
    <w:rsid w:val="00E44178"/>
    <w:rsid w:val="00E4449C"/>
    <w:rsid w:val="00E449A9"/>
    <w:rsid w:val="00E45418"/>
    <w:rsid w:val="00E454FE"/>
    <w:rsid w:val="00E45594"/>
    <w:rsid w:val="00E45643"/>
    <w:rsid w:val="00E456E6"/>
    <w:rsid w:val="00E45756"/>
    <w:rsid w:val="00E45860"/>
    <w:rsid w:val="00E458C3"/>
    <w:rsid w:val="00E45B5F"/>
    <w:rsid w:val="00E45BE4"/>
    <w:rsid w:val="00E45C1B"/>
    <w:rsid w:val="00E46178"/>
    <w:rsid w:val="00E463A5"/>
    <w:rsid w:val="00E464C8"/>
    <w:rsid w:val="00E4658C"/>
    <w:rsid w:val="00E469D7"/>
    <w:rsid w:val="00E47115"/>
    <w:rsid w:val="00E4718E"/>
    <w:rsid w:val="00E475B5"/>
    <w:rsid w:val="00E479CD"/>
    <w:rsid w:val="00E47C80"/>
    <w:rsid w:val="00E47CF7"/>
    <w:rsid w:val="00E47E6F"/>
    <w:rsid w:val="00E47F69"/>
    <w:rsid w:val="00E50083"/>
    <w:rsid w:val="00E503E9"/>
    <w:rsid w:val="00E50D06"/>
    <w:rsid w:val="00E50D14"/>
    <w:rsid w:val="00E50D92"/>
    <w:rsid w:val="00E51406"/>
    <w:rsid w:val="00E51884"/>
    <w:rsid w:val="00E51938"/>
    <w:rsid w:val="00E51ADD"/>
    <w:rsid w:val="00E51B4B"/>
    <w:rsid w:val="00E51CDC"/>
    <w:rsid w:val="00E51FDE"/>
    <w:rsid w:val="00E51FFF"/>
    <w:rsid w:val="00E52526"/>
    <w:rsid w:val="00E525D4"/>
    <w:rsid w:val="00E526D5"/>
    <w:rsid w:val="00E528B8"/>
    <w:rsid w:val="00E529FC"/>
    <w:rsid w:val="00E52A6D"/>
    <w:rsid w:val="00E52C53"/>
    <w:rsid w:val="00E52E7E"/>
    <w:rsid w:val="00E5312C"/>
    <w:rsid w:val="00E531B0"/>
    <w:rsid w:val="00E53231"/>
    <w:rsid w:val="00E5323C"/>
    <w:rsid w:val="00E53576"/>
    <w:rsid w:val="00E53607"/>
    <w:rsid w:val="00E5385D"/>
    <w:rsid w:val="00E53A1D"/>
    <w:rsid w:val="00E53B30"/>
    <w:rsid w:val="00E53B9B"/>
    <w:rsid w:val="00E53BC1"/>
    <w:rsid w:val="00E53C64"/>
    <w:rsid w:val="00E53EFB"/>
    <w:rsid w:val="00E5469D"/>
    <w:rsid w:val="00E54AE3"/>
    <w:rsid w:val="00E54F40"/>
    <w:rsid w:val="00E55113"/>
    <w:rsid w:val="00E55441"/>
    <w:rsid w:val="00E55C54"/>
    <w:rsid w:val="00E55FB8"/>
    <w:rsid w:val="00E56131"/>
    <w:rsid w:val="00E56309"/>
    <w:rsid w:val="00E56583"/>
    <w:rsid w:val="00E56C39"/>
    <w:rsid w:val="00E57775"/>
    <w:rsid w:val="00E577BD"/>
    <w:rsid w:val="00E57943"/>
    <w:rsid w:val="00E57964"/>
    <w:rsid w:val="00E57AE8"/>
    <w:rsid w:val="00E57C16"/>
    <w:rsid w:val="00E57EBF"/>
    <w:rsid w:val="00E60420"/>
    <w:rsid w:val="00E60751"/>
    <w:rsid w:val="00E60C1B"/>
    <w:rsid w:val="00E60D8D"/>
    <w:rsid w:val="00E60FD7"/>
    <w:rsid w:val="00E61544"/>
    <w:rsid w:val="00E61C88"/>
    <w:rsid w:val="00E61D2E"/>
    <w:rsid w:val="00E61E2C"/>
    <w:rsid w:val="00E620DF"/>
    <w:rsid w:val="00E62907"/>
    <w:rsid w:val="00E629F6"/>
    <w:rsid w:val="00E62B5D"/>
    <w:rsid w:val="00E62DA7"/>
    <w:rsid w:val="00E637AA"/>
    <w:rsid w:val="00E63F3D"/>
    <w:rsid w:val="00E6402F"/>
    <w:rsid w:val="00E640E8"/>
    <w:rsid w:val="00E64328"/>
    <w:rsid w:val="00E648D0"/>
    <w:rsid w:val="00E64915"/>
    <w:rsid w:val="00E65819"/>
    <w:rsid w:val="00E65B0A"/>
    <w:rsid w:val="00E65E27"/>
    <w:rsid w:val="00E660B8"/>
    <w:rsid w:val="00E66210"/>
    <w:rsid w:val="00E66403"/>
    <w:rsid w:val="00E66640"/>
    <w:rsid w:val="00E6665E"/>
    <w:rsid w:val="00E66726"/>
    <w:rsid w:val="00E66B26"/>
    <w:rsid w:val="00E66B7C"/>
    <w:rsid w:val="00E67053"/>
    <w:rsid w:val="00E67061"/>
    <w:rsid w:val="00E672C0"/>
    <w:rsid w:val="00E6792F"/>
    <w:rsid w:val="00E67A0C"/>
    <w:rsid w:val="00E67DD2"/>
    <w:rsid w:val="00E67ED3"/>
    <w:rsid w:val="00E70609"/>
    <w:rsid w:val="00E7065A"/>
    <w:rsid w:val="00E70743"/>
    <w:rsid w:val="00E7094A"/>
    <w:rsid w:val="00E70AA0"/>
    <w:rsid w:val="00E70DF5"/>
    <w:rsid w:val="00E70FDB"/>
    <w:rsid w:val="00E71193"/>
    <w:rsid w:val="00E716DC"/>
    <w:rsid w:val="00E71724"/>
    <w:rsid w:val="00E71CC7"/>
    <w:rsid w:val="00E71DB2"/>
    <w:rsid w:val="00E71FEE"/>
    <w:rsid w:val="00E72725"/>
    <w:rsid w:val="00E72779"/>
    <w:rsid w:val="00E728DB"/>
    <w:rsid w:val="00E72998"/>
    <w:rsid w:val="00E729F6"/>
    <w:rsid w:val="00E73142"/>
    <w:rsid w:val="00E7320E"/>
    <w:rsid w:val="00E73334"/>
    <w:rsid w:val="00E73882"/>
    <w:rsid w:val="00E738A9"/>
    <w:rsid w:val="00E73DB3"/>
    <w:rsid w:val="00E743CC"/>
    <w:rsid w:val="00E745FD"/>
    <w:rsid w:val="00E74628"/>
    <w:rsid w:val="00E74B9F"/>
    <w:rsid w:val="00E74E81"/>
    <w:rsid w:val="00E74F3B"/>
    <w:rsid w:val="00E75001"/>
    <w:rsid w:val="00E75392"/>
    <w:rsid w:val="00E75538"/>
    <w:rsid w:val="00E75ABB"/>
    <w:rsid w:val="00E75D90"/>
    <w:rsid w:val="00E75DF8"/>
    <w:rsid w:val="00E76161"/>
    <w:rsid w:val="00E76327"/>
    <w:rsid w:val="00E7634D"/>
    <w:rsid w:val="00E769FC"/>
    <w:rsid w:val="00E76B51"/>
    <w:rsid w:val="00E76BBC"/>
    <w:rsid w:val="00E76CC3"/>
    <w:rsid w:val="00E76D09"/>
    <w:rsid w:val="00E7720C"/>
    <w:rsid w:val="00E77493"/>
    <w:rsid w:val="00E774B7"/>
    <w:rsid w:val="00E77E32"/>
    <w:rsid w:val="00E77F7B"/>
    <w:rsid w:val="00E80202"/>
    <w:rsid w:val="00E80A22"/>
    <w:rsid w:val="00E80F95"/>
    <w:rsid w:val="00E80FD7"/>
    <w:rsid w:val="00E81033"/>
    <w:rsid w:val="00E817C0"/>
    <w:rsid w:val="00E81AB1"/>
    <w:rsid w:val="00E81D0F"/>
    <w:rsid w:val="00E81D88"/>
    <w:rsid w:val="00E81F55"/>
    <w:rsid w:val="00E81F5D"/>
    <w:rsid w:val="00E823C6"/>
    <w:rsid w:val="00E825CA"/>
    <w:rsid w:val="00E826B8"/>
    <w:rsid w:val="00E82CB1"/>
    <w:rsid w:val="00E83131"/>
    <w:rsid w:val="00E831EC"/>
    <w:rsid w:val="00E833B8"/>
    <w:rsid w:val="00E83413"/>
    <w:rsid w:val="00E836B2"/>
    <w:rsid w:val="00E839D2"/>
    <w:rsid w:val="00E83B7F"/>
    <w:rsid w:val="00E83C04"/>
    <w:rsid w:val="00E83C28"/>
    <w:rsid w:val="00E83EBF"/>
    <w:rsid w:val="00E84434"/>
    <w:rsid w:val="00E846A8"/>
    <w:rsid w:val="00E8474C"/>
    <w:rsid w:val="00E84880"/>
    <w:rsid w:val="00E849F5"/>
    <w:rsid w:val="00E84B2D"/>
    <w:rsid w:val="00E84E6F"/>
    <w:rsid w:val="00E8504B"/>
    <w:rsid w:val="00E85302"/>
    <w:rsid w:val="00E8537C"/>
    <w:rsid w:val="00E85595"/>
    <w:rsid w:val="00E8564C"/>
    <w:rsid w:val="00E8569B"/>
    <w:rsid w:val="00E85B31"/>
    <w:rsid w:val="00E85B46"/>
    <w:rsid w:val="00E85F20"/>
    <w:rsid w:val="00E86404"/>
    <w:rsid w:val="00E86A09"/>
    <w:rsid w:val="00E86A70"/>
    <w:rsid w:val="00E86C48"/>
    <w:rsid w:val="00E86E8C"/>
    <w:rsid w:val="00E86F97"/>
    <w:rsid w:val="00E875B1"/>
    <w:rsid w:val="00E875E8"/>
    <w:rsid w:val="00E901D7"/>
    <w:rsid w:val="00E904EA"/>
    <w:rsid w:val="00E9093A"/>
    <w:rsid w:val="00E90983"/>
    <w:rsid w:val="00E909E9"/>
    <w:rsid w:val="00E90BCB"/>
    <w:rsid w:val="00E90D2B"/>
    <w:rsid w:val="00E91237"/>
    <w:rsid w:val="00E912B6"/>
    <w:rsid w:val="00E91552"/>
    <w:rsid w:val="00E91614"/>
    <w:rsid w:val="00E918C4"/>
    <w:rsid w:val="00E91B1C"/>
    <w:rsid w:val="00E91BF6"/>
    <w:rsid w:val="00E91CC0"/>
    <w:rsid w:val="00E91CC9"/>
    <w:rsid w:val="00E91D1E"/>
    <w:rsid w:val="00E926CF"/>
    <w:rsid w:val="00E92C41"/>
    <w:rsid w:val="00E92E8C"/>
    <w:rsid w:val="00E92FE8"/>
    <w:rsid w:val="00E93035"/>
    <w:rsid w:val="00E93084"/>
    <w:rsid w:val="00E931C4"/>
    <w:rsid w:val="00E932C5"/>
    <w:rsid w:val="00E93584"/>
    <w:rsid w:val="00E937CE"/>
    <w:rsid w:val="00E93849"/>
    <w:rsid w:val="00E93F39"/>
    <w:rsid w:val="00E94212"/>
    <w:rsid w:val="00E945AB"/>
    <w:rsid w:val="00E9474F"/>
    <w:rsid w:val="00E94ABC"/>
    <w:rsid w:val="00E94AE6"/>
    <w:rsid w:val="00E95474"/>
    <w:rsid w:val="00E957C3"/>
    <w:rsid w:val="00E95A8E"/>
    <w:rsid w:val="00E95A90"/>
    <w:rsid w:val="00E95D1D"/>
    <w:rsid w:val="00E95F6F"/>
    <w:rsid w:val="00E95FE9"/>
    <w:rsid w:val="00E964B7"/>
    <w:rsid w:val="00E965A1"/>
    <w:rsid w:val="00E966E2"/>
    <w:rsid w:val="00E96818"/>
    <w:rsid w:val="00E96C68"/>
    <w:rsid w:val="00E96F98"/>
    <w:rsid w:val="00E96FFF"/>
    <w:rsid w:val="00E9707E"/>
    <w:rsid w:val="00E973BF"/>
    <w:rsid w:val="00E974FA"/>
    <w:rsid w:val="00E974FD"/>
    <w:rsid w:val="00E975AF"/>
    <w:rsid w:val="00E97A50"/>
    <w:rsid w:val="00E97B21"/>
    <w:rsid w:val="00E97CC0"/>
    <w:rsid w:val="00E97CC6"/>
    <w:rsid w:val="00E97E2D"/>
    <w:rsid w:val="00E97E94"/>
    <w:rsid w:val="00EA0144"/>
    <w:rsid w:val="00EA02B8"/>
    <w:rsid w:val="00EA030B"/>
    <w:rsid w:val="00EA05DB"/>
    <w:rsid w:val="00EA0A5C"/>
    <w:rsid w:val="00EA0B3B"/>
    <w:rsid w:val="00EA0C5F"/>
    <w:rsid w:val="00EA0CDD"/>
    <w:rsid w:val="00EA0D96"/>
    <w:rsid w:val="00EA0E1F"/>
    <w:rsid w:val="00EA0EE9"/>
    <w:rsid w:val="00EA0EEF"/>
    <w:rsid w:val="00EA0F9E"/>
    <w:rsid w:val="00EA0FF7"/>
    <w:rsid w:val="00EA1113"/>
    <w:rsid w:val="00EA131A"/>
    <w:rsid w:val="00EA163E"/>
    <w:rsid w:val="00EA1B11"/>
    <w:rsid w:val="00EA1D27"/>
    <w:rsid w:val="00EA1D5A"/>
    <w:rsid w:val="00EA1DFB"/>
    <w:rsid w:val="00EA1EF5"/>
    <w:rsid w:val="00EA22A2"/>
    <w:rsid w:val="00EA248C"/>
    <w:rsid w:val="00EA24D8"/>
    <w:rsid w:val="00EA256B"/>
    <w:rsid w:val="00EA2588"/>
    <w:rsid w:val="00EA2598"/>
    <w:rsid w:val="00EA26A8"/>
    <w:rsid w:val="00EA26D3"/>
    <w:rsid w:val="00EA2AD3"/>
    <w:rsid w:val="00EA2E9C"/>
    <w:rsid w:val="00EA2EDE"/>
    <w:rsid w:val="00EA36B0"/>
    <w:rsid w:val="00EA388C"/>
    <w:rsid w:val="00EA3B1D"/>
    <w:rsid w:val="00EA3B74"/>
    <w:rsid w:val="00EA3C25"/>
    <w:rsid w:val="00EA4652"/>
    <w:rsid w:val="00EA4923"/>
    <w:rsid w:val="00EA4B59"/>
    <w:rsid w:val="00EA4F32"/>
    <w:rsid w:val="00EA4F70"/>
    <w:rsid w:val="00EA509E"/>
    <w:rsid w:val="00EA529A"/>
    <w:rsid w:val="00EA53FF"/>
    <w:rsid w:val="00EA54EA"/>
    <w:rsid w:val="00EA5640"/>
    <w:rsid w:val="00EA5B14"/>
    <w:rsid w:val="00EA5EA9"/>
    <w:rsid w:val="00EA6405"/>
    <w:rsid w:val="00EA6456"/>
    <w:rsid w:val="00EA6542"/>
    <w:rsid w:val="00EA67B0"/>
    <w:rsid w:val="00EA6B49"/>
    <w:rsid w:val="00EA7300"/>
    <w:rsid w:val="00EA7797"/>
    <w:rsid w:val="00EA7E74"/>
    <w:rsid w:val="00EB01BC"/>
    <w:rsid w:val="00EB0598"/>
    <w:rsid w:val="00EB0E83"/>
    <w:rsid w:val="00EB0EAC"/>
    <w:rsid w:val="00EB15D4"/>
    <w:rsid w:val="00EB1662"/>
    <w:rsid w:val="00EB16D1"/>
    <w:rsid w:val="00EB18C5"/>
    <w:rsid w:val="00EB19FA"/>
    <w:rsid w:val="00EB1B2E"/>
    <w:rsid w:val="00EB1E90"/>
    <w:rsid w:val="00EB1EE9"/>
    <w:rsid w:val="00EB23DE"/>
    <w:rsid w:val="00EB248B"/>
    <w:rsid w:val="00EB2617"/>
    <w:rsid w:val="00EB30B6"/>
    <w:rsid w:val="00EB31A1"/>
    <w:rsid w:val="00EB35D6"/>
    <w:rsid w:val="00EB36B1"/>
    <w:rsid w:val="00EB376F"/>
    <w:rsid w:val="00EB37D7"/>
    <w:rsid w:val="00EB38B8"/>
    <w:rsid w:val="00EB3F31"/>
    <w:rsid w:val="00EB3F8D"/>
    <w:rsid w:val="00EB415D"/>
    <w:rsid w:val="00EB4A0A"/>
    <w:rsid w:val="00EB4B14"/>
    <w:rsid w:val="00EB50FB"/>
    <w:rsid w:val="00EB5B1A"/>
    <w:rsid w:val="00EB5B74"/>
    <w:rsid w:val="00EB5DA3"/>
    <w:rsid w:val="00EB5DE4"/>
    <w:rsid w:val="00EB6255"/>
    <w:rsid w:val="00EB6258"/>
    <w:rsid w:val="00EB641E"/>
    <w:rsid w:val="00EB6706"/>
    <w:rsid w:val="00EB6DF1"/>
    <w:rsid w:val="00EB72C9"/>
    <w:rsid w:val="00EB753A"/>
    <w:rsid w:val="00EB7581"/>
    <w:rsid w:val="00EB779C"/>
    <w:rsid w:val="00EB7BAC"/>
    <w:rsid w:val="00EB7C8E"/>
    <w:rsid w:val="00EB7F4B"/>
    <w:rsid w:val="00EC0439"/>
    <w:rsid w:val="00EC0561"/>
    <w:rsid w:val="00EC0570"/>
    <w:rsid w:val="00EC06EB"/>
    <w:rsid w:val="00EC0AD7"/>
    <w:rsid w:val="00EC107B"/>
    <w:rsid w:val="00EC13F4"/>
    <w:rsid w:val="00EC1834"/>
    <w:rsid w:val="00EC1922"/>
    <w:rsid w:val="00EC2096"/>
    <w:rsid w:val="00EC24B3"/>
    <w:rsid w:val="00EC276C"/>
    <w:rsid w:val="00EC2842"/>
    <w:rsid w:val="00EC2BFB"/>
    <w:rsid w:val="00EC2C57"/>
    <w:rsid w:val="00EC2D20"/>
    <w:rsid w:val="00EC31A5"/>
    <w:rsid w:val="00EC34F7"/>
    <w:rsid w:val="00EC39B8"/>
    <w:rsid w:val="00EC4338"/>
    <w:rsid w:val="00EC4697"/>
    <w:rsid w:val="00EC47C2"/>
    <w:rsid w:val="00EC4C9E"/>
    <w:rsid w:val="00EC51DB"/>
    <w:rsid w:val="00EC592D"/>
    <w:rsid w:val="00EC5CDD"/>
    <w:rsid w:val="00EC5E3B"/>
    <w:rsid w:val="00EC5F89"/>
    <w:rsid w:val="00EC69AD"/>
    <w:rsid w:val="00EC6C72"/>
    <w:rsid w:val="00EC6D2B"/>
    <w:rsid w:val="00EC6EB1"/>
    <w:rsid w:val="00EC6F44"/>
    <w:rsid w:val="00EC7287"/>
    <w:rsid w:val="00EC7292"/>
    <w:rsid w:val="00EC74B4"/>
    <w:rsid w:val="00EC76DF"/>
    <w:rsid w:val="00EC79C5"/>
    <w:rsid w:val="00EC7E05"/>
    <w:rsid w:val="00ED01DD"/>
    <w:rsid w:val="00ED0312"/>
    <w:rsid w:val="00ED0536"/>
    <w:rsid w:val="00ED09D3"/>
    <w:rsid w:val="00ED0B5C"/>
    <w:rsid w:val="00ED0C0D"/>
    <w:rsid w:val="00ED0CB7"/>
    <w:rsid w:val="00ED0F7E"/>
    <w:rsid w:val="00ED114A"/>
    <w:rsid w:val="00ED1216"/>
    <w:rsid w:val="00ED1259"/>
    <w:rsid w:val="00ED1397"/>
    <w:rsid w:val="00ED14DC"/>
    <w:rsid w:val="00ED1667"/>
    <w:rsid w:val="00ED1754"/>
    <w:rsid w:val="00ED17EA"/>
    <w:rsid w:val="00ED1E42"/>
    <w:rsid w:val="00ED23A9"/>
    <w:rsid w:val="00ED247A"/>
    <w:rsid w:val="00ED250D"/>
    <w:rsid w:val="00ED2A9A"/>
    <w:rsid w:val="00ED2B8D"/>
    <w:rsid w:val="00ED326B"/>
    <w:rsid w:val="00ED32F9"/>
    <w:rsid w:val="00ED38DA"/>
    <w:rsid w:val="00ED3B97"/>
    <w:rsid w:val="00ED3CBF"/>
    <w:rsid w:val="00ED3F84"/>
    <w:rsid w:val="00ED3FD8"/>
    <w:rsid w:val="00ED40D9"/>
    <w:rsid w:val="00ED43E9"/>
    <w:rsid w:val="00ED4428"/>
    <w:rsid w:val="00ED46E2"/>
    <w:rsid w:val="00ED4747"/>
    <w:rsid w:val="00ED4B32"/>
    <w:rsid w:val="00ED4B39"/>
    <w:rsid w:val="00ED4C05"/>
    <w:rsid w:val="00ED5C98"/>
    <w:rsid w:val="00ED6041"/>
    <w:rsid w:val="00ED6165"/>
    <w:rsid w:val="00ED6463"/>
    <w:rsid w:val="00ED664D"/>
    <w:rsid w:val="00ED6801"/>
    <w:rsid w:val="00ED6A01"/>
    <w:rsid w:val="00ED6A8A"/>
    <w:rsid w:val="00ED6D7C"/>
    <w:rsid w:val="00ED71EC"/>
    <w:rsid w:val="00ED74FD"/>
    <w:rsid w:val="00ED7819"/>
    <w:rsid w:val="00EE030F"/>
    <w:rsid w:val="00EE0AE8"/>
    <w:rsid w:val="00EE0CC6"/>
    <w:rsid w:val="00EE0CFD"/>
    <w:rsid w:val="00EE0E39"/>
    <w:rsid w:val="00EE10EC"/>
    <w:rsid w:val="00EE1514"/>
    <w:rsid w:val="00EE1653"/>
    <w:rsid w:val="00EE1C7A"/>
    <w:rsid w:val="00EE1D56"/>
    <w:rsid w:val="00EE20EF"/>
    <w:rsid w:val="00EE211C"/>
    <w:rsid w:val="00EE2277"/>
    <w:rsid w:val="00EE240D"/>
    <w:rsid w:val="00EE24F3"/>
    <w:rsid w:val="00EE2689"/>
    <w:rsid w:val="00EE2A54"/>
    <w:rsid w:val="00EE32E9"/>
    <w:rsid w:val="00EE3470"/>
    <w:rsid w:val="00EE3A06"/>
    <w:rsid w:val="00EE442C"/>
    <w:rsid w:val="00EE44BF"/>
    <w:rsid w:val="00EE4580"/>
    <w:rsid w:val="00EE495A"/>
    <w:rsid w:val="00EE49EE"/>
    <w:rsid w:val="00EE4A0E"/>
    <w:rsid w:val="00EE4B2C"/>
    <w:rsid w:val="00EE4D25"/>
    <w:rsid w:val="00EE549A"/>
    <w:rsid w:val="00EE54A1"/>
    <w:rsid w:val="00EE54AE"/>
    <w:rsid w:val="00EE59C0"/>
    <w:rsid w:val="00EE5D7F"/>
    <w:rsid w:val="00EE6073"/>
    <w:rsid w:val="00EE620B"/>
    <w:rsid w:val="00EE62E6"/>
    <w:rsid w:val="00EE660D"/>
    <w:rsid w:val="00EE6973"/>
    <w:rsid w:val="00EE6FCB"/>
    <w:rsid w:val="00EE7012"/>
    <w:rsid w:val="00EE709E"/>
    <w:rsid w:val="00EE722D"/>
    <w:rsid w:val="00EE7A68"/>
    <w:rsid w:val="00EE7A9B"/>
    <w:rsid w:val="00EE7B97"/>
    <w:rsid w:val="00EE7ECB"/>
    <w:rsid w:val="00EE7FAD"/>
    <w:rsid w:val="00EF087A"/>
    <w:rsid w:val="00EF0A39"/>
    <w:rsid w:val="00EF1242"/>
    <w:rsid w:val="00EF1629"/>
    <w:rsid w:val="00EF19CB"/>
    <w:rsid w:val="00EF1CF3"/>
    <w:rsid w:val="00EF1F0E"/>
    <w:rsid w:val="00EF21EF"/>
    <w:rsid w:val="00EF2204"/>
    <w:rsid w:val="00EF225C"/>
    <w:rsid w:val="00EF22C9"/>
    <w:rsid w:val="00EF2428"/>
    <w:rsid w:val="00EF265D"/>
    <w:rsid w:val="00EF268B"/>
    <w:rsid w:val="00EF26A3"/>
    <w:rsid w:val="00EF27AD"/>
    <w:rsid w:val="00EF28F4"/>
    <w:rsid w:val="00EF2954"/>
    <w:rsid w:val="00EF2FA2"/>
    <w:rsid w:val="00EF30C7"/>
    <w:rsid w:val="00EF341A"/>
    <w:rsid w:val="00EF346B"/>
    <w:rsid w:val="00EF35D1"/>
    <w:rsid w:val="00EF3712"/>
    <w:rsid w:val="00EF397D"/>
    <w:rsid w:val="00EF39A6"/>
    <w:rsid w:val="00EF3A80"/>
    <w:rsid w:val="00EF3ABE"/>
    <w:rsid w:val="00EF3CD6"/>
    <w:rsid w:val="00EF3D53"/>
    <w:rsid w:val="00EF4054"/>
    <w:rsid w:val="00EF424A"/>
    <w:rsid w:val="00EF42D8"/>
    <w:rsid w:val="00EF43ED"/>
    <w:rsid w:val="00EF45AE"/>
    <w:rsid w:val="00EF45B6"/>
    <w:rsid w:val="00EF4DD8"/>
    <w:rsid w:val="00EF5169"/>
    <w:rsid w:val="00EF570D"/>
    <w:rsid w:val="00EF5B46"/>
    <w:rsid w:val="00EF5C54"/>
    <w:rsid w:val="00EF6189"/>
    <w:rsid w:val="00EF6236"/>
    <w:rsid w:val="00EF6460"/>
    <w:rsid w:val="00EF6763"/>
    <w:rsid w:val="00EF682D"/>
    <w:rsid w:val="00EF6865"/>
    <w:rsid w:val="00EF68E1"/>
    <w:rsid w:val="00EF6D0D"/>
    <w:rsid w:val="00EF6F3E"/>
    <w:rsid w:val="00EF6FB7"/>
    <w:rsid w:val="00EF7039"/>
    <w:rsid w:val="00EF73CF"/>
    <w:rsid w:val="00EF74C5"/>
    <w:rsid w:val="00EF7626"/>
    <w:rsid w:val="00EF771E"/>
    <w:rsid w:val="00EF792B"/>
    <w:rsid w:val="00EF7A6D"/>
    <w:rsid w:val="00EF7A6F"/>
    <w:rsid w:val="00EF7C6E"/>
    <w:rsid w:val="00EF7CBC"/>
    <w:rsid w:val="00F002AF"/>
    <w:rsid w:val="00F0036D"/>
    <w:rsid w:val="00F0134D"/>
    <w:rsid w:val="00F018D0"/>
    <w:rsid w:val="00F018D6"/>
    <w:rsid w:val="00F01BF1"/>
    <w:rsid w:val="00F01D6B"/>
    <w:rsid w:val="00F01F13"/>
    <w:rsid w:val="00F01F75"/>
    <w:rsid w:val="00F020A8"/>
    <w:rsid w:val="00F020D1"/>
    <w:rsid w:val="00F02138"/>
    <w:rsid w:val="00F02511"/>
    <w:rsid w:val="00F02699"/>
    <w:rsid w:val="00F02E92"/>
    <w:rsid w:val="00F03210"/>
    <w:rsid w:val="00F033CE"/>
    <w:rsid w:val="00F03480"/>
    <w:rsid w:val="00F03669"/>
    <w:rsid w:val="00F036E0"/>
    <w:rsid w:val="00F03C08"/>
    <w:rsid w:val="00F043B2"/>
    <w:rsid w:val="00F04458"/>
    <w:rsid w:val="00F04999"/>
    <w:rsid w:val="00F04AB2"/>
    <w:rsid w:val="00F04D03"/>
    <w:rsid w:val="00F04E3B"/>
    <w:rsid w:val="00F0575E"/>
    <w:rsid w:val="00F05E30"/>
    <w:rsid w:val="00F05E40"/>
    <w:rsid w:val="00F05F17"/>
    <w:rsid w:val="00F060FE"/>
    <w:rsid w:val="00F0629C"/>
    <w:rsid w:val="00F0639D"/>
    <w:rsid w:val="00F0654E"/>
    <w:rsid w:val="00F06648"/>
    <w:rsid w:val="00F068B2"/>
    <w:rsid w:val="00F0698B"/>
    <w:rsid w:val="00F06AF6"/>
    <w:rsid w:val="00F06E1C"/>
    <w:rsid w:val="00F07061"/>
    <w:rsid w:val="00F07317"/>
    <w:rsid w:val="00F07361"/>
    <w:rsid w:val="00F077B4"/>
    <w:rsid w:val="00F078CA"/>
    <w:rsid w:val="00F07B07"/>
    <w:rsid w:val="00F07E28"/>
    <w:rsid w:val="00F1004D"/>
    <w:rsid w:val="00F1016B"/>
    <w:rsid w:val="00F10393"/>
    <w:rsid w:val="00F107EB"/>
    <w:rsid w:val="00F111B0"/>
    <w:rsid w:val="00F114A0"/>
    <w:rsid w:val="00F114E7"/>
    <w:rsid w:val="00F116A2"/>
    <w:rsid w:val="00F11F14"/>
    <w:rsid w:val="00F11FA1"/>
    <w:rsid w:val="00F12069"/>
    <w:rsid w:val="00F1247C"/>
    <w:rsid w:val="00F124F1"/>
    <w:rsid w:val="00F1266B"/>
    <w:rsid w:val="00F12678"/>
    <w:rsid w:val="00F126E6"/>
    <w:rsid w:val="00F12744"/>
    <w:rsid w:val="00F12CAE"/>
    <w:rsid w:val="00F12F93"/>
    <w:rsid w:val="00F1301C"/>
    <w:rsid w:val="00F1309F"/>
    <w:rsid w:val="00F1314E"/>
    <w:rsid w:val="00F1360B"/>
    <w:rsid w:val="00F1364A"/>
    <w:rsid w:val="00F13B72"/>
    <w:rsid w:val="00F13C87"/>
    <w:rsid w:val="00F13F9A"/>
    <w:rsid w:val="00F143A8"/>
    <w:rsid w:val="00F14558"/>
    <w:rsid w:val="00F14763"/>
    <w:rsid w:val="00F14870"/>
    <w:rsid w:val="00F14F1D"/>
    <w:rsid w:val="00F15952"/>
    <w:rsid w:val="00F16217"/>
    <w:rsid w:val="00F16562"/>
    <w:rsid w:val="00F1674A"/>
    <w:rsid w:val="00F168D3"/>
    <w:rsid w:val="00F16AB1"/>
    <w:rsid w:val="00F16BF1"/>
    <w:rsid w:val="00F16D65"/>
    <w:rsid w:val="00F16DBF"/>
    <w:rsid w:val="00F16EC3"/>
    <w:rsid w:val="00F1727E"/>
    <w:rsid w:val="00F172B2"/>
    <w:rsid w:val="00F17373"/>
    <w:rsid w:val="00F1738B"/>
    <w:rsid w:val="00F174CC"/>
    <w:rsid w:val="00F1759A"/>
    <w:rsid w:val="00F175F1"/>
    <w:rsid w:val="00F1764A"/>
    <w:rsid w:val="00F179DE"/>
    <w:rsid w:val="00F17B34"/>
    <w:rsid w:val="00F17CD2"/>
    <w:rsid w:val="00F17CDA"/>
    <w:rsid w:val="00F17CFF"/>
    <w:rsid w:val="00F17D41"/>
    <w:rsid w:val="00F17F2A"/>
    <w:rsid w:val="00F200A8"/>
    <w:rsid w:val="00F2026B"/>
    <w:rsid w:val="00F204FE"/>
    <w:rsid w:val="00F20A3C"/>
    <w:rsid w:val="00F20A5B"/>
    <w:rsid w:val="00F20C70"/>
    <w:rsid w:val="00F210C1"/>
    <w:rsid w:val="00F211D2"/>
    <w:rsid w:val="00F213EC"/>
    <w:rsid w:val="00F2142A"/>
    <w:rsid w:val="00F215AD"/>
    <w:rsid w:val="00F2164D"/>
    <w:rsid w:val="00F217AD"/>
    <w:rsid w:val="00F2185C"/>
    <w:rsid w:val="00F21C5C"/>
    <w:rsid w:val="00F220EC"/>
    <w:rsid w:val="00F2228F"/>
    <w:rsid w:val="00F222FC"/>
    <w:rsid w:val="00F230A2"/>
    <w:rsid w:val="00F23697"/>
    <w:rsid w:val="00F2369F"/>
    <w:rsid w:val="00F236C9"/>
    <w:rsid w:val="00F23E1C"/>
    <w:rsid w:val="00F23ECA"/>
    <w:rsid w:val="00F23EF3"/>
    <w:rsid w:val="00F24607"/>
    <w:rsid w:val="00F249AB"/>
    <w:rsid w:val="00F24A1F"/>
    <w:rsid w:val="00F24B7A"/>
    <w:rsid w:val="00F250A6"/>
    <w:rsid w:val="00F253C2"/>
    <w:rsid w:val="00F25857"/>
    <w:rsid w:val="00F2590C"/>
    <w:rsid w:val="00F25B01"/>
    <w:rsid w:val="00F25E60"/>
    <w:rsid w:val="00F265A7"/>
    <w:rsid w:val="00F266C5"/>
    <w:rsid w:val="00F26817"/>
    <w:rsid w:val="00F26A92"/>
    <w:rsid w:val="00F26BB8"/>
    <w:rsid w:val="00F271AE"/>
    <w:rsid w:val="00F274CB"/>
    <w:rsid w:val="00F27972"/>
    <w:rsid w:val="00F27B4E"/>
    <w:rsid w:val="00F27BD1"/>
    <w:rsid w:val="00F27CDC"/>
    <w:rsid w:val="00F301CB"/>
    <w:rsid w:val="00F301D0"/>
    <w:rsid w:val="00F315A6"/>
    <w:rsid w:val="00F31A24"/>
    <w:rsid w:val="00F31C25"/>
    <w:rsid w:val="00F31F27"/>
    <w:rsid w:val="00F31F8D"/>
    <w:rsid w:val="00F32085"/>
    <w:rsid w:val="00F321D9"/>
    <w:rsid w:val="00F32386"/>
    <w:rsid w:val="00F3258B"/>
    <w:rsid w:val="00F326A1"/>
    <w:rsid w:val="00F328B3"/>
    <w:rsid w:val="00F33699"/>
    <w:rsid w:val="00F33F7A"/>
    <w:rsid w:val="00F34065"/>
    <w:rsid w:val="00F34173"/>
    <w:rsid w:val="00F341E9"/>
    <w:rsid w:val="00F34201"/>
    <w:rsid w:val="00F3437F"/>
    <w:rsid w:val="00F347B3"/>
    <w:rsid w:val="00F347BC"/>
    <w:rsid w:val="00F34A60"/>
    <w:rsid w:val="00F34D5F"/>
    <w:rsid w:val="00F34EEA"/>
    <w:rsid w:val="00F3552E"/>
    <w:rsid w:val="00F35666"/>
    <w:rsid w:val="00F35864"/>
    <w:rsid w:val="00F3597F"/>
    <w:rsid w:val="00F35D67"/>
    <w:rsid w:val="00F35E67"/>
    <w:rsid w:val="00F35F8E"/>
    <w:rsid w:val="00F3624A"/>
    <w:rsid w:val="00F3689C"/>
    <w:rsid w:val="00F36BB7"/>
    <w:rsid w:val="00F3744C"/>
    <w:rsid w:val="00F3755D"/>
    <w:rsid w:val="00F37567"/>
    <w:rsid w:val="00F37846"/>
    <w:rsid w:val="00F40184"/>
    <w:rsid w:val="00F40D15"/>
    <w:rsid w:val="00F40DEC"/>
    <w:rsid w:val="00F40F50"/>
    <w:rsid w:val="00F41000"/>
    <w:rsid w:val="00F41499"/>
    <w:rsid w:val="00F41756"/>
    <w:rsid w:val="00F41981"/>
    <w:rsid w:val="00F41D37"/>
    <w:rsid w:val="00F41DDB"/>
    <w:rsid w:val="00F42175"/>
    <w:rsid w:val="00F423B6"/>
    <w:rsid w:val="00F4262A"/>
    <w:rsid w:val="00F42C0F"/>
    <w:rsid w:val="00F42CC8"/>
    <w:rsid w:val="00F43472"/>
    <w:rsid w:val="00F43822"/>
    <w:rsid w:val="00F43851"/>
    <w:rsid w:val="00F439FA"/>
    <w:rsid w:val="00F43B43"/>
    <w:rsid w:val="00F43D65"/>
    <w:rsid w:val="00F43F3F"/>
    <w:rsid w:val="00F44422"/>
    <w:rsid w:val="00F44A16"/>
    <w:rsid w:val="00F44ADF"/>
    <w:rsid w:val="00F44DCE"/>
    <w:rsid w:val="00F44F97"/>
    <w:rsid w:val="00F455B2"/>
    <w:rsid w:val="00F45871"/>
    <w:rsid w:val="00F45A98"/>
    <w:rsid w:val="00F45AA5"/>
    <w:rsid w:val="00F45C58"/>
    <w:rsid w:val="00F45C76"/>
    <w:rsid w:val="00F45D4D"/>
    <w:rsid w:val="00F4617F"/>
    <w:rsid w:val="00F46245"/>
    <w:rsid w:val="00F46B49"/>
    <w:rsid w:val="00F46CAB"/>
    <w:rsid w:val="00F46E69"/>
    <w:rsid w:val="00F46E7A"/>
    <w:rsid w:val="00F46F4D"/>
    <w:rsid w:val="00F47282"/>
    <w:rsid w:val="00F4740F"/>
    <w:rsid w:val="00F476B5"/>
    <w:rsid w:val="00F47C57"/>
    <w:rsid w:val="00F47D86"/>
    <w:rsid w:val="00F47DF8"/>
    <w:rsid w:val="00F47E38"/>
    <w:rsid w:val="00F5004B"/>
    <w:rsid w:val="00F5012D"/>
    <w:rsid w:val="00F5045C"/>
    <w:rsid w:val="00F506F2"/>
    <w:rsid w:val="00F5073F"/>
    <w:rsid w:val="00F50979"/>
    <w:rsid w:val="00F50996"/>
    <w:rsid w:val="00F50A9F"/>
    <w:rsid w:val="00F50B50"/>
    <w:rsid w:val="00F50D60"/>
    <w:rsid w:val="00F5136C"/>
    <w:rsid w:val="00F51881"/>
    <w:rsid w:val="00F518CC"/>
    <w:rsid w:val="00F51C1E"/>
    <w:rsid w:val="00F51C77"/>
    <w:rsid w:val="00F51E0A"/>
    <w:rsid w:val="00F52360"/>
    <w:rsid w:val="00F5265A"/>
    <w:rsid w:val="00F52CCC"/>
    <w:rsid w:val="00F52F29"/>
    <w:rsid w:val="00F52FB1"/>
    <w:rsid w:val="00F53219"/>
    <w:rsid w:val="00F5344B"/>
    <w:rsid w:val="00F5354E"/>
    <w:rsid w:val="00F539C3"/>
    <w:rsid w:val="00F53BB7"/>
    <w:rsid w:val="00F53DE7"/>
    <w:rsid w:val="00F5405E"/>
    <w:rsid w:val="00F54181"/>
    <w:rsid w:val="00F5419F"/>
    <w:rsid w:val="00F54245"/>
    <w:rsid w:val="00F54473"/>
    <w:rsid w:val="00F544E5"/>
    <w:rsid w:val="00F54765"/>
    <w:rsid w:val="00F54A7A"/>
    <w:rsid w:val="00F54C0E"/>
    <w:rsid w:val="00F54D38"/>
    <w:rsid w:val="00F54D75"/>
    <w:rsid w:val="00F54DCD"/>
    <w:rsid w:val="00F54F17"/>
    <w:rsid w:val="00F552F1"/>
    <w:rsid w:val="00F5573A"/>
    <w:rsid w:val="00F5588C"/>
    <w:rsid w:val="00F55927"/>
    <w:rsid w:val="00F5593A"/>
    <w:rsid w:val="00F55AFD"/>
    <w:rsid w:val="00F55D47"/>
    <w:rsid w:val="00F56558"/>
    <w:rsid w:val="00F56882"/>
    <w:rsid w:val="00F56E88"/>
    <w:rsid w:val="00F57097"/>
    <w:rsid w:val="00F571AE"/>
    <w:rsid w:val="00F571C0"/>
    <w:rsid w:val="00F5723E"/>
    <w:rsid w:val="00F57835"/>
    <w:rsid w:val="00F57D05"/>
    <w:rsid w:val="00F60512"/>
    <w:rsid w:val="00F6057F"/>
    <w:rsid w:val="00F60823"/>
    <w:rsid w:val="00F609DD"/>
    <w:rsid w:val="00F60E97"/>
    <w:rsid w:val="00F61292"/>
    <w:rsid w:val="00F613B8"/>
    <w:rsid w:val="00F6146D"/>
    <w:rsid w:val="00F6167D"/>
    <w:rsid w:val="00F61A0B"/>
    <w:rsid w:val="00F61C69"/>
    <w:rsid w:val="00F61D8B"/>
    <w:rsid w:val="00F61DD7"/>
    <w:rsid w:val="00F62458"/>
    <w:rsid w:val="00F6261E"/>
    <w:rsid w:val="00F627D1"/>
    <w:rsid w:val="00F62A7B"/>
    <w:rsid w:val="00F62FE4"/>
    <w:rsid w:val="00F63114"/>
    <w:rsid w:val="00F632FC"/>
    <w:rsid w:val="00F63531"/>
    <w:rsid w:val="00F63AC1"/>
    <w:rsid w:val="00F63D41"/>
    <w:rsid w:val="00F64133"/>
    <w:rsid w:val="00F6426B"/>
    <w:rsid w:val="00F6436B"/>
    <w:rsid w:val="00F6444D"/>
    <w:rsid w:val="00F64934"/>
    <w:rsid w:val="00F64FB2"/>
    <w:rsid w:val="00F64FC8"/>
    <w:rsid w:val="00F65539"/>
    <w:rsid w:val="00F6572D"/>
    <w:rsid w:val="00F65A57"/>
    <w:rsid w:val="00F65CB5"/>
    <w:rsid w:val="00F660D2"/>
    <w:rsid w:val="00F660FA"/>
    <w:rsid w:val="00F662E1"/>
    <w:rsid w:val="00F667FD"/>
    <w:rsid w:val="00F66920"/>
    <w:rsid w:val="00F669AC"/>
    <w:rsid w:val="00F66A9B"/>
    <w:rsid w:val="00F66DB7"/>
    <w:rsid w:val="00F66E92"/>
    <w:rsid w:val="00F66EBE"/>
    <w:rsid w:val="00F67137"/>
    <w:rsid w:val="00F67182"/>
    <w:rsid w:val="00F672CD"/>
    <w:rsid w:val="00F672EA"/>
    <w:rsid w:val="00F67541"/>
    <w:rsid w:val="00F676F2"/>
    <w:rsid w:val="00F67ECD"/>
    <w:rsid w:val="00F7011D"/>
    <w:rsid w:val="00F701AA"/>
    <w:rsid w:val="00F703B9"/>
    <w:rsid w:val="00F704C1"/>
    <w:rsid w:val="00F70651"/>
    <w:rsid w:val="00F70847"/>
    <w:rsid w:val="00F709E5"/>
    <w:rsid w:val="00F70A85"/>
    <w:rsid w:val="00F70DD5"/>
    <w:rsid w:val="00F70FDB"/>
    <w:rsid w:val="00F710F0"/>
    <w:rsid w:val="00F71109"/>
    <w:rsid w:val="00F71337"/>
    <w:rsid w:val="00F715CF"/>
    <w:rsid w:val="00F7170B"/>
    <w:rsid w:val="00F717E2"/>
    <w:rsid w:val="00F71A20"/>
    <w:rsid w:val="00F71BB1"/>
    <w:rsid w:val="00F71CD5"/>
    <w:rsid w:val="00F71E4B"/>
    <w:rsid w:val="00F71E50"/>
    <w:rsid w:val="00F71EB9"/>
    <w:rsid w:val="00F71F40"/>
    <w:rsid w:val="00F72257"/>
    <w:rsid w:val="00F722F1"/>
    <w:rsid w:val="00F724FE"/>
    <w:rsid w:val="00F727FF"/>
    <w:rsid w:val="00F72AEF"/>
    <w:rsid w:val="00F73023"/>
    <w:rsid w:val="00F731A3"/>
    <w:rsid w:val="00F731B2"/>
    <w:rsid w:val="00F73264"/>
    <w:rsid w:val="00F736DC"/>
    <w:rsid w:val="00F738C6"/>
    <w:rsid w:val="00F73ADA"/>
    <w:rsid w:val="00F740B0"/>
    <w:rsid w:val="00F744B2"/>
    <w:rsid w:val="00F74856"/>
    <w:rsid w:val="00F74C42"/>
    <w:rsid w:val="00F750DF"/>
    <w:rsid w:val="00F75300"/>
    <w:rsid w:val="00F754A2"/>
    <w:rsid w:val="00F75B20"/>
    <w:rsid w:val="00F75B5A"/>
    <w:rsid w:val="00F75FA3"/>
    <w:rsid w:val="00F76158"/>
    <w:rsid w:val="00F76632"/>
    <w:rsid w:val="00F7666B"/>
    <w:rsid w:val="00F7699F"/>
    <w:rsid w:val="00F76B1C"/>
    <w:rsid w:val="00F77067"/>
    <w:rsid w:val="00F7720C"/>
    <w:rsid w:val="00F77506"/>
    <w:rsid w:val="00F7754C"/>
    <w:rsid w:val="00F775B0"/>
    <w:rsid w:val="00F77D33"/>
    <w:rsid w:val="00F77D6B"/>
    <w:rsid w:val="00F77EC5"/>
    <w:rsid w:val="00F80272"/>
    <w:rsid w:val="00F8046E"/>
    <w:rsid w:val="00F80C42"/>
    <w:rsid w:val="00F80CC4"/>
    <w:rsid w:val="00F80DB1"/>
    <w:rsid w:val="00F80E2C"/>
    <w:rsid w:val="00F80ECC"/>
    <w:rsid w:val="00F80F26"/>
    <w:rsid w:val="00F81291"/>
    <w:rsid w:val="00F813BD"/>
    <w:rsid w:val="00F81565"/>
    <w:rsid w:val="00F8221B"/>
    <w:rsid w:val="00F822C5"/>
    <w:rsid w:val="00F82611"/>
    <w:rsid w:val="00F82747"/>
    <w:rsid w:val="00F827CC"/>
    <w:rsid w:val="00F82AA5"/>
    <w:rsid w:val="00F82C19"/>
    <w:rsid w:val="00F82CAA"/>
    <w:rsid w:val="00F83219"/>
    <w:rsid w:val="00F83331"/>
    <w:rsid w:val="00F83ABA"/>
    <w:rsid w:val="00F83DCD"/>
    <w:rsid w:val="00F83EDF"/>
    <w:rsid w:val="00F8411E"/>
    <w:rsid w:val="00F8454A"/>
    <w:rsid w:val="00F8457F"/>
    <w:rsid w:val="00F84AAA"/>
    <w:rsid w:val="00F84DEB"/>
    <w:rsid w:val="00F8504F"/>
    <w:rsid w:val="00F85340"/>
    <w:rsid w:val="00F8540A"/>
    <w:rsid w:val="00F8554C"/>
    <w:rsid w:val="00F855E0"/>
    <w:rsid w:val="00F8571D"/>
    <w:rsid w:val="00F85850"/>
    <w:rsid w:val="00F85A18"/>
    <w:rsid w:val="00F85B4E"/>
    <w:rsid w:val="00F85E87"/>
    <w:rsid w:val="00F864D0"/>
    <w:rsid w:val="00F86604"/>
    <w:rsid w:val="00F86682"/>
    <w:rsid w:val="00F86D3A"/>
    <w:rsid w:val="00F86F8D"/>
    <w:rsid w:val="00F875EC"/>
    <w:rsid w:val="00F878FA"/>
    <w:rsid w:val="00F87C56"/>
    <w:rsid w:val="00F87C7C"/>
    <w:rsid w:val="00F87D65"/>
    <w:rsid w:val="00F907B0"/>
    <w:rsid w:val="00F90881"/>
    <w:rsid w:val="00F90ADA"/>
    <w:rsid w:val="00F90BBE"/>
    <w:rsid w:val="00F90CB7"/>
    <w:rsid w:val="00F9128A"/>
    <w:rsid w:val="00F913FE"/>
    <w:rsid w:val="00F918AA"/>
    <w:rsid w:val="00F91B37"/>
    <w:rsid w:val="00F91B44"/>
    <w:rsid w:val="00F91E47"/>
    <w:rsid w:val="00F92135"/>
    <w:rsid w:val="00F9262B"/>
    <w:rsid w:val="00F92C45"/>
    <w:rsid w:val="00F92C90"/>
    <w:rsid w:val="00F92CDD"/>
    <w:rsid w:val="00F92DCF"/>
    <w:rsid w:val="00F92F8B"/>
    <w:rsid w:val="00F92FA1"/>
    <w:rsid w:val="00F930C2"/>
    <w:rsid w:val="00F9312B"/>
    <w:rsid w:val="00F9390B"/>
    <w:rsid w:val="00F939EC"/>
    <w:rsid w:val="00F9445A"/>
    <w:rsid w:val="00F950AF"/>
    <w:rsid w:val="00F955B3"/>
    <w:rsid w:val="00F95662"/>
    <w:rsid w:val="00F95BE5"/>
    <w:rsid w:val="00F95C44"/>
    <w:rsid w:val="00F95F15"/>
    <w:rsid w:val="00F9601E"/>
    <w:rsid w:val="00F96025"/>
    <w:rsid w:val="00F9669F"/>
    <w:rsid w:val="00F9678C"/>
    <w:rsid w:val="00F96A80"/>
    <w:rsid w:val="00F96C30"/>
    <w:rsid w:val="00F96C32"/>
    <w:rsid w:val="00F97225"/>
    <w:rsid w:val="00F9743B"/>
    <w:rsid w:val="00F9758B"/>
    <w:rsid w:val="00F975C9"/>
    <w:rsid w:val="00F97850"/>
    <w:rsid w:val="00F978D4"/>
    <w:rsid w:val="00F97A22"/>
    <w:rsid w:val="00F97D75"/>
    <w:rsid w:val="00FA00D9"/>
    <w:rsid w:val="00FA04B7"/>
    <w:rsid w:val="00FA0BDC"/>
    <w:rsid w:val="00FA0D07"/>
    <w:rsid w:val="00FA0ED0"/>
    <w:rsid w:val="00FA196A"/>
    <w:rsid w:val="00FA1D76"/>
    <w:rsid w:val="00FA2023"/>
    <w:rsid w:val="00FA228C"/>
    <w:rsid w:val="00FA240B"/>
    <w:rsid w:val="00FA2477"/>
    <w:rsid w:val="00FA253B"/>
    <w:rsid w:val="00FA2547"/>
    <w:rsid w:val="00FA26D2"/>
    <w:rsid w:val="00FA26F6"/>
    <w:rsid w:val="00FA2B08"/>
    <w:rsid w:val="00FA2E8C"/>
    <w:rsid w:val="00FA2E91"/>
    <w:rsid w:val="00FA2E9A"/>
    <w:rsid w:val="00FA2F3A"/>
    <w:rsid w:val="00FA37B6"/>
    <w:rsid w:val="00FA4346"/>
    <w:rsid w:val="00FA479F"/>
    <w:rsid w:val="00FA4DC0"/>
    <w:rsid w:val="00FA4F00"/>
    <w:rsid w:val="00FA533D"/>
    <w:rsid w:val="00FA54B5"/>
    <w:rsid w:val="00FA5A4D"/>
    <w:rsid w:val="00FA5A6F"/>
    <w:rsid w:val="00FA5BC4"/>
    <w:rsid w:val="00FA5BFD"/>
    <w:rsid w:val="00FA5DD8"/>
    <w:rsid w:val="00FA5FE3"/>
    <w:rsid w:val="00FA5FEA"/>
    <w:rsid w:val="00FA60E8"/>
    <w:rsid w:val="00FA654A"/>
    <w:rsid w:val="00FA6866"/>
    <w:rsid w:val="00FA6FAF"/>
    <w:rsid w:val="00FA710A"/>
    <w:rsid w:val="00FA7451"/>
    <w:rsid w:val="00FA7610"/>
    <w:rsid w:val="00FA777E"/>
    <w:rsid w:val="00FA77AC"/>
    <w:rsid w:val="00FA7860"/>
    <w:rsid w:val="00FA7A84"/>
    <w:rsid w:val="00FA7AFB"/>
    <w:rsid w:val="00FB0028"/>
    <w:rsid w:val="00FB023C"/>
    <w:rsid w:val="00FB0336"/>
    <w:rsid w:val="00FB0EA8"/>
    <w:rsid w:val="00FB0EF9"/>
    <w:rsid w:val="00FB0FDD"/>
    <w:rsid w:val="00FB1020"/>
    <w:rsid w:val="00FB1037"/>
    <w:rsid w:val="00FB1197"/>
    <w:rsid w:val="00FB119D"/>
    <w:rsid w:val="00FB19F4"/>
    <w:rsid w:val="00FB1ED3"/>
    <w:rsid w:val="00FB20ED"/>
    <w:rsid w:val="00FB2242"/>
    <w:rsid w:val="00FB28A5"/>
    <w:rsid w:val="00FB2902"/>
    <w:rsid w:val="00FB31D5"/>
    <w:rsid w:val="00FB3392"/>
    <w:rsid w:val="00FB3410"/>
    <w:rsid w:val="00FB352D"/>
    <w:rsid w:val="00FB3809"/>
    <w:rsid w:val="00FB3B61"/>
    <w:rsid w:val="00FB3EB9"/>
    <w:rsid w:val="00FB44A4"/>
    <w:rsid w:val="00FB45F6"/>
    <w:rsid w:val="00FB46D9"/>
    <w:rsid w:val="00FB472F"/>
    <w:rsid w:val="00FB4A7F"/>
    <w:rsid w:val="00FB4AD2"/>
    <w:rsid w:val="00FB4B31"/>
    <w:rsid w:val="00FB4BDF"/>
    <w:rsid w:val="00FB4DC1"/>
    <w:rsid w:val="00FB5021"/>
    <w:rsid w:val="00FB509D"/>
    <w:rsid w:val="00FB51DF"/>
    <w:rsid w:val="00FB5E8F"/>
    <w:rsid w:val="00FB66FD"/>
    <w:rsid w:val="00FB6806"/>
    <w:rsid w:val="00FB6A7C"/>
    <w:rsid w:val="00FB6C45"/>
    <w:rsid w:val="00FB703D"/>
    <w:rsid w:val="00FB70B8"/>
    <w:rsid w:val="00FB7259"/>
    <w:rsid w:val="00FB7877"/>
    <w:rsid w:val="00FB7910"/>
    <w:rsid w:val="00FB7957"/>
    <w:rsid w:val="00FB7A4F"/>
    <w:rsid w:val="00FB7F23"/>
    <w:rsid w:val="00FB7FF2"/>
    <w:rsid w:val="00FC01E7"/>
    <w:rsid w:val="00FC02A6"/>
    <w:rsid w:val="00FC03E5"/>
    <w:rsid w:val="00FC0705"/>
    <w:rsid w:val="00FC0A03"/>
    <w:rsid w:val="00FC105D"/>
    <w:rsid w:val="00FC1403"/>
    <w:rsid w:val="00FC19A7"/>
    <w:rsid w:val="00FC1CC6"/>
    <w:rsid w:val="00FC1E3B"/>
    <w:rsid w:val="00FC24C2"/>
    <w:rsid w:val="00FC2554"/>
    <w:rsid w:val="00FC289F"/>
    <w:rsid w:val="00FC2C91"/>
    <w:rsid w:val="00FC2DC6"/>
    <w:rsid w:val="00FC2DD4"/>
    <w:rsid w:val="00FC3509"/>
    <w:rsid w:val="00FC369E"/>
    <w:rsid w:val="00FC3AC9"/>
    <w:rsid w:val="00FC3C8C"/>
    <w:rsid w:val="00FC3CFE"/>
    <w:rsid w:val="00FC3DE6"/>
    <w:rsid w:val="00FC496E"/>
    <w:rsid w:val="00FC4E34"/>
    <w:rsid w:val="00FC50E7"/>
    <w:rsid w:val="00FC5400"/>
    <w:rsid w:val="00FC54E1"/>
    <w:rsid w:val="00FC5549"/>
    <w:rsid w:val="00FC55AD"/>
    <w:rsid w:val="00FC564E"/>
    <w:rsid w:val="00FC596D"/>
    <w:rsid w:val="00FC59E8"/>
    <w:rsid w:val="00FC5C2C"/>
    <w:rsid w:val="00FC5F58"/>
    <w:rsid w:val="00FC6189"/>
    <w:rsid w:val="00FC6909"/>
    <w:rsid w:val="00FC6D2A"/>
    <w:rsid w:val="00FC6FBE"/>
    <w:rsid w:val="00FC71DB"/>
    <w:rsid w:val="00FC72FC"/>
    <w:rsid w:val="00FC75A4"/>
    <w:rsid w:val="00FC7700"/>
    <w:rsid w:val="00FC7A6C"/>
    <w:rsid w:val="00FC7A75"/>
    <w:rsid w:val="00FC7B36"/>
    <w:rsid w:val="00FC7CD3"/>
    <w:rsid w:val="00FD013A"/>
    <w:rsid w:val="00FD0336"/>
    <w:rsid w:val="00FD0437"/>
    <w:rsid w:val="00FD05DF"/>
    <w:rsid w:val="00FD0790"/>
    <w:rsid w:val="00FD0E82"/>
    <w:rsid w:val="00FD168D"/>
    <w:rsid w:val="00FD178C"/>
    <w:rsid w:val="00FD18A8"/>
    <w:rsid w:val="00FD1A4D"/>
    <w:rsid w:val="00FD22A6"/>
    <w:rsid w:val="00FD2606"/>
    <w:rsid w:val="00FD288E"/>
    <w:rsid w:val="00FD2B77"/>
    <w:rsid w:val="00FD2D6B"/>
    <w:rsid w:val="00FD2EB6"/>
    <w:rsid w:val="00FD329F"/>
    <w:rsid w:val="00FD32A0"/>
    <w:rsid w:val="00FD3613"/>
    <w:rsid w:val="00FD3694"/>
    <w:rsid w:val="00FD36A5"/>
    <w:rsid w:val="00FD381C"/>
    <w:rsid w:val="00FD39DD"/>
    <w:rsid w:val="00FD4114"/>
    <w:rsid w:val="00FD4388"/>
    <w:rsid w:val="00FD47A2"/>
    <w:rsid w:val="00FD4D3E"/>
    <w:rsid w:val="00FD4D7B"/>
    <w:rsid w:val="00FD4F87"/>
    <w:rsid w:val="00FD5088"/>
    <w:rsid w:val="00FD51EA"/>
    <w:rsid w:val="00FD5893"/>
    <w:rsid w:val="00FD5A20"/>
    <w:rsid w:val="00FD5D9C"/>
    <w:rsid w:val="00FD5E6E"/>
    <w:rsid w:val="00FD6181"/>
    <w:rsid w:val="00FD6510"/>
    <w:rsid w:val="00FD69CB"/>
    <w:rsid w:val="00FD6BF1"/>
    <w:rsid w:val="00FD6C01"/>
    <w:rsid w:val="00FD6D2A"/>
    <w:rsid w:val="00FD6DAE"/>
    <w:rsid w:val="00FD796F"/>
    <w:rsid w:val="00FD7F43"/>
    <w:rsid w:val="00FE003F"/>
    <w:rsid w:val="00FE027B"/>
    <w:rsid w:val="00FE0283"/>
    <w:rsid w:val="00FE13A1"/>
    <w:rsid w:val="00FE13E2"/>
    <w:rsid w:val="00FE15D0"/>
    <w:rsid w:val="00FE176D"/>
    <w:rsid w:val="00FE177C"/>
    <w:rsid w:val="00FE1818"/>
    <w:rsid w:val="00FE1A11"/>
    <w:rsid w:val="00FE1C78"/>
    <w:rsid w:val="00FE2315"/>
    <w:rsid w:val="00FE23ED"/>
    <w:rsid w:val="00FE29BA"/>
    <w:rsid w:val="00FE29E9"/>
    <w:rsid w:val="00FE2E73"/>
    <w:rsid w:val="00FE33B2"/>
    <w:rsid w:val="00FE378D"/>
    <w:rsid w:val="00FE37AD"/>
    <w:rsid w:val="00FE37CC"/>
    <w:rsid w:val="00FE38FD"/>
    <w:rsid w:val="00FE3975"/>
    <w:rsid w:val="00FE39E9"/>
    <w:rsid w:val="00FE3D9C"/>
    <w:rsid w:val="00FE4025"/>
    <w:rsid w:val="00FE40E6"/>
    <w:rsid w:val="00FE4246"/>
    <w:rsid w:val="00FE432D"/>
    <w:rsid w:val="00FE4527"/>
    <w:rsid w:val="00FE4AB3"/>
    <w:rsid w:val="00FE4E6B"/>
    <w:rsid w:val="00FE5504"/>
    <w:rsid w:val="00FE55E9"/>
    <w:rsid w:val="00FE589B"/>
    <w:rsid w:val="00FE5906"/>
    <w:rsid w:val="00FE5C42"/>
    <w:rsid w:val="00FE611D"/>
    <w:rsid w:val="00FE617C"/>
    <w:rsid w:val="00FE6AEC"/>
    <w:rsid w:val="00FE6C35"/>
    <w:rsid w:val="00FE73BD"/>
    <w:rsid w:val="00FE74E1"/>
    <w:rsid w:val="00FE7552"/>
    <w:rsid w:val="00FE76C9"/>
    <w:rsid w:val="00FE78B1"/>
    <w:rsid w:val="00FE7A73"/>
    <w:rsid w:val="00FE7B45"/>
    <w:rsid w:val="00FE7CC0"/>
    <w:rsid w:val="00FF048C"/>
    <w:rsid w:val="00FF04FF"/>
    <w:rsid w:val="00FF06B2"/>
    <w:rsid w:val="00FF07A6"/>
    <w:rsid w:val="00FF0AA6"/>
    <w:rsid w:val="00FF0F03"/>
    <w:rsid w:val="00FF0FB4"/>
    <w:rsid w:val="00FF1011"/>
    <w:rsid w:val="00FF1770"/>
    <w:rsid w:val="00FF1778"/>
    <w:rsid w:val="00FF1958"/>
    <w:rsid w:val="00FF1A83"/>
    <w:rsid w:val="00FF1C9D"/>
    <w:rsid w:val="00FF1CCC"/>
    <w:rsid w:val="00FF1CD6"/>
    <w:rsid w:val="00FF2056"/>
    <w:rsid w:val="00FF20FA"/>
    <w:rsid w:val="00FF21BB"/>
    <w:rsid w:val="00FF221B"/>
    <w:rsid w:val="00FF261D"/>
    <w:rsid w:val="00FF2845"/>
    <w:rsid w:val="00FF2A59"/>
    <w:rsid w:val="00FF3210"/>
    <w:rsid w:val="00FF37DC"/>
    <w:rsid w:val="00FF39DE"/>
    <w:rsid w:val="00FF3A7E"/>
    <w:rsid w:val="00FF3B00"/>
    <w:rsid w:val="00FF3B02"/>
    <w:rsid w:val="00FF3D75"/>
    <w:rsid w:val="00FF3E66"/>
    <w:rsid w:val="00FF3FDC"/>
    <w:rsid w:val="00FF416E"/>
    <w:rsid w:val="00FF4492"/>
    <w:rsid w:val="00FF4767"/>
    <w:rsid w:val="00FF4A26"/>
    <w:rsid w:val="00FF4A6C"/>
    <w:rsid w:val="00FF540B"/>
    <w:rsid w:val="00FF57F9"/>
    <w:rsid w:val="00FF5986"/>
    <w:rsid w:val="00FF5E73"/>
    <w:rsid w:val="00FF60A2"/>
    <w:rsid w:val="00FF616E"/>
    <w:rsid w:val="00FF647E"/>
    <w:rsid w:val="00FF71F3"/>
    <w:rsid w:val="00FF7752"/>
    <w:rsid w:val="00FF7A68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teal"/>
    </o:shapedefaults>
    <o:shapelayout v:ext="edit">
      <o:idmap v:ext="edit" data="2"/>
    </o:shapelayout>
  </w:shapeDefaults>
  <w:decimalSymbol w:val="."/>
  <w:listSeparator w:val=","/>
  <w14:docId w14:val="67789405"/>
  <w15:docId w15:val="{6D7A4FD0-3C87-4451-8B2C-91794090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Times New Roman"/>
        <w:sz w:val="24"/>
        <w:szCs w:val="24"/>
        <w:lang w:val="en-US" w:eastAsia="en-US" w:bidi="ar-SA"/>
      </w:rPr>
    </w:rPrDefault>
    <w:pPrDefault>
      <w:pPr>
        <w:ind w:left="1071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693"/>
    <w:pPr>
      <w:spacing w:after="60"/>
      <w:ind w:left="0" w:firstLine="0"/>
    </w:pPr>
    <w:rPr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361DEE"/>
    <w:pPr>
      <w:keepNext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9231C"/>
    <w:pPr>
      <w:keepNext/>
      <w:spacing w:before="24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AE361F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73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rsid w:val="0092730C"/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link w:val="DateChar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96C30"/>
    <w:pPr>
      <w:numPr>
        <w:numId w:val="8"/>
      </w:numPr>
      <w:spacing w:after="0"/>
    </w:pPr>
    <w:rPr>
      <w:rFonts w:eastAsiaTheme="minorEastAsia"/>
      <w:shd w:val="clear" w:color="auto" w:fill="FFFFFF"/>
      <w:lang w:val="en-US" w:bidi="en-US"/>
    </w:rPr>
  </w:style>
  <w:style w:type="character" w:styleId="Strong">
    <w:name w:val="Strong"/>
    <w:basedOn w:val="DefaultParagraphFont"/>
    <w:uiPriority w:val="22"/>
    <w:qFormat/>
    <w:rsid w:val="00F4217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C2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00F"/>
    <w:rPr>
      <w:rFonts w:asciiTheme="minorHAnsi" w:hAnsiTheme="minorHAnsi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C2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00F"/>
    <w:rPr>
      <w:rFonts w:asciiTheme="minorHAnsi" w:hAnsiTheme="minorHAnsi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67138C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5C31FC"/>
    <w:pPr>
      <w:overflowPunct w:val="0"/>
      <w:autoSpaceDE w:val="0"/>
      <w:autoSpaceDN w:val="0"/>
      <w:adjustRightInd w:val="0"/>
      <w:ind w:left="360"/>
      <w:textAlignment w:val="baseline"/>
    </w:pPr>
    <w:rPr>
      <w:rFonts w:ascii="Arial" w:hAnsi="Arial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5C31FC"/>
    <w:rPr>
      <w:rFonts w:ascii="Arial" w:hAnsi="Arial"/>
      <w:sz w:val="24"/>
      <w:lang w:val="en-GB" w:eastAsia="zh-CN"/>
    </w:rPr>
  </w:style>
  <w:style w:type="table" w:styleId="TableGrid">
    <w:name w:val="Table Grid"/>
    <w:basedOn w:val="TableNormal"/>
    <w:uiPriority w:val="39"/>
    <w:rsid w:val="004E7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lewSubHeading">
    <w:name w:val="A Llew Sub Heading"/>
    <w:basedOn w:val="Normal"/>
    <w:next w:val="Normal"/>
    <w:link w:val="ALlewSubHeadingChar"/>
    <w:autoRedefine/>
    <w:qFormat/>
    <w:rsid w:val="00EA6542"/>
    <w:pPr>
      <w:spacing w:before="120" w:after="0"/>
    </w:pPr>
    <w:rPr>
      <w:rFonts w:eastAsiaTheme="minorEastAsia"/>
      <w:b/>
      <w:bCs/>
      <w:shd w:val="clear" w:color="auto" w:fill="FFFFFF"/>
      <w:lang w:val="en-US" w:eastAsia="en-US" w:bidi="en-US"/>
    </w:rPr>
  </w:style>
  <w:style w:type="character" w:customStyle="1" w:styleId="ALlewSubHeadingChar">
    <w:name w:val="A Llew Sub Heading Char"/>
    <w:basedOn w:val="DefaultParagraphFont"/>
    <w:link w:val="ALlewSubHeading"/>
    <w:rsid w:val="00EA6542"/>
    <w:rPr>
      <w:rFonts w:eastAsiaTheme="minorEastAsia"/>
      <w:b/>
      <w:bCs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904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4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4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422"/>
    <w:rPr>
      <w:b/>
      <w:bCs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7B53AC"/>
    <w:rPr>
      <w:i/>
      <w:iC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B53AC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7B53AC"/>
    <w:rPr>
      <w:smallCaps/>
      <w:color w:val="5A5A5A" w:themeColor="text1" w:themeTint="A5"/>
    </w:rPr>
  </w:style>
  <w:style w:type="paragraph" w:customStyle="1" w:styleId="ALlewBodyBullet">
    <w:name w:val="A Llew Body Bullet"/>
    <w:basedOn w:val="Normal"/>
    <w:next w:val="Normal"/>
    <w:link w:val="ALlewBodyBulletChar"/>
    <w:autoRedefine/>
    <w:rsid w:val="00381253"/>
    <w:pPr>
      <w:numPr>
        <w:numId w:val="7"/>
      </w:numPr>
      <w:shd w:val="clear" w:color="auto" w:fill="FFFFFF"/>
      <w:spacing w:after="0"/>
      <w:ind w:right="170"/>
    </w:pPr>
    <w:rPr>
      <w:rFonts w:eastAsiaTheme="minorEastAsia"/>
      <w:shd w:val="clear" w:color="auto" w:fill="FFFFFF"/>
      <w:lang w:val="en-US" w:eastAsia="en-US"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96C30"/>
    <w:rPr>
      <w:rFonts w:eastAsiaTheme="minorEastAsia"/>
      <w:lang w:eastAsia="en-GB" w:bidi="en-US"/>
    </w:rPr>
  </w:style>
  <w:style w:type="character" w:customStyle="1" w:styleId="ALlewBodyBulletChar">
    <w:name w:val="A Llew Body Bullet Char"/>
    <w:basedOn w:val="ListParagraphChar"/>
    <w:link w:val="ALlewBodyBullet"/>
    <w:rsid w:val="00786F5E"/>
    <w:rPr>
      <w:rFonts w:eastAsiaTheme="minorEastAsia"/>
      <w:shd w:val="clear" w:color="auto" w:fill="FFFFFF"/>
      <w:lang w:eastAsia="en-GB" w:bidi="en-US"/>
    </w:rPr>
  </w:style>
  <w:style w:type="table" w:customStyle="1" w:styleId="TableGrid1">
    <w:name w:val="Table Grid1"/>
    <w:basedOn w:val="TableNormal"/>
    <w:next w:val="TableGrid"/>
    <w:uiPriority w:val="59"/>
    <w:rsid w:val="00171C5E"/>
    <w:pPr>
      <w:spacing w:after="120" w:line="264" w:lineRule="auto"/>
    </w:pPr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lewMainHeading">
    <w:name w:val="A Llew Main Heading"/>
    <w:basedOn w:val="Normal"/>
    <w:link w:val="ALlewMainHeadingChar"/>
    <w:autoRedefine/>
    <w:qFormat/>
    <w:rsid w:val="002048BC"/>
    <w:pPr>
      <w:spacing w:after="0"/>
      <w:jc w:val="center"/>
    </w:pPr>
    <w:rPr>
      <w:b/>
      <w:sz w:val="32"/>
      <w:szCs w:val="32"/>
      <w:lang w:val="en-US"/>
    </w:rPr>
  </w:style>
  <w:style w:type="character" w:customStyle="1" w:styleId="ALlewMainHeadingChar">
    <w:name w:val="A Llew Main Heading Char"/>
    <w:basedOn w:val="DefaultParagraphFont"/>
    <w:link w:val="ALlewMainHeading"/>
    <w:rsid w:val="002048BC"/>
    <w:rPr>
      <w:b/>
      <w:sz w:val="32"/>
      <w:szCs w:val="32"/>
      <w:lang w:eastAsia="en-GB"/>
    </w:rPr>
  </w:style>
  <w:style w:type="paragraph" w:customStyle="1" w:styleId="Style2">
    <w:name w:val="Style2"/>
    <w:basedOn w:val="ListParagraph"/>
    <w:link w:val="Style2Char"/>
    <w:autoRedefine/>
    <w:qFormat/>
    <w:rsid w:val="002048BC"/>
    <w:pPr>
      <w:numPr>
        <w:numId w:val="4"/>
      </w:numPr>
    </w:pPr>
  </w:style>
  <w:style w:type="paragraph" w:customStyle="1" w:styleId="ALlewList1">
    <w:name w:val="A Llew List 1"/>
    <w:basedOn w:val="ALlewBulletforTable"/>
    <w:link w:val="ALlewList1Char"/>
    <w:autoRedefine/>
    <w:qFormat/>
    <w:rsid w:val="00237D4B"/>
    <w:pPr>
      <w:numPr>
        <w:ilvl w:val="2"/>
      </w:numPr>
    </w:pPr>
    <w:rPr>
      <w:bCs/>
    </w:rPr>
  </w:style>
  <w:style w:type="character" w:customStyle="1" w:styleId="ALlewList1Char">
    <w:name w:val="A Llew List 1 Char"/>
    <w:basedOn w:val="ALlewBodyBulletChar"/>
    <w:link w:val="ALlewList1"/>
    <w:rsid w:val="00237D4B"/>
    <w:rPr>
      <w:rFonts w:eastAsiaTheme="minorEastAsia"/>
      <w:bCs/>
      <w:shd w:val="clear" w:color="auto" w:fill="FFFFFF"/>
      <w:lang w:eastAsia="en-GB" w:bidi="en-US"/>
    </w:rPr>
  </w:style>
  <w:style w:type="paragraph" w:customStyle="1" w:styleId="SubtitleLlew1">
    <w:name w:val="Subtitle Llew 1"/>
    <w:basedOn w:val="ListParagraph"/>
    <w:link w:val="SubtitleLlew1Char"/>
    <w:qFormat/>
    <w:rsid w:val="00DD150F"/>
    <w:pPr>
      <w:spacing w:before="120" w:after="120"/>
      <w:contextualSpacing/>
    </w:pPr>
    <w:rPr>
      <w:szCs w:val="20"/>
    </w:rPr>
  </w:style>
  <w:style w:type="character" w:customStyle="1" w:styleId="SubtitleLlew1Char">
    <w:name w:val="Subtitle Llew 1 Char"/>
    <w:basedOn w:val="ListParagraphChar"/>
    <w:link w:val="SubtitleLlew1"/>
    <w:rsid w:val="00DD150F"/>
    <w:rPr>
      <w:rFonts w:eastAsiaTheme="minorEastAsia"/>
      <w:szCs w:val="20"/>
      <w:lang w:eastAsia="en-GB" w:bidi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04CE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4CE6"/>
    <w:rPr>
      <w:lang w:val="en-GB"/>
    </w:rPr>
  </w:style>
  <w:style w:type="paragraph" w:styleId="NoSpacing">
    <w:name w:val="No Spacing"/>
    <w:link w:val="NoSpacingChar"/>
    <w:autoRedefine/>
    <w:uiPriority w:val="1"/>
    <w:qFormat/>
    <w:rsid w:val="00367B40"/>
    <w:pPr>
      <w:numPr>
        <w:numId w:val="6"/>
      </w:numPr>
    </w:pPr>
    <w:rPr>
      <w:rFonts w:cstheme="minorBidi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2343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2343A"/>
    <w:rPr>
      <w:lang w:val="en-GB"/>
    </w:rPr>
  </w:style>
  <w:style w:type="table" w:customStyle="1" w:styleId="TableGrid2">
    <w:name w:val="Table Grid2"/>
    <w:basedOn w:val="TableNormal"/>
    <w:next w:val="TableGrid"/>
    <w:uiPriority w:val="59"/>
    <w:rsid w:val="00960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E5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Body">
    <w:name w:val="Bullet Body"/>
    <w:basedOn w:val="ListParagraph"/>
    <w:link w:val="BulletBodyChar"/>
    <w:autoRedefine/>
    <w:qFormat/>
    <w:rsid w:val="00B821CB"/>
    <w:pPr>
      <w:numPr>
        <w:ilvl w:val="1"/>
        <w:numId w:val="1"/>
      </w:numPr>
    </w:pPr>
    <w:rPr>
      <w:b/>
      <w:bCs/>
    </w:rPr>
  </w:style>
  <w:style w:type="character" w:customStyle="1" w:styleId="BulletBodyChar">
    <w:name w:val="Bullet Body Char"/>
    <w:basedOn w:val="SubtitleLlew1Char"/>
    <w:link w:val="BulletBody"/>
    <w:rsid w:val="00B821CB"/>
    <w:rPr>
      <w:rFonts w:eastAsiaTheme="minorEastAsia"/>
      <w:b/>
      <w:bCs/>
      <w:szCs w:val="20"/>
      <w:lang w:eastAsia="en-GB" w:bidi="en-US"/>
    </w:rPr>
  </w:style>
  <w:style w:type="table" w:customStyle="1" w:styleId="TableGrid4">
    <w:name w:val="Table Grid4"/>
    <w:basedOn w:val="TableNormal"/>
    <w:next w:val="TableGrid"/>
    <w:uiPriority w:val="59"/>
    <w:rsid w:val="00383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FE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Char">
    <w:name w:val="Style2 Char"/>
    <w:basedOn w:val="DefaultParagraphFont"/>
    <w:link w:val="Style2"/>
    <w:rsid w:val="002048BC"/>
    <w:rPr>
      <w:rFonts w:eastAsiaTheme="minorEastAsia"/>
      <w:lang w:eastAsia="en-GB" w:bidi="en-US"/>
    </w:rPr>
  </w:style>
  <w:style w:type="table" w:customStyle="1" w:styleId="TableGrid6">
    <w:name w:val="Table Grid6"/>
    <w:basedOn w:val="TableNormal"/>
    <w:next w:val="TableGrid"/>
    <w:uiPriority w:val="59"/>
    <w:rsid w:val="002B0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C52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FC0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D0E82"/>
  </w:style>
  <w:style w:type="table" w:customStyle="1" w:styleId="TableGrid9">
    <w:name w:val="Table Grid9"/>
    <w:basedOn w:val="TableNormal"/>
    <w:next w:val="TableGrid"/>
    <w:uiPriority w:val="39"/>
    <w:rsid w:val="00297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F95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F95C44"/>
    <w:pPr>
      <w:spacing w:after="120" w:line="264" w:lineRule="auto"/>
    </w:pPr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271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lewBodyText">
    <w:name w:val="A Llew Body Text"/>
    <w:basedOn w:val="ALlewBodyBullet"/>
    <w:link w:val="ALlewBodyTextChar"/>
    <w:qFormat/>
    <w:rsid w:val="00A950A7"/>
    <w:pPr>
      <w:ind w:left="0"/>
    </w:pPr>
  </w:style>
  <w:style w:type="character" w:customStyle="1" w:styleId="ALlewBodyTextChar">
    <w:name w:val="A Llew Body Text Char"/>
    <w:basedOn w:val="ALlewBodyBulletChar"/>
    <w:link w:val="ALlewBodyText"/>
    <w:rsid w:val="00A950A7"/>
    <w:rPr>
      <w:rFonts w:eastAsiaTheme="minorEastAsia"/>
      <w:shd w:val="clear" w:color="auto" w:fill="FFFFFF"/>
      <w:lang w:eastAsia="en-GB" w:bidi="en-US"/>
    </w:rPr>
  </w:style>
  <w:style w:type="paragraph" w:customStyle="1" w:styleId="LlewSubHeading">
    <w:name w:val="Llew Sub Heading"/>
    <w:basedOn w:val="Normal"/>
    <w:next w:val="Normal"/>
    <w:link w:val="LlewSubHeadingChar"/>
    <w:autoRedefine/>
    <w:qFormat/>
    <w:rsid w:val="00367B40"/>
    <w:pPr>
      <w:spacing w:before="240" w:after="0"/>
    </w:pPr>
    <w:rPr>
      <w:rFonts w:eastAsiaTheme="minorEastAsia" w:cs="Arial"/>
      <w:b/>
      <w:shd w:val="clear" w:color="auto" w:fill="FFFFFF"/>
    </w:rPr>
  </w:style>
  <w:style w:type="character" w:customStyle="1" w:styleId="LlewSubHeadingChar">
    <w:name w:val="Llew Sub Heading Char"/>
    <w:basedOn w:val="DefaultParagraphFont"/>
    <w:link w:val="LlewSubHeading"/>
    <w:rsid w:val="00367B40"/>
    <w:rPr>
      <w:rFonts w:eastAsiaTheme="minorEastAsia" w:cs="Arial"/>
      <w:b/>
      <w:lang w:val="en-GB" w:eastAsia="en-GB"/>
    </w:rPr>
  </w:style>
  <w:style w:type="table" w:customStyle="1" w:styleId="TableGrid13">
    <w:name w:val="Table Grid13"/>
    <w:basedOn w:val="TableNormal"/>
    <w:next w:val="TableGrid"/>
    <w:uiPriority w:val="39"/>
    <w:rsid w:val="00BA468C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ewBodyBullet">
    <w:name w:val="Llew Body Bullet"/>
    <w:basedOn w:val="ListParagraph"/>
    <w:next w:val="Normal"/>
    <w:link w:val="LlewBodyBulletChar"/>
    <w:autoRedefine/>
    <w:qFormat/>
    <w:rsid w:val="00542F8B"/>
    <w:pPr>
      <w:numPr>
        <w:numId w:val="3"/>
      </w:numPr>
      <w:shd w:val="clear" w:color="auto" w:fill="FFFFFF"/>
      <w:ind w:right="465"/>
    </w:pPr>
    <w:rPr>
      <w:rFonts w:eastAsia="Arial" w:cs="Lucida Sans Unicode"/>
      <w:bCs/>
    </w:rPr>
  </w:style>
  <w:style w:type="character" w:customStyle="1" w:styleId="LlewBodyBulletChar">
    <w:name w:val="Llew Body Bullet Char"/>
    <w:basedOn w:val="ListParagraphChar"/>
    <w:link w:val="LlewBodyBullet"/>
    <w:rsid w:val="00542F8B"/>
    <w:rPr>
      <w:rFonts w:eastAsia="Arial" w:cs="Lucida Sans Unicode"/>
      <w:bCs/>
      <w:shd w:val="clear" w:color="auto" w:fill="FFFFFF"/>
      <w:lang w:eastAsia="en-GB" w:bidi="en-US"/>
    </w:rPr>
  </w:style>
  <w:style w:type="paragraph" w:customStyle="1" w:styleId="LlewList1">
    <w:name w:val="Llew List 1"/>
    <w:basedOn w:val="LlewBodyBullet"/>
    <w:qFormat/>
    <w:rsid w:val="00246A1F"/>
    <w:pPr>
      <w:spacing w:before="120" w:after="120"/>
      <w:ind w:right="0"/>
    </w:pPr>
    <w:rPr>
      <w:rFonts w:cs="Calibri"/>
      <w:b/>
      <w:bCs w:val="0"/>
      <w:color w:val="222222"/>
    </w:rPr>
  </w:style>
  <w:style w:type="table" w:customStyle="1" w:styleId="TableGrid14">
    <w:name w:val="Table Grid14"/>
    <w:basedOn w:val="TableNormal"/>
    <w:next w:val="TableGrid"/>
    <w:uiPriority w:val="39"/>
    <w:rsid w:val="0016257A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BF0681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39"/>
    <w:rsid w:val="00661C6D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CD5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0A32"/>
    <w:pPr>
      <w:autoSpaceDE w:val="0"/>
      <w:autoSpaceDN w:val="0"/>
      <w:adjustRightInd w:val="0"/>
      <w:ind w:left="0" w:firstLine="0"/>
    </w:pPr>
    <w:rPr>
      <w:rFonts w:cs="Garamond"/>
      <w:color w:val="00000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B381E"/>
    <w:rPr>
      <w:color w:val="808080"/>
      <w:shd w:val="clear" w:color="auto" w:fill="E6E6E6"/>
    </w:rPr>
  </w:style>
  <w:style w:type="table" w:customStyle="1" w:styleId="TableGrid141">
    <w:name w:val="Table Grid141"/>
    <w:basedOn w:val="TableNormal"/>
    <w:next w:val="TableGrid"/>
    <w:uiPriority w:val="39"/>
    <w:rsid w:val="005D3FAD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8018229813759801341msolistparagraph">
    <w:name w:val="m_8018229813759801341msolistparagraph"/>
    <w:basedOn w:val="Normal"/>
    <w:rsid w:val="00B31C70"/>
    <w:pPr>
      <w:spacing w:before="100" w:beforeAutospacing="1" w:after="100" w:afterAutospacing="1"/>
    </w:pPr>
    <w:rPr>
      <w:rFonts w:ascii="Times New Roman" w:hAnsi="Times New Roman"/>
    </w:rPr>
  </w:style>
  <w:style w:type="table" w:customStyle="1" w:styleId="TableGrid17">
    <w:name w:val="Table Grid17"/>
    <w:basedOn w:val="TableNormal"/>
    <w:next w:val="TableGrid"/>
    <w:uiPriority w:val="39"/>
    <w:rsid w:val="00A95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506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ED2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uiPriority w:val="59"/>
    <w:rsid w:val="00ED2B8D"/>
    <w:pPr>
      <w:spacing w:after="120" w:line="264" w:lineRule="auto"/>
    </w:pPr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ED2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ED2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ED2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ED2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ED2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39"/>
    <w:rsid w:val="00ED2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39"/>
    <w:rsid w:val="00ED2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uiPriority w:val="39"/>
    <w:rsid w:val="00ED2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uiPriority w:val="39"/>
    <w:rsid w:val="00ED2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D2B8D"/>
    <w:pPr>
      <w:spacing w:after="120" w:line="264" w:lineRule="auto"/>
    </w:pPr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39"/>
    <w:rsid w:val="00ED2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uiPriority w:val="39"/>
    <w:rsid w:val="00ED2B8D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39"/>
    <w:rsid w:val="00ED2B8D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39"/>
    <w:rsid w:val="00ED2B8D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ED2B8D"/>
  </w:style>
  <w:style w:type="paragraph" w:styleId="BodyText">
    <w:name w:val="Body Text"/>
    <w:basedOn w:val="Normal"/>
    <w:link w:val="BodyTextChar"/>
    <w:uiPriority w:val="99"/>
    <w:semiHidden/>
    <w:unhideWhenUsed/>
    <w:rsid w:val="00ED2B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D2B8D"/>
    <w:rPr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2B8D"/>
    <w:pPr>
      <w:spacing w:after="160" w:line="259" w:lineRule="auto"/>
    </w:pPr>
    <w:rPr>
      <w:rFonts w:eastAsiaTheme="minorHAnsi" w:cstheme="minorBidi"/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ED2B8D"/>
    <w:rPr>
      <w:rFonts w:eastAsiaTheme="minorHAnsi" w:cstheme="minorBidi"/>
      <w:b/>
      <w:lang w:val="en-GB"/>
    </w:rPr>
  </w:style>
  <w:style w:type="character" w:styleId="BookTitle">
    <w:name w:val="Book Title"/>
    <w:basedOn w:val="DefaultParagraphFont"/>
    <w:uiPriority w:val="33"/>
    <w:qFormat/>
    <w:rsid w:val="00ED2B8D"/>
    <w:rPr>
      <w:b/>
      <w:bCs/>
      <w:i/>
      <w:iCs/>
      <w:spacing w:val="5"/>
    </w:rPr>
  </w:style>
  <w:style w:type="table" w:customStyle="1" w:styleId="TableGrid143">
    <w:name w:val="Table Grid143"/>
    <w:basedOn w:val="TableNormal"/>
    <w:next w:val="TableGrid"/>
    <w:uiPriority w:val="39"/>
    <w:rsid w:val="00280028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397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lewBulletforTable">
    <w:name w:val="A Llew Bullet for Table"/>
    <w:basedOn w:val="ALlewBodyText"/>
    <w:link w:val="ALlewBulletforTableChar"/>
    <w:qFormat/>
    <w:rsid w:val="00A510D9"/>
    <w:pPr>
      <w:numPr>
        <w:numId w:val="0"/>
      </w:numPr>
    </w:pPr>
  </w:style>
  <w:style w:type="table" w:customStyle="1" w:styleId="TableGrid22">
    <w:name w:val="Table Grid22"/>
    <w:basedOn w:val="TableNormal"/>
    <w:next w:val="TableGrid"/>
    <w:uiPriority w:val="39"/>
    <w:rsid w:val="00FD7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lewBulletforTableChar">
    <w:name w:val="A Llew Bullet for Table Char"/>
    <w:basedOn w:val="ALlewBodyTextChar"/>
    <w:link w:val="ALlewBulletforTable"/>
    <w:rsid w:val="00A510D9"/>
    <w:rPr>
      <w:rFonts w:eastAsiaTheme="minorEastAsia"/>
      <w:shd w:val="clear" w:color="auto" w:fill="FFFFFF"/>
      <w:lang w:eastAsia="en-GB" w:bidi="en-US"/>
    </w:rPr>
  </w:style>
  <w:style w:type="table" w:customStyle="1" w:styleId="TableGrid23">
    <w:name w:val="Table Grid23"/>
    <w:basedOn w:val="TableNormal"/>
    <w:next w:val="TableGrid"/>
    <w:uiPriority w:val="39"/>
    <w:rsid w:val="004C3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4C34D8"/>
    <w:pPr>
      <w:spacing w:after="120" w:line="264" w:lineRule="auto"/>
    </w:pPr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4C3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4C3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59"/>
    <w:rsid w:val="004C3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59"/>
    <w:rsid w:val="004C3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uiPriority w:val="59"/>
    <w:rsid w:val="004C3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next w:val="TableGrid"/>
    <w:uiPriority w:val="39"/>
    <w:rsid w:val="004C3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82"/>
    <w:basedOn w:val="TableNormal"/>
    <w:next w:val="TableGrid"/>
    <w:uiPriority w:val="39"/>
    <w:rsid w:val="004C3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uiPriority w:val="39"/>
    <w:rsid w:val="004C3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uiPriority w:val="39"/>
    <w:rsid w:val="004C3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uiPriority w:val="59"/>
    <w:rsid w:val="004C34D8"/>
    <w:pPr>
      <w:spacing w:after="120" w:line="264" w:lineRule="auto"/>
    </w:pPr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39"/>
    <w:rsid w:val="004C3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uiPriority w:val="39"/>
    <w:rsid w:val="004C34D8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uiPriority w:val="39"/>
    <w:rsid w:val="004C34D8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39"/>
    <w:rsid w:val="004C34D8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39"/>
    <w:rsid w:val="004C34D8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4C34D8"/>
    <w:pPr>
      <w:spacing w:after="120" w:line="264" w:lineRule="auto"/>
      <w:ind w:left="714"/>
    </w:pPr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lewListNumbers">
    <w:name w:val="A Llew List Numbers"/>
    <w:basedOn w:val="ListParagraph"/>
    <w:link w:val="ALlewListNumbersChar"/>
    <w:qFormat/>
    <w:rsid w:val="00F8221B"/>
    <w:pPr>
      <w:numPr>
        <w:numId w:val="0"/>
      </w:numPr>
      <w:spacing w:after="120"/>
    </w:pPr>
  </w:style>
  <w:style w:type="character" w:customStyle="1" w:styleId="ALlewListNumbersChar">
    <w:name w:val="A Llew List Numbers Char"/>
    <w:basedOn w:val="ALlewList1Char"/>
    <w:link w:val="ALlewListNumbers"/>
    <w:rsid w:val="00F8221B"/>
    <w:rPr>
      <w:rFonts w:eastAsiaTheme="minorEastAsia"/>
      <w:bCs w:val="0"/>
      <w:shd w:val="clear" w:color="auto" w:fill="FFFFFF"/>
      <w:lang w:eastAsia="en-GB" w:bidi="en-US"/>
    </w:rPr>
  </w:style>
  <w:style w:type="paragraph" w:customStyle="1" w:styleId="ALlewSubtitleLlew1">
    <w:name w:val="A Llew Subtitle Llew 1"/>
    <w:basedOn w:val="ALlewBodyBullet"/>
    <w:link w:val="ALlewSubtitleLlew1Char"/>
    <w:qFormat/>
    <w:rsid w:val="005375AC"/>
  </w:style>
  <w:style w:type="table" w:customStyle="1" w:styleId="TableGrid145">
    <w:name w:val="Table Grid145"/>
    <w:basedOn w:val="TableNormal"/>
    <w:next w:val="TableGrid"/>
    <w:uiPriority w:val="39"/>
    <w:rsid w:val="00323F27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lewBodyBulletIndent">
    <w:name w:val="A Llew Body Bullet Indent"/>
    <w:basedOn w:val="Normal"/>
    <w:next w:val="Normal"/>
    <w:link w:val="ALlewBodyBulletIndentChar"/>
    <w:autoRedefine/>
    <w:qFormat/>
    <w:rsid w:val="00580491"/>
    <w:pPr>
      <w:numPr>
        <w:numId w:val="5"/>
      </w:numPr>
      <w:tabs>
        <w:tab w:val="num" w:pos="720"/>
      </w:tabs>
      <w:spacing w:after="0"/>
      <w:ind w:left="641" w:hanging="357"/>
      <w:contextualSpacing/>
    </w:pPr>
    <w:rPr>
      <w:rFonts w:eastAsiaTheme="minorEastAsia" w:cs="Calibri"/>
      <w:bCs/>
      <w:kern w:val="20"/>
      <w:shd w:val="clear" w:color="auto" w:fill="FFFFFF"/>
      <w:lang w:val="en-US" w:eastAsia="en-US" w:bidi="en-US"/>
    </w:rPr>
  </w:style>
  <w:style w:type="table" w:customStyle="1" w:styleId="TableGrid134">
    <w:name w:val="Table Grid134"/>
    <w:basedOn w:val="TableNormal"/>
    <w:next w:val="TableGrid"/>
    <w:uiPriority w:val="39"/>
    <w:rsid w:val="00985E24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CD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uiPriority w:val="39"/>
    <w:rsid w:val="00CD67A3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6">
    <w:name w:val="Table Grid146"/>
    <w:basedOn w:val="TableNormal"/>
    <w:next w:val="TableGrid"/>
    <w:uiPriority w:val="39"/>
    <w:rsid w:val="00CD67A3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lewSubtitleLlew1Char">
    <w:name w:val="A Llew Subtitle Llew 1 Char"/>
    <w:basedOn w:val="ListParagraphChar"/>
    <w:link w:val="ALlewSubtitleLlew1"/>
    <w:rsid w:val="005375AC"/>
    <w:rPr>
      <w:rFonts w:eastAsiaTheme="minorEastAsia"/>
      <w:shd w:val="clear" w:color="auto" w:fill="FFFFFF"/>
      <w:lang w:eastAsia="en-GB" w:bidi="en-US"/>
    </w:rPr>
  </w:style>
  <w:style w:type="character" w:customStyle="1" w:styleId="ALlewBodyBulletIndentChar">
    <w:name w:val="A Llew Body Bullet Indent Char"/>
    <w:basedOn w:val="ListParagraphChar"/>
    <w:link w:val="ALlewBodyBulletIndent"/>
    <w:rsid w:val="00580491"/>
    <w:rPr>
      <w:rFonts w:eastAsiaTheme="minorEastAsia" w:cs="Calibri"/>
      <w:bCs/>
      <w:kern w:val="20"/>
      <w:lang w:eastAsia="en-GB" w:bidi="en-US"/>
    </w:rPr>
  </w:style>
  <w:style w:type="table" w:customStyle="1" w:styleId="TableGrid162">
    <w:name w:val="Table Grid162"/>
    <w:basedOn w:val="TableNormal"/>
    <w:next w:val="TableGrid"/>
    <w:uiPriority w:val="39"/>
    <w:rsid w:val="007A6A09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uiPriority w:val="59"/>
    <w:rsid w:val="007A6A09"/>
    <w:pPr>
      <w:spacing w:after="120" w:line="264" w:lineRule="auto"/>
      <w:ind w:left="714"/>
    </w:pPr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A6A09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7A6A09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table" w:customStyle="1" w:styleId="TableGrid163">
    <w:name w:val="Table Grid163"/>
    <w:basedOn w:val="TableNormal"/>
    <w:next w:val="TableGrid"/>
    <w:uiPriority w:val="39"/>
    <w:rsid w:val="00AD21A9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uiPriority w:val="59"/>
    <w:rsid w:val="00AD21A9"/>
    <w:pPr>
      <w:spacing w:after="120" w:line="264" w:lineRule="auto"/>
      <w:ind w:left="714"/>
    </w:pPr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uiPriority w:val="39"/>
    <w:rsid w:val="00717432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uiPriority w:val="59"/>
    <w:rsid w:val="00717432"/>
    <w:pPr>
      <w:spacing w:after="120" w:line="264" w:lineRule="auto"/>
      <w:ind w:left="714"/>
    </w:pPr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39"/>
    <w:rsid w:val="002F1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6">
    <w:name w:val="Table Grid136"/>
    <w:basedOn w:val="TableNormal"/>
    <w:next w:val="TableGrid"/>
    <w:uiPriority w:val="39"/>
    <w:rsid w:val="002F1451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uiPriority w:val="39"/>
    <w:rsid w:val="002F1451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39"/>
    <w:rsid w:val="00026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026722"/>
    <w:pPr>
      <w:spacing w:after="120" w:line="264" w:lineRule="auto"/>
    </w:pPr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59"/>
    <w:rsid w:val="00026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026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59"/>
    <w:rsid w:val="00026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59"/>
    <w:rsid w:val="00026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uiPriority w:val="59"/>
    <w:rsid w:val="00026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uiPriority w:val="39"/>
    <w:rsid w:val="00026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">
    <w:name w:val="Table Grid83"/>
    <w:basedOn w:val="TableNormal"/>
    <w:next w:val="TableGrid"/>
    <w:uiPriority w:val="39"/>
    <w:rsid w:val="00026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uiPriority w:val="39"/>
    <w:rsid w:val="00026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uiPriority w:val="39"/>
    <w:rsid w:val="00026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026722"/>
    <w:pPr>
      <w:spacing w:after="120" w:line="264" w:lineRule="auto"/>
    </w:pPr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uiPriority w:val="39"/>
    <w:rsid w:val="00026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7">
    <w:name w:val="Table Grid137"/>
    <w:basedOn w:val="TableNormal"/>
    <w:next w:val="TableGrid"/>
    <w:uiPriority w:val="39"/>
    <w:rsid w:val="00026722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uiPriority w:val="39"/>
    <w:rsid w:val="00026722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">
    <w:name w:val="Table Grid153"/>
    <w:basedOn w:val="TableNormal"/>
    <w:next w:val="TableGrid"/>
    <w:uiPriority w:val="39"/>
    <w:rsid w:val="00026722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39"/>
    <w:rsid w:val="00026722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uiPriority w:val="59"/>
    <w:rsid w:val="00026722"/>
    <w:pPr>
      <w:spacing w:after="120" w:line="264" w:lineRule="auto"/>
      <w:ind w:left="714"/>
    </w:pPr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uiPriority w:val="39"/>
    <w:rsid w:val="007B1254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uiPriority w:val="59"/>
    <w:rsid w:val="007B1254"/>
    <w:pPr>
      <w:spacing w:after="120" w:line="264" w:lineRule="auto"/>
      <w:ind w:left="714"/>
    </w:pPr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890377976090245594msolistparagraph">
    <w:name w:val="m_2890377976090245594msolistparagraph"/>
    <w:basedOn w:val="Normal"/>
    <w:rsid w:val="007B1254"/>
    <w:pPr>
      <w:spacing w:before="100" w:beforeAutospacing="1" w:after="100" w:afterAutospacing="1"/>
    </w:pPr>
    <w:rPr>
      <w:rFonts w:ascii="Times New Roman" w:hAnsi="Times New Roman"/>
    </w:rPr>
  </w:style>
  <w:style w:type="table" w:customStyle="1" w:styleId="TableGrid1371">
    <w:name w:val="Table Grid1371"/>
    <w:basedOn w:val="TableNormal"/>
    <w:next w:val="TableGrid"/>
    <w:uiPriority w:val="39"/>
    <w:rsid w:val="0060170D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9">
    <w:name w:val="Table Grid149"/>
    <w:basedOn w:val="TableNormal"/>
    <w:next w:val="TableGrid"/>
    <w:uiPriority w:val="39"/>
    <w:rsid w:val="009D5191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lewSubHeading2Char">
    <w:name w:val="A Llew Sub Heading 2 Char"/>
    <w:basedOn w:val="DefaultParagraphFont"/>
    <w:link w:val="ALlewSubHeading2"/>
    <w:locked/>
    <w:rsid w:val="00510752"/>
    <w:rPr>
      <w:rFonts w:eastAsiaTheme="minorEastAsia"/>
      <w:shd w:val="clear" w:color="auto" w:fill="FFFFFF"/>
      <w:lang w:bidi="en-US"/>
    </w:rPr>
  </w:style>
  <w:style w:type="paragraph" w:customStyle="1" w:styleId="ALlewSubHeading2">
    <w:name w:val="A Llew Sub Heading 2"/>
    <w:basedOn w:val="ALlewBodyBullet"/>
    <w:next w:val="Normal"/>
    <w:link w:val="ALlewSubHeading2Char"/>
    <w:autoRedefine/>
    <w:qFormat/>
    <w:rsid w:val="00510752"/>
  </w:style>
  <w:style w:type="character" w:customStyle="1" w:styleId="Heading1Char">
    <w:name w:val="Heading 1 Char"/>
    <w:basedOn w:val="DefaultParagraphFont"/>
    <w:link w:val="Heading1"/>
    <w:rsid w:val="00EC276C"/>
    <w:rPr>
      <w:rFonts w:asciiTheme="majorHAnsi" w:hAnsiTheme="majorHAnsi" w:cs="Arial"/>
      <w:b/>
      <w:bCs/>
      <w:i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EC276C"/>
    <w:rPr>
      <w:rFonts w:ascii="Arial" w:hAnsi="Arial" w:cs="Arial"/>
      <w:b/>
      <w:bCs/>
      <w:iCs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EC276C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DateChar">
    <w:name w:val="Date Char"/>
    <w:basedOn w:val="DefaultParagraphFont"/>
    <w:link w:val="Date"/>
    <w:rsid w:val="00EC276C"/>
    <w:rPr>
      <w:lang w:val="en-GB" w:eastAsia="en-GB"/>
    </w:rPr>
  </w:style>
  <w:style w:type="paragraph" w:customStyle="1" w:styleId="m-736360284506211844msolistparagraph">
    <w:name w:val="m_-736360284506211844msolistparagraph"/>
    <w:basedOn w:val="Normal"/>
    <w:rsid w:val="00EC276C"/>
    <w:pPr>
      <w:spacing w:before="100" w:beforeAutospacing="1" w:after="100" w:afterAutospacing="1"/>
    </w:pPr>
    <w:rPr>
      <w:rFonts w:ascii="Times New Roman" w:hAnsi="Times New Roman"/>
    </w:rPr>
  </w:style>
  <w:style w:type="table" w:customStyle="1" w:styleId="TableGrid29">
    <w:name w:val="Table Grid29"/>
    <w:basedOn w:val="TableNormal"/>
    <w:next w:val="TableGrid"/>
    <w:uiPriority w:val="39"/>
    <w:rsid w:val="00EC2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EC2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PVTable">
    <w:name w:val="HPV Table"/>
    <w:basedOn w:val="TableNormal"/>
    <w:uiPriority w:val="99"/>
    <w:rsid w:val="000F57AB"/>
    <w:pPr>
      <w:ind w:left="0" w:firstLine="0"/>
    </w:pPr>
    <w:rPr>
      <w:rFonts w:ascii="Corbel" w:eastAsiaTheme="minorHAnsi" w:hAnsi="Corbel" w:cstheme="minorBidi"/>
      <w:color w:val="4F81BD" w:themeColor="accent1"/>
      <w:sz w:val="18"/>
      <w:szCs w:val="22"/>
      <w:lang w:val="en-AU"/>
    </w:rPr>
    <w:tblPr>
      <w:tblInd w:w="57" w:type="dxa"/>
      <w:tblBorders>
        <w:top w:val="single" w:sz="4" w:space="0" w:color="000000" w:themeColor="text1"/>
        <w:bottom w:val="single" w:sz="4" w:space="0" w:color="000000" w:themeColor="text1"/>
        <w:insideH w:val="single" w:sz="4" w:space="0" w:color="000000" w:themeColor="text1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pPr>
        <w:jc w:val="left"/>
      </w:pPr>
      <w:rPr>
        <w:rFonts w:ascii="Corbel" w:hAnsi="Corbel"/>
        <w:b w:val="0"/>
        <w:sz w:val="22"/>
      </w:rPr>
      <w:tblPr/>
      <w:tcPr>
        <w:shd w:val="clear" w:color="auto" w:fill="C0D7CD"/>
        <w:vAlign w:val="center"/>
      </w:tcPr>
    </w:tblStylePr>
  </w:style>
  <w:style w:type="paragraph" w:customStyle="1" w:styleId="HPVTableTextNormal">
    <w:name w:val="HPV Table Text (Normal)"/>
    <w:basedOn w:val="NoSpacing"/>
    <w:qFormat/>
    <w:rsid w:val="000F57AB"/>
    <w:pPr>
      <w:spacing w:line="264" w:lineRule="auto"/>
      <w:ind w:left="0" w:firstLine="0"/>
    </w:pPr>
    <w:rPr>
      <w:rFonts w:ascii="Corbel" w:eastAsiaTheme="minorHAnsi" w:hAnsi="Corbel"/>
      <w:color w:val="4F81BD" w:themeColor="accent1"/>
      <w:sz w:val="19"/>
      <w:lang w:val="en-AU"/>
    </w:rPr>
  </w:style>
  <w:style w:type="paragraph" w:customStyle="1" w:styleId="HPVTableHeading2">
    <w:name w:val="HPV Table Heading 2"/>
    <w:qFormat/>
    <w:rsid w:val="000F57AB"/>
    <w:pPr>
      <w:spacing w:after="200"/>
      <w:ind w:left="0" w:firstLine="0"/>
    </w:pPr>
    <w:rPr>
      <w:rFonts w:ascii="Corbel" w:eastAsiaTheme="majorEastAsia" w:hAnsi="Corbel" w:cstheme="majorBidi"/>
      <w:bCs/>
      <w:color w:val="4F81BD" w:themeColor="accent1"/>
      <w:sz w:val="21"/>
      <w:szCs w:val="21"/>
      <w:lang w:val="en-AU"/>
    </w:rPr>
  </w:style>
  <w:style w:type="table" w:customStyle="1" w:styleId="TableGrid0">
    <w:name w:val="TableGrid"/>
    <w:rsid w:val="000F57AB"/>
    <w:pPr>
      <w:ind w:left="0" w:firstLine="0"/>
    </w:pPr>
    <w:rPr>
      <w:rFonts w:asciiTheme="minorHAnsi" w:eastAsiaTheme="minorEastAsia" w:hAnsiTheme="minorHAnsi" w:cstheme="minorBidi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711">
    <w:name w:val="Table Grid13711"/>
    <w:basedOn w:val="TableNormal"/>
    <w:next w:val="TableGrid"/>
    <w:uiPriority w:val="39"/>
    <w:rsid w:val="00780A00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9">
    <w:name w:val="Table Grid139"/>
    <w:basedOn w:val="TableNormal"/>
    <w:next w:val="TableGrid"/>
    <w:uiPriority w:val="39"/>
    <w:rsid w:val="00780A00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39"/>
    <w:rsid w:val="00780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ewNumberList">
    <w:name w:val="Llew Number List"/>
    <w:basedOn w:val="ListParagraph"/>
    <w:link w:val="LlewNumberListChar"/>
    <w:qFormat/>
    <w:rsid w:val="00EA6542"/>
    <w:pPr>
      <w:numPr>
        <w:numId w:val="2"/>
      </w:numPr>
      <w:tabs>
        <w:tab w:val="left" w:pos="900"/>
      </w:tabs>
      <w:spacing w:after="100" w:afterAutospacing="1" w:line="259" w:lineRule="auto"/>
      <w:ind w:left="1066" w:right="-227" w:hanging="357"/>
      <w:contextualSpacing/>
      <w:textAlignment w:val="baseline"/>
    </w:pPr>
    <w:rPr>
      <w:rFonts w:cs="Arial"/>
      <w:bCs/>
      <w:kern w:val="20"/>
      <w:lang w:eastAsia="en-US"/>
    </w:rPr>
  </w:style>
  <w:style w:type="character" w:customStyle="1" w:styleId="LlewNumberListChar">
    <w:name w:val="Llew Number List Char"/>
    <w:basedOn w:val="DefaultParagraphFont"/>
    <w:link w:val="LlewNumberList"/>
    <w:rsid w:val="00EA6542"/>
    <w:rPr>
      <w:rFonts w:eastAsiaTheme="minorEastAsia" w:cs="Arial"/>
      <w:bCs/>
      <w:kern w:val="20"/>
      <w:lang w:bidi="en-US"/>
    </w:rPr>
  </w:style>
  <w:style w:type="table" w:customStyle="1" w:styleId="TableGrid34">
    <w:name w:val="Table Grid34"/>
    <w:basedOn w:val="TableNormal"/>
    <w:next w:val="TableGrid"/>
    <w:uiPriority w:val="39"/>
    <w:rsid w:val="00E60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7111">
    <w:name w:val="Table Grid137111"/>
    <w:basedOn w:val="TableNormal"/>
    <w:next w:val="TableGrid"/>
    <w:uiPriority w:val="39"/>
    <w:rsid w:val="009870E2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7112">
    <w:name w:val="Table Grid137112"/>
    <w:basedOn w:val="TableNormal"/>
    <w:next w:val="TableGrid"/>
    <w:uiPriority w:val="39"/>
    <w:rsid w:val="009870E2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8">
    <w:name w:val="Table Grid138"/>
    <w:basedOn w:val="TableNormal"/>
    <w:next w:val="TableGrid"/>
    <w:uiPriority w:val="39"/>
    <w:rsid w:val="001366EE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39"/>
    <w:rsid w:val="00E83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91">
    <w:name w:val="Table Grid1491"/>
    <w:basedOn w:val="TableNormal"/>
    <w:next w:val="TableGrid"/>
    <w:uiPriority w:val="39"/>
    <w:rsid w:val="00E836B2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uiPriority w:val="39"/>
    <w:rsid w:val="00E83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9C45D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C45D4"/>
    <w:rPr>
      <w:i/>
      <w:iCs/>
      <w:color w:val="404040" w:themeColor="text1" w:themeTint="BF"/>
      <w:lang w:val="en-GB" w:eastAsia="en-GB"/>
    </w:rPr>
  </w:style>
  <w:style w:type="table" w:customStyle="1" w:styleId="TableGrid1492">
    <w:name w:val="Table Grid1492"/>
    <w:basedOn w:val="TableNormal"/>
    <w:next w:val="TableGrid"/>
    <w:uiPriority w:val="39"/>
    <w:rsid w:val="00551FEC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uiPriority w:val="39"/>
    <w:rsid w:val="00867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93">
    <w:name w:val="Table Grid1493"/>
    <w:basedOn w:val="TableNormal"/>
    <w:next w:val="TableGrid"/>
    <w:uiPriority w:val="39"/>
    <w:rsid w:val="00A650EF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3">
    <w:name w:val="Table Grid303"/>
    <w:basedOn w:val="TableNormal"/>
    <w:next w:val="TableGrid"/>
    <w:uiPriority w:val="39"/>
    <w:rsid w:val="003C4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015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uiPriority w:val="59"/>
    <w:rsid w:val="006B55CE"/>
    <w:pPr>
      <w:spacing w:after="120" w:line="264" w:lineRule="auto"/>
    </w:pPr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5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5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uiPriority w:val="5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4">
    <w:name w:val="Table Grid74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">
    <w:name w:val="Table Grid84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4">
    <w:name w:val="Table Grid104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6B55CE"/>
    <w:pPr>
      <w:spacing w:after="120" w:line="264" w:lineRule="auto"/>
    </w:pPr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0">
    <w:name w:val="Table Grid1310"/>
    <w:basedOn w:val="TableNormal"/>
    <w:next w:val="TableGrid"/>
    <w:uiPriority w:val="39"/>
    <w:rsid w:val="006B55CE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39"/>
    <w:rsid w:val="006B55CE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4">
    <w:name w:val="Table Grid154"/>
    <w:basedOn w:val="TableNormal"/>
    <w:next w:val="TableGrid"/>
    <w:uiPriority w:val="39"/>
    <w:rsid w:val="006B55CE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">
    <w:name w:val="Table Grid1311"/>
    <w:basedOn w:val="TableNormal"/>
    <w:next w:val="TableGrid"/>
    <w:uiPriority w:val="39"/>
    <w:rsid w:val="006B55CE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39"/>
    <w:rsid w:val="006B55CE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uiPriority w:val="59"/>
    <w:rsid w:val="006B55CE"/>
    <w:pPr>
      <w:spacing w:after="120" w:line="264" w:lineRule="auto"/>
    </w:pPr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5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5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">
    <w:name w:val="Table Grid511"/>
    <w:basedOn w:val="TableNormal"/>
    <w:next w:val="TableGrid"/>
    <w:uiPriority w:val="5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">
    <w:name w:val="Table Grid611"/>
    <w:basedOn w:val="TableNormal"/>
    <w:next w:val="TableGrid"/>
    <w:uiPriority w:val="5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">
    <w:name w:val="Table Grid711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">
    <w:name w:val="Table Grid811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">
    <w:name w:val="Table Grid1011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6B55CE"/>
    <w:pPr>
      <w:spacing w:after="120" w:line="264" w:lineRule="auto"/>
    </w:pPr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">
    <w:name w:val="Table Grid1211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1">
    <w:name w:val="Table Grid1321"/>
    <w:basedOn w:val="TableNormal"/>
    <w:next w:val="TableGrid"/>
    <w:uiPriority w:val="39"/>
    <w:rsid w:val="006B55CE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39"/>
    <w:rsid w:val="006B55CE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">
    <w:name w:val="Table Grid1511"/>
    <w:basedOn w:val="TableNormal"/>
    <w:next w:val="TableGrid"/>
    <w:uiPriority w:val="39"/>
    <w:rsid w:val="006B55CE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1">
    <w:name w:val="Table Grid1431"/>
    <w:basedOn w:val="TableNormal"/>
    <w:next w:val="TableGrid"/>
    <w:uiPriority w:val="39"/>
    <w:rsid w:val="006B55CE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next w:val="TableGrid"/>
    <w:uiPriority w:val="59"/>
    <w:rsid w:val="006B55CE"/>
    <w:pPr>
      <w:spacing w:after="120" w:line="264" w:lineRule="auto"/>
    </w:pPr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uiPriority w:val="5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">
    <w:name w:val="Table Grid321"/>
    <w:basedOn w:val="TableNormal"/>
    <w:next w:val="TableGrid"/>
    <w:uiPriority w:val="5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">
    <w:name w:val="Table Grid421"/>
    <w:basedOn w:val="TableNormal"/>
    <w:next w:val="TableGrid"/>
    <w:uiPriority w:val="5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1">
    <w:name w:val="Table Grid521"/>
    <w:basedOn w:val="TableNormal"/>
    <w:next w:val="TableGrid"/>
    <w:uiPriority w:val="5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1">
    <w:name w:val="Table Grid621"/>
    <w:basedOn w:val="TableNormal"/>
    <w:next w:val="TableGrid"/>
    <w:uiPriority w:val="5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1">
    <w:name w:val="Table Grid721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1">
    <w:name w:val="Table Grid821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1">
    <w:name w:val="Table Grid1021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">
    <w:name w:val="Table Grid1131"/>
    <w:basedOn w:val="TableNormal"/>
    <w:next w:val="TableGrid"/>
    <w:uiPriority w:val="59"/>
    <w:rsid w:val="006B55CE"/>
    <w:pPr>
      <w:spacing w:after="120" w:line="264" w:lineRule="auto"/>
    </w:pPr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">
    <w:name w:val="Table Grid1221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1">
    <w:name w:val="Table Grid1331"/>
    <w:basedOn w:val="TableNormal"/>
    <w:next w:val="TableGrid"/>
    <w:uiPriority w:val="39"/>
    <w:rsid w:val="006B55CE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1">
    <w:name w:val="Table Grid1441"/>
    <w:basedOn w:val="TableNormal"/>
    <w:next w:val="TableGrid"/>
    <w:uiPriority w:val="39"/>
    <w:rsid w:val="006B55CE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1">
    <w:name w:val="Table Grid1521"/>
    <w:basedOn w:val="TableNormal"/>
    <w:next w:val="TableGrid"/>
    <w:uiPriority w:val="39"/>
    <w:rsid w:val="006B55CE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1">
    <w:name w:val="Table Grid1611"/>
    <w:basedOn w:val="TableNormal"/>
    <w:next w:val="TableGrid"/>
    <w:uiPriority w:val="39"/>
    <w:rsid w:val="006B55CE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1">
    <w:name w:val="Table Grid1711"/>
    <w:basedOn w:val="TableNormal"/>
    <w:next w:val="TableGrid"/>
    <w:uiPriority w:val="59"/>
    <w:rsid w:val="006B55CE"/>
    <w:pPr>
      <w:spacing w:after="120" w:line="264" w:lineRule="auto"/>
      <w:ind w:left="714"/>
    </w:pPr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1">
    <w:name w:val="Table Grid1451"/>
    <w:basedOn w:val="TableNormal"/>
    <w:next w:val="TableGrid"/>
    <w:uiPriority w:val="39"/>
    <w:rsid w:val="006B55CE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1">
    <w:name w:val="Table Grid1341"/>
    <w:basedOn w:val="TableNormal"/>
    <w:next w:val="TableGrid"/>
    <w:uiPriority w:val="39"/>
    <w:rsid w:val="006B55CE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1">
    <w:name w:val="Table Grid1351"/>
    <w:basedOn w:val="TableNormal"/>
    <w:next w:val="TableGrid"/>
    <w:uiPriority w:val="39"/>
    <w:rsid w:val="006B55CE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61">
    <w:name w:val="Table Grid1461"/>
    <w:basedOn w:val="TableNormal"/>
    <w:next w:val="TableGrid"/>
    <w:uiPriority w:val="39"/>
    <w:rsid w:val="006B55CE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1">
    <w:name w:val="Table Grid1621"/>
    <w:basedOn w:val="TableNormal"/>
    <w:next w:val="TableGrid"/>
    <w:uiPriority w:val="39"/>
    <w:rsid w:val="006B55CE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1">
    <w:name w:val="Table Grid1721"/>
    <w:basedOn w:val="TableNormal"/>
    <w:next w:val="TableGrid"/>
    <w:uiPriority w:val="59"/>
    <w:rsid w:val="006B55CE"/>
    <w:pPr>
      <w:spacing w:after="120" w:line="264" w:lineRule="auto"/>
      <w:ind w:left="714"/>
    </w:pPr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1">
    <w:name w:val="Table Grid1631"/>
    <w:basedOn w:val="TableNormal"/>
    <w:next w:val="TableGrid"/>
    <w:uiPriority w:val="39"/>
    <w:rsid w:val="006B55CE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1">
    <w:name w:val="Table Grid1731"/>
    <w:basedOn w:val="TableNormal"/>
    <w:next w:val="TableGrid"/>
    <w:uiPriority w:val="59"/>
    <w:rsid w:val="006B55CE"/>
    <w:pPr>
      <w:spacing w:after="120" w:line="264" w:lineRule="auto"/>
      <w:ind w:left="714"/>
    </w:pPr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1">
    <w:name w:val="Table Grid1641"/>
    <w:basedOn w:val="TableNormal"/>
    <w:next w:val="TableGrid"/>
    <w:uiPriority w:val="39"/>
    <w:rsid w:val="006B55CE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1">
    <w:name w:val="Table Grid1741"/>
    <w:basedOn w:val="TableNormal"/>
    <w:next w:val="TableGrid"/>
    <w:uiPriority w:val="59"/>
    <w:rsid w:val="006B55CE"/>
    <w:pPr>
      <w:spacing w:after="120" w:line="264" w:lineRule="auto"/>
      <w:ind w:left="714"/>
    </w:pPr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61">
    <w:name w:val="Table Grid1361"/>
    <w:basedOn w:val="TableNormal"/>
    <w:next w:val="TableGrid"/>
    <w:uiPriority w:val="39"/>
    <w:rsid w:val="006B55CE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1">
    <w:name w:val="Table Grid1471"/>
    <w:basedOn w:val="TableNormal"/>
    <w:next w:val="TableGrid"/>
    <w:uiPriority w:val="39"/>
    <w:rsid w:val="006B55CE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next w:val="TableGrid"/>
    <w:uiPriority w:val="59"/>
    <w:rsid w:val="006B55CE"/>
    <w:pPr>
      <w:spacing w:after="120" w:line="264" w:lineRule="auto"/>
    </w:pPr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uiPriority w:val="5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uiPriority w:val="5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1">
    <w:name w:val="Table Grid431"/>
    <w:basedOn w:val="TableNormal"/>
    <w:next w:val="TableGrid"/>
    <w:uiPriority w:val="5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">
    <w:name w:val="Table Grid531"/>
    <w:basedOn w:val="TableNormal"/>
    <w:next w:val="TableGrid"/>
    <w:uiPriority w:val="5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1">
    <w:name w:val="Table Grid631"/>
    <w:basedOn w:val="TableNormal"/>
    <w:next w:val="TableGrid"/>
    <w:uiPriority w:val="5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1">
    <w:name w:val="Table Grid731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1">
    <w:name w:val="Table Grid831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1">
    <w:name w:val="Table Grid931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1">
    <w:name w:val="Table Grid1031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">
    <w:name w:val="Table Grid1151"/>
    <w:basedOn w:val="TableNormal"/>
    <w:next w:val="TableGrid"/>
    <w:uiPriority w:val="59"/>
    <w:rsid w:val="006B55CE"/>
    <w:pPr>
      <w:spacing w:after="120" w:line="264" w:lineRule="auto"/>
    </w:pPr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1">
    <w:name w:val="Table Grid1231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72">
    <w:name w:val="Table Grid1372"/>
    <w:basedOn w:val="TableNormal"/>
    <w:next w:val="TableGrid"/>
    <w:uiPriority w:val="39"/>
    <w:rsid w:val="006B55CE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1">
    <w:name w:val="Table Grid1481"/>
    <w:basedOn w:val="TableNormal"/>
    <w:next w:val="TableGrid"/>
    <w:uiPriority w:val="39"/>
    <w:rsid w:val="006B55CE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1">
    <w:name w:val="Table Grid1531"/>
    <w:basedOn w:val="TableNormal"/>
    <w:next w:val="TableGrid"/>
    <w:uiPriority w:val="39"/>
    <w:rsid w:val="006B55CE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1">
    <w:name w:val="Table Grid1651"/>
    <w:basedOn w:val="TableNormal"/>
    <w:next w:val="TableGrid"/>
    <w:uiPriority w:val="39"/>
    <w:rsid w:val="006B55CE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1">
    <w:name w:val="Table Grid1751"/>
    <w:basedOn w:val="TableNormal"/>
    <w:next w:val="TableGrid"/>
    <w:uiPriority w:val="59"/>
    <w:rsid w:val="006B55CE"/>
    <w:pPr>
      <w:spacing w:after="120" w:line="264" w:lineRule="auto"/>
      <w:ind w:left="714"/>
    </w:pPr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1">
    <w:name w:val="Table Grid1661"/>
    <w:basedOn w:val="TableNormal"/>
    <w:next w:val="TableGrid"/>
    <w:uiPriority w:val="39"/>
    <w:rsid w:val="006B55CE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1">
    <w:name w:val="Table Grid1761"/>
    <w:basedOn w:val="TableNormal"/>
    <w:next w:val="TableGrid"/>
    <w:uiPriority w:val="59"/>
    <w:rsid w:val="006B55CE"/>
    <w:pPr>
      <w:spacing w:after="120" w:line="264" w:lineRule="auto"/>
      <w:ind w:left="714"/>
    </w:pPr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712">
    <w:name w:val="Table Grid13712"/>
    <w:basedOn w:val="TableNormal"/>
    <w:next w:val="TableGrid"/>
    <w:uiPriority w:val="39"/>
    <w:rsid w:val="006B55CE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1">
    <w:name w:val="Table Grid2911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PVTable1">
    <w:name w:val="HPV Table1"/>
    <w:basedOn w:val="TableNormal"/>
    <w:uiPriority w:val="99"/>
    <w:rsid w:val="006B55CE"/>
    <w:pPr>
      <w:ind w:left="0" w:firstLine="0"/>
    </w:pPr>
    <w:rPr>
      <w:rFonts w:ascii="Corbel" w:eastAsiaTheme="minorHAnsi" w:hAnsi="Corbel" w:cstheme="minorBidi"/>
      <w:color w:val="4F81BD" w:themeColor="accent1"/>
      <w:sz w:val="18"/>
      <w:szCs w:val="22"/>
      <w:lang w:val="en-AU"/>
    </w:rPr>
    <w:tblPr>
      <w:tblInd w:w="57" w:type="dxa"/>
      <w:tblBorders>
        <w:top w:val="single" w:sz="4" w:space="0" w:color="000000" w:themeColor="text1"/>
        <w:bottom w:val="single" w:sz="4" w:space="0" w:color="000000" w:themeColor="text1"/>
        <w:insideH w:val="single" w:sz="4" w:space="0" w:color="000000" w:themeColor="text1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pPr>
        <w:jc w:val="left"/>
      </w:pPr>
      <w:rPr>
        <w:rFonts w:ascii="Corbel" w:hAnsi="Corbel"/>
        <w:b w:val="0"/>
        <w:sz w:val="22"/>
      </w:rPr>
      <w:tblPr/>
      <w:tcPr>
        <w:shd w:val="clear" w:color="auto" w:fill="C0D7CD"/>
        <w:vAlign w:val="center"/>
      </w:tcPr>
    </w:tblStylePr>
  </w:style>
  <w:style w:type="table" w:customStyle="1" w:styleId="TableGrid304">
    <w:name w:val="Table Grid304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94">
    <w:name w:val="Table Grid1494"/>
    <w:basedOn w:val="TableNormal"/>
    <w:next w:val="TableGrid"/>
    <w:uiPriority w:val="39"/>
    <w:rsid w:val="006B55CE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81">
    <w:name w:val="Table Grid1381"/>
    <w:basedOn w:val="TableNormal"/>
    <w:next w:val="TableGrid"/>
    <w:uiPriority w:val="39"/>
    <w:rsid w:val="006B55CE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7113">
    <w:name w:val="Table Grid137113"/>
    <w:basedOn w:val="TableNormal"/>
    <w:next w:val="TableGrid"/>
    <w:uiPriority w:val="39"/>
    <w:rsid w:val="006B55CE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1">
    <w:name w:val="Table Grid2921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uiPriority w:val="39"/>
    <w:rsid w:val="0075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uiPriority w:val="39"/>
    <w:rsid w:val="00702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uiPriority w:val="39"/>
    <w:rsid w:val="000B3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14944"/>
    <w:rPr>
      <w:color w:val="954F72"/>
      <w:u w:val="single"/>
    </w:rPr>
  </w:style>
  <w:style w:type="paragraph" w:customStyle="1" w:styleId="msonormal0">
    <w:name w:val="msonormal"/>
    <w:basedOn w:val="Normal"/>
    <w:rsid w:val="00B14944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font5">
    <w:name w:val="font5"/>
    <w:basedOn w:val="Normal"/>
    <w:rsid w:val="00B1494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B1494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B1494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4">
    <w:name w:val="xl64"/>
    <w:basedOn w:val="Normal"/>
    <w:rsid w:val="00B1494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5">
    <w:name w:val="xl65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6">
    <w:name w:val="xl66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8">
    <w:name w:val="xl68"/>
    <w:basedOn w:val="Normal"/>
    <w:rsid w:val="00B14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0">
    <w:name w:val="xl70"/>
    <w:basedOn w:val="Normal"/>
    <w:rsid w:val="00B1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Normal"/>
    <w:rsid w:val="00B14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Normal"/>
    <w:rsid w:val="00B14944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Normal"/>
    <w:rsid w:val="00B1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Normal"/>
    <w:rsid w:val="00B1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Normal"/>
    <w:rsid w:val="00B14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7">
    <w:name w:val="xl77"/>
    <w:basedOn w:val="Normal"/>
    <w:rsid w:val="00B149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Normal"/>
    <w:rsid w:val="00B1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Normal"/>
    <w:rsid w:val="00B1494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20"/>
      <w:szCs w:val="20"/>
    </w:rPr>
  </w:style>
  <w:style w:type="paragraph" w:customStyle="1" w:styleId="xl80">
    <w:name w:val="xl80"/>
    <w:basedOn w:val="Normal"/>
    <w:rsid w:val="00B14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2">
    <w:name w:val="xl82"/>
    <w:basedOn w:val="Normal"/>
    <w:rsid w:val="00B14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Normal"/>
    <w:rsid w:val="00B14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Normal"/>
    <w:rsid w:val="00B14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6">
    <w:name w:val="xl86"/>
    <w:basedOn w:val="Normal"/>
    <w:rsid w:val="00B14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7">
    <w:name w:val="xl87"/>
    <w:basedOn w:val="Normal"/>
    <w:rsid w:val="00B1494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Normal"/>
    <w:rsid w:val="00B14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Normal"/>
    <w:rsid w:val="00B1494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1">
    <w:name w:val="xl91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2">
    <w:name w:val="xl92"/>
    <w:basedOn w:val="Normal"/>
    <w:rsid w:val="00B149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Normal"/>
    <w:rsid w:val="00B14944"/>
    <w:pPr>
      <w:pBdr>
        <w:left w:val="single" w:sz="4" w:space="0" w:color="auto"/>
      </w:pBdr>
      <w:shd w:val="clear" w:color="000000" w:fill="F2F2F2"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Normal"/>
    <w:rsid w:val="00B14944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Normal"/>
    <w:rsid w:val="00B1494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Normal"/>
    <w:rsid w:val="00B1494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Normal"/>
    <w:rsid w:val="00B14944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Normal"/>
    <w:rsid w:val="00B14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Normal"/>
    <w:rsid w:val="00B14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1">
    <w:name w:val="xl101"/>
    <w:basedOn w:val="Normal"/>
    <w:rsid w:val="00B14944"/>
    <w:pPr>
      <w:pBdr>
        <w:left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Normal"/>
    <w:rsid w:val="00B1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03">
    <w:name w:val="xl103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4">
    <w:name w:val="xl104"/>
    <w:basedOn w:val="Normal"/>
    <w:rsid w:val="00B14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5">
    <w:name w:val="xl105"/>
    <w:basedOn w:val="Normal"/>
    <w:rsid w:val="00B1494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6">
    <w:name w:val="xl106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7">
    <w:name w:val="xl107"/>
    <w:basedOn w:val="Normal"/>
    <w:rsid w:val="00B149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8">
    <w:name w:val="xl108"/>
    <w:basedOn w:val="Normal"/>
    <w:rsid w:val="00B1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Normal"/>
    <w:rsid w:val="00B14944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0">
    <w:name w:val="xl110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1">
    <w:name w:val="xl111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2">
    <w:name w:val="xl112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3">
    <w:name w:val="xl113"/>
    <w:basedOn w:val="Normal"/>
    <w:rsid w:val="00B1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4">
    <w:name w:val="xl114"/>
    <w:basedOn w:val="Normal"/>
    <w:rsid w:val="00B14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Normal"/>
    <w:rsid w:val="00B14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6">
    <w:name w:val="xl116"/>
    <w:basedOn w:val="Normal"/>
    <w:rsid w:val="00B14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7">
    <w:name w:val="xl117"/>
    <w:basedOn w:val="Normal"/>
    <w:rsid w:val="00B14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8">
    <w:name w:val="xl118"/>
    <w:basedOn w:val="Normal"/>
    <w:rsid w:val="00B14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9">
    <w:name w:val="xl119"/>
    <w:basedOn w:val="Normal"/>
    <w:rsid w:val="00B14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0">
    <w:name w:val="xl120"/>
    <w:basedOn w:val="Normal"/>
    <w:rsid w:val="00B14944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1">
    <w:name w:val="xl121"/>
    <w:basedOn w:val="Normal"/>
    <w:rsid w:val="00B1494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2">
    <w:name w:val="xl122"/>
    <w:basedOn w:val="Normal"/>
    <w:rsid w:val="00B14944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Normal"/>
    <w:rsid w:val="00B14944"/>
    <w:pPr>
      <w:pBdr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4">
    <w:name w:val="xl124"/>
    <w:basedOn w:val="Normal"/>
    <w:rsid w:val="00B14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5">
    <w:name w:val="xl125"/>
    <w:basedOn w:val="Normal"/>
    <w:rsid w:val="00B14944"/>
    <w:pPr>
      <w:pBdr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6">
    <w:name w:val="xl126"/>
    <w:basedOn w:val="Normal"/>
    <w:rsid w:val="00B1494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7">
    <w:name w:val="xl127"/>
    <w:basedOn w:val="Normal"/>
    <w:rsid w:val="00B1494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8">
    <w:name w:val="xl128"/>
    <w:basedOn w:val="Normal"/>
    <w:rsid w:val="00B14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9">
    <w:name w:val="xl129"/>
    <w:basedOn w:val="Normal"/>
    <w:rsid w:val="00B14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0">
    <w:name w:val="xl130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1">
    <w:name w:val="xl131"/>
    <w:basedOn w:val="Normal"/>
    <w:rsid w:val="00B14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2">
    <w:name w:val="xl132"/>
    <w:basedOn w:val="Normal"/>
    <w:rsid w:val="00B14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Normal"/>
    <w:rsid w:val="00B14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Normal"/>
    <w:rsid w:val="00B1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35">
    <w:name w:val="xl135"/>
    <w:basedOn w:val="Normal"/>
    <w:rsid w:val="00B1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Normal"/>
    <w:rsid w:val="00B1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37">
    <w:name w:val="xl137"/>
    <w:basedOn w:val="Normal"/>
    <w:rsid w:val="00B1494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Normal"/>
    <w:rsid w:val="00B1494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Normal"/>
    <w:rsid w:val="00B14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0">
    <w:name w:val="xl140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1">
    <w:name w:val="xl141"/>
    <w:basedOn w:val="Normal"/>
    <w:rsid w:val="00B14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2">
    <w:name w:val="xl142"/>
    <w:basedOn w:val="Normal"/>
    <w:rsid w:val="00B14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Normal"/>
    <w:rsid w:val="00B14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4">
    <w:name w:val="xl144"/>
    <w:basedOn w:val="Normal"/>
    <w:rsid w:val="00B14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Normal"/>
    <w:rsid w:val="00B14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20"/>
      <w:szCs w:val="20"/>
    </w:rPr>
  </w:style>
  <w:style w:type="paragraph" w:customStyle="1" w:styleId="xl146">
    <w:name w:val="xl146"/>
    <w:basedOn w:val="Normal"/>
    <w:rsid w:val="00B14944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20"/>
      <w:szCs w:val="20"/>
    </w:rPr>
  </w:style>
  <w:style w:type="paragraph" w:customStyle="1" w:styleId="xl147">
    <w:name w:val="xl147"/>
    <w:basedOn w:val="Normal"/>
    <w:rsid w:val="00B14944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Normal"/>
    <w:rsid w:val="00B14944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sz w:val="20"/>
      <w:szCs w:val="20"/>
    </w:rPr>
  </w:style>
  <w:style w:type="paragraph" w:customStyle="1" w:styleId="xl149">
    <w:name w:val="xl149"/>
    <w:basedOn w:val="Normal"/>
    <w:rsid w:val="00B14944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20"/>
      <w:szCs w:val="20"/>
    </w:rPr>
  </w:style>
  <w:style w:type="paragraph" w:customStyle="1" w:styleId="xl150">
    <w:name w:val="xl150"/>
    <w:basedOn w:val="Normal"/>
    <w:rsid w:val="00B14944"/>
    <w:pPr>
      <w:pBdr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1">
    <w:name w:val="xl151"/>
    <w:basedOn w:val="Normal"/>
    <w:rsid w:val="00B14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20"/>
      <w:szCs w:val="20"/>
    </w:rPr>
  </w:style>
  <w:style w:type="paragraph" w:customStyle="1" w:styleId="xl152">
    <w:name w:val="xl152"/>
    <w:basedOn w:val="Normal"/>
    <w:rsid w:val="00B14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20"/>
      <w:szCs w:val="20"/>
    </w:rPr>
  </w:style>
  <w:style w:type="paragraph" w:customStyle="1" w:styleId="xl153">
    <w:name w:val="xl153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54">
    <w:name w:val="xl154"/>
    <w:basedOn w:val="Normal"/>
    <w:rsid w:val="00B14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5">
    <w:name w:val="xl155"/>
    <w:basedOn w:val="Normal"/>
    <w:rsid w:val="00B1494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6">
    <w:name w:val="xl156"/>
    <w:basedOn w:val="Normal"/>
    <w:rsid w:val="00B14944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7">
    <w:name w:val="xl157"/>
    <w:basedOn w:val="Normal"/>
    <w:rsid w:val="00B14944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8">
    <w:name w:val="xl158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2F2F2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9">
    <w:name w:val="xl159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</w:pPr>
    <w:rPr>
      <w:sz w:val="20"/>
      <w:szCs w:val="20"/>
    </w:rPr>
  </w:style>
  <w:style w:type="paragraph" w:customStyle="1" w:styleId="xl160">
    <w:name w:val="xl160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61">
    <w:name w:val="xl161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2F2F2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62">
    <w:name w:val="xl162"/>
    <w:basedOn w:val="Normal"/>
    <w:rsid w:val="00B14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63">
    <w:name w:val="xl163"/>
    <w:basedOn w:val="Normal"/>
    <w:rsid w:val="00B14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64">
    <w:name w:val="xl164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65">
    <w:name w:val="xl165"/>
    <w:basedOn w:val="Normal"/>
    <w:rsid w:val="00B14944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66">
    <w:name w:val="xl166"/>
    <w:basedOn w:val="Normal"/>
    <w:rsid w:val="00B1494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67">
    <w:name w:val="xl167"/>
    <w:basedOn w:val="Normal"/>
    <w:rsid w:val="00B14944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68">
    <w:name w:val="xl168"/>
    <w:basedOn w:val="Normal"/>
    <w:rsid w:val="00B14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69">
    <w:name w:val="xl169"/>
    <w:basedOn w:val="Normal"/>
    <w:rsid w:val="00B1494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70">
    <w:name w:val="xl170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71">
    <w:name w:val="xl171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72">
    <w:name w:val="xl172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73">
    <w:name w:val="xl173"/>
    <w:basedOn w:val="Normal"/>
    <w:rsid w:val="00B14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20"/>
      <w:szCs w:val="20"/>
    </w:rPr>
  </w:style>
  <w:style w:type="paragraph" w:customStyle="1" w:styleId="xl174">
    <w:name w:val="xl174"/>
    <w:basedOn w:val="Normal"/>
    <w:rsid w:val="00B14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75">
    <w:name w:val="xl175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76">
    <w:name w:val="xl176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2F2F2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77">
    <w:name w:val="xl177"/>
    <w:basedOn w:val="Normal"/>
    <w:rsid w:val="00B14944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78">
    <w:name w:val="xl178"/>
    <w:basedOn w:val="Normal"/>
    <w:rsid w:val="00B14944"/>
    <w:pPr>
      <w:pBdr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Normal"/>
    <w:rsid w:val="00B14944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80">
    <w:name w:val="xl180"/>
    <w:basedOn w:val="Normal"/>
    <w:rsid w:val="00B14944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1">
    <w:name w:val="xl181"/>
    <w:basedOn w:val="Normal"/>
    <w:rsid w:val="00B14944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82">
    <w:name w:val="xl182"/>
    <w:basedOn w:val="Normal"/>
    <w:rsid w:val="00B14944"/>
    <w:pPr>
      <w:pBdr>
        <w:lef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83">
    <w:name w:val="xl183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84">
    <w:name w:val="xl184"/>
    <w:basedOn w:val="Normal"/>
    <w:rsid w:val="00B14944"/>
    <w:pPr>
      <w:pBdr>
        <w:lef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85">
    <w:name w:val="xl185"/>
    <w:basedOn w:val="Normal"/>
    <w:rsid w:val="00B14944"/>
    <w:pPr>
      <w:pBdr>
        <w:lef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86">
    <w:name w:val="xl186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20"/>
      <w:szCs w:val="20"/>
    </w:rPr>
  </w:style>
  <w:style w:type="paragraph" w:customStyle="1" w:styleId="xl187">
    <w:name w:val="xl187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20"/>
      <w:szCs w:val="20"/>
    </w:rPr>
  </w:style>
  <w:style w:type="paragraph" w:customStyle="1" w:styleId="xl188">
    <w:name w:val="xl188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20"/>
      <w:szCs w:val="20"/>
    </w:rPr>
  </w:style>
  <w:style w:type="paragraph" w:customStyle="1" w:styleId="xl189">
    <w:name w:val="xl189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90">
    <w:name w:val="xl190"/>
    <w:basedOn w:val="Normal"/>
    <w:rsid w:val="00B14944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1">
    <w:name w:val="xl191"/>
    <w:basedOn w:val="Normal"/>
    <w:rsid w:val="00B149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/>
    </w:pPr>
    <w:rPr>
      <w:sz w:val="20"/>
      <w:szCs w:val="20"/>
    </w:rPr>
  </w:style>
  <w:style w:type="paragraph" w:customStyle="1" w:styleId="xl192">
    <w:name w:val="xl192"/>
    <w:basedOn w:val="Normal"/>
    <w:rsid w:val="00B14944"/>
    <w:pPr>
      <w:pBdr>
        <w:top w:val="single" w:sz="4" w:space="0" w:color="auto"/>
        <w:left w:val="single" w:sz="4" w:space="0" w:color="auto"/>
      </w:pBdr>
      <w:shd w:val="clear" w:color="000000" w:fill="FFF2CC"/>
      <w:spacing w:before="100" w:beforeAutospacing="1" w:after="100" w:afterAutospacing="1"/>
    </w:pPr>
    <w:rPr>
      <w:sz w:val="20"/>
      <w:szCs w:val="20"/>
    </w:rPr>
  </w:style>
  <w:style w:type="paragraph" w:customStyle="1" w:styleId="xl193">
    <w:name w:val="xl193"/>
    <w:basedOn w:val="Normal"/>
    <w:rsid w:val="00B14944"/>
    <w:pPr>
      <w:pBdr>
        <w:left w:val="single" w:sz="4" w:space="0" w:color="auto"/>
      </w:pBdr>
      <w:shd w:val="clear" w:color="000000" w:fill="FFF2CC"/>
      <w:spacing w:before="100" w:beforeAutospacing="1" w:after="100" w:afterAutospacing="1"/>
    </w:pPr>
    <w:rPr>
      <w:sz w:val="20"/>
      <w:szCs w:val="20"/>
    </w:rPr>
  </w:style>
  <w:style w:type="paragraph" w:customStyle="1" w:styleId="xl194">
    <w:name w:val="xl194"/>
    <w:basedOn w:val="Normal"/>
    <w:rsid w:val="00B14944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/>
    </w:pPr>
    <w:rPr>
      <w:sz w:val="20"/>
      <w:szCs w:val="20"/>
    </w:rPr>
  </w:style>
  <w:style w:type="paragraph" w:customStyle="1" w:styleId="xl195">
    <w:name w:val="xl195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96">
    <w:name w:val="xl196"/>
    <w:basedOn w:val="Normal"/>
    <w:rsid w:val="00B14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</w:pPr>
    <w:rPr>
      <w:sz w:val="20"/>
      <w:szCs w:val="20"/>
    </w:rPr>
  </w:style>
  <w:style w:type="paragraph" w:customStyle="1" w:styleId="xl197">
    <w:name w:val="xl197"/>
    <w:basedOn w:val="Normal"/>
    <w:rsid w:val="00B1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</w:pPr>
    <w:rPr>
      <w:sz w:val="20"/>
      <w:szCs w:val="20"/>
    </w:rPr>
  </w:style>
  <w:style w:type="paragraph" w:customStyle="1" w:styleId="xl198">
    <w:name w:val="xl198"/>
    <w:basedOn w:val="Normal"/>
    <w:rsid w:val="00B14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</w:pPr>
    <w:rPr>
      <w:sz w:val="20"/>
      <w:szCs w:val="20"/>
    </w:rPr>
  </w:style>
  <w:style w:type="paragraph" w:customStyle="1" w:styleId="xl199">
    <w:name w:val="xl199"/>
    <w:basedOn w:val="Normal"/>
    <w:rsid w:val="00B14944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</w:pPr>
    <w:rPr>
      <w:sz w:val="20"/>
      <w:szCs w:val="20"/>
    </w:rPr>
  </w:style>
  <w:style w:type="paragraph" w:customStyle="1" w:styleId="xl200">
    <w:name w:val="xl200"/>
    <w:basedOn w:val="Normal"/>
    <w:rsid w:val="00B14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01">
    <w:name w:val="xl201"/>
    <w:basedOn w:val="Normal"/>
    <w:rsid w:val="00B14944"/>
    <w:pPr>
      <w:pBdr>
        <w:left w:val="single" w:sz="4" w:space="0" w:color="auto"/>
        <w:bottom w:val="single" w:sz="4" w:space="0" w:color="auto"/>
      </w:pBdr>
      <w:shd w:val="clear" w:color="000000" w:fill="FCE4D6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02">
    <w:name w:val="xl202"/>
    <w:basedOn w:val="Normal"/>
    <w:rsid w:val="00B149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E4D6"/>
      <w:spacing w:before="100" w:beforeAutospacing="1" w:after="100" w:afterAutospacing="1"/>
    </w:pPr>
    <w:rPr>
      <w:sz w:val="20"/>
      <w:szCs w:val="20"/>
    </w:rPr>
  </w:style>
  <w:style w:type="paragraph" w:customStyle="1" w:styleId="xl203">
    <w:name w:val="xl203"/>
    <w:basedOn w:val="Normal"/>
    <w:rsid w:val="00B14944"/>
    <w:pPr>
      <w:pBdr>
        <w:top w:val="single" w:sz="4" w:space="0" w:color="auto"/>
        <w:left w:val="single" w:sz="4" w:space="0" w:color="auto"/>
      </w:pBdr>
      <w:shd w:val="clear" w:color="000000" w:fill="FCE4D6"/>
      <w:spacing w:before="100" w:beforeAutospacing="1" w:after="100" w:afterAutospacing="1"/>
    </w:pPr>
    <w:rPr>
      <w:sz w:val="20"/>
      <w:szCs w:val="20"/>
    </w:rPr>
  </w:style>
  <w:style w:type="paragraph" w:customStyle="1" w:styleId="xl204">
    <w:name w:val="xl204"/>
    <w:basedOn w:val="Normal"/>
    <w:rsid w:val="00B14944"/>
    <w:pPr>
      <w:pBdr>
        <w:left w:val="single" w:sz="4" w:space="0" w:color="auto"/>
      </w:pBdr>
      <w:shd w:val="clear" w:color="000000" w:fill="FCE4D6"/>
      <w:spacing w:before="100" w:beforeAutospacing="1" w:after="100" w:afterAutospacing="1"/>
    </w:pPr>
    <w:rPr>
      <w:sz w:val="20"/>
      <w:szCs w:val="20"/>
    </w:rPr>
  </w:style>
  <w:style w:type="paragraph" w:customStyle="1" w:styleId="xl205">
    <w:name w:val="xl205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06">
    <w:name w:val="xl206"/>
    <w:basedOn w:val="Normal"/>
    <w:rsid w:val="00B14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</w:pPr>
    <w:rPr>
      <w:sz w:val="20"/>
      <w:szCs w:val="20"/>
    </w:rPr>
  </w:style>
  <w:style w:type="paragraph" w:customStyle="1" w:styleId="xl207">
    <w:name w:val="xl207"/>
    <w:basedOn w:val="Normal"/>
    <w:rsid w:val="00B1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</w:pPr>
    <w:rPr>
      <w:sz w:val="20"/>
      <w:szCs w:val="20"/>
    </w:rPr>
  </w:style>
  <w:style w:type="paragraph" w:customStyle="1" w:styleId="xl208">
    <w:name w:val="xl208"/>
    <w:basedOn w:val="Normal"/>
    <w:rsid w:val="00B14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</w:pPr>
    <w:rPr>
      <w:sz w:val="20"/>
      <w:szCs w:val="20"/>
    </w:rPr>
  </w:style>
  <w:style w:type="paragraph" w:customStyle="1" w:styleId="xl209">
    <w:name w:val="xl209"/>
    <w:basedOn w:val="Normal"/>
    <w:rsid w:val="00B1494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0">
    <w:name w:val="xl210"/>
    <w:basedOn w:val="Normal"/>
    <w:rsid w:val="00B14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11">
    <w:name w:val="xl211"/>
    <w:basedOn w:val="Normal"/>
    <w:rsid w:val="00B14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12">
    <w:name w:val="xl212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13">
    <w:name w:val="xl213"/>
    <w:basedOn w:val="Normal"/>
    <w:rsid w:val="00B14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</w:pPr>
    <w:rPr>
      <w:sz w:val="20"/>
      <w:szCs w:val="20"/>
    </w:rPr>
  </w:style>
  <w:style w:type="paragraph" w:customStyle="1" w:styleId="xl214">
    <w:name w:val="xl214"/>
    <w:basedOn w:val="Normal"/>
    <w:rsid w:val="00B14944"/>
    <w:pPr>
      <w:pBdr>
        <w:top w:val="single" w:sz="8" w:space="0" w:color="auto"/>
        <w:bottom w:val="single" w:sz="8" w:space="0" w:color="auto"/>
      </w:pBdr>
      <w:shd w:val="clear" w:color="000000" w:fill="FFF2CC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15">
    <w:name w:val="xl215"/>
    <w:basedOn w:val="Normal"/>
    <w:rsid w:val="00B14944"/>
    <w:pPr>
      <w:pBdr>
        <w:top w:val="single" w:sz="8" w:space="0" w:color="auto"/>
        <w:bottom w:val="single" w:sz="8" w:space="0" w:color="auto"/>
      </w:pBdr>
      <w:shd w:val="clear" w:color="000000" w:fill="FFF2C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16">
    <w:name w:val="xl216"/>
    <w:basedOn w:val="Normal"/>
    <w:rsid w:val="00B14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0"/>
      <w:szCs w:val="20"/>
    </w:rPr>
  </w:style>
  <w:style w:type="paragraph" w:customStyle="1" w:styleId="xl217">
    <w:name w:val="xl217"/>
    <w:basedOn w:val="Normal"/>
    <w:rsid w:val="00B14944"/>
    <w:pPr>
      <w:pBdr>
        <w:left w:val="single" w:sz="4" w:space="0" w:color="auto"/>
        <w:bottom w:val="single" w:sz="4" w:space="0" w:color="auto"/>
      </w:pBdr>
      <w:shd w:val="clear" w:color="000000" w:fill="FCE4D6"/>
      <w:spacing w:before="100" w:beforeAutospacing="1" w:after="100" w:afterAutospacing="1"/>
    </w:pPr>
    <w:rPr>
      <w:sz w:val="20"/>
      <w:szCs w:val="20"/>
    </w:rPr>
  </w:style>
  <w:style w:type="paragraph" w:customStyle="1" w:styleId="xl218">
    <w:name w:val="xl218"/>
    <w:basedOn w:val="Normal"/>
    <w:rsid w:val="00B1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</w:pPr>
    <w:rPr>
      <w:sz w:val="20"/>
      <w:szCs w:val="20"/>
    </w:rPr>
  </w:style>
  <w:style w:type="paragraph" w:customStyle="1" w:styleId="xl219">
    <w:name w:val="xl219"/>
    <w:basedOn w:val="Normal"/>
    <w:rsid w:val="00B1494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20">
    <w:name w:val="xl220"/>
    <w:basedOn w:val="Normal"/>
    <w:rsid w:val="00B14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</w:pPr>
    <w:rPr>
      <w:sz w:val="20"/>
      <w:szCs w:val="20"/>
    </w:rPr>
  </w:style>
  <w:style w:type="paragraph" w:customStyle="1" w:styleId="xl221">
    <w:name w:val="xl221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22">
    <w:name w:val="xl222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23">
    <w:name w:val="xl223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24">
    <w:name w:val="xl224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25">
    <w:name w:val="xl225"/>
    <w:basedOn w:val="Normal"/>
    <w:rsid w:val="00B1494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6">
    <w:name w:val="xl226"/>
    <w:basedOn w:val="Normal"/>
    <w:rsid w:val="00B14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27">
    <w:name w:val="xl227"/>
    <w:basedOn w:val="Normal"/>
    <w:rsid w:val="00B14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28">
    <w:name w:val="xl228"/>
    <w:basedOn w:val="Normal"/>
    <w:rsid w:val="00B1494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29">
    <w:name w:val="xl229"/>
    <w:basedOn w:val="Normal"/>
    <w:rsid w:val="00B14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</w:pPr>
    <w:rPr>
      <w:sz w:val="20"/>
      <w:szCs w:val="20"/>
    </w:rPr>
  </w:style>
  <w:style w:type="paragraph" w:customStyle="1" w:styleId="xl230">
    <w:name w:val="xl230"/>
    <w:basedOn w:val="Normal"/>
    <w:rsid w:val="00B1494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31">
    <w:name w:val="xl231"/>
    <w:basedOn w:val="Normal"/>
    <w:rsid w:val="00B1494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32">
    <w:name w:val="xl232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20"/>
      <w:szCs w:val="20"/>
    </w:rPr>
  </w:style>
  <w:style w:type="table" w:customStyle="1" w:styleId="TableGrid38">
    <w:name w:val="Table Grid38"/>
    <w:basedOn w:val="TableNormal"/>
    <w:next w:val="TableGrid"/>
    <w:uiPriority w:val="39"/>
    <w:rsid w:val="00B30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uiPriority w:val="39"/>
    <w:rsid w:val="000A1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1">
    <w:name w:val="Table Grid3011"/>
    <w:basedOn w:val="TableNormal"/>
    <w:next w:val="TableGrid"/>
    <w:uiPriority w:val="39"/>
    <w:rsid w:val="00707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2">
    <w:name w:val="Table Grid3012"/>
    <w:basedOn w:val="TableNormal"/>
    <w:next w:val="TableGrid"/>
    <w:uiPriority w:val="39"/>
    <w:rsid w:val="00C70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C6C6B"/>
    <w:pPr>
      <w:ind w:left="0" w:firstLine="0"/>
    </w:pPr>
    <w:rPr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0273B6"/>
    <w:rPr>
      <w:rFonts w:asciiTheme="majorHAnsi" w:eastAsiaTheme="majorEastAsia" w:hAnsiTheme="majorHAnsi" w:cstheme="majorBidi"/>
      <w:i/>
      <w:iCs/>
      <w:color w:val="365F91" w:themeColor="accent1" w:themeShade="BF"/>
      <w:lang w:val="en-GB" w:eastAsia="en-GB"/>
    </w:rPr>
  </w:style>
  <w:style w:type="paragraph" w:customStyle="1" w:styleId="m1796123748704057908msolistparagraph">
    <w:name w:val="m_1796123748704057908msolistparagraph"/>
    <w:basedOn w:val="Normal"/>
    <w:rsid w:val="000273B6"/>
    <w:pPr>
      <w:spacing w:before="100" w:beforeAutospacing="1" w:after="100" w:afterAutospacing="1"/>
    </w:pPr>
    <w:rPr>
      <w:rFonts w:ascii="Times New Roman" w:hAnsi="Times New Roman"/>
    </w:rPr>
  </w:style>
  <w:style w:type="table" w:customStyle="1" w:styleId="TableGrid14911">
    <w:name w:val="Table Grid14911"/>
    <w:basedOn w:val="TableNormal"/>
    <w:next w:val="TableGrid"/>
    <w:uiPriority w:val="39"/>
    <w:rsid w:val="000273B6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qFormat/>
    <w:rsid w:val="000273B6"/>
    <w:pPr>
      <w:widowControl w:val="0"/>
      <w:autoSpaceDE w:val="0"/>
      <w:autoSpaceDN w:val="0"/>
      <w:spacing w:after="0"/>
      <w:ind w:left="10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67B40"/>
    <w:rPr>
      <w:rFonts w:cstheme="minorBidi"/>
      <w:szCs w:val="22"/>
      <w:lang w:val="en-GB"/>
    </w:rPr>
  </w:style>
  <w:style w:type="table" w:customStyle="1" w:styleId="TableGrid341">
    <w:name w:val="Table Grid341"/>
    <w:basedOn w:val="TableNormal"/>
    <w:next w:val="TableGrid"/>
    <w:uiPriority w:val="39"/>
    <w:rsid w:val="000273B6"/>
    <w:pPr>
      <w:ind w:left="0" w:firstLine="0"/>
    </w:pPr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273B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-4476512867342939496msolistparagraph">
    <w:name w:val="m_-4476512867342939496msolistparagraph"/>
    <w:basedOn w:val="Normal"/>
    <w:rsid w:val="000273B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AulletResolved">
    <w:name w:val="A ullet Resolved"/>
    <w:basedOn w:val="ALlewBodyBullet"/>
    <w:link w:val="AulletResolvedChar"/>
    <w:rsid w:val="002131D2"/>
    <w:rPr>
      <w:b/>
      <w:bCs/>
    </w:rPr>
  </w:style>
  <w:style w:type="character" w:customStyle="1" w:styleId="AulletResolvedChar">
    <w:name w:val="A ullet Resolved Char"/>
    <w:basedOn w:val="ALlewBodyBulletIndentChar"/>
    <w:link w:val="AulletResolved"/>
    <w:rsid w:val="002131D2"/>
    <w:rPr>
      <w:rFonts w:eastAsiaTheme="minorEastAsia" w:cs="Calibri"/>
      <w:b/>
      <w:bCs/>
      <w:kern w:val="20"/>
      <w:shd w:val="clear" w:color="auto" w:fill="FFFFFF"/>
      <w:lang w:eastAsia="en-GB" w:bidi="en-US"/>
    </w:rPr>
  </w:style>
  <w:style w:type="table" w:customStyle="1" w:styleId="TableGrid342">
    <w:name w:val="Table Grid342"/>
    <w:basedOn w:val="TableNormal"/>
    <w:next w:val="TableGrid"/>
    <w:uiPriority w:val="39"/>
    <w:rsid w:val="0066224C"/>
    <w:pPr>
      <w:ind w:left="0" w:firstLine="0"/>
    </w:pPr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3">
    <w:name w:val="Table Grid343"/>
    <w:basedOn w:val="TableNormal"/>
    <w:next w:val="TableGrid"/>
    <w:uiPriority w:val="39"/>
    <w:rsid w:val="00BD66F1"/>
    <w:pPr>
      <w:ind w:left="0" w:firstLine="0"/>
    </w:pPr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4">
    <w:name w:val="Table Grid344"/>
    <w:basedOn w:val="TableNormal"/>
    <w:next w:val="TableGrid"/>
    <w:uiPriority w:val="39"/>
    <w:rsid w:val="00605D98"/>
    <w:pPr>
      <w:ind w:left="0" w:firstLine="0"/>
    </w:pPr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esolvedBullet">
    <w:name w:val="A Resolved Bullet"/>
    <w:basedOn w:val="Normal"/>
    <w:next w:val="Normal"/>
    <w:link w:val="AResolvedBulletChar"/>
    <w:autoRedefine/>
    <w:qFormat/>
    <w:rsid w:val="00E45C1B"/>
    <w:pPr>
      <w:numPr>
        <w:numId w:val="15"/>
      </w:numPr>
      <w:spacing w:after="0"/>
      <w:contextualSpacing/>
    </w:pPr>
    <w:rPr>
      <w:rFonts w:eastAsiaTheme="minorEastAsia" w:cs="Calibri"/>
      <w:b/>
      <w:kern w:val="20"/>
      <w:shd w:val="clear" w:color="auto" w:fill="FFFFFF"/>
      <w:lang w:val="en-US" w:eastAsia="en-US" w:bidi="en-US"/>
    </w:rPr>
  </w:style>
  <w:style w:type="character" w:customStyle="1" w:styleId="AResolvedBulletChar">
    <w:name w:val="A Resolved Bullet Char"/>
    <w:basedOn w:val="ListParagraphChar"/>
    <w:link w:val="AResolvedBullet"/>
    <w:rsid w:val="00E45C1B"/>
    <w:rPr>
      <w:rFonts w:eastAsiaTheme="minorEastAsia" w:cs="Calibri"/>
      <w:b/>
      <w:kern w:val="20"/>
      <w:lang w:eastAsia="en-GB" w:bidi="en-US"/>
    </w:rPr>
  </w:style>
  <w:style w:type="table" w:customStyle="1" w:styleId="TableGrid345">
    <w:name w:val="Table Grid345"/>
    <w:basedOn w:val="TableNormal"/>
    <w:next w:val="TableGrid"/>
    <w:uiPriority w:val="39"/>
    <w:rsid w:val="00987E95"/>
    <w:pPr>
      <w:ind w:left="0" w:firstLine="0"/>
    </w:pPr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6">
    <w:name w:val="Table Grid346"/>
    <w:basedOn w:val="TableNormal"/>
    <w:next w:val="TableGrid"/>
    <w:uiPriority w:val="39"/>
    <w:rsid w:val="0013591C"/>
    <w:pPr>
      <w:ind w:left="0" w:firstLine="0"/>
    </w:pPr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9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36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6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39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582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5977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397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23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331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63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987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953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4769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9899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4675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204334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534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2446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26841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7466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2147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60879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6940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89420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20744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43686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730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81512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4679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6113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459213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706276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751368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43341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06645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19303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946641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67086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787197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059855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90862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557283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0874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54407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96808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672140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794145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328017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8102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74676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20502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64654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61766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064179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414597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15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5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9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7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41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15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72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75638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979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096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48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253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896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639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8227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631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0824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19308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84462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7815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7540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8378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75236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491141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36361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45154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35670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54981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82124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392855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990000"/>
            <w:right w:val="none" w:sz="0" w:space="0" w:color="auto"/>
          </w:divBdr>
          <w:divsChild>
            <w:div w:id="16255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532206">
              <w:marLeft w:val="0"/>
              <w:marRight w:val="0"/>
              <w:marTop w:val="0"/>
              <w:marBottom w:val="0"/>
              <w:divBdr>
                <w:top w:val="single" w:sz="6" w:space="6" w:color="FAD163"/>
                <w:left w:val="single" w:sz="6" w:space="6" w:color="FAD163"/>
                <w:bottom w:val="single" w:sz="6" w:space="6" w:color="FAD163"/>
                <w:right w:val="single" w:sz="6" w:space="6" w:color="FAD163"/>
              </w:divBdr>
            </w:div>
          </w:divsChild>
        </w:div>
        <w:div w:id="1046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4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44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7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519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1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6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10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127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41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735111">
                                              <w:marLeft w:val="420"/>
                                              <w:marRight w:val="42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648224">
                                                  <w:marLeft w:val="0"/>
                                                  <w:marRight w:val="1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04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515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553543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219224">
                                                  <w:marLeft w:val="15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92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6186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ashed" w:sz="2" w:space="0" w:color="auto"/>
                                                        <w:left w:val="dashed" w:sz="48" w:space="0" w:color="auto"/>
                                                        <w:bottom w:val="single" w:sz="48" w:space="0" w:color="FFFFFF"/>
                                                        <w:right w:val="dashed" w:sz="48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6875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3824337">
                                              <w:marLeft w:val="30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5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2437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2739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857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8433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9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9403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338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45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150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794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68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848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DCDCD"/>
                                                            <w:left w:val="single" w:sz="6" w:space="0" w:color="CDCDCD"/>
                                                            <w:bottom w:val="single" w:sz="6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88549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478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683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77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057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2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56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99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14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134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89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1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60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119201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14051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823814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36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385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52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409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555579">
                                                  <w:marLeft w:val="0"/>
                                                  <w:marRight w:val="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239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716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0394889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23905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134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7329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48697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9707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473063">
                                                      <w:marLeft w:val="0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4256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854650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27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964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73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83785843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027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306548179">
                                              <w:marLeft w:val="405"/>
                                              <w:marRight w:val="405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035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46941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2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049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13373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6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63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996655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988438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74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1760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229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2561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821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7599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127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5173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138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6636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900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4714549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406050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364278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82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912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438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79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14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19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448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127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647353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7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3148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16A765"/>
                                                                                            <w:left w:val="single" w:sz="2" w:space="0" w:color="16A765"/>
                                                                                            <w:bottom w:val="single" w:sz="2" w:space="0" w:color="16A765"/>
                                                                                            <w:right w:val="single" w:sz="2" w:space="0" w:color="16A765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5191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665486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9263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258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8253018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63640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9158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3144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9B330"/>
                                                                                            <w:left w:val="single" w:sz="2" w:space="0" w:color="E9B330"/>
                                                                                            <w:bottom w:val="single" w:sz="2" w:space="0" w:color="E9B330"/>
                                                                                            <w:right w:val="single" w:sz="2" w:space="0" w:color="E9B33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8171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0357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8310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7621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9213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102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8352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381158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3805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6191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517707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8947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7455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479E2"/>
                                                                                            <w:left w:val="single" w:sz="2" w:space="0" w:color="A479E2"/>
                                                                                            <w:bottom w:val="single" w:sz="2" w:space="0" w:color="A479E2"/>
                                                                                            <w:right w:val="single" w:sz="2" w:space="0" w:color="A479E2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4243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2971814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5270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7799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363077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092007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5329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2582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4986E7"/>
                                                                                            <w:left w:val="single" w:sz="2" w:space="0" w:color="4986E7"/>
                                                                                            <w:bottom w:val="single" w:sz="2" w:space="0" w:color="4986E7"/>
                                                                                            <w:right w:val="single" w:sz="2" w:space="0" w:color="4986E7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435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9747175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0884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215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185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95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7235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47548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7884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296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0974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61485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5495186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124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66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56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3883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4398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203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594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425134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428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8773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668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955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0649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76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2818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7397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877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265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862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924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9012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5321464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0812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234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8155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075702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0913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0926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4282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4937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973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721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828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679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1414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842031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1385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107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3152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656529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5059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1628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554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2594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381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9765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13543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2364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7177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0346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0164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4350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2429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4923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293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6625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190237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9870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3213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5771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8092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211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7189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285131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6988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985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786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7159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45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515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244181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7141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517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142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697043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775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9512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8405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2932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4486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8615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532012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2834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9013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4081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7133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2933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6109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3785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5820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1178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1443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1809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4697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44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261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5470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2880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87660953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9373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450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841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48492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5457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9180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0384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1453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934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932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226504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1200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449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7278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0744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8965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286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01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5709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894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411819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7877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1626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5292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306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437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4613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825846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0788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9445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0041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8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8417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3425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811235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7415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007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1775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6922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3552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0221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897099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6531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0897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1816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0921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786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0343333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0138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200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6032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4786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0536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6010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5797913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3122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678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204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203323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8760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053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9891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3252302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1685168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498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6966671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0539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40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227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09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182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2537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05458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316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906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258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533244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7801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68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8529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521511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1143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525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355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69635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5954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363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592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7567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808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285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8577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36939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7227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099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3469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91276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8115025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318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361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4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30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364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9165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6743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3480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965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695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4180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217413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0466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3381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068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909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8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996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8778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132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838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317013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069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122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517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0865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652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861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882951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4414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6948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6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217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921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3445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041905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7792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998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282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0566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2084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7145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751809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7083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441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23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9941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5701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4819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048475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9360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7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512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301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972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2094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151171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1524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624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4512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529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7019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916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153022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7383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743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329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56149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4171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664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0667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597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633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6095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7851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9844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4056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0299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4896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073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7147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14516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7795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7235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188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3380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215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463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97548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8791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0839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6800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3957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0472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7595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32120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8151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2490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56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7128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992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8255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9267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4532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92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103093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8949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8915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904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30449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8293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8056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8494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1801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793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5593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5089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1335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7193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764806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9665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1758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126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696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5663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212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236336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2360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756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707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314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022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662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165692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61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571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7248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5267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2489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0594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757540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1569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3921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7492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236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730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717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934686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6085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749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931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842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7455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9466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304333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1305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898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1669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75998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5286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4141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158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5114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129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596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67480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7640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5780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0148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4335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11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9991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72195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1536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95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7967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0779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051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966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57006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4838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8160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6062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4762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925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7307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2062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0290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0593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678852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1055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899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271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074019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2438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28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876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4617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7659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9472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034488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1635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179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464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3720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278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520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7234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2959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2593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549319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1836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36453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999313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44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200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3186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1868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917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214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680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840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279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857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034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2600875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4159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CCCCCC"/>
                                            <w:left w:val="single" w:sz="6" w:space="0" w:color="CCCCCC"/>
                                            <w:bottom w:val="single" w:sz="6" w:space="5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916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53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103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193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51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94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789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2405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233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83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5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730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654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5526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580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596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9971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451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1314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86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3196095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</w:divsChild>
                            </w:div>
                            <w:div w:id="165494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46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3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08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375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67479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053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111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120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481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812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695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144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9355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36" w:space="0" w:color="FFFFFF"/>
                                                                                    <w:left w:val="single" w:sz="36" w:space="0" w:color="FFFFFF"/>
                                                                                    <w:bottom w:val="single" w:sz="36" w:space="0" w:color="FFFFFF"/>
                                                                                    <w:right w:val="single" w:sz="36" w:space="0" w:color="FFFFFF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4186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731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809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9119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220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885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7164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4170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033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95754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162105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425008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2650841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8324846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0118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2164571">
                                                                          <w:marLeft w:val="0"/>
                                                                          <w:marRight w:val="15"/>
                                                                          <w:marTop w:val="18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6251039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8520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2934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5009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16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640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312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5676802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901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333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0874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9146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CFCFCF"/>
                                                                                                    <w:left w:val="single" w:sz="6" w:space="3" w:color="CFCFCF"/>
                                                                                                    <w:bottom w:val="single" w:sz="6" w:space="0" w:color="CFCFCF"/>
                                                                                                    <w:right w:val="single" w:sz="6" w:space="3" w:color="CFCFCF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1337855">
                                                                                                      <w:marLeft w:val="0"/>
                                                                                                      <w:marRight w:val="4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002286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4" w:color="D8D8D8"/>
                                                                                                    <w:left w:val="single" w:sz="2" w:space="0" w:color="D8D8D8"/>
                                                                                                    <w:bottom w:val="single" w:sz="2" w:space="4" w:color="D8D8D8"/>
                                                                                                    <w:right w:val="single" w:sz="2" w:space="0" w:color="D8D8D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9377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5628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2463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55094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9166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792889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5243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8923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444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8228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83938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9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293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6103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3554920">
                                                                                                                  <w:marLeft w:val="15"/>
                                                                                                                  <w:marRight w:val="15"/>
                                                                                                                  <w:marTop w:val="15"/>
                                                                                                                  <w:marBottom w:val="1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02496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71038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67071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279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3246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4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4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5313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25"/>
                                                                                                          <w:marBottom w:val="22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3118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59708561">
                                                                                                              <w:marLeft w:val="-240"/>
                                                                                                              <w:marRight w:val="12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7168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10589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93855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01380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70588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086753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423200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11310235">
                                                                                                          <w:marLeft w:val="225"/>
                                                                                                          <w:marRight w:val="225"/>
                                                                                                          <w:marTop w:val="75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8668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5639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263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8248947">
                                                                                                                          <w:marLeft w:val="12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4264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21081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80290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0266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081334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389113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68173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104955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25220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609179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9930732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8374738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77409117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8946623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2554080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578521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389604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3629165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1092107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1482005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449954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1261273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3195452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1716620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852687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529066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979871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697178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8359477">
                                                                                                                              <w:marLeft w:val="75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43762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1655712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14361648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92490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68500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32409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179191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05439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CFCFCF"/>
                                                                                                        <w:left w:val="single" w:sz="6" w:space="3" w:color="CFCFCF"/>
                                                                                                        <w:bottom w:val="single" w:sz="6" w:space="0" w:color="CFCFCF"/>
                                                                                                        <w:right w:val="single" w:sz="6" w:space="3" w:color="CFCFCF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4393429">
                                                                                                          <w:marLeft w:val="0"/>
                                                                                                          <w:marRight w:val="4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1562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062756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2189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4308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1861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25823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CFCFCF"/>
                                                                                                    <w:left w:val="single" w:sz="6" w:space="3" w:color="CFCFCF"/>
                                                                                                    <w:bottom w:val="single" w:sz="6" w:space="0" w:color="CFCFCF"/>
                                                                                                    <w:right w:val="single" w:sz="6" w:space="3" w:color="CFCFCF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7846803">
                                                                                                      <w:marLeft w:val="0"/>
                                                                                                      <w:marRight w:val="4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02342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4" w:color="D8D8D8"/>
                                                                                                    <w:left w:val="single" w:sz="2" w:space="0" w:color="D8D8D8"/>
                                                                                                    <w:bottom w:val="single" w:sz="2" w:space="4" w:color="D8D8D8"/>
                                                                                                    <w:right w:val="single" w:sz="2" w:space="0" w:color="D8D8D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2860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684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8526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4041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8208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872178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8513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585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674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41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CFCFCF"/>
                                                                                                    <w:left w:val="single" w:sz="6" w:space="3" w:color="CFCFCF"/>
                                                                                                    <w:bottom w:val="single" w:sz="6" w:space="0" w:color="CFCFCF"/>
                                                                                                    <w:right w:val="single" w:sz="6" w:space="3" w:color="CFCFCF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663757">
                                                                                                      <w:marLeft w:val="0"/>
                                                                                                      <w:marRight w:val="4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83113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4" w:color="D8D8D8"/>
                                                                                                    <w:left w:val="single" w:sz="2" w:space="0" w:color="D8D8D8"/>
                                                                                                    <w:bottom w:val="single" w:sz="2" w:space="4" w:color="D8D8D8"/>
                                                                                                    <w:right w:val="single" w:sz="2" w:space="0" w:color="D8D8D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1135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41718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4801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0549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5162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5411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605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5185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8D8D8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44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224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2671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00641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2418745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3159653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7894219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5328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930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382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000153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DCDCDC"/>
                                                                        <w:left w:val="single" w:sz="6" w:space="3" w:color="DCDCDC"/>
                                                                        <w:bottom w:val="single" w:sz="6" w:space="2" w:color="DCDCDC"/>
                                                                        <w:right w:val="single" w:sz="6" w:space="3" w:color="DCDCDC"/>
                                                                      </w:divBdr>
                                                                      <w:divsChild>
                                                                        <w:div w:id="39281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8585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8300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8112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8442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3793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08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211094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621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94833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6942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248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4151938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7383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834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5758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79546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70740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305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633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11393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227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4278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193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477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7691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2077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510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6375195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287278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5002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2646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6801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1368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6573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6808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615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0169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4339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893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197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698084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280843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9063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393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4841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04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718885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2910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5512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868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2341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8787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6889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7946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2068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1428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29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218475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800426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0601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3637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8855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8964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0083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5395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033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2368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0031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577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5532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4827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1499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9946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326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1759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124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2495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059348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3571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0604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477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2675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8006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9199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919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8532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286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3601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1592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1169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3990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994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044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9790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066963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618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1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799399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2489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1116748">
                                                                                              <w:marLeft w:val="15"/>
                                                                                              <w:marRight w:val="1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FFFFFF"/>
                                                                                                <w:left w:val="single" w:sz="6" w:space="0" w:color="FFFFFF"/>
                                                                                                <w:bottom w:val="single" w:sz="6" w:space="0" w:color="FFFFFF"/>
                                                                                                <w:right w:val="single" w:sz="6" w:space="0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2955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2358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7450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9691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4602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284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123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422481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5295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3366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3100833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7829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606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4953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649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394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4931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812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2498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2179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519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0358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9277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518588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4998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5526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53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3839826">
                                                                                              <w:marLeft w:val="15"/>
                                                                                              <w:marRight w:val="1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FFFFFF"/>
                                                                                                <w:left w:val="single" w:sz="6" w:space="0" w:color="FFFFFF"/>
                                                                                                <w:bottom w:val="single" w:sz="6" w:space="0" w:color="FFFFFF"/>
                                                                                                <w:right w:val="single" w:sz="6" w:space="0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7224564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7815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1219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2856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2097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461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6385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451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672584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6206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152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2535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725114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2453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2838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0163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60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267470174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124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9188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7906141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8620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546870908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649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210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8236972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536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658268956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99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132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726216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1939816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8975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6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997804125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038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436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164109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3284072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8141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123695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525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7482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731031671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6721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5248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756655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2343949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2304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3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0899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10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78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072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7565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5860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2949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160563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0427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1336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1643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9681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1101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488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4896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5708107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7155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990850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3745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502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229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1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824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4937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747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0451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75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2758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9818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4756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7690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878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982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9269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08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404871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9362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2143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2414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871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248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992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7352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74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1391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7714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418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3966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9755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3974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975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6166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8839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560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531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218451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8734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564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426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7059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9893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9311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343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590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974604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796684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356679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8543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3637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042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972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1537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3749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1145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5461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88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331128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253005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1899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6918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890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254631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9994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1692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5921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20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838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3730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724947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8991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321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5772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6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206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9623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017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2362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590007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895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7981891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445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881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39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5795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726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711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098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6056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306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105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5716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555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434136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69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720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40395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5736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0193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0165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290511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1145994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3512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488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713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810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912536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3330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18080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5371213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424821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625963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3921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2013101639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4" w:color="222222"/>
                                                                            <w:left w:val="single" w:sz="12" w:space="4" w:color="222222"/>
                                                                            <w:bottom w:val="single" w:sz="12" w:space="4" w:color="222222"/>
                                                                            <w:right w:val="single" w:sz="12" w:space="4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83841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5637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2445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877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765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596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2408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5392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066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440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6998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84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8101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58930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554153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238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39608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1718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9250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4009275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6992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919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316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976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5413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19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50496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343304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3999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303123553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4" w:color="222222"/>
                                                                            <w:left w:val="single" w:sz="12" w:space="4" w:color="222222"/>
                                                                            <w:bottom w:val="single" w:sz="12" w:space="4" w:color="222222"/>
                                                                            <w:right w:val="single" w:sz="12" w:space="4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80569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630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5714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202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1971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95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8175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803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6235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0101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0714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4816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8486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234667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3993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87237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528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8692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9253580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6756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7585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6554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62053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9526849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888412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650828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842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3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900972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783000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0697618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004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9341776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5719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268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825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699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249240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8256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217834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88847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5966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085396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767392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4768664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6372306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7765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87241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67973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5473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52652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348273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4556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40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974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59280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87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0785073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38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73890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654752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4974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16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216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45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31025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580296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0318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589978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3505486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289057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889020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3181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20992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1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5806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2253535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6564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552977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2677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109794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3114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645700233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4" w:color="222222"/>
                                                                            <w:left w:val="single" w:sz="12" w:space="4" w:color="222222"/>
                                                                            <w:bottom w:val="single" w:sz="12" w:space="4" w:color="222222"/>
                                                                            <w:right w:val="single" w:sz="12" w:space="4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105009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784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811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441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043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8052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9197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186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5554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7705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0565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801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3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888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14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2147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50318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1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1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29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9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40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1935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06837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20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525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1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71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1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52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59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8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76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63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9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12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5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6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99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51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448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11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513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1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069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11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278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75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609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75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643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31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174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72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7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8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432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263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4894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0227031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1988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10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6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982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80296">
                              <w:marLeft w:val="0"/>
                              <w:marRight w:val="0"/>
                              <w:marTop w:val="90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3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02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579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22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660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234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31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049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66674281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78408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38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14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6689618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563202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261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7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3711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4529398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6976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14322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7007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0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7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4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6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21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02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06270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74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261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825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130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403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27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511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464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3661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414276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8474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868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6464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321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3907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772736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7338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28853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8863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058558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71252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25348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28797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19865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6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90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23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49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0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567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8679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89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218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730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7015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538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769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3188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4777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5922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245876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3731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551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7109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09576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687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57779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268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69735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5356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52261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60596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961914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47308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158315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30836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95194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5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6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9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3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4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19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298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3572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063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088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556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800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184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444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587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526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942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69661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5298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8476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6136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6526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15495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064612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36504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02904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2429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35504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3513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63486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462609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897259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19896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470139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20660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042483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907396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266846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253483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9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7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73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9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626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99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70164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892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74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885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306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279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131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8397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1304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6486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294112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2631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0199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7142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1614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90052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98410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512453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9470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88727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39078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5939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8152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55831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15675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68484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376105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70574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163367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918415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905906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078352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68653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92334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11705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3078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04023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14962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72174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0008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70312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3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7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91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38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157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5686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80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61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142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23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801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36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1168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243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409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052417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9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6709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890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96995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84650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582809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47744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72193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06435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0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2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53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9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44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16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007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90366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318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651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376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94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923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026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406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3267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540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546603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6221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2217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090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6093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9802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429507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85517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94056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28170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44264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79562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229182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45113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61410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444507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167964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2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5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0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07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4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33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175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42166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41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10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018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369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849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380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214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1172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917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358278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5779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7925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96207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145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65906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328328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29809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59838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7276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2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2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1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25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4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45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459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22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429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29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11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970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653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73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11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7242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140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775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890581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4704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6518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3306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3305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5022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840214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61017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04156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03435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3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6415">
                      <w:marLeft w:val="0"/>
                      <w:marRight w:val="-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14925">
                          <w:marLeft w:val="315"/>
                          <w:marRight w:val="31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46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2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990000"/>
            <w:right w:val="none" w:sz="0" w:space="0" w:color="auto"/>
          </w:divBdr>
          <w:divsChild>
            <w:div w:id="248464693">
              <w:marLeft w:val="0"/>
              <w:marRight w:val="0"/>
              <w:marTop w:val="0"/>
              <w:marBottom w:val="0"/>
              <w:divBdr>
                <w:top w:val="single" w:sz="6" w:space="6" w:color="FAD163"/>
                <w:left w:val="single" w:sz="6" w:space="6" w:color="FAD163"/>
                <w:bottom w:val="single" w:sz="6" w:space="6" w:color="FAD163"/>
                <w:right w:val="single" w:sz="6" w:space="6" w:color="FAD163"/>
              </w:divBdr>
            </w:div>
            <w:div w:id="3312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2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5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7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57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8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2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29323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2365932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6969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89503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74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7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09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55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3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551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4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687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98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910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432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67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191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55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449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39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51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35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9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2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01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33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90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1526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6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63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14539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1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876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8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143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6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1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49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11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3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1620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059594">
                              <w:marLeft w:val="0"/>
                              <w:marRight w:val="0"/>
                              <w:marTop w:val="90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9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41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747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72340854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8076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98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5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24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2455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101475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1772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3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9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1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2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9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55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0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83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52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91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80253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696408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372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713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507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655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6774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802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60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663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328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309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622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9995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036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26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066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675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4326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9476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8D8D8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2057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9889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1712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073311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9430772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2416163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1382235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8689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3491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85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4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631477660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1404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5656848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7274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29516116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1060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296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73763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6766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961767846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683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0353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868796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0893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6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600916537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6508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465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000660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4397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795056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869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5169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902907315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242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982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399782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5108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14344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DCDCDC"/>
                                                                        <w:left w:val="single" w:sz="6" w:space="3" w:color="DCDCDC"/>
                                                                        <w:bottom w:val="single" w:sz="6" w:space="2" w:color="DCDCDC"/>
                                                                        <w:right w:val="single" w:sz="6" w:space="3" w:color="DCDCDC"/>
                                                                      </w:divBdr>
                                                                      <w:divsChild>
                                                                        <w:div w:id="163739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070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0177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5890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84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7766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53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642229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3756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6834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3213788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9955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912682">
                                                                                              <w:marLeft w:val="15"/>
                                                                                              <w:marRight w:val="1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FFFFFF"/>
                                                                                                <w:left w:val="single" w:sz="6" w:space="0" w:color="FFFFFF"/>
                                                                                                <w:bottom w:val="single" w:sz="6" w:space="0" w:color="FFFFFF"/>
                                                                                                <w:right w:val="single" w:sz="6" w:space="0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8486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705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074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0913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1429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7655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83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0135097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2615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65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9284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1752463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8340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9936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8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25304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994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395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830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41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149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969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2309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335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116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81874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356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1661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01215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60763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73771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9263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00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9728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4384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0983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4607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786114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5745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4355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076167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7392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123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9403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8203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3459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4711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4847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3287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7192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8534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61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1556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577515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356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34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0132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39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761123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9090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7144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997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551365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829037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2458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2771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1262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1270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723663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2540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443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9925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4300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8606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0312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130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5747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390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5573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9653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486328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280037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4332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0005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7204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368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305635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7916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0629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0321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402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0793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0635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9472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4482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717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5622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9284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852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7663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1521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6850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4508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2936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4429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5742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298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2010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2280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3629934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27637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619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5668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3619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6858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3071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1846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6757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587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511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85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530110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6877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1727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187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1052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0541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834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713510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2619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919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0068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9028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9023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607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08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5850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065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6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4214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822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14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9924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9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273919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122399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0401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4432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9022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081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4549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9818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2241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50642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214207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2920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281533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8854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897876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4647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9706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0808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8330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183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175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409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6495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1830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6681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2361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3235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222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30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7463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4729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0128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2480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7254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2562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772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142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6543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187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5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7367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308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5087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8535194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0873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613974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128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3030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740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4898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4482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2697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673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1545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318200">
                                                                                              <w:marLeft w:val="15"/>
                                                                                              <w:marRight w:val="1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FFFFFF"/>
                                                                                                <w:left w:val="single" w:sz="6" w:space="0" w:color="FFFFFF"/>
                                                                                                <w:bottom w:val="single" w:sz="6" w:space="0" w:color="FFFFFF"/>
                                                                                                <w:right w:val="single" w:sz="6" w:space="0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1241503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8229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734874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6168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2133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8284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9073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7870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9866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3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0463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2054862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1677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9232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1416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2933317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387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2049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5543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0796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5004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7356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121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240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7995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261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5226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936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327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063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334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9804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877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231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906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37210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3412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8347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707760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096234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149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256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20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419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26357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7698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1111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1452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1613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574530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5786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2978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9546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3617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6105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785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76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4341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6465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80035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2289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0078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9932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0520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5931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052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7190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0173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274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730223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834529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991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5392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3121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4915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651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8941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31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2607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545924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9682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814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4623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787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183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0557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5831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5663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710676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631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5463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8122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436070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1178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93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8364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458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938027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4101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737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9414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8871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7922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384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7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9362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0726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85366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1977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2436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6879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7969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0855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1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8110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367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0939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866963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99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8251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5254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6232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0467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609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3243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881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445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1428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415662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5449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8860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6110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3275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5775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597772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381094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6430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603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463337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128312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6522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753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6986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3357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358013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9665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9242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8959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3124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493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5856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16084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73352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187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5899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133291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3349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0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664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1924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6588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744902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3698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4378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06992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919433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23476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5335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447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6962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587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8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6152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52572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8954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525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3613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579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2439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718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5447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3129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9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7439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6739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7319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960203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640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368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6371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358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9454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1565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491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1189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0321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78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77187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1094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567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8668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8966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5273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028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3285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747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4914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7042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4256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0889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387607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663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5211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986464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1340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5499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211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9785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2596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31987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483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0249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5030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756050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6505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6409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0339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2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391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495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976890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3705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7607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6124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0080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4591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655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6025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5515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658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14963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695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37985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7060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5484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0762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2566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28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8785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8633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9435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274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352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508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035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9995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4413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6060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336870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567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159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4928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9598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2464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4836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9679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231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7096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457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654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3964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462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8133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594122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412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9793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5516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8714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0031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4304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490828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787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671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923958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528201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221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204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2206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1716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4258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014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9816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9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0049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4401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818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989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0516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3511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8876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625458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1397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6825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338817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202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1848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8731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8940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1948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3156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5795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566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8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860096">
                                                                          <w:marLeft w:val="0"/>
                                                                          <w:marRight w:val="15"/>
                                                                          <w:marTop w:val="18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102114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628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4420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9138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59965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415245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9713202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0071203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5904557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9066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395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147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695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4020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240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9932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832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0618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704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179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49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36" w:space="0" w:color="FFFFFF"/>
                                                                                    <w:left w:val="single" w:sz="36" w:space="0" w:color="FFFFFF"/>
                                                                                    <w:bottom w:val="single" w:sz="36" w:space="0" w:color="FFFFFF"/>
                                                                                    <w:right w:val="single" w:sz="36" w:space="0" w:color="FFFFFF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9936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534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991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529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62235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1499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8889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1997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952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1069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CFCFCF"/>
                                                                                                        <w:left w:val="single" w:sz="6" w:space="3" w:color="CFCFCF"/>
                                                                                                        <w:bottom w:val="single" w:sz="6" w:space="0" w:color="CFCFCF"/>
                                                                                                        <w:right w:val="single" w:sz="6" w:space="3" w:color="CFCFCF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331650">
                                                                                                          <w:marLeft w:val="0"/>
                                                                                                          <w:marRight w:val="4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48459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4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4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686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31117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84610879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47299168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157230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31405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28545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03214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25"/>
                                                                                                          <w:marBottom w:val="22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7494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51999533">
                                                                                                              <w:marLeft w:val="-240"/>
                                                                                                              <w:marRight w:val="12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27009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8825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89185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50351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27444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44145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80956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5425850">
                                                                                                          <w:marLeft w:val="225"/>
                                                                                                          <w:marRight w:val="225"/>
                                                                                                          <w:marTop w:val="75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0581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6907768">
                                                                                                                  <w:marLeft w:val="12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779827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0807331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330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52573322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22968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35772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37595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07830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568052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32242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797490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77981210">
                                                                                                                  <w:marLeft w:val="12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44320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4859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9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003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99823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48450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19624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9604367">
                                                                                                                  <w:marLeft w:val="15"/>
                                                                                                                  <w:marRight w:val="15"/>
                                                                                                                  <w:marTop w:val="15"/>
                                                                                                                  <w:marBottom w:val="1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71953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522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317853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148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288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11071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1536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8839343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2015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24661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2371723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4730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388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76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943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95913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290331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920269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987626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7832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971848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6961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40517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743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8108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083600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7292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959342651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4" w:color="222222"/>
                                                                            <w:left w:val="single" w:sz="12" w:space="4" w:color="222222"/>
                                                                            <w:bottom w:val="single" w:sz="12" w:space="4" w:color="222222"/>
                                                                            <w:right w:val="single" w:sz="12" w:space="4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595016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174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94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221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0399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664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6166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946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6688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889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2290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735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2137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99974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7329580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328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752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11101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087553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2907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91278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751299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7536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42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29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323736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0449260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470775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236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58133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194242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3414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701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163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048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516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219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673217106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4" w:color="222222"/>
                                                                            <w:left w:val="single" w:sz="12" w:space="4" w:color="222222"/>
                                                                            <w:bottom w:val="single" w:sz="12" w:space="4" w:color="222222"/>
                                                                            <w:right w:val="single" w:sz="12" w:space="4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220488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230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943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334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6658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694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6963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046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3463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4723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2162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7801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9692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896084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3706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45715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9431093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1973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2284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444377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1314779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7168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50568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879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0525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9835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9157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952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6968552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3568950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618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907711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221399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62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99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48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408616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377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42770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129984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6527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386901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104084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458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468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9117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8804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280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1270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723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673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71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1698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820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5055683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6335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706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176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957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423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33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21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65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039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12918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7793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615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9802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174094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1333118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754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48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449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516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961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5632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0732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499477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745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7214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4469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4919743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3136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4927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0526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435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557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4574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11382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2938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0160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1883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242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926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2936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0918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5646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7854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35392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0364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3046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63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574984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3816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350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443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6837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958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3087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534421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1178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618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1381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6883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054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48458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1728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2526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8382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6580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768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431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1272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0936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688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0306853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2810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931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1602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4801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1144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120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898796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5814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822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4813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439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942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6016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9899128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4183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67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2312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4156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1861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3657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9067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3892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753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74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0802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4614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000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3313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1997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5972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721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45283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6891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189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3261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4989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668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749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754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6240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681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175613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1148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112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120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437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4308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097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4198246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2438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3489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526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44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4059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9042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337056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8833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166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075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1122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8795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4380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6018056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2687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5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869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62004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1536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3102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0710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7343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94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8911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9026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1679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6735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444952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1251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931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908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1608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3073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1317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359878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8305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007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940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947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6396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9556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531227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2812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535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940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764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2893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312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943574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9754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267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3675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419722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3944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9573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6009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2564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054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19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603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100781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1315843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9055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4289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4986E7"/>
                                                                                            <w:left w:val="single" w:sz="2" w:space="0" w:color="4986E7"/>
                                                                                            <w:bottom w:val="single" w:sz="2" w:space="0" w:color="4986E7"/>
                                                                                            <w:right w:val="single" w:sz="2" w:space="0" w:color="4986E7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87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9504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767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975622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920011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8574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1705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16A765"/>
                                                                                            <w:left w:val="single" w:sz="2" w:space="0" w:color="16A765"/>
                                                                                            <w:bottom w:val="single" w:sz="2" w:space="0" w:color="16A765"/>
                                                                                            <w:right w:val="single" w:sz="2" w:space="0" w:color="16A765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0997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6144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947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1106097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634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2515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9B330"/>
                                                                                            <w:left w:val="single" w:sz="2" w:space="0" w:color="E9B330"/>
                                                                                            <w:bottom w:val="single" w:sz="2" w:space="0" w:color="E9B330"/>
                                                                                            <w:right w:val="single" w:sz="2" w:space="0" w:color="E9B33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7218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749641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4296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426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4190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782814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8013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755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3381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8585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497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160852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539455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077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0760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479E2"/>
                                                                                            <w:left w:val="single" w:sz="2" w:space="0" w:color="A479E2"/>
                                                                                            <w:bottom w:val="single" w:sz="2" w:space="0" w:color="A479E2"/>
                                                                                            <w:right w:val="single" w:sz="2" w:space="0" w:color="A479E2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391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111814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1960322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9947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16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499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889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42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345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662591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8638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9676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694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009429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1089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094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52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38736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5327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0404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068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70336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3177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998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23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922085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3082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052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5896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94071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9594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821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481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981186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6087072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951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38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106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936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1868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7620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445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443444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2424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430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724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93817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5936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199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252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7959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026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6873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1080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657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030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653666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2418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95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747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101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153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1033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149786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4337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0114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0244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28969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7658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375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43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4089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2972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164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8510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0355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838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1242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4954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507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401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408602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143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319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1971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5612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7129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1626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43167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2164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316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3771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1575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673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3956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534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53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852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281829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6778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020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587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462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1655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9990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4117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0816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080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990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6692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513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1792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123691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8947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051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693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8534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1500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957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7988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2004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604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1232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8114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368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641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469269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7370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368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674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74370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9574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65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7089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8033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174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4484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0078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912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881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596451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8658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543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6999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676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3534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9826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496822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1834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934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9575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568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6252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7884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376853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1833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6748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504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765942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9974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87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2141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315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143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431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49304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4269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8279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5362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3689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134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1336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82538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2121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7286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4234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8932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739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247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05139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1399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462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705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3177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544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614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937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805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2585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279687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3512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7384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113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396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183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3658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865823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5794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936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3527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6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9698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5864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343020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8634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6207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868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31777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6354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279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2130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7450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569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5756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497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433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558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154080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1667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8525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842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825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678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8875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352713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1618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5145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904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690993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2413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033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376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4238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777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749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334569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301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1795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1155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4476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53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5544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3668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282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889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853004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1056054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241333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3251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8922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03065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1727727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53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034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6312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085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330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4336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35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3521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003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010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680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4002108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9730693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90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671197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92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72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464469452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172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792359959">
                                              <w:marLeft w:val="405"/>
                                              <w:marRight w:val="405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367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22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623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652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17580">
                                                      <w:marLeft w:val="0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9730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587270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211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506438">
                                                  <w:marLeft w:val="0"/>
                                                  <w:marRight w:val="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4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690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9026418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787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380158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556461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855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168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51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4251023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  <w:div w:id="1905218992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08589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6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89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1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92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05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614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50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01675">
                                              <w:marLeft w:val="420"/>
                                              <w:marRight w:val="42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816015">
                                                  <w:marLeft w:val="0"/>
                                                  <w:marRight w:val="1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449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343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236597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41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28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7383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520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505931">
                                                  <w:marLeft w:val="15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507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4590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ashed" w:sz="2" w:space="0" w:color="auto"/>
                                                        <w:left w:val="dashed" w:sz="48" w:space="0" w:color="auto"/>
                                                        <w:bottom w:val="single" w:sz="48" w:space="0" w:color="FFFFFF"/>
                                                        <w:right w:val="dashed" w:sz="48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9499423">
                                              <w:marLeft w:val="30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36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191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856460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4848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121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642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53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0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13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205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977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DCDCD"/>
                                                            <w:left w:val="single" w:sz="6" w:space="0" w:color="CDCDCD"/>
                                                            <w:bottom w:val="single" w:sz="6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1654143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174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533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24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83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36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04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5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60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25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56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8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33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1512002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1953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0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65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56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23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69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88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259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06038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467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484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046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411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887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345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9059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6742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679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521446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3269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584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77010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31824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5051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461206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92904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10301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91679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62128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4418129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88426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503063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580265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158547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661704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3863854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757730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788867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4754000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563603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46542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33576849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65518540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91227385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98489733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05947432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08530109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6017069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1831818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14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5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87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8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56781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393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469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706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718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655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990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2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3043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2464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946844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7383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137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73815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5070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72871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15507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64421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59932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67849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9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26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67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70804">
                              <w:marLeft w:val="0"/>
                              <w:marRight w:val="0"/>
                              <w:marTop w:val="90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8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95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117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92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799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7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827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771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83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21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75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40707030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94647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60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838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8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4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98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8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26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581867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60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66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1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50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93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79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58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46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36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31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9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608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199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70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428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60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96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431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490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93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372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41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598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5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574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03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40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35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91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81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9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68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3114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5861846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1018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2274618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97630130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183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8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25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99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971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5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7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303797">
                                              <w:marLeft w:val="420"/>
                                              <w:marRight w:val="42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428018">
                                                  <w:marLeft w:val="0"/>
                                                  <w:marRight w:val="1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71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081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210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255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77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215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98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355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026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DCDCD"/>
                                                            <w:left w:val="single" w:sz="6" w:space="0" w:color="CDCDCD"/>
                                                            <w:bottom w:val="single" w:sz="6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1790736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849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539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20448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977839">
                                              <w:marLeft w:val="30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740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29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399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8714143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059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087474">
                                                  <w:marLeft w:val="15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13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8417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ashed" w:sz="2" w:space="0" w:color="auto"/>
                                                        <w:left w:val="dashed" w:sz="48" w:space="0" w:color="auto"/>
                                                        <w:bottom w:val="single" w:sz="48" w:space="0" w:color="FFFFFF"/>
                                                        <w:right w:val="dashed" w:sz="48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4734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69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3497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073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291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3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0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003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35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135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1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52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175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77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77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1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00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CCCCCC"/>
                                            <w:left w:val="single" w:sz="6" w:space="0" w:color="CCCCCC"/>
                                            <w:bottom w:val="single" w:sz="6" w:space="5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81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936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539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17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841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675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189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94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2345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333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795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2914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73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8235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057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0206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067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668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968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171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3937697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91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419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76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65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637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57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837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2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83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680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021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305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621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394064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5222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26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706642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782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303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16A765"/>
                                                                                            <w:left w:val="single" w:sz="2" w:space="0" w:color="16A765"/>
                                                                                            <w:bottom w:val="single" w:sz="2" w:space="0" w:color="16A765"/>
                                                                                            <w:right w:val="single" w:sz="2" w:space="0" w:color="16A765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5355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5605494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3525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5468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617937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029859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6657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5364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4986E7"/>
                                                                                            <w:left w:val="single" w:sz="2" w:space="0" w:color="4986E7"/>
                                                                                            <w:bottom w:val="single" w:sz="2" w:space="0" w:color="4986E7"/>
                                                                                            <w:right w:val="single" w:sz="2" w:space="0" w:color="4986E7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6177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4075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853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5107056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05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848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9B330"/>
                                                                                            <w:left w:val="single" w:sz="2" w:space="0" w:color="E9B330"/>
                                                                                            <w:bottom w:val="single" w:sz="2" w:space="0" w:color="E9B330"/>
                                                                                            <w:right w:val="single" w:sz="2" w:space="0" w:color="E9B33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7355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667145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8952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068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67331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272861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9756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5400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479E2"/>
                                                                                            <w:left w:val="single" w:sz="2" w:space="0" w:color="A479E2"/>
                                                                                            <w:bottom w:val="single" w:sz="2" w:space="0" w:color="A479E2"/>
                                                                                            <w:right w:val="single" w:sz="2" w:space="0" w:color="A479E2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3893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7672465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3328250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321248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732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5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485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673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343390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687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6466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2504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737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3706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4756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2404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854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0732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7972943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789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3955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593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288716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1156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985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891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09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4290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7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3520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3383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3619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9102545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2887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297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528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966777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1990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8494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5301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8633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527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7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171345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1197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0358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7903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2603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837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4318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8982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6469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953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027811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0735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227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357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45653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8012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4399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562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5560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785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7807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991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439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535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31158884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0019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7073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9175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6326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3997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830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804745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8092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869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204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2734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5516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7063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404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3930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433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493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00532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2957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4312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995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2096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310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143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52923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1444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7504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938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7728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7832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7554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308557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6758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1156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0452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8793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5014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712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992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8732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9716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2846408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5900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08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788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517140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613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9601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2556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0316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471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789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064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4753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3815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930114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9097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066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380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17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562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8079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976796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8610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0859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101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57567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4145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7324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6310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3870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5765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9894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367493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5028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6433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141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7195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307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8399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090902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789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7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7644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9036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85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731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986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0113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04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534292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6897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60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316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8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962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6405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7069894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0032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592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961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899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5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22272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8793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828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489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70026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834148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340902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6611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0277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0834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91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5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469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3647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523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013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526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032282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745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499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2798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811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645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3577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105360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677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494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444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21823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8309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875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470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6373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467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410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221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8818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45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56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9094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0809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1396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469772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1547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864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047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3723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249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9721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0267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435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143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399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2127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027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4233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014659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8491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462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3199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2462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098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905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32470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7360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958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2219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8625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514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512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21013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4322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4205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8973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8181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40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33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435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4027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4989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955581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6701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106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75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141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2943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7500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218289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1543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1466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766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70895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6579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4445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1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5470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312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764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47068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6737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3070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4684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8945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62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924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693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9688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4991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694782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1806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3534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53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465351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6526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4558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1317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2327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49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5210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9719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758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9150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347128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3528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7296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916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454477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9594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967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881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1838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482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57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24691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2322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1132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0765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1053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376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8255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268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644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3288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456353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0485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030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18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50357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415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985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340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0550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063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245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24579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3525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9848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9914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5071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275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079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45225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9016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8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3617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1430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6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104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1171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9454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6836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1640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8395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406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4818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192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849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9889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347557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8387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986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9427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69547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6165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349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0731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6466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202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82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593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050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07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022952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9755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021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688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34432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6769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1453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5594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5046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0144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8273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1769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1336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952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5820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4943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362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930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209277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8221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292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542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5715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56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462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51166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5470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325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526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549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827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696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182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696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359469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1817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4189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175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667179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5917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923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573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334744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0984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221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120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770223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6541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297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47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329610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454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940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250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16428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7480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3371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704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826399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120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880338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624390422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0187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135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92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7857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261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8647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356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68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2711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904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5192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633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047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311690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149102773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937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94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152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177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385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8147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50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5441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733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3684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515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6281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5368798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980051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6100260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45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8157092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4118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1387772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  <w:div w:id="194622940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06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0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20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3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737739">
                                                      <w:marLeft w:val="0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4264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965201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27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2430440">
                                                  <w:marLeft w:val="0"/>
                                                  <w:marRight w:val="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03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08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8652361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242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501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057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297200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257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008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298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469831494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652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045520903">
                                              <w:marLeft w:val="405"/>
                                              <w:marRight w:val="405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389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8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20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74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39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391732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33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94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118792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3452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686403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740344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5961677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783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335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061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843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66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44911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3191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0066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515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753867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5960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0485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224846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5582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80346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4350762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1427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46859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1859335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800381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861624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1840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588466879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4" w:color="222222"/>
                                                                            <w:left w:val="single" w:sz="12" w:space="4" w:color="222222"/>
                                                                            <w:bottom w:val="single" w:sz="12" w:space="4" w:color="222222"/>
                                                                            <w:right w:val="single" w:sz="12" w:space="4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155073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368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6171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584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3394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023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0043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272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330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184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8723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3184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106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11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48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98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27813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175789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018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16552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030926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54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2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38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826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213967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7274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71341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988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5685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9648764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7654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143857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307250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7423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306398146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4" w:color="222222"/>
                                                                            <w:left w:val="single" w:sz="12" w:space="4" w:color="222222"/>
                                                                            <w:bottom w:val="single" w:sz="12" w:space="4" w:color="222222"/>
                                                                            <w:right w:val="single" w:sz="12" w:space="4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441654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645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2974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6012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5971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9863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4285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3271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1135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350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1389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2620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3951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35036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782903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125921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6129251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8346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10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7966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99566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3236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67172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166643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9395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22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500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052087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273669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4461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3346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0393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42248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156835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4178811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8509742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525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12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131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2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628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99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455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019403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7922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233803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4632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93186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4592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360588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982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0130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536122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7670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953318732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4" w:color="222222"/>
                                                                            <w:left w:val="single" w:sz="12" w:space="4" w:color="222222"/>
                                                                            <w:bottom w:val="single" w:sz="12" w:space="4" w:color="222222"/>
                                                                            <w:right w:val="single" w:sz="12" w:space="4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57673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158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6616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103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7524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4038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6535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122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559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758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7948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795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2620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29179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8805382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844175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4071715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8072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137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393640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984590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7295406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3551265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248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8972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3956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623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82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021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00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737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2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924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8D8D8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768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2467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3347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8970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280506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1661840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4875273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3366821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7689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580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1832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6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854535832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4095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740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384934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3839021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0267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2001499271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286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39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1575955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8252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489180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789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5713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6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203250804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19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554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968163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5453434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099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799302760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1866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8185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9506829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7262917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3267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243417450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8043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817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1514431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3055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8974239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DCDCDC"/>
                                                                        <w:left w:val="single" w:sz="6" w:space="3" w:color="DCDCDC"/>
                                                                        <w:bottom w:val="single" w:sz="6" w:space="2" w:color="DCDCDC"/>
                                                                        <w:right w:val="single" w:sz="6" w:space="3" w:color="DCDCDC"/>
                                                                      </w:divBdr>
                                                                      <w:divsChild>
                                                                        <w:div w:id="265120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9607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369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326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038415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4865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96852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840526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8698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1390183">
                                                                                              <w:marLeft w:val="15"/>
                                                                                              <w:marRight w:val="1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FFFFFF"/>
                                                                                                <w:left w:val="single" w:sz="6" w:space="0" w:color="FFFFFF"/>
                                                                                                <w:bottom w:val="single" w:sz="6" w:space="0" w:color="FFFFFF"/>
                                                                                                <w:right w:val="single" w:sz="6" w:space="0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5867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9889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9031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5183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687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5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4970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2363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591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35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262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08429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020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5510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513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555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901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085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5607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2703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2320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0259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3725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494673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0850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2664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0883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0020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244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388041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7049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1703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082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3595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4751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621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886419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0947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5322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0820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194181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8925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6243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001229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8696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756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9979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9862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94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4307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309165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216298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383316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3375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3114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420980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459560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6191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5165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7743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7761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5683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7914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2514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744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0952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666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8314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5889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7583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0616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38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915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8429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9779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4604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6950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0861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4576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5398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6099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6466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6001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416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409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1193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3560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27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4475744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3182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963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861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3836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5385468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4300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278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496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986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384227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8287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2411767">
                                                                                              <w:marLeft w:val="15"/>
                                                                                              <w:marRight w:val="1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FFFFFF"/>
                                                                                                <w:left w:val="single" w:sz="6" w:space="0" w:color="FFFFFF"/>
                                                                                                <w:bottom w:val="single" w:sz="6" w:space="0" w:color="FFFFFF"/>
                                                                                                <w:right w:val="single" w:sz="6" w:space="0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0200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620870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826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7103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255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3489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4151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224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324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228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270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062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7103057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66644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418351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8887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8027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697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1654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3580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096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93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587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2942822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8110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39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563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2379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7314594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0980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0985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1913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9563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954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42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999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436660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222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347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0645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9207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167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727586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2534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307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1288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2077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2032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8911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674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2864473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593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2351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69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447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948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086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6283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7447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9777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161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7513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6556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835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2754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5830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4953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8905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7976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195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5285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4056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975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70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4921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1562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4805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2718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0891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9900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301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0310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310109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5547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3646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004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074001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399119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5048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1732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394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01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7965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4498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8429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526500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0990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795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172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686050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081645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826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736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6548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255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923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5796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5934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96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7801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21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2802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967228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102118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7795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5852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114502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7573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6577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325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390195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9843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876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4041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813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6133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8803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1616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427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7364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4312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6509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3869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694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778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647102">
                                                                          <w:marLeft w:val="0"/>
                                                                          <w:marRight w:val="15"/>
                                                                          <w:marTop w:val="18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9713451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3999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3713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09510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691160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7926966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3707698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2335283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4132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879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692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436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6524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36" w:space="0" w:color="FFFFFF"/>
                                                                                    <w:left w:val="single" w:sz="36" w:space="0" w:color="FFFFFF"/>
                                                                                    <w:bottom w:val="single" w:sz="36" w:space="0" w:color="FFFFFF"/>
                                                                                    <w:right w:val="single" w:sz="36" w:space="0" w:color="FFFFFF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7575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9116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505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4045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6744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898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849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6178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045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722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299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4034596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6886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9772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33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7241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CFCFCF"/>
                                                                                                    <w:left w:val="single" w:sz="6" w:space="3" w:color="CFCFCF"/>
                                                                                                    <w:bottom w:val="single" w:sz="6" w:space="0" w:color="CFCFCF"/>
                                                                                                    <w:right w:val="single" w:sz="6" w:space="3" w:color="CFCFCF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604829">
                                                                                                      <w:marLeft w:val="0"/>
                                                                                                      <w:marRight w:val="4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95853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4" w:color="D8D8D8"/>
                                                                                                    <w:left w:val="single" w:sz="2" w:space="0" w:color="D8D8D8"/>
                                                                                                    <w:bottom w:val="single" w:sz="2" w:space="4" w:color="D8D8D8"/>
                                                                                                    <w:right w:val="single" w:sz="2" w:space="0" w:color="D8D8D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0729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1375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2300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9818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3749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601895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566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0987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292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857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7802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9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684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23909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4885275">
                                                                                                                  <w:marLeft w:val="15"/>
                                                                                                                  <w:marRight w:val="15"/>
                                                                                                                  <w:marTop w:val="15"/>
                                                                                                                  <w:marBottom w:val="1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31678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4635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1477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90396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5939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4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4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325084">
                                                                                                          <w:marLeft w:val="225"/>
                                                                                                          <w:marRight w:val="225"/>
                                                                                                          <w:marTop w:val="75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9154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85460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3526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3651314">
                                                                                                                          <w:marLeft w:val="12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58076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10396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50512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13037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92503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7087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118403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1756617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015007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083856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2910973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666663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8808456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188918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5851657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829576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9875020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2650917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7909618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3317353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848649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9739500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0884457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1804266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8202842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34075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850392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111103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2653058">
                                                                                                                              <w:marLeft w:val="75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95825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8681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640869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76702716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568459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06052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22624490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27307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25"/>
                                                                                                          <w:marBottom w:val="22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930260">
                                                                                                              <w:marLeft w:val="-240"/>
                                                                                                              <w:marRight w:val="12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06437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92139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15956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0497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60945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83655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451748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398679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3346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CFCFCF"/>
                                                                                                        <w:left w:val="single" w:sz="6" w:space="3" w:color="CFCFCF"/>
                                                                                                        <w:bottom w:val="single" w:sz="6" w:space="0" w:color="CFCFCF"/>
                                                                                                        <w:right w:val="single" w:sz="6" w:space="3" w:color="CFCFCF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248385">
                                                                                                          <w:marLeft w:val="0"/>
                                                                                                          <w:marRight w:val="4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284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155047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2748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9089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814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5816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4" w:color="D8D8D8"/>
                                                                                                    <w:left w:val="single" w:sz="2" w:space="0" w:color="D8D8D8"/>
                                                                                                    <w:bottom w:val="single" w:sz="2" w:space="4" w:color="D8D8D8"/>
                                                                                                    <w:right w:val="single" w:sz="2" w:space="0" w:color="D8D8D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5282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0831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6837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35596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75283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CFCFCF"/>
                                                                                                    <w:left w:val="single" w:sz="6" w:space="3" w:color="CFCFCF"/>
                                                                                                    <w:bottom w:val="single" w:sz="6" w:space="0" w:color="CFCFCF"/>
                                                                                                    <w:right w:val="single" w:sz="6" w:space="3" w:color="CFCFCF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7232580">
                                                                                                      <w:marLeft w:val="0"/>
                                                                                                      <w:marRight w:val="4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3011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9250954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743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4030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8797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634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4" w:color="D8D8D8"/>
                                                                                                    <w:left w:val="single" w:sz="2" w:space="0" w:color="D8D8D8"/>
                                                                                                    <w:bottom w:val="single" w:sz="2" w:space="4" w:color="D8D8D8"/>
                                                                                                    <w:right w:val="single" w:sz="2" w:space="0" w:color="D8D8D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4708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5084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216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6168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99969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CFCFCF"/>
                                                                                                    <w:left w:val="single" w:sz="6" w:space="3" w:color="CFCFCF"/>
                                                                                                    <w:bottom w:val="single" w:sz="6" w:space="0" w:color="CFCFCF"/>
                                                                                                    <w:right w:val="single" w:sz="6" w:space="3" w:color="CFCFCF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6185669">
                                                                                                      <w:marLeft w:val="0"/>
                                                                                                      <w:marRight w:val="4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5929703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536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26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884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3096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341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781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0827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061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26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695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311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74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30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990000"/>
            <w:right w:val="none" w:sz="0" w:space="0" w:color="auto"/>
          </w:divBdr>
          <w:divsChild>
            <w:div w:id="647367802">
              <w:marLeft w:val="0"/>
              <w:marRight w:val="0"/>
              <w:marTop w:val="0"/>
              <w:marBottom w:val="0"/>
              <w:divBdr>
                <w:top w:val="single" w:sz="6" w:space="6" w:color="FAD163"/>
                <w:left w:val="single" w:sz="6" w:space="6" w:color="FAD163"/>
                <w:bottom w:val="single" w:sz="6" w:space="6" w:color="FAD163"/>
                <w:right w:val="single" w:sz="6" w:space="6" w:color="FAD163"/>
              </w:divBdr>
            </w:div>
            <w:div w:id="113398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5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976161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8740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59872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40253411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35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0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7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4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45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3288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5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5468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4220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8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2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54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97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356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92554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11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591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011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714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059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582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374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5925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892913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1807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4262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7347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6610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32267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511083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29489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21839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47465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3312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720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98726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614998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651599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773005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33627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709574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23611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45674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34211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70856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916132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997471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64459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26597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571776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982565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701730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561318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640705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58469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352174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264918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381652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82164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51549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46744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07843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8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990000"/>
            <w:right w:val="none" w:sz="0" w:space="0" w:color="auto"/>
          </w:divBdr>
          <w:divsChild>
            <w:div w:id="736627777">
              <w:marLeft w:val="0"/>
              <w:marRight w:val="0"/>
              <w:marTop w:val="0"/>
              <w:marBottom w:val="0"/>
              <w:divBdr>
                <w:top w:val="single" w:sz="6" w:space="6" w:color="FAD163"/>
                <w:left w:val="single" w:sz="6" w:space="6" w:color="FAD163"/>
                <w:bottom w:val="single" w:sz="6" w:space="6" w:color="FAD163"/>
                <w:right w:val="single" w:sz="6" w:space="6" w:color="FAD163"/>
              </w:divBdr>
            </w:div>
            <w:div w:id="8722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9447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143131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6012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599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4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3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9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03075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861402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608559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  <w:div w:id="200508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389713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1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73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9531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1881433273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3388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67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904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6733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343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7505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498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383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0067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21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2326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748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4251463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357902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4587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93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777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81186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941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51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9786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049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737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24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2614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416245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605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562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9531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295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0526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66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8086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506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176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558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52614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3697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886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1272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4559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9652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8712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70113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5565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398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6638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6884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993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9758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35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9913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2723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697910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7757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970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157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27757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4688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014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6319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0063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427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6609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70015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3151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7884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2264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0725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302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288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590978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7892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8079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5736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2148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36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171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5341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826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1326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592511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2294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143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9280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588383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0900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6979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6126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3926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945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0526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207257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2105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053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7269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0328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076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650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6023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824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3488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831661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1608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137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83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997236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7213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5807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0917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3345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653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983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36779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9765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0655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557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1915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837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359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090487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0378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287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812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7642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488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570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56562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5334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3682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407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8804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5036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477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95062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1985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3355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0807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5475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0830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368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62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4332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1049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6425171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4724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318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237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88662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4628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2976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765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9681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01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3642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351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464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120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895685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8052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590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5039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069622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1873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687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6040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0068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991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2864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487757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72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4577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0722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0613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6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7029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791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612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31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449708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5902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7684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196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96802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1547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855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7440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6404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063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2539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677362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6910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5161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9880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1768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109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0093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28506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8044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1363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2329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6820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844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2827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989006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2932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8915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9024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9504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38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924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3256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2020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117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533920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2967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792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969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67375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064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0885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515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4548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831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8211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920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3827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195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921491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3591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076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28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79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176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17282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5747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153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028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98104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7077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214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2164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80688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795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880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3607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326288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6520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79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9818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354101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3330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621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344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801692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3764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306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728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5865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153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2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307119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556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95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547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8417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8714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0387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0341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533354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823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298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7938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0780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670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896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039919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5339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1965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235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419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714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9293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116381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3542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352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1405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158988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7500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535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8723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3045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605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661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7006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3535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383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3647234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3758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8151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2074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636903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4643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958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8536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6160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154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550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632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384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116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2381488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0453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684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27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51309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8636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343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283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6218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4717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9498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43239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9495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7644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503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8480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356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874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120326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0782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7306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7569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3795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8463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2921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7999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703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1592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819224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4432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471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262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786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340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949411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3675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1757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143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44736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4182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9198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9944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6873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9135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4539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8036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660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16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946455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142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852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0776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280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7010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1530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457799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5004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729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6104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61213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3933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3402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5820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472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3842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190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10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749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144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247023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5401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9915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832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9473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1325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058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5778384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6429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964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90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4716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5537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3993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909059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0256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89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354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9537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4972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2363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72060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2153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3369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867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590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6362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7006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5360328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7295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86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686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8582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584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6857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08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8691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7425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3785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9904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2433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547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172079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9941218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8671238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0078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870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9065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983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2945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004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7174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393833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6458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5650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3211776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48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715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9B330"/>
                                                                                            <w:left w:val="single" w:sz="2" w:space="0" w:color="E9B330"/>
                                                                                            <w:bottom w:val="single" w:sz="2" w:space="0" w:color="E9B330"/>
                                                                                            <w:right w:val="single" w:sz="2" w:space="0" w:color="E9B33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7126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662543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0054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8142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7775620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29979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0440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085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4986E7"/>
                                                                                            <w:left w:val="single" w:sz="2" w:space="0" w:color="4986E7"/>
                                                                                            <w:bottom w:val="single" w:sz="2" w:space="0" w:color="4986E7"/>
                                                                                            <w:right w:val="single" w:sz="2" w:space="0" w:color="4986E7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0172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8688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084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5444520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552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5750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479E2"/>
                                                                                            <w:left w:val="single" w:sz="2" w:space="0" w:color="A479E2"/>
                                                                                            <w:bottom w:val="single" w:sz="2" w:space="0" w:color="A479E2"/>
                                                                                            <w:right w:val="single" w:sz="2" w:space="0" w:color="A479E2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541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1155253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8284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3540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276288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8102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0972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16A765"/>
                                                                                            <w:left w:val="single" w:sz="2" w:space="0" w:color="16A765"/>
                                                                                            <w:bottom w:val="single" w:sz="2" w:space="0" w:color="16A765"/>
                                                                                            <w:right w:val="single" w:sz="2" w:space="0" w:color="16A765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565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802100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5394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539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670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128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2582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758588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7575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0706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6732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613159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8530163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346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0875797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860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4880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749932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54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7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858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907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9128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2621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01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9728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784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4629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455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2382948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4581876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75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527139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8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36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50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43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11782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347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0405821">
                                                  <w:marLeft w:val="0"/>
                                                  <w:marRight w:val="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506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73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5153582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398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885211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321985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596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5965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833540">
                                                      <w:marLeft w:val="0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742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69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355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6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2142843204">
                                              <w:marLeft w:val="405"/>
                                              <w:marRight w:val="405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4753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001158621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230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2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93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12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538781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088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372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467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684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17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50082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613960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8889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961468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7528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368645150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4" w:color="222222"/>
                                                                            <w:left w:val="single" w:sz="12" w:space="4" w:color="222222"/>
                                                                            <w:bottom w:val="single" w:sz="12" w:space="4" w:color="222222"/>
                                                                            <w:right w:val="single" w:sz="12" w:space="4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256182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136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662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531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346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7190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4744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437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2195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771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457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212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1948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319679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2074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75319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9766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2769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06892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942517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986641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324218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298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71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208518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139667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2526708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3310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9350510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3502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328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03811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952476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578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93809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498171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7791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15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101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740942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024780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7607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38508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453330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5837364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853642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4540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30236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09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782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7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274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8702657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DCDCDC"/>
                                                                        <w:left w:val="single" w:sz="6" w:space="3" w:color="DCDCDC"/>
                                                                        <w:bottom w:val="single" w:sz="6" w:space="2" w:color="DCDCDC"/>
                                                                        <w:right w:val="single" w:sz="6" w:space="3" w:color="DCDCDC"/>
                                                                      </w:divBdr>
                                                                      <w:divsChild>
                                                                        <w:div w:id="53430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755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2922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674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2230104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2319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47039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7823816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4366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7263731">
                                                                                              <w:marLeft w:val="15"/>
                                                                                              <w:marRight w:val="1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FFFFFF"/>
                                                                                                <w:left w:val="single" w:sz="6" w:space="0" w:color="FFFFFF"/>
                                                                                                <w:bottom w:val="single" w:sz="6" w:space="0" w:color="FFFFFF"/>
                                                                                                <w:right w:val="single" w:sz="6" w:space="0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3778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214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937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7972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186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6726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646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090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4876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558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9841374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693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4884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027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3685546">
                                                                                              <w:marLeft w:val="15"/>
                                                                                              <w:marRight w:val="1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FFFFFF"/>
                                                                                                <w:left w:val="single" w:sz="6" w:space="0" w:color="FFFFFF"/>
                                                                                                <w:bottom w:val="single" w:sz="6" w:space="0" w:color="FFFFFF"/>
                                                                                                <w:right w:val="single" w:sz="6" w:space="0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3701679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9152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452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3392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0953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68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2174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729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7914117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716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6390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02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4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1072859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2955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595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0841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29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930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8167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880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7094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3057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5093550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1972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7312943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956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8649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319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379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6110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906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123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4423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229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304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393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096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2620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761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9371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618640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550156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974970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960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6755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1160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2397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6008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840647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323879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6301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867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1707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718878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6407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2170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8404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5773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430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9127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2093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517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3041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254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257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343097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8212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308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3104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4975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9909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062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0581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31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883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288883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050477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4092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4968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3919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6639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079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2946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095728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166964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2974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052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1310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536810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908666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2681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9786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3452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5762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4541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786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575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3085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6278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609071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69869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7303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17435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2476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7016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1283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8325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974720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6286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9311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6209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91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407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7764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6815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7592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062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3167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8140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966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8166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1381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557147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4495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6513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34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7429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8428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6534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1605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388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1771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0590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6977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0050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2679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1461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3642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215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92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6604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8788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292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0560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808389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8400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215324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062338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4848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884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9793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669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37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9015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5005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8770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929529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6065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5052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6697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628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8976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8976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0011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6669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9460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282715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573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2048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1009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966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3992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9648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80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770194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8310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7648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750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7042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9396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4601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5322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5660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290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2616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9899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0236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0268491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4369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5535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33806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20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3733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158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664531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6032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125907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5376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00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955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4459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3236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7854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408270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1752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454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7558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7077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982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653758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7235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5645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0343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2757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34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891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0918455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7301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770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8696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5571016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7570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3094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5992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5757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4714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74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47727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220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960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349599100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239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8402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258366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1829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85006800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9093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0818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545331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8101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6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503210283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2061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423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7400266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7934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711997600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680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291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4044171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5636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2084836753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4138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50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4191726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3319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1139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366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6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469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973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269658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938829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9519796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6074824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3235478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3182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412021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069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3863112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1886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3300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281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9586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8502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474741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1755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5516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42047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682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39814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CFCFCF"/>
                                                                                                                <w:left w:val="single" w:sz="6" w:space="3" w:color="CFCFCF"/>
                                                                                                                <w:bottom w:val="single" w:sz="6" w:space="0" w:color="CFCFCF"/>
                                                                                                                <w:right w:val="single" w:sz="6" w:space="3" w:color="CFCFCF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8121639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01826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6835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92241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814112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30215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959021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213766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361992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11212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0339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91401074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04824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9937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89434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579778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621708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190484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278505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1456623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53152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76099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75585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6455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803200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6493696"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2984467">
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6078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975624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33927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737937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458398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920184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929768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222901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4053561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7510366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901769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106260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073324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78266588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390981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4386891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935368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4334179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4677231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9336966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45364277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07073070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94827531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06598234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489717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578456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86457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6621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346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442484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36348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2807250">
                                                                                                                          <w:marLeft w:val="15"/>
                                                                                                                          <w:marRight w:val="15"/>
                                                                                                                          <w:marTop w:val="15"/>
                                                                                                                          <w:marBottom w:val="15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04829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586861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8672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4314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7884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8524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89146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49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00748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8082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86815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03315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938091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CFCFCF"/>
                                                                                                            <w:left w:val="single" w:sz="6" w:space="3" w:color="CFCFCF"/>
                                                                                                            <w:bottom w:val="single" w:sz="6" w:space="0" w:color="CFCFCF"/>
                                                                                                            <w:right w:val="single" w:sz="6" w:space="3" w:color="CFCFCF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7863686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91362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811820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1433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05794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6043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5421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9294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09210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04599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838752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24935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CFCFCF"/>
                                                                                                            <w:left w:val="single" w:sz="6" w:space="3" w:color="CFCFCF"/>
                                                                                                            <w:bottom w:val="single" w:sz="6" w:space="0" w:color="CFCFCF"/>
                                                                                                            <w:right w:val="single" w:sz="6" w:space="3" w:color="CFCFCF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32591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9266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906087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7770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99324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996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4900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28147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0170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654847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78823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0941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CFCFCF"/>
                                                                                                            <w:left w:val="single" w:sz="6" w:space="3" w:color="CFCFCF"/>
                                                                                                            <w:bottom w:val="single" w:sz="6" w:space="0" w:color="CFCFCF"/>
                                                                                                            <w:right w:val="single" w:sz="6" w:space="3" w:color="CFCFCF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2724234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5764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3452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183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4313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9330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15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3624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7856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810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36" w:space="0" w:color="FFFFFF"/>
                                                                                            <w:left w:val="single" w:sz="36" w:space="0" w:color="FFFFFF"/>
                                                                                            <w:bottom w:val="single" w:sz="36" w:space="0" w:color="FFFFFF"/>
                                                                                            <w:right w:val="single" w:sz="36" w:space="0" w:color="FFFFF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0358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3515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7063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3023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706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4202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088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7722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8D8D8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318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431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9627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9026462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04570157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9468198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0806810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3085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3959542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30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061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975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794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266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67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923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901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1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555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2168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284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42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54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48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63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891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463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7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4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53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926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74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732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330070">
                                              <w:marLeft w:val="420"/>
                                              <w:marRight w:val="42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5484">
                                                  <w:marLeft w:val="0"/>
                                                  <w:marRight w:val="1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97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58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68573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464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201626">
                                                  <w:marLeft w:val="15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629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ashed" w:sz="2" w:space="0" w:color="auto"/>
                                                        <w:left w:val="dashed" w:sz="48" w:space="0" w:color="auto"/>
                                                        <w:bottom w:val="single" w:sz="48" w:space="0" w:color="FFFFFF"/>
                                                        <w:right w:val="dashed" w:sz="48" w:space="0" w:color="auto"/>
                                                      </w:divBdr>
                                                    </w:div>
                                                    <w:div w:id="99314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0465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7470884">
                                              <w:marLeft w:val="30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6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28386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1286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3769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061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09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1127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288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168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87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590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181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13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550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DCDCD"/>
                                                            <w:left w:val="single" w:sz="6" w:space="0" w:color="CDCDCD"/>
                                                            <w:bottom w:val="single" w:sz="6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883055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741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360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2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0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37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65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85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3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7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40949682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51769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72550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263308">
                              <w:marLeft w:val="0"/>
                              <w:marRight w:val="0"/>
                              <w:marTop w:val="90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64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2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0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09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690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24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529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208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69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513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52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6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911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255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3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1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2401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79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151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4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9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6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8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50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53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93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926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29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82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95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75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216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68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956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24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74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319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341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20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365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56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097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475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097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171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8556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2073058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2286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57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3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9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3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2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4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44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76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02540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269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434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773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63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135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797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220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5784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751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32755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145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759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2944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1826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5961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195307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09165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78202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3900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392209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97664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018285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69674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41751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775197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67642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210554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27526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92543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70564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57860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81550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16071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15317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45752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324320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2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35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0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4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98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514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6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00679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77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87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658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959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688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0687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9027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2844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1291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877586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949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2282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542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20587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33875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97499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342325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95085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80965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82144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70850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4856262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937477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419066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828210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721503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540308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418201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610352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376191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single" w:sz="8" w:space="3" w:color="B5C4DF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427683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6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1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4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40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1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88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194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65994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24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57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682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423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69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6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4835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698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622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251503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6041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7605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944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4388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85962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578262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7622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8867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42555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9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7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79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86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03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162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45506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46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523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001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276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348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690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7133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778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247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825997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666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8284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02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3275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0208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600213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60574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14753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40984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8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3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27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15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057612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5065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7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914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2122">
                              <w:marLeft w:val="0"/>
                              <w:marRight w:val="0"/>
                              <w:marTop w:val="90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67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88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810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85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41178162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55569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47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3662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2364757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1109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92122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09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49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03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7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415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1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93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19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5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1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41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498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142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898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738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55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853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0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536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052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893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34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213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8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15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093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699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7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838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003713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16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650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8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224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9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66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4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2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66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29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4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11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82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32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61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7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837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584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38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4285F4"/>
                                        <w:left w:val="single" w:sz="6" w:space="0" w:color="4285F4"/>
                                        <w:bottom w:val="single" w:sz="6" w:space="0" w:color="4285F4"/>
                                        <w:right w:val="single" w:sz="6" w:space="0" w:color="4285F4"/>
                                      </w:divBdr>
                                      <w:divsChild>
                                        <w:div w:id="70059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730608">
                                              <w:marLeft w:val="420"/>
                                              <w:marRight w:val="42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273913">
                                                  <w:marLeft w:val="0"/>
                                                  <w:marRight w:val="1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247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810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861300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263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48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5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295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1390317">
                                              <w:marLeft w:val="30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985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708035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813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8304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136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19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3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8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273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49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DCDCD"/>
                                                            <w:left w:val="single" w:sz="6" w:space="0" w:color="CDCDCD"/>
                                                            <w:bottom w:val="single" w:sz="6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1495682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216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34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86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1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3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89472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59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656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82674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283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15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08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0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001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139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291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3980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168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924651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5107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6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354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71218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0942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92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3441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103184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6496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682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736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610380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0011670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639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57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86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240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1654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134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0248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472727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735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462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876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541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3017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524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794987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0321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182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864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744137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7414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423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6412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7672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604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40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34102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0513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430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1112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0713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152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868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15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4716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2466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525001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5738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6548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832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489366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0902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9811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54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9011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416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146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38398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2487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451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382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4655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200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475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1362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8762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259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157525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9598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8673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7996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43193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1721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9908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5766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3247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635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2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191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1821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532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677103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9132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310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897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543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403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5132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044388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1137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685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140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506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07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909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146200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251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485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570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6035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294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489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109506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2778687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6040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40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7969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15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333895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3684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482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2355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4599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795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438994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9813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7612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86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58312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3318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3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6536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090144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1867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977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47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442872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7787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301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227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7474864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4341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385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993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4377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396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959773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699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694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547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1853158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645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400241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666985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224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664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1512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256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1904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953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4199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390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400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572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7461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2873025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5116240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21408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7697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172196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845942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40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201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6920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212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2348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102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5602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726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5015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2341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52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1465788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186520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92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528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17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0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276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379891">
                                                          <w:marLeft w:val="60"/>
                                                          <w:marRight w:val="6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7616946">
                                                          <w:marLeft w:val="120"/>
                                                          <w:marRight w:val="12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63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7486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34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958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259725848">
                                              <w:marLeft w:val="405"/>
                                              <w:marRight w:val="405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5497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491146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5981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922906378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709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869492611">
                                              <w:marLeft w:val="45"/>
                                              <w:marRight w:val="45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0792029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262751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0120123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</w:divsChild>
                            </w:div>
                            <w:div w:id="204979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04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0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651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14670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970545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159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706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2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7030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9866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801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357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29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4311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145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4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8461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036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730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849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881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545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5879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015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404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8707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36" w:space="0" w:color="FFFFFF"/>
                                                                                            <w:left w:val="single" w:sz="36" w:space="0" w:color="FFFFFF"/>
                                                                                            <w:bottom w:val="single" w:sz="36" w:space="0" w:color="FFFFFF"/>
                                                                                            <w:right w:val="single" w:sz="36" w:space="0" w:color="FFFFF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6710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956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838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6290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6722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394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6797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7663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9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0585342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9169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3867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176695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9837220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0508107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0901627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2343310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2956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5743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9632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3671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84797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5671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7596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1313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629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5581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7145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8770378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91153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53543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62625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3966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266544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473472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653617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044989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440304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3982529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-45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D8D8D8"/>
                                                                                                                        <w:left w:val="single" w:sz="6" w:space="0" w:color="D8D8D8"/>
                                                                                                                        <w:bottom w:val="single" w:sz="6" w:space="0" w:color="D8D8D8"/>
                                                                                                                        <w:right w:val="single" w:sz="6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80783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14762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3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8939931">
                                                                                                                              <w:marLeft w:val="-15"/>
                                                                                                                              <w:marRight w:val="-15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2" w:space="0" w:color="CFCFCF"/>
                                                                                                                                <w:left w:val="single" w:sz="6" w:space="0" w:color="CFCFCF"/>
                                                                                                                                <w:bottom w:val="single" w:sz="6" w:space="0" w:color="CFCFCF"/>
                                                                                                                                <w:right w:val="single" w:sz="6" w:space="0" w:color="CFCFCF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61373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71667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28829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04276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985423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3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838119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5679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25406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20206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892361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932395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767066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4527489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49937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2149834">
                                                                                                                          <w:marLeft w:val="837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05181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99000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67434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4494037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98604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66665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08734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367646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18981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9297859">
                                                                                                                          <w:marLeft w:val="15"/>
                                                                                                                          <w:marRight w:val="15"/>
                                                                                                                          <w:marTop w:val="15"/>
                                                                                                                          <w:marBottom w:val="15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4793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92495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0579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06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252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6152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0706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8D8D8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4413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121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3056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174838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0330349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94789868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39003687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1902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6626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407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4799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016981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DCDCDC"/>
                                                                        <w:left w:val="single" w:sz="6" w:space="3" w:color="DCDCDC"/>
                                                                        <w:bottom w:val="single" w:sz="6" w:space="2" w:color="DCDCDC"/>
                                                                        <w:right w:val="single" w:sz="6" w:space="3" w:color="DCDCDC"/>
                                                                      </w:divBdr>
                                                                      <w:divsChild>
                                                                        <w:div w:id="734087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19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715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7692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884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2724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297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6909566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9492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532168">
                                                                                              <w:marLeft w:val="15"/>
                                                                                              <w:marRight w:val="1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FFFFFF"/>
                                                                                                <w:left w:val="single" w:sz="6" w:space="0" w:color="FFFFFF"/>
                                                                                                <w:bottom w:val="single" w:sz="6" w:space="0" w:color="FFFFFF"/>
                                                                                                <w:right w:val="single" w:sz="6" w:space="0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2053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948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9043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9968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98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84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6361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163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0150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029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119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1299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8083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1686145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4670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449201">
                                                                                              <w:marLeft w:val="15"/>
                                                                                              <w:marRight w:val="1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FFFFFF"/>
                                                                                                <w:left w:val="single" w:sz="6" w:space="0" w:color="FFFFFF"/>
                                                                                                <w:bottom w:val="single" w:sz="6" w:space="0" w:color="FFFFFF"/>
                                                                                                <w:right w:val="single" w:sz="6" w:space="0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0761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95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920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5192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26437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46736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89056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2908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29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375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1835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1972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97461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7626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84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74041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4144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557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829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023032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7439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0081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7290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987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921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981994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9218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8223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0248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956005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9731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2156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434099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3439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851115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2835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857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1022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5858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353309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5257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7762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3640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9286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605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5525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4231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26789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5513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325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4187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2687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8685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4215744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7606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2896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1838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1962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0486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732502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75054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2856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0645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821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329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5330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5275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7130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652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812008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715951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349934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6260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0438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8935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4547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9532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485185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1426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0903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0661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5383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0143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344787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5563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135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965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1738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462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5516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0236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9552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486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9251874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8551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5524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9628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4506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3381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3990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4407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827958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464225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3812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466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5959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8176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528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707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288704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1499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8249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7269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9724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4157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066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7717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631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1850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312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9563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6635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9250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194655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3874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0392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6320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4502113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9875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2721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5459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3928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9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4642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14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3982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2058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519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882862359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9740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117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224426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209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785035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6381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0398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6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425658905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936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2692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8212625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6383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068502503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409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989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4992131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132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25448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58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45332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367890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8247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08736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37348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5089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175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307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873023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349847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518145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4957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4689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014033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202615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6035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59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701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129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741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23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911386614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4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4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212813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5822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734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18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0748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0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7333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2552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9193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871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0464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162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5877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45428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393637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630857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997667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5664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50870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12463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1085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670272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6272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4691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5428567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8700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712186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8598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379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806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061558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455488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4571870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4519863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0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60146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9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257587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7231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5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2715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428046150">
              <w:marLeft w:val="75"/>
              <w:marRight w:val="75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31086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7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950873">
                  <w:marLeft w:val="120"/>
                  <w:marRight w:val="120"/>
                  <w:marTop w:val="90"/>
                  <w:marBottom w:val="90"/>
                  <w:divBdr>
                    <w:top w:val="single" w:sz="6" w:space="1" w:color="888888"/>
                    <w:left w:val="single" w:sz="6" w:space="1" w:color="CCCCCC"/>
                    <w:bottom w:val="single" w:sz="6" w:space="1" w:color="CCCCCC"/>
                    <w:right w:val="single" w:sz="6" w:space="1" w:color="CCCCCC"/>
                  </w:divBdr>
                </w:div>
                <w:div w:id="11784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04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5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7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1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8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2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0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1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7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20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6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23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06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1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8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3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3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32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6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96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44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8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8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79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4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45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1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79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45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2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4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93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6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0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5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8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22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1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0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2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4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67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4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01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3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5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8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8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8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17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3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6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9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11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1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2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6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6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4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23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5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15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871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09068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8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920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821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797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191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485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852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324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383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570310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8437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3174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57115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5045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4713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969789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95677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9762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7491786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87288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25154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9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2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47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2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76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84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589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653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8370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201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249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368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813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80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856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5587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490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4417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957438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6228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6764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1158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83071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4000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434010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07684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46226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69975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130514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598130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123085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554624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0918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735568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3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2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1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7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84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260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22095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033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5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970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846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733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71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3523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796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613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923660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84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03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7062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82542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22756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529141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9894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45258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67335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5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0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5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04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56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26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4386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556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356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18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2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248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7919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09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820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602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456315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6605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062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2127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4120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80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80634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21390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34500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32458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10636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60295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5356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396796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80975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488708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04970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111197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216683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312508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267491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635347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32640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5544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84188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10816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84833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61036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90806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73369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831579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01433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99091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34427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50930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603373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26973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92738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59651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90443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222934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980332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4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3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74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3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8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4206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152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29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518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806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200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526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2538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9149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286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067437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5942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498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102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3100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34962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58256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787458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0148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4218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083999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61493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4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7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6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5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42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15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10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9600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9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23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63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18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939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80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5197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4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4121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280119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65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6705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60627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8618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48243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517183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46197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3026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6606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83651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69946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68572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887301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08762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7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2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93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04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20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62680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560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165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32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645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405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814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780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315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4630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6844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7652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227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1921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7741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38605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331374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2400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36920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75109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0347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74779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11160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4348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2043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250118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479511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25398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27296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002374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652622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181489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333534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75059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541129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871883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9240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7406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14837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53628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56977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69077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78010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366116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9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8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5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86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2969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2451">
                              <w:marLeft w:val="0"/>
                              <w:marRight w:val="0"/>
                              <w:marTop w:val="90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50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131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74183042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53237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635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7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8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612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3900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9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24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88638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3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790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8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082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95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6828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3706456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5526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0299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6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44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65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27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343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324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1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027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216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3529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90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072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421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708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43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075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85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64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7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14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79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7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46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3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94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1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1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0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75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0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23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255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47603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622436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61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943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470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8910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519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984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095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1825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761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330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728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3559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745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03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37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7049964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DCDCDC"/>
                                                                        <w:left w:val="single" w:sz="6" w:space="3" w:color="DCDCDC"/>
                                                                        <w:bottom w:val="single" w:sz="6" w:space="2" w:color="DCDCDC"/>
                                                                        <w:right w:val="single" w:sz="6" w:space="3" w:color="DCDCDC"/>
                                                                      </w:divBdr>
                                                                      <w:divsChild>
                                                                        <w:div w:id="1070232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7963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93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76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2155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6092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6983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663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445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7701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0150648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3299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06546">
                                                                                              <w:marLeft w:val="15"/>
                                                                                              <w:marRight w:val="1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FFFFFF"/>
                                                                                                <w:left w:val="single" w:sz="6" w:space="0" w:color="FFFFFF"/>
                                                                                                <w:bottom w:val="single" w:sz="6" w:space="0" w:color="FFFFFF"/>
                                                                                                <w:right w:val="single" w:sz="6" w:space="0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1119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47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565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7227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273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7947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6590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549152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9043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732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6667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2005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3657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5670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15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1634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5627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257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4713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0621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16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9469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0694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657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669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4936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197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8995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9816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344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845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487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1005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429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237784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9677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2565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8404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744545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578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4444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31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5086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930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8387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3329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3039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9411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3436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790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3211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5841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1278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889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6321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8338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181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3314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2284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7033416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0866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38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11413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8970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9836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126871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4152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939352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4230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898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1412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469073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9369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332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2075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818572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744470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4767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2387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7050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10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645962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8033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394987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2860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4670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2199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4119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821620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8478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047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8721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6038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1863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2533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8917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1178404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764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1958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787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2159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2105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624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470765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257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0556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7443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956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6353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4776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4529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243467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8254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882124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59150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7087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0166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925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89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5311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9267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2876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7105046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79045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889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415215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9613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9441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575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6038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062804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827534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529935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9111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008058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539826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684617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8816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0673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819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76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1368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4186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2836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258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1543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8627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3069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799766">
                                                                                              <w:marLeft w:val="15"/>
                                                                                              <w:marRight w:val="1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FFFFFF"/>
                                                                                                <w:left w:val="single" w:sz="6" w:space="0" w:color="FFFFFF"/>
                                                                                                <w:bottom w:val="single" w:sz="6" w:space="0" w:color="FFFFFF"/>
                                                                                                <w:right w:val="single" w:sz="6" w:space="0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5638948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2734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090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6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416971126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297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1313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509154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8124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336884537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1165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5560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3880222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2137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572697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765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4134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65343842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770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3160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043618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5962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407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069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4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123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310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462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80486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4633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603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8601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5979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0391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2453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4792364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62035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46755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7878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16821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824666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00029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102282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413121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1488023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36880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5595409">
                                                                                                                          <w:marLeft w:val="837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65133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00213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77808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5588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-45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D8D8D8"/>
                                                                                                                        <w:left w:val="single" w:sz="6" w:space="0" w:color="D8D8D8"/>
                                                                                                                        <w:bottom w:val="single" w:sz="6" w:space="0" w:color="D8D8D8"/>
                                                                                                                        <w:right w:val="single" w:sz="6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29990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46511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3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6385881">
                                                                                                                              <w:marLeft w:val="-15"/>
                                                                                                                              <w:marRight w:val="-15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2" w:space="0" w:color="CFCFCF"/>
                                                                                                                                <w:left w:val="single" w:sz="6" w:space="0" w:color="CFCFCF"/>
                                                                                                                                <w:bottom w:val="single" w:sz="6" w:space="0" w:color="CFCFCF"/>
                                                                                                                                <w:right w:val="single" w:sz="6" w:space="0" w:color="CFCFCF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4746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447783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720815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51702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474895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3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084418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3598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93846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012466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299389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20285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535284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077818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1978896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83776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66869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500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319446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21367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2061302">
                                                                                                                          <w:marLeft w:val="15"/>
                                                                                                                          <w:marRight w:val="15"/>
                                                                                                                          <w:marTop w:val="15"/>
                                                                                                                          <w:marBottom w:val="15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21938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855108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1208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917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343656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124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719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523903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666727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0718514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3492856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1331927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9409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940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499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8478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8941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7239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065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5311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42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36" w:space="0" w:color="FFFFFF"/>
                                                                                            <w:left w:val="single" w:sz="36" w:space="0" w:color="FFFFFF"/>
                                                                                            <w:bottom w:val="single" w:sz="36" w:space="0" w:color="FFFFFF"/>
                                                                                            <w:right w:val="single" w:sz="36" w:space="0" w:color="FFFFF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0145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0387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5743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531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701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4327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1410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804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8D8D8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7716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3732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01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2521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571450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78529129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4736225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998353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7376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401827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93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654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618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962009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626275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4863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09298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883249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1026422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768210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1883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85232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312255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898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71029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324122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215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50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381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431823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156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527849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499137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470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9852663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151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808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87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229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34809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196211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5600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784426096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4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4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632172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1110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5413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6765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3848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1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8009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9080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4575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144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2586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802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3824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1210819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5517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81251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576965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496032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52716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7502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78402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836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5000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0933128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716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946803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  <w:div w:id="140615153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1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306856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7644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2099280213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556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2082868471">
                                              <w:marLeft w:val="405"/>
                                              <w:marRight w:val="405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996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863175129">
                                              <w:marLeft w:val="45"/>
                                              <w:marRight w:val="45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662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87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664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111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606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719171">
                                                          <w:marLeft w:val="120"/>
                                                          <w:marRight w:val="12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349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4529095">
                                                          <w:marLeft w:val="60"/>
                                                          <w:marRight w:val="6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552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954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778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59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022798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7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960804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257532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8427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512640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570963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8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882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5874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560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0951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298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2794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61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824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5450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57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0539255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5350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722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711594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05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806272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2083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497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33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53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654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6274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515836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7017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2007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707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72277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0965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294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417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368625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3648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5680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4700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3907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1401930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63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27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939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871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0748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882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8917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799578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7444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43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790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474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1633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6332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482644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6149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748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6625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3313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5280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668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6443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4438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4930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1230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4284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162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5757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757443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5786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886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6714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4666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234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8672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535235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0155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462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381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93532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4648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936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1935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2747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3714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573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368072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3655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9288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649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074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23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4114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0886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9876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8135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2647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7345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448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15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13312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1221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5522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3336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3717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115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4232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6841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644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9058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064578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6042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9206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617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429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5122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5621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599197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2375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686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486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3046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505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54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889208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7778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119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0961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01152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8706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346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487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1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235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054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246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483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247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1577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824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4834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659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339082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5199207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910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009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212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217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3748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27183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2283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8059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2388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4268593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0061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5513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0315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3391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2411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025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8426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772408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6463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359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660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405429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9498919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4251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583589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104430421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990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414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6756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331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08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3155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3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5810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967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950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98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6026172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21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2610030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017291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31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43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8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06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011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36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15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41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426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21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13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481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DCDCD"/>
                                                            <w:left w:val="single" w:sz="6" w:space="0" w:color="CDCDCD"/>
                                                            <w:bottom w:val="single" w:sz="6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1022707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824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631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4285F4"/>
                                        <w:left w:val="single" w:sz="6" w:space="0" w:color="4285F4"/>
                                        <w:bottom w:val="single" w:sz="6" w:space="0" w:color="4285F4"/>
                                        <w:right w:val="single" w:sz="6" w:space="0" w:color="4285F4"/>
                                      </w:divBdr>
                                      <w:divsChild>
                                        <w:div w:id="205195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587012">
                                              <w:marLeft w:val="420"/>
                                              <w:marRight w:val="42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393906">
                                                  <w:marLeft w:val="0"/>
                                                  <w:marRight w:val="1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205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386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625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280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362638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936047">
                                              <w:marLeft w:val="30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54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062069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129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6167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7860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3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0945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47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845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93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849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1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14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634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9272446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0617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5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64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74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3213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557928854">
              <w:marLeft w:val="75"/>
              <w:marRight w:val="75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7292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3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641522">
                  <w:marLeft w:val="120"/>
                  <w:marRight w:val="120"/>
                  <w:marTop w:val="90"/>
                  <w:marBottom w:val="90"/>
                  <w:divBdr>
                    <w:top w:val="single" w:sz="6" w:space="1" w:color="888888"/>
                    <w:left w:val="single" w:sz="6" w:space="1" w:color="CCCCCC"/>
                    <w:bottom w:val="single" w:sz="6" w:space="1" w:color="CCCCCC"/>
                    <w:right w:val="single" w:sz="6" w:space="1" w:color="CCCCCC"/>
                  </w:divBdr>
                </w:div>
                <w:div w:id="19034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19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1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0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0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7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9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4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3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2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6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1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4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7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73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57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0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30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3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0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18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3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48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5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2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8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9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96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56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33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70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9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81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6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77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9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86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40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8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86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68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25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5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8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74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6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71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4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71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7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93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4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3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1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0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1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44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1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49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50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3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7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96245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585494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01864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0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9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0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28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432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7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33587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643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65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306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233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751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517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41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0369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2857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64108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2531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4998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94990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144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814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391833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40351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98683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35299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8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8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33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21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71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59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19615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75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9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494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5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377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396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563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3892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0444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345533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406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8383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3788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2171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04887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022456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1361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2224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607719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82770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42084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3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4969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4492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1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7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92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5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98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7359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66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64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09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0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72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625791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0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409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6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0950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906079">
                              <w:marLeft w:val="0"/>
                              <w:marRight w:val="0"/>
                              <w:marTop w:val="90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4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08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506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32154266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97887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55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695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1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35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7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9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47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362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38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286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836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994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9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872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650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771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6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282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56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322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7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7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24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76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46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03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86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12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57108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5324234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3116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97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51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9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2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4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2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4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46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0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77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75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319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603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01213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6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792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57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029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9098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118149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DCDCDC"/>
                                                                        <w:left w:val="single" w:sz="6" w:space="3" w:color="DCDCDC"/>
                                                                        <w:bottom w:val="single" w:sz="6" w:space="2" w:color="DCDCDC"/>
                                                                        <w:right w:val="single" w:sz="6" w:space="3" w:color="DCDCDC"/>
                                                                      </w:divBdr>
                                                                      <w:divsChild>
                                                                        <w:div w:id="64108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198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06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8335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1512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4572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280613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6906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1555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218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046070">
                                                                                              <w:marLeft w:val="15"/>
                                                                                              <w:marRight w:val="1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FFFFFF"/>
                                                                                                <w:left w:val="single" w:sz="6" w:space="0" w:color="FFFFFF"/>
                                                                                                <w:bottom w:val="single" w:sz="6" w:space="0" w:color="FFFFFF"/>
                                                                                                <w:right w:val="single" w:sz="6" w:space="0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9554069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5246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3279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9005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9229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1217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8119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1350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1998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2992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7489848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7007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275108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2306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0818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119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1830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84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7666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9686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3602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094490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0504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3382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36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4429278">
                                                                                              <w:marLeft w:val="15"/>
                                                                                              <w:marRight w:val="1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FFFFFF"/>
                                                                                                <w:left w:val="single" w:sz="6" w:space="0" w:color="FFFFFF"/>
                                                                                                <w:bottom w:val="single" w:sz="6" w:space="0" w:color="FFFFFF"/>
                                                                                                <w:right w:val="single" w:sz="6" w:space="0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9734554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6195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0824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57406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332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268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3010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524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526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219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884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3748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715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8874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3681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731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735117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346013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634999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4261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1004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894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3531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284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928469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7702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838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3646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6121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160262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6865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0680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29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7812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026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3240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3806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9318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945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5259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644193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0277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608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526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5724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7821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0351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21324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35266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5162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2776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5293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498414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611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645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80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638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6652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441782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8323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319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4481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8390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907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120381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324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2886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117395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670713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1829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6337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3845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6974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5043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0785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531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6237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889260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585559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19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291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405957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6700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2709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7772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4412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2906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3338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4365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17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012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5742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6691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7338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54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3455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0348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1854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731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3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1345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639210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9127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357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6488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3134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6837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3835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682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2622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3326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4023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829532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2639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1812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023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7706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472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098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7826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7810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656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1546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7253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176064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590524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4767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1608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352285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0005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482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7941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3850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9033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92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8369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1604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3436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667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7839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5007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610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1016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0162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843845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4489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5541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2029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581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6809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0408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36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7492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188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5015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789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0174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7312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68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9812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6759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450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9180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610068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8790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1995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386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994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435094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869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6874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3180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290276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4928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2071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3191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9983089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2043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7881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884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7267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7421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016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75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850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0667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4468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684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2738118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586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65852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9159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325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1466404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6339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00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508598514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764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4146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4700487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7154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914973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5381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1393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989943039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172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8178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4213149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9520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903294378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9021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061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5378138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2146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6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339039141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1454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641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677932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9686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851258227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1371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4327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5125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7681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0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452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161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86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3657099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289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9500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1871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5483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1649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CFCFCF"/>
                                                                                                        <w:left w:val="single" w:sz="6" w:space="3" w:color="CFCFCF"/>
                                                                                                        <w:bottom w:val="single" w:sz="6" w:space="0" w:color="CFCFCF"/>
                                                                                                        <w:right w:val="single" w:sz="6" w:space="3" w:color="CFCFCF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0839058">
                                                                                                          <w:marLeft w:val="0"/>
                                                                                                          <w:marRight w:val="4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0179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4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4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1488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37688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70106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717013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68793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80933729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96734826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88916654">
                                                                                                          <w:marLeft w:val="225"/>
                                                                                                          <w:marRight w:val="225"/>
                                                                                                          <w:marTop w:val="75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52552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7368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4906571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46589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557690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3993656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1715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4842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46020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30963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538989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14685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22270805">
                                                                                                                  <w:marLeft w:val="12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89459136">
                                                                                                                  <w:marLeft w:val="12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330872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25"/>
                                                                                                          <w:marBottom w:val="22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0958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0767521">
                                                                                                              <w:marLeft w:val="-240"/>
                                                                                                              <w:marRight w:val="12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856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39098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88211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60536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62516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69894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563851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514753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22593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9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9729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1374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69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0197830">
                                                                                                                  <w:marLeft w:val="15"/>
                                                                                                                  <w:marRight w:val="15"/>
                                                                                                                  <w:marTop w:val="15"/>
                                                                                                                  <w:marBottom w:val="1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24438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72245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7415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8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303939">
                                                                          <w:marLeft w:val="0"/>
                                                                          <w:marRight w:val="15"/>
                                                                          <w:marTop w:val="18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652802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994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2017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2972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31889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099605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2726700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1086151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3365900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5582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308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9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602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9971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714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020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523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36" w:space="0" w:color="FFFFFF"/>
                                                                                    <w:left w:val="single" w:sz="36" w:space="0" w:color="FFFFFF"/>
                                                                                    <w:bottom w:val="single" w:sz="36" w:space="0" w:color="FFFFFF"/>
                                                                                    <w:right w:val="single" w:sz="36" w:space="0" w:color="FFFFFF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2191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29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9826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5471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6310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08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496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6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438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430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51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219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2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4257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748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09496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1125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3559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2040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28748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64912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883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0086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1847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003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092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83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142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319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180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074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869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533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6211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754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9727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266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6635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1011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824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2025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2491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489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9052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934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2134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6131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946304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3350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791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3533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2267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4086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246105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338588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8046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481757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3666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1073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066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4766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9473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5825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7865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42268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2321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3815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9559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8466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733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8883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949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9047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6354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553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8804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174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2833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068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830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7629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2343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785132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25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102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1449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692867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0799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558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3495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1745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6260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604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4385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0296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0599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71006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9846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6174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9603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0847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558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0915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5695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057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6117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1896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63545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130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9612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940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6525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410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2152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3996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9958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8068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9358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275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7508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387742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599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79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4131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1341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1280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151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7800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8579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984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6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821749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9180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4551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1664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8219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7961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7214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122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1519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495315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132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5629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5250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906170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469275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9573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6167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765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3191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90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14059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1049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753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331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246173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372466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374290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2364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7404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335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4952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8035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06678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41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1936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19108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1342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1573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4459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145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1923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739826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8999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059706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978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905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9547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638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9260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2201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0562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8987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6781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203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239100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2066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478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622399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093414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2843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4917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4989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5308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3018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042977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970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4007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2003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328235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978329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9081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887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774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653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5582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21425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7781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2544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5617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395473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321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663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6796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2916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9377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7694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431164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0360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63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9633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868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607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6359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2789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897567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1604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6185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4150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645072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543093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583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6423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6740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5190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3658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688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144303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3847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350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2702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21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6411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673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92057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98580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4155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2170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943329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744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4484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9981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416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7134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1385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0367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385528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6227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7365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193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6423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2593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717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7203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68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2249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391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1421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797185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622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10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9016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0760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991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1369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3670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8037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715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3789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116870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4542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4775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1808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6288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516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306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3342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0687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380253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4988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4525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3952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7096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7863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60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981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8568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6859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540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706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757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973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8D8D8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148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9453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739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041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53878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3542404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5626907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6858611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0063087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581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611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141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890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2848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125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271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292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919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068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5897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6090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372003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259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490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186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5456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792450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852372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6375475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5516949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831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689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5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169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522399697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4" w:color="222222"/>
                                                                            <w:left w:val="single" w:sz="12" w:space="4" w:color="222222"/>
                                                                            <w:bottom w:val="single" w:sz="12" w:space="4" w:color="222222"/>
                                                                            <w:right w:val="single" w:sz="12" w:space="4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1075053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577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8811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090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4687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431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626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5504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4032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141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0231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199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5799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87546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8313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7964057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2335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1187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84197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905853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6255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45173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4119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92333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322639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782680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8726732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145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74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80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676056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0392449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1729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3398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733989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1868794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9275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643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419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823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30165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933858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951022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5558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467796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7729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74365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292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482011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9133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1503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595289047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4" w:color="222222"/>
                                                                            <w:left w:val="single" w:sz="12" w:space="4" w:color="222222"/>
                                                                            <w:bottom w:val="single" w:sz="12" w:space="4" w:color="222222"/>
                                                                            <w:right w:val="single" w:sz="12" w:space="4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79105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380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0807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4960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1606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634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9725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34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2254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1253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6736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1621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1080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93840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5598080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512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548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210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064289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8714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17979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729489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7510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646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00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683223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318237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3025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762609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906210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7826544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041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7890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  <w:div w:id="90429755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96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82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987899156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299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105734715">
                                              <w:marLeft w:val="405"/>
                                              <w:marRight w:val="405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233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85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507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90058">
                                                  <w:marLeft w:val="0"/>
                                                  <w:marRight w:val="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15518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303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45911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841848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36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2832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285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4995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198443">
                                                      <w:marLeft w:val="0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170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30836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4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2310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757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044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37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691984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0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86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69066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1661277276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4408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010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13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4642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829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4271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121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6493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795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934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4874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337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3948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410791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930890197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2206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803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8530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287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8076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04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0202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515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8496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191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6286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7871468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974717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5934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479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679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965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78780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2772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44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6795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4145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0888353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447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488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666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811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717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556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599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3029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6974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774580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1685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007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0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144774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755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1719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028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8577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470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3939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4172854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2811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951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8434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7448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3922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805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93693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5514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289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33847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99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96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2244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9862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4609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7895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3013358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2831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3238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360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176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2289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4168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087618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5324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9703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1849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63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083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26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614451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4806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1933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161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2108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747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9048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182425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3771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80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910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3217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6692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089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381116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9330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744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5012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752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5853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4438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815077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2840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073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9585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290527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8594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1938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368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985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339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0594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01999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8338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0976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742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0993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5575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156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140665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3339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2156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705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7129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5477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413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95124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4529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2855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7990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1682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1346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7086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4146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5091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6261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833630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3546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436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7925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22576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5786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829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371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7852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837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506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92124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1741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68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5232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9449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983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9002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835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1779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967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349386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7397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06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0720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380731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7108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164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1483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6977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076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634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333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100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046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300454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4189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4022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882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86833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1139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8777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144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4352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30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02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9843254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6567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8890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1940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5133821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742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730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22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3421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151313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5577253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6730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235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16A765"/>
                                                                                            <w:left w:val="single" w:sz="2" w:space="0" w:color="16A765"/>
                                                                                            <w:bottom w:val="single" w:sz="2" w:space="0" w:color="16A765"/>
                                                                                            <w:right w:val="single" w:sz="2" w:space="0" w:color="16A765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677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4746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1492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981345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832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4073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479E2"/>
                                                                                            <w:left w:val="single" w:sz="2" w:space="0" w:color="A479E2"/>
                                                                                            <w:bottom w:val="single" w:sz="2" w:space="0" w:color="A479E2"/>
                                                                                            <w:right w:val="single" w:sz="2" w:space="0" w:color="A479E2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905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348223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9685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3843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7380508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1043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6224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292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9B330"/>
                                                                                            <w:left w:val="single" w:sz="2" w:space="0" w:color="E9B330"/>
                                                                                            <w:bottom w:val="single" w:sz="2" w:space="0" w:color="E9B330"/>
                                                                                            <w:right w:val="single" w:sz="2" w:space="0" w:color="E9B33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0048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3998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628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854214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939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6660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4986E7"/>
                                                                                            <w:left w:val="single" w:sz="2" w:space="0" w:color="4986E7"/>
                                                                                            <w:bottom w:val="single" w:sz="2" w:space="0" w:color="4986E7"/>
                                                                                            <w:right w:val="single" w:sz="2" w:space="0" w:color="4986E7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959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4107381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4614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6615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0032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70378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3697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965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9678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0774829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6567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988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220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4902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6883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96736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3540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992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909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536797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595589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2275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5394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0667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7714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351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262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02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8859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0763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1060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022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439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401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006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4602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578791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6735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9811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843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148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7963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489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05786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3412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8816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6093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8236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050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074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376677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6923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747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564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6991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07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8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312797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4751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174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85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8712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1752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3995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7286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7212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2095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303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4970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750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263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597873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5136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6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3541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3458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409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91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5140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3539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346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127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0435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475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278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026624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1523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82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9792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0452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4592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4504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7309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7570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2531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231673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6436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855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90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63074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004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637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253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7435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937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122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419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831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2558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459858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1291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593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864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50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6011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683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589964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5806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3035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973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3919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198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0566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502749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459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404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8795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215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324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984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212603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5656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82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451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846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060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853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506944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2323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204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641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759104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0196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760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9693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6776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968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5963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15757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0818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0124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47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3008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9079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3597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700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5393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7352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565230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014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2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613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35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796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6888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992925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7972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211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4447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8980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1759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585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934282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6564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633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020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92645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4186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307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1504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4836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946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7926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345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6482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1312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839751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8663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059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7697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755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8805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9461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216616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2389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529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512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3385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631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3601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093999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2334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58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9200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97427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0386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258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5016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3964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150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934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36819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0385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320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7693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527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77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322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586265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4031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001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6011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3626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340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451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4531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988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2390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206833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8695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811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725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776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475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0696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656207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2928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417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5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417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321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17696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6807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1402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351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968396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296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355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602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164082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9897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8046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2685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84356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0683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665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1867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166149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8855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595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619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730369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1748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274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428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48992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0697621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31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934563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079700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431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1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04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565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06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76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57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03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121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72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5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27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3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7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12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676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92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07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DCDCD"/>
                                                            <w:left w:val="single" w:sz="6" w:space="0" w:color="CDCDCD"/>
                                                            <w:bottom w:val="single" w:sz="6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689572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975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50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27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620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97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358886">
                                              <w:marLeft w:val="420"/>
                                              <w:marRight w:val="42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939280">
                                                  <w:marLeft w:val="0"/>
                                                  <w:marRight w:val="1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662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042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75591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826">
                                              <w:marLeft w:val="30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997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1599357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8444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174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775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0495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200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472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183373">
                                                  <w:marLeft w:val="15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2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60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ashed" w:sz="2" w:space="0" w:color="auto"/>
                                                        <w:left w:val="dashed" w:sz="48" w:space="0" w:color="auto"/>
                                                        <w:bottom w:val="single" w:sz="48" w:space="0" w:color="FFFFFF"/>
                                                        <w:right w:val="dashed" w:sz="48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469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32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13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990000"/>
            <w:right w:val="none" w:sz="0" w:space="0" w:color="auto"/>
          </w:divBdr>
          <w:divsChild>
            <w:div w:id="921715306">
              <w:marLeft w:val="0"/>
              <w:marRight w:val="0"/>
              <w:marTop w:val="0"/>
              <w:marBottom w:val="0"/>
              <w:divBdr>
                <w:top w:val="single" w:sz="6" w:space="6" w:color="FAD163"/>
                <w:left w:val="single" w:sz="6" w:space="6" w:color="FAD163"/>
                <w:bottom w:val="single" w:sz="6" w:space="6" w:color="FAD163"/>
                <w:right w:val="single" w:sz="6" w:space="6" w:color="FAD163"/>
              </w:divBdr>
            </w:div>
            <w:div w:id="214133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9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3256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7026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408402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8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7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0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8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2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86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28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2477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456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57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109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7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812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993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4024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5689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099135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5353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310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3358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2374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0611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828976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0249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2160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77955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38423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05108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70923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7446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427506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135534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081665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969029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767942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081367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3742279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03853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31392216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44750725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45556040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52012434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66100621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15337771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1232879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4929879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2025235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6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0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27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8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08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49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80201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477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335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174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26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324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501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84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577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913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620698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9671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9583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9975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044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3529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182124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28418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76802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2919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53679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962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3968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361376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6835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90901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850695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619580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890848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902103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63951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33117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26645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36650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24245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11244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17783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69437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08735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66946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29229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3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990000"/>
            <w:right w:val="none" w:sz="0" w:space="0" w:color="auto"/>
          </w:divBdr>
          <w:divsChild>
            <w:div w:id="5584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276114">
              <w:marLeft w:val="0"/>
              <w:marRight w:val="0"/>
              <w:marTop w:val="0"/>
              <w:marBottom w:val="0"/>
              <w:divBdr>
                <w:top w:val="single" w:sz="6" w:space="6" w:color="FAD163"/>
                <w:left w:val="single" w:sz="6" w:space="6" w:color="FAD163"/>
                <w:bottom w:val="single" w:sz="6" w:space="6" w:color="FAD163"/>
                <w:right w:val="single" w:sz="6" w:space="6" w:color="FAD163"/>
              </w:divBdr>
            </w:div>
          </w:divsChild>
        </w:div>
        <w:div w:id="3469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741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2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8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12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8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8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1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20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966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64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68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86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188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69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8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194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208520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53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56922">
                                                  <w:marLeft w:val="15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35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1480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ashed" w:sz="2" w:space="0" w:color="auto"/>
                                                        <w:left w:val="dashed" w:sz="48" w:space="0" w:color="auto"/>
                                                        <w:bottom w:val="single" w:sz="48" w:space="0" w:color="FFFFFF"/>
                                                        <w:right w:val="dashed" w:sz="48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097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389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6439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7772694">
                                              <w:marLeft w:val="30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406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998361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8558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7257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96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956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93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208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664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846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463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DCDCD"/>
                                                            <w:left w:val="single" w:sz="6" w:space="0" w:color="CDCDCD"/>
                                                            <w:bottom w:val="single" w:sz="6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124803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442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815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8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12287">
                                              <w:marLeft w:val="420"/>
                                              <w:marRight w:val="42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337266">
                                                  <w:marLeft w:val="0"/>
                                                  <w:marRight w:val="1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35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56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7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1482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697163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454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27774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638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9661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66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813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112244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1035697855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7389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2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858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5480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575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83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911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0138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146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902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5722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507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640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43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960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957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110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27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206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003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872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648078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5524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211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7622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648302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5816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518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085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858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6885671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44025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0718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645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9B330"/>
                                                                                            <w:left w:val="single" w:sz="2" w:space="0" w:color="E9B330"/>
                                                                                            <w:bottom w:val="single" w:sz="2" w:space="0" w:color="E9B330"/>
                                                                                            <w:right w:val="single" w:sz="2" w:space="0" w:color="E9B33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3592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3951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174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7565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4379674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9270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5457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3437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9756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27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896362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560636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1987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3066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16A765"/>
                                                                                            <w:left w:val="single" w:sz="2" w:space="0" w:color="16A765"/>
                                                                                            <w:bottom w:val="single" w:sz="2" w:space="0" w:color="16A765"/>
                                                                                            <w:right w:val="single" w:sz="2" w:space="0" w:color="16A765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8617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8284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997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5000335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759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3128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4986E7"/>
                                                                                            <w:left w:val="single" w:sz="2" w:space="0" w:color="4986E7"/>
                                                                                            <w:bottom w:val="single" w:sz="2" w:space="0" w:color="4986E7"/>
                                                                                            <w:right w:val="single" w:sz="2" w:space="0" w:color="4986E7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726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205221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1125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949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3688356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040928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8258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523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479E2"/>
                                                                                            <w:left w:val="single" w:sz="2" w:space="0" w:color="A479E2"/>
                                                                                            <w:bottom w:val="single" w:sz="2" w:space="0" w:color="A479E2"/>
                                                                                            <w:right w:val="single" w:sz="2" w:space="0" w:color="A479E2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3312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0048314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2410339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201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22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479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125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9556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434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2854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851243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548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8639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4018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8997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3151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4133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173198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399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2935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5694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7709323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9878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067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4801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9372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1783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8432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6627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9559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768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6070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5242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0822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9603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47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3010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801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366856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7015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2707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8670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6078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563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2263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3958924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2152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64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29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49929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5410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9842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278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4037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0789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9458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2445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1566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6043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739166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6552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1012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4361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668646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211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814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6629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6372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6391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6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215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29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5047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250796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7850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725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32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35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1997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841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26220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6535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602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492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6646774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6924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0505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1358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4422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46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0393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45598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7343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00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505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7309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714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2045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1546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79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778769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3544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1564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5946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552604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6084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3779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7374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6858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502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09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35692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535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0415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0206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0983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758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6813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988097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9630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278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9928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4346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888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222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326886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0744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5411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9494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1512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710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937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40212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9726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748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803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9616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042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985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0293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8097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925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966911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6919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1608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235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176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485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272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481466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8638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118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3163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82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5151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5983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633662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5500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433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9446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846917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4639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4890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7240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0553623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6819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408327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134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49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753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4806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704218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2082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6335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1622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831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46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0318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64317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7680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3002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7266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378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085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1536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4128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9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3322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544744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162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756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228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84654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7900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445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4776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6353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759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5542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349093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2820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779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65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8321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576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029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643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9386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5223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142713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5864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33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8048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26241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2271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22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35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4522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544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544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8682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605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4976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668417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2952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09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8879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721270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765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110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1778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0271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677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390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059702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5545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956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4319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0347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875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316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159129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122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6122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1467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7529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177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992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5879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7004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9074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411540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2072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344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024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7228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6723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3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733172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9061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4271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4726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162753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7619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714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8667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9789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760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5891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0762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9467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654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248778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117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846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939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69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234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9727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151589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6940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2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148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9914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4544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1572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9482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2565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355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1391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2976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5669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2106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366395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8529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353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6042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1640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313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44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830423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6466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50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624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44599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3046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99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4758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4224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810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216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9964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372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6738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4871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8033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754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9693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36018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1624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3183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6846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4467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37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946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98980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6172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647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4072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8566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042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514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5669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531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5338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853467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067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6517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234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3580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9794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21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3489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5358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12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061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8526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7948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332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921767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2835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5078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28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2775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842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5079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973874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6814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57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46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236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459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8889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548507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0600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0475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481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2356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772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7011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878171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3089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414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1105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70665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1863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933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599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9243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238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555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091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6085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29781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0324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972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0929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50665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4773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36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2514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98390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1176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140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625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223056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1701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833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4115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130642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1285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56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372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472583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7520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0806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0218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944840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1563252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555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265963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358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867839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1658219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648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521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41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9325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2313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9666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556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9251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01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373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509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4111315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7322503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842677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5335753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  <w:div w:id="191466240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30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58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48594331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618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713185794">
                                              <w:marLeft w:val="405"/>
                                              <w:marRight w:val="405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520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90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95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0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163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2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576203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578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4747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95506">
                                                      <w:marLeft w:val="0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3890842">
                                                  <w:marLeft w:val="0"/>
                                                  <w:marRight w:val="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09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410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0146436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71840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233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0559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59430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30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04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04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41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99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290939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240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58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329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77419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2237235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5651230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0063306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018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452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301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235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207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22953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104748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6869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102029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1113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7994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8013556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174737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298111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8060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20947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27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5072515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4689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4250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562129885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4" w:color="222222"/>
                                                                            <w:left w:val="single" w:sz="12" w:space="4" w:color="222222"/>
                                                                            <w:bottom w:val="single" w:sz="12" w:space="4" w:color="222222"/>
                                                                            <w:right w:val="single" w:sz="12" w:space="4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474640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0306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14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856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9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290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2740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316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1327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019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6253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0392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2554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8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57582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636531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6969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9784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776750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0032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337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581874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456465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9231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603502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965298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194894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066751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910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3350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75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62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459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587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916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868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3656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0172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4575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656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6804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2016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36" w:space="0" w:color="FFFFFF"/>
                                                                                            <w:left w:val="single" w:sz="36" w:space="0" w:color="FFFFFF"/>
                                                                                            <w:bottom w:val="single" w:sz="36" w:space="0" w:color="FFFFFF"/>
                                                                                            <w:right w:val="single" w:sz="36" w:space="0" w:color="FFFFF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3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088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4731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6771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8019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5391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210031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295230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842278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9228334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533960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3653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497446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701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9656030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4117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1349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934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7264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6432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96840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9302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12316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050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3517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60787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90472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48256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21090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0717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CFCFCF"/>
                                                                                                            <w:left w:val="single" w:sz="6" w:space="3" w:color="CFCFCF"/>
                                                                                                            <w:bottom w:val="single" w:sz="6" w:space="0" w:color="CFCFCF"/>
                                                                                                            <w:right w:val="single" w:sz="6" w:space="3" w:color="CFCFCF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3456076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5456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140246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222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0396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9066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3656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CFCFCF"/>
                                                                                                            <w:left w:val="single" w:sz="6" w:space="3" w:color="CFCFCF"/>
                                                                                                            <w:bottom w:val="single" w:sz="6" w:space="0" w:color="CFCFCF"/>
                                                                                                            <w:right w:val="single" w:sz="6" w:space="3" w:color="CFCFCF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661844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12318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5063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10167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65031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784993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4447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89275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2858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41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6240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69617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67623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CFCFCF"/>
                                                                                                                <w:left w:val="single" w:sz="6" w:space="3" w:color="CFCFCF"/>
                                                                                                                <w:bottom w:val="single" w:sz="6" w:space="0" w:color="CFCFCF"/>
                                                                                                                <w:right w:val="single" w:sz="6" w:space="3" w:color="CFCFCF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7724908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582953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9822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07417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634439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9326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22959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068976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613917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696975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12678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27964881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4048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3337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50595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650119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191311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768488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642668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0803952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44380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60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94544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58434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263251"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2208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2049858">
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77295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57955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46123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445678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278353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050814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023633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854177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9532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965203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6994910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19887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116592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56123017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213671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9413011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539136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5683733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30501721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70506235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90407024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20470850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30751123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86856668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3438274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779113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90914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297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43239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392313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53253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25131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50685">
                                                                                                                          <w:marLeft w:val="15"/>
                                                                                                                          <w:marRight w:val="15"/>
                                                                                                                          <w:marTop w:val="15"/>
                                                                                                                          <w:marBottom w:val="15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1877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3726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92880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546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3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248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1014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63920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9245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726891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21925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50040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CFCFCF"/>
                                                                                                            <w:left w:val="single" w:sz="6" w:space="3" w:color="CFCFCF"/>
                                                                                                            <w:bottom w:val="single" w:sz="6" w:space="0" w:color="CFCFCF"/>
                                                                                                            <w:right w:val="single" w:sz="6" w:space="3" w:color="CFCFCF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4449954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0823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038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841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793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043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8D8D8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9729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7658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0471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724321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8540745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2724465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09928771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0537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216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01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92236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DCDCDC"/>
                                                                        <w:left w:val="single" w:sz="6" w:space="3" w:color="DCDCDC"/>
                                                                        <w:bottom w:val="single" w:sz="6" w:space="2" w:color="DCDCDC"/>
                                                                        <w:right w:val="single" w:sz="6" w:space="3" w:color="DCDCDC"/>
                                                                      </w:divBdr>
                                                                      <w:divsChild>
                                                                        <w:div w:id="186527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7316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0681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2376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917130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7314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8825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37155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4976149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1210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0148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2749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485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3626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88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58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8430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9293130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95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2619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9067921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1412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6527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6558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132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2901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6562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278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26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2882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7726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0014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757873">
                                                                                              <w:marLeft w:val="15"/>
                                                                                              <w:marRight w:val="1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FFFFFF"/>
                                                                                                <w:left w:val="single" w:sz="6" w:space="0" w:color="FFFFFF"/>
                                                                                                <w:bottom w:val="single" w:sz="6" w:space="0" w:color="FFFFFF"/>
                                                                                                <w:right w:val="single" w:sz="6" w:space="0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8807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910906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757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7726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8059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477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4178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7934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29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7251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5057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2519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0622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055766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8321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69190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5677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365672">
                                                                                              <w:marLeft w:val="15"/>
                                                                                              <w:marRight w:val="1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FFFFFF"/>
                                                                                                <w:left w:val="single" w:sz="6" w:space="0" w:color="FFFFFF"/>
                                                                                                <w:bottom w:val="single" w:sz="6" w:space="0" w:color="FFFFFF"/>
                                                                                                <w:right w:val="single" w:sz="6" w:space="0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0395107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1545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224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537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972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32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7010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899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551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762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755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101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414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426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760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82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7596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43386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15631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28079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8831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5670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3744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509869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5277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3487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060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9697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9693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5470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306786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6460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5812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1686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3265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398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8185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6141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1659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4468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509305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9301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3540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4688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161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7060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9200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3505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234944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6422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4225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4261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215286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8194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775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849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3864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9433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7620057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22992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2023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3783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3799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750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5826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350498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1753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3049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8029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4206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89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7767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340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310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3084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5563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9242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5671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065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0720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95318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4919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5314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192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2737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1575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0909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091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5183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6786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7535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0685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1462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9154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2503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256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0127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785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0893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0391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8665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6295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903353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9414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701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900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8782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4305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5592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733926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5405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0280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910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773299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8312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064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6441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9469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1150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7363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3604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984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248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4440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585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00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0413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9534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0849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8044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74982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898651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6353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7350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2369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0998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5515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979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0654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7474327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84828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5761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1088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723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399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822295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392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2954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8541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9899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4166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537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8709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475452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057196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6563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6344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215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2418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525983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838989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556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4184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3811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6127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121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1413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1964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7772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910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269480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3663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327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133373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938482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6748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00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387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9461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845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1248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3330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4273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181090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875008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8577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4040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8114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6779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9734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5481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49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238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268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3993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3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3431814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236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1748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4735772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9632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016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8779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87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319649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327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965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574773706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636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268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605579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4030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2016762270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086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41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7991417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4977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6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42357055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2240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571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4014264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4776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24081870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716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111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1909409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3745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931966846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71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3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34396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0518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2719692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896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719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569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1567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1850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173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805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7872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727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10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10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52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9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87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59985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6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0670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235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7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089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641308">
                              <w:marLeft w:val="0"/>
                              <w:marRight w:val="0"/>
                              <w:marTop w:val="90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99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745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7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74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93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237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27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941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58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22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95193018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99899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35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175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55693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437920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4532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92321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63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7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223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7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0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00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30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2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8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096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527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98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517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75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384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45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057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81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932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74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030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34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049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52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83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5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66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571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0524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507153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4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336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48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67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94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0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7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4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337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82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152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129002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981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20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957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98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3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148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8382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6477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9569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88247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0321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1303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1729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20635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77543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74174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90633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70988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6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76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20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15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19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626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7616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482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97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939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702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494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29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26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3731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3714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38840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0659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3005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3203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8507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87065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537558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2601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9531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15202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top\AppData\Roaming\Microsoft\Templates\Formal%20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Mr Elfryn Williams 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9C4A65-C588-491B-A1B4-CAC89757D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38232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subject/>
  <dc:creator>Laptop</dc:creator>
  <cp:keywords/>
  <dc:description/>
  <cp:lastModifiedBy>Clerk  Gorslas Community Council</cp:lastModifiedBy>
  <cp:revision>324</cp:revision>
  <cp:lastPrinted>2023-11-22T11:07:00Z</cp:lastPrinted>
  <dcterms:created xsi:type="dcterms:W3CDTF">2019-10-28T16:10:00Z</dcterms:created>
  <dcterms:modified xsi:type="dcterms:W3CDTF">2024-03-31T10:29:00Z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